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Default="00DA5DBA" w:rsidP="00435805">
      <w:pPr>
        <w:spacing w:after="0" w:line="240" w:lineRule="auto"/>
        <w:jc w:val="center"/>
        <w:rPr>
          <w:rFonts w:ascii="Times New Roman" w:hAnsi="Times New Roman" w:cs="Times New Roman"/>
          <w:sz w:val="28"/>
          <w:szCs w:val="28"/>
        </w:rPr>
      </w:pPr>
    </w:p>
    <w:p w:rsidR="00DA5DBA" w:rsidRPr="00A7707A" w:rsidRDefault="00DA5DBA" w:rsidP="00435805">
      <w:pPr>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О проекте закона Приднестровской Молдавской Республики</w:t>
      </w:r>
    </w:p>
    <w:p w:rsidR="00DA5DBA" w:rsidRPr="00A7707A" w:rsidRDefault="00DA5DBA" w:rsidP="00435805">
      <w:pPr>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 xml:space="preserve">«О внесении изменений и дополнений в некоторые законы </w:t>
      </w:r>
    </w:p>
    <w:p w:rsidR="00DA5DBA" w:rsidRPr="00A7707A" w:rsidRDefault="00DA5DBA" w:rsidP="00435805">
      <w:pPr>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Приднестровской Молдавской Республики»</w:t>
      </w:r>
    </w:p>
    <w:p w:rsidR="00DA5DBA" w:rsidRPr="00A7707A" w:rsidRDefault="00DA5DBA" w:rsidP="00435805">
      <w:pPr>
        <w:spacing w:after="0" w:line="240" w:lineRule="auto"/>
        <w:jc w:val="center"/>
        <w:rPr>
          <w:rFonts w:ascii="Times New Roman" w:hAnsi="Times New Roman" w:cs="Times New Roman"/>
          <w:sz w:val="28"/>
          <w:szCs w:val="28"/>
        </w:rPr>
      </w:pPr>
    </w:p>
    <w:p w:rsidR="00DA5DBA" w:rsidRPr="00A7707A" w:rsidRDefault="00DA5DBA" w:rsidP="00435805">
      <w:pPr>
        <w:spacing w:after="0" w:line="240" w:lineRule="auto"/>
        <w:jc w:val="center"/>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В соответствии со статьей 72 Конституции Приднестровской </w:t>
      </w:r>
      <w:r w:rsidRPr="00A7707A">
        <w:rPr>
          <w:rFonts w:ascii="Times New Roman" w:hAnsi="Times New Roman" w:cs="Times New Roman"/>
          <w:sz w:val="28"/>
          <w:szCs w:val="28"/>
        </w:rPr>
        <w:br/>
        <w:t xml:space="preserve">Молдавской Республики, в режиме законодательной необходимости, </w:t>
      </w:r>
      <w:r w:rsidRPr="00A7707A">
        <w:rPr>
          <w:rFonts w:ascii="Times New Roman" w:hAnsi="Times New Roman" w:cs="Times New Roman"/>
          <w:sz w:val="28"/>
          <w:szCs w:val="28"/>
        </w:rPr>
        <w:br/>
        <w:t>со сроком рассмотрения 14 (четырнадцать) рабочих дней с даты внесения законопроекта на рассмотрение:</w:t>
      </w:r>
    </w:p>
    <w:p w:rsidR="00DA5DBA" w:rsidRPr="00A7707A" w:rsidRDefault="00DA5DBA" w:rsidP="00435805">
      <w:pPr>
        <w:autoSpaceDE w:val="0"/>
        <w:autoSpaceDN w:val="0"/>
        <w:adjustRightInd w:val="0"/>
        <w:spacing w:after="0" w:line="240" w:lineRule="auto"/>
        <w:ind w:firstLine="709"/>
        <w:jc w:val="both"/>
        <w:rPr>
          <w:rFonts w:ascii="Times New Roman" w:hAnsi="Times New Roman" w:cs="Times New Roman"/>
          <w:sz w:val="28"/>
          <w:szCs w:val="28"/>
        </w:rPr>
      </w:pP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1. Направить проект закона Приднестровской Молдавской Республики                           «О внесении изменений и дополнений в некоторые законы Приднестровской Молдавской Республики» на рассмотрение в Верховный Совет Приднестровской Молдавской Республики (прилагается).</w:t>
      </w:r>
    </w:p>
    <w:p w:rsidR="00DA5DBA" w:rsidRPr="00A7707A" w:rsidRDefault="00DA5DBA" w:rsidP="00435805">
      <w:pPr>
        <w:spacing w:after="0" w:line="240" w:lineRule="auto"/>
        <w:ind w:firstLine="709"/>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Е.Н., первого заместителя министра по социальной защите и труду Приднестровской Молдавской Республики Федотова О.А., начальника Государственной службы по социальной защите Министерства </w:t>
      </w:r>
      <w:r w:rsidRPr="00A7707A">
        <w:rPr>
          <w:rFonts w:ascii="Times New Roman" w:hAnsi="Times New Roman" w:cs="Times New Roman"/>
          <w:sz w:val="28"/>
          <w:szCs w:val="28"/>
        </w:rPr>
        <w:br/>
        <w:t>по социальной защите и труду Приднестровской Молдавской Республики Шеметову М.П.</w:t>
      </w:r>
    </w:p>
    <w:p w:rsidR="00DA5DBA" w:rsidRPr="00A7707A" w:rsidRDefault="00DA5DBA" w:rsidP="00435805">
      <w:pPr>
        <w:spacing w:after="0" w:line="240" w:lineRule="auto"/>
        <w:rPr>
          <w:rFonts w:ascii="Times New Roman" w:hAnsi="Times New Roman" w:cs="Times New Roman"/>
          <w:sz w:val="28"/>
          <w:szCs w:val="28"/>
        </w:rPr>
      </w:pPr>
    </w:p>
    <w:p w:rsidR="00DA5DBA" w:rsidRPr="00A7707A" w:rsidRDefault="00DA5DBA" w:rsidP="00435805">
      <w:pPr>
        <w:spacing w:after="0" w:line="240" w:lineRule="auto"/>
        <w:ind w:firstLine="708"/>
        <w:rPr>
          <w:rFonts w:ascii="Times New Roman" w:hAnsi="Times New Roman" w:cs="Times New Roman"/>
          <w:sz w:val="28"/>
          <w:szCs w:val="28"/>
        </w:rPr>
      </w:pPr>
    </w:p>
    <w:p w:rsidR="00DA5DBA" w:rsidRPr="00A7707A" w:rsidRDefault="00DA5DBA" w:rsidP="00435805">
      <w:pPr>
        <w:spacing w:after="0" w:line="240" w:lineRule="auto"/>
        <w:ind w:firstLine="708"/>
        <w:rPr>
          <w:rFonts w:ascii="Times New Roman" w:hAnsi="Times New Roman" w:cs="Times New Roman"/>
          <w:sz w:val="28"/>
          <w:szCs w:val="28"/>
        </w:rPr>
      </w:pPr>
    </w:p>
    <w:p w:rsidR="00DA5DBA" w:rsidRPr="00A7707A" w:rsidRDefault="00DA5DBA" w:rsidP="0043580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ПРЕЗИДЕНТ                                                                                                В.КРАСНОСЕЛЬСКИЙ</w:t>
      </w:r>
    </w:p>
    <w:p w:rsidR="00DA5DBA" w:rsidRPr="00A7707A" w:rsidRDefault="00DA5DBA" w:rsidP="00435805">
      <w:pPr>
        <w:spacing w:after="0" w:line="240" w:lineRule="auto"/>
        <w:rPr>
          <w:rFonts w:ascii="Times New Roman" w:hAnsi="Times New Roman" w:cs="Times New Roman"/>
          <w:sz w:val="28"/>
          <w:szCs w:val="28"/>
        </w:rPr>
      </w:pPr>
    </w:p>
    <w:p w:rsidR="00DA5DBA" w:rsidRPr="00302370" w:rsidRDefault="00DA5DBA" w:rsidP="00435805">
      <w:pPr>
        <w:spacing w:after="0" w:line="240" w:lineRule="auto"/>
        <w:rPr>
          <w:rFonts w:ascii="Times New Roman" w:hAnsi="Times New Roman" w:cs="Times New Roman"/>
          <w:sz w:val="28"/>
          <w:szCs w:val="28"/>
        </w:rPr>
      </w:pPr>
    </w:p>
    <w:p w:rsidR="00DA5DBA" w:rsidRPr="00302370" w:rsidRDefault="00DA5DBA" w:rsidP="00435805">
      <w:pPr>
        <w:spacing w:after="0" w:line="240" w:lineRule="auto"/>
        <w:ind w:firstLine="708"/>
        <w:rPr>
          <w:rFonts w:ascii="Times New Roman" w:hAnsi="Times New Roman" w:cs="Times New Roman"/>
          <w:sz w:val="28"/>
          <w:szCs w:val="28"/>
        </w:rPr>
      </w:pPr>
      <w:r w:rsidRPr="00302370">
        <w:rPr>
          <w:rFonts w:ascii="Times New Roman" w:hAnsi="Times New Roman" w:cs="Times New Roman"/>
          <w:sz w:val="28"/>
          <w:szCs w:val="28"/>
        </w:rPr>
        <w:t>г. Тирасполь</w:t>
      </w:r>
    </w:p>
    <w:p w:rsidR="00DA5DBA" w:rsidRPr="00302370" w:rsidRDefault="00DA5DBA" w:rsidP="00435805">
      <w:pPr>
        <w:spacing w:after="0" w:line="240" w:lineRule="auto"/>
        <w:rPr>
          <w:rFonts w:ascii="Times New Roman" w:hAnsi="Times New Roman" w:cs="Times New Roman"/>
          <w:sz w:val="28"/>
          <w:szCs w:val="28"/>
        </w:rPr>
      </w:pPr>
      <w:r w:rsidRPr="00302370">
        <w:rPr>
          <w:rFonts w:ascii="Times New Roman" w:hAnsi="Times New Roman" w:cs="Times New Roman"/>
          <w:sz w:val="28"/>
          <w:szCs w:val="28"/>
        </w:rPr>
        <w:t xml:space="preserve">    1</w:t>
      </w:r>
      <w:r>
        <w:rPr>
          <w:rFonts w:ascii="Times New Roman" w:hAnsi="Times New Roman" w:cs="Times New Roman"/>
          <w:sz w:val="28"/>
          <w:szCs w:val="28"/>
        </w:rPr>
        <w:t>8</w:t>
      </w:r>
      <w:r w:rsidRPr="00302370">
        <w:rPr>
          <w:rFonts w:ascii="Times New Roman" w:hAnsi="Times New Roman" w:cs="Times New Roman"/>
          <w:sz w:val="28"/>
          <w:szCs w:val="28"/>
        </w:rPr>
        <w:t xml:space="preserve"> февраля 2017 г.</w:t>
      </w:r>
    </w:p>
    <w:p w:rsidR="00DA5DBA" w:rsidRPr="00302370" w:rsidRDefault="00DA5DBA" w:rsidP="004358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53</w:t>
      </w:r>
      <w:r w:rsidRPr="00302370">
        <w:rPr>
          <w:rFonts w:ascii="Times New Roman" w:hAnsi="Times New Roman" w:cs="Times New Roman"/>
          <w:sz w:val="28"/>
          <w:szCs w:val="28"/>
        </w:rPr>
        <w:t>рп</w:t>
      </w:r>
    </w:p>
    <w:p w:rsidR="00DA5DBA" w:rsidRPr="00302370" w:rsidRDefault="00DA5DBA" w:rsidP="00302370">
      <w:pPr>
        <w:spacing w:after="0" w:line="240" w:lineRule="auto"/>
        <w:ind w:left="5628"/>
        <w:rPr>
          <w:rFonts w:ascii="Times New Roman" w:hAnsi="Times New Roman" w:cs="Times New Roman"/>
          <w:sz w:val="24"/>
          <w:szCs w:val="24"/>
        </w:rPr>
      </w:pPr>
      <w:r w:rsidRPr="00302370">
        <w:rPr>
          <w:rFonts w:ascii="Times New Roman" w:hAnsi="Times New Roman" w:cs="Times New Roman"/>
          <w:sz w:val="24"/>
          <w:szCs w:val="24"/>
        </w:rPr>
        <w:t>ПРИЛОЖЕНИЕ</w:t>
      </w:r>
    </w:p>
    <w:p w:rsidR="00DA5DBA" w:rsidRPr="00302370" w:rsidRDefault="00DA5DBA" w:rsidP="00302370">
      <w:pPr>
        <w:spacing w:after="0" w:line="240" w:lineRule="auto"/>
        <w:ind w:left="5628"/>
        <w:rPr>
          <w:rFonts w:ascii="Times New Roman" w:hAnsi="Times New Roman" w:cs="Times New Roman"/>
          <w:sz w:val="28"/>
          <w:szCs w:val="28"/>
        </w:rPr>
      </w:pPr>
      <w:r w:rsidRPr="00302370">
        <w:rPr>
          <w:rFonts w:ascii="Times New Roman" w:hAnsi="Times New Roman" w:cs="Times New Roman"/>
          <w:sz w:val="28"/>
          <w:szCs w:val="28"/>
        </w:rPr>
        <w:t>к Распоряжению Президента</w:t>
      </w:r>
    </w:p>
    <w:p w:rsidR="00DA5DBA" w:rsidRPr="00302370" w:rsidRDefault="00DA5DBA" w:rsidP="00302370">
      <w:pPr>
        <w:spacing w:after="0" w:line="240" w:lineRule="auto"/>
        <w:ind w:left="5628"/>
        <w:rPr>
          <w:rFonts w:ascii="Times New Roman" w:hAnsi="Times New Roman" w:cs="Times New Roman"/>
          <w:sz w:val="28"/>
          <w:szCs w:val="28"/>
        </w:rPr>
      </w:pPr>
      <w:r w:rsidRPr="00302370">
        <w:rPr>
          <w:rFonts w:ascii="Times New Roman" w:hAnsi="Times New Roman" w:cs="Times New Roman"/>
          <w:sz w:val="28"/>
          <w:szCs w:val="28"/>
        </w:rPr>
        <w:t xml:space="preserve">Приднестровской Молдавской </w:t>
      </w:r>
    </w:p>
    <w:p w:rsidR="00DA5DBA" w:rsidRPr="00302370" w:rsidRDefault="00DA5DBA" w:rsidP="00302370">
      <w:pPr>
        <w:spacing w:after="0" w:line="240" w:lineRule="auto"/>
        <w:ind w:left="5628"/>
        <w:rPr>
          <w:rFonts w:ascii="Times New Roman" w:hAnsi="Times New Roman" w:cs="Times New Roman"/>
          <w:sz w:val="28"/>
          <w:szCs w:val="28"/>
        </w:rPr>
      </w:pPr>
      <w:r w:rsidRPr="00302370">
        <w:rPr>
          <w:rFonts w:ascii="Times New Roman" w:hAnsi="Times New Roman" w:cs="Times New Roman"/>
          <w:sz w:val="28"/>
          <w:szCs w:val="28"/>
        </w:rPr>
        <w:t xml:space="preserve">Республики </w:t>
      </w:r>
    </w:p>
    <w:p w:rsidR="00DA5DBA" w:rsidRPr="00302370" w:rsidRDefault="00DA5DBA" w:rsidP="00302370">
      <w:pPr>
        <w:spacing w:after="0" w:line="240" w:lineRule="auto"/>
        <w:ind w:left="5628"/>
        <w:rPr>
          <w:rFonts w:ascii="Times New Roman" w:hAnsi="Times New Roman" w:cs="Times New Roman"/>
          <w:sz w:val="28"/>
          <w:szCs w:val="28"/>
        </w:rPr>
      </w:pPr>
      <w:r w:rsidRPr="00302370">
        <w:rPr>
          <w:rFonts w:ascii="Times New Roman" w:hAnsi="Times New Roman" w:cs="Times New Roman"/>
          <w:sz w:val="28"/>
          <w:szCs w:val="28"/>
        </w:rPr>
        <w:t>от 1</w:t>
      </w:r>
      <w:r>
        <w:rPr>
          <w:rFonts w:ascii="Times New Roman" w:hAnsi="Times New Roman" w:cs="Times New Roman"/>
          <w:sz w:val="28"/>
          <w:szCs w:val="28"/>
        </w:rPr>
        <w:t>8 февраля 2017 года № 53</w:t>
      </w:r>
      <w:r w:rsidRPr="00302370">
        <w:rPr>
          <w:rFonts w:ascii="Times New Roman" w:hAnsi="Times New Roman" w:cs="Times New Roman"/>
          <w:sz w:val="28"/>
          <w:szCs w:val="28"/>
        </w:rPr>
        <w:t>рп</w:t>
      </w:r>
    </w:p>
    <w:p w:rsidR="00DA5DBA" w:rsidRPr="00A7707A" w:rsidRDefault="00DA5DBA" w:rsidP="00435805">
      <w:pPr>
        <w:spacing w:after="0" w:line="240" w:lineRule="auto"/>
        <w:jc w:val="right"/>
        <w:rPr>
          <w:rFonts w:ascii="Times New Roman" w:hAnsi="Times New Roman" w:cs="Times New Roman"/>
          <w:color w:val="FFFFFF"/>
          <w:sz w:val="28"/>
          <w:szCs w:val="28"/>
        </w:rPr>
      </w:pPr>
    </w:p>
    <w:p w:rsidR="00DA5DBA" w:rsidRPr="00A7707A" w:rsidRDefault="00DA5DBA" w:rsidP="00435805">
      <w:pPr>
        <w:spacing w:after="0" w:line="240" w:lineRule="auto"/>
        <w:jc w:val="right"/>
        <w:rPr>
          <w:rFonts w:ascii="Times New Roman" w:hAnsi="Times New Roman" w:cs="Times New Roman"/>
          <w:sz w:val="28"/>
          <w:szCs w:val="28"/>
        </w:rPr>
      </w:pPr>
    </w:p>
    <w:p w:rsidR="00DA5DBA" w:rsidRPr="00A7707A" w:rsidRDefault="00DA5DBA" w:rsidP="00435805">
      <w:pPr>
        <w:spacing w:after="0" w:line="240" w:lineRule="auto"/>
        <w:jc w:val="right"/>
        <w:rPr>
          <w:rFonts w:ascii="Times New Roman" w:hAnsi="Times New Roman" w:cs="Times New Roman"/>
          <w:sz w:val="28"/>
          <w:szCs w:val="28"/>
        </w:rPr>
      </w:pPr>
      <w:r w:rsidRPr="00A7707A">
        <w:rPr>
          <w:rFonts w:ascii="Times New Roman" w:hAnsi="Times New Roman" w:cs="Times New Roman"/>
          <w:sz w:val="28"/>
          <w:szCs w:val="28"/>
        </w:rPr>
        <w:t>Проект</w:t>
      </w: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ЗАКОН</w:t>
      </w: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ПРИДНЕСТРОВСКОЙ МОЛДАВСКОЙ РЕСПУБЛИКИ</w:t>
      </w:r>
    </w:p>
    <w:p w:rsidR="00DA5DBA" w:rsidRPr="00A7707A" w:rsidRDefault="00DA5DBA" w:rsidP="00435805">
      <w:pPr>
        <w:spacing w:after="0" w:line="240" w:lineRule="auto"/>
        <w:jc w:val="center"/>
        <w:rPr>
          <w:rFonts w:ascii="Times New Roman" w:hAnsi="Times New Roman" w:cs="Times New Roman"/>
          <w:sz w:val="28"/>
          <w:szCs w:val="28"/>
        </w:rPr>
      </w:pPr>
    </w:p>
    <w:p w:rsidR="00DA5DBA" w:rsidRPr="00A7707A" w:rsidRDefault="00DA5DBA" w:rsidP="00435805">
      <w:pPr>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 xml:space="preserve">О внесении изменений и дополнений в некоторые законы </w:t>
      </w:r>
    </w:p>
    <w:p w:rsidR="00DA5DBA" w:rsidRPr="00A7707A" w:rsidRDefault="00DA5DBA" w:rsidP="00435805">
      <w:pPr>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Приднестровской Молдавской Республики</w:t>
      </w:r>
    </w:p>
    <w:p w:rsidR="00DA5DBA" w:rsidRPr="00A7707A" w:rsidRDefault="00DA5DBA" w:rsidP="00435805">
      <w:pPr>
        <w:spacing w:after="0" w:line="240" w:lineRule="auto"/>
        <w:jc w:val="both"/>
        <w:rPr>
          <w:rFonts w:ascii="Times New Roman" w:hAnsi="Times New Roman" w:cs="Times New Roman"/>
          <w:sz w:val="28"/>
          <w:szCs w:val="28"/>
        </w:rPr>
      </w:pPr>
    </w:p>
    <w:p w:rsidR="00DA5DBA" w:rsidRPr="00A7707A" w:rsidRDefault="00DA5DBA" w:rsidP="00435805">
      <w:pPr>
        <w:spacing w:after="0" w:line="240" w:lineRule="auto"/>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Статья 1. Внести в Закон Приднестровской Молдавской Республики </w:t>
      </w:r>
      <w:r w:rsidRPr="00A7707A">
        <w:rPr>
          <w:rFonts w:ascii="Times New Roman" w:hAnsi="Times New Roman" w:cs="Times New Roman"/>
          <w:sz w:val="28"/>
          <w:szCs w:val="28"/>
        </w:rPr>
        <w:br/>
        <w:t xml:space="preserve">от 1 февраля 2002 года № 98-ЗИД-III «О социальной защите ветеранов войны» (САЗ 02-5) </w:t>
      </w:r>
      <w:r w:rsidRPr="00A7707A">
        <w:rPr>
          <w:rFonts w:ascii="Times New Roman" w:hAnsi="Times New Roman" w:cs="Times New Roman"/>
          <w:sz w:val="28"/>
          <w:szCs w:val="28"/>
          <w:shd w:val="clear" w:color="auto" w:fill="FFFFFF"/>
        </w:rPr>
        <w:t>с изменениями и дополнениями, внесенными законами Приднестровской Молдавской Республики от 18 апреля 2002 года № 120-ЗД-III (САЗ 02-16); от 20 мая 2002 года № 128-З-</w:t>
      </w:r>
      <w:r w:rsidRPr="00A7707A">
        <w:rPr>
          <w:rFonts w:ascii="Times New Roman" w:hAnsi="Times New Roman" w:cs="Times New Roman"/>
          <w:sz w:val="28"/>
          <w:szCs w:val="28"/>
          <w:shd w:val="clear" w:color="auto" w:fill="FFFFFF"/>
          <w:lang w:val="en-US"/>
        </w:rPr>
        <w:t>III</w:t>
      </w:r>
      <w:r w:rsidRPr="00A7707A">
        <w:rPr>
          <w:rFonts w:ascii="Times New Roman" w:hAnsi="Times New Roman" w:cs="Times New Roman"/>
          <w:sz w:val="28"/>
          <w:szCs w:val="28"/>
          <w:shd w:val="clear" w:color="auto" w:fill="FFFFFF"/>
        </w:rPr>
        <w:t xml:space="preserve"> (САЗ 02-21); от 25 июля 2002 года № 171-ЗИД-III (САЗ 02-30); от 15 апреля 2003 года № 264-ЗИД-III (САЗ 03-16); </w:t>
      </w:r>
      <w:r w:rsidRPr="00A7707A">
        <w:rPr>
          <w:rFonts w:ascii="Times New Roman" w:hAnsi="Times New Roman" w:cs="Times New Roman"/>
          <w:spacing w:val="-4"/>
          <w:sz w:val="28"/>
          <w:szCs w:val="28"/>
          <w:shd w:val="clear" w:color="auto" w:fill="FFFFFF"/>
        </w:rPr>
        <w:t>от 22 мая 2003 года № 278-ЗД-III (САЗ 03-21); от 16 июня 2004 года № 429-ЗИ-III</w:t>
      </w:r>
      <w:r w:rsidRPr="00A7707A">
        <w:rPr>
          <w:rFonts w:ascii="Times New Roman" w:hAnsi="Times New Roman" w:cs="Times New Roman"/>
          <w:sz w:val="28"/>
          <w:szCs w:val="28"/>
          <w:shd w:val="clear" w:color="auto" w:fill="FFFFFF"/>
        </w:rPr>
        <w:t xml:space="preserve"> (САЗ 04-25); от 30 сентября 2004 года № 474-ЗИД-III (САЗ 04-40); </w:t>
      </w:r>
      <w:r w:rsidRPr="00A7707A">
        <w:rPr>
          <w:rFonts w:ascii="Times New Roman" w:hAnsi="Times New Roman" w:cs="Times New Roman"/>
          <w:sz w:val="28"/>
          <w:szCs w:val="28"/>
          <w:shd w:val="clear" w:color="auto" w:fill="FFFFFF"/>
        </w:rPr>
        <w:br/>
        <w:t xml:space="preserve">от 27 декабря 2004 года № 507-ЗД-III (САЗ 05-1); от 19 января 2007 года </w:t>
      </w:r>
      <w:r w:rsidRPr="00A7707A">
        <w:rPr>
          <w:rFonts w:ascii="Times New Roman" w:hAnsi="Times New Roman" w:cs="Times New Roman"/>
          <w:sz w:val="28"/>
          <w:szCs w:val="28"/>
          <w:shd w:val="clear" w:color="auto" w:fill="FFFFFF"/>
        </w:rPr>
        <w:br/>
        <w:t xml:space="preserve">№ 161-ЗД-IV (САЗ 07-4); от 25 сентября 2007 года  № 294-ЗД-IV (САЗ 07-40); </w:t>
      </w:r>
      <w:r w:rsidRPr="00A7707A">
        <w:rPr>
          <w:rFonts w:ascii="Times New Roman" w:hAnsi="Times New Roman" w:cs="Times New Roman"/>
          <w:spacing w:val="-4"/>
          <w:sz w:val="28"/>
          <w:szCs w:val="28"/>
          <w:shd w:val="clear" w:color="auto" w:fill="FFFFFF"/>
        </w:rPr>
        <w:t>от 18 июня 2009 года № 780-ЗИ-IV (САЗ 09-25); от 26 мая 2010 года № 87-ЗИД-IV</w:t>
      </w:r>
      <w:r w:rsidRPr="00A7707A">
        <w:rPr>
          <w:rFonts w:ascii="Times New Roman" w:hAnsi="Times New Roman" w:cs="Times New Roman"/>
          <w:sz w:val="28"/>
          <w:szCs w:val="28"/>
          <w:shd w:val="clear" w:color="auto" w:fill="FFFFFF"/>
        </w:rPr>
        <w:t xml:space="preserve"> (САЗ 10-21); от 27 июля 2010 года № 151-ЗИД-IV (САЗ 10-30); от 21 апреля 2011 года № 33-ЗИД-V (САЗ 11-16); от 11 октября 2011 года № 174-ЗД-V </w:t>
      </w:r>
      <w:r w:rsidRPr="00A7707A">
        <w:rPr>
          <w:rFonts w:ascii="Times New Roman" w:hAnsi="Times New Roman" w:cs="Times New Roman"/>
          <w:sz w:val="28"/>
          <w:szCs w:val="28"/>
          <w:shd w:val="clear" w:color="auto" w:fill="FFFFFF"/>
        </w:rPr>
        <w:br/>
        <w:t xml:space="preserve">(САЗ 11-41); от 11 октября 2011 года № 176-ЗД-V (САЗ 11-41); от 10 января </w:t>
      </w:r>
      <w:r w:rsidRPr="00A7707A">
        <w:rPr>
          <w:rFonts w:ascii="Times New Roman" w:hAnsi="Times New Roman" w:cs="Times New Roman"/>
          <w:spacing w:val="-6"/>
          <w:sz w:val="28"/>
          <w:szCs w:val="28"/>
          <w:shd w:val="clear" w:color="auto" w:fill="FFFFFF"/>
        </w:rPr>
        <w:t>2012 года № 1-ЗД-V (САЗ 12-3); от 24 декабря 2012 года № 264-ЗИ-V (САЗ 12-53);</w:t>
      </w:r>
      <w:r w:rsidRPr="00A7707A">
        <w:rPr>
          <w:rFonts w:ascii="Times New Roman" w:hAnsi="Times New Roman" w:cs="Times New Roman"/>
          <w:sz w:val="28"/>
          <w:szCs w:val="28"/>
          <w:shd w:val="clear" w:color="auto" w:fill="FFFFFF"/>
        </w:rPr>
        <w:t xml:space="preserve"> от 29 апреля 2013 года № 98-ЗИ-V (САЗ 13-17); от 8 декабря 2014 года </w:t>
      </w:r>
      <w:r w:rsidRPr="00A7707A">
        <w:rPr>
          <w:rFonts w:ascii="Times New Roman" w:hAnsi="Times New Roman" w:cs="Times New Roman"/>
          <w:sz w:val="28"/>
          <w:szCs w:val="28"/>
          <w:shd w:val="clear" w:color="auto" w:fill="FFFFFF"/>
        </w:rPr>
        <w:br/>
        <w:t xml:space="preserve">№ 203-З-V (САЗ 14-50); от 12 января 2015 года № 2-ЗИД-V (САЗ 15-3); </w:t>
      </w:r>
      <w:r w:rsidRPr="00A7707A">
        <w:rPr>
          <w:rFonts w:ascii="Times New Roman" w:hAnsi="Times New Roman" w:cs="Times New Roman"/>
          <w:sz w:val="28"/>
          <w:szCs w:val="28"/>
          <w:shd w:val="clear" w:color="auto" w:fill="FFFFFF"/>
        </w:rPr>
        <w:br/>
      </w:r>
      <w:r w:rsidRPr="00A7707A">
        <w:rPr>
          <w:rFonts w:ascii="Times New Roman" w:hAnsi="Times New Roman" w:cs="Times New Roman"/>
          <w:spacing w:val="-6"/>
          <w:sz w:val="28"/>
          <w:szCs w:val="28"/>
          <w:shd w:val="clear" w:color="auto" w:fill="FFFFFF"/>
        </w:rPr>
        <w:t>от 5 апреля 2016 года № 76-ЗИ-VI (САЗ 16-14); от 25 июля 2016 года № 186-ЗД-VI</w:t>
      </w:r>
      <w:r w:rsidRPr="00A7707A">
        <w:rPr>
          <w:rFonts w:ascii="Times New Roman" w:hAnsi="Times New Roman" w:cs="Times New Roman"/>
          <w:sz w:val="28"/>
          <w:szCs w:val="28"/>
          <w:shd w:val="clear" w:color="auto" w:fill="FFFFFF"/>
        </w:rPr>
        <w:t xml:space="preserve"> (САЗ 16-30); от </w:t>
      </w:r>
      <w:r w:rsidRPr="00A7707A">
        <w:rPr>
          <w:rStyle w:val="text-small"/>
          <w:rFonts w:ascii="Times New Roman" w:hAnsi="Times New Roman" w:cs="Times New Roman"/>
          <w:sz w:val="28"/>
          <w:szCs w:val="28"/>
        </w:rPr>
        <w:t xml:space="preserve">27 сентября 2016 года № 219-ЗИ-VI </w:t>
      </w:r>
      <w:r w:rsidRPr="00A7707A">
        <w:rPr>
          <w:rStyle w:val="apple-converted-space"/>
          <w:rFonts w:ascii="Times New Roman" w:hAnsi="Times New Roman" w:cs="Times New Roman"/>
          <w:sz w:val="28"/>
          <w:szCs w:val="28"/>
          <w:shd w:val="clear" w:color="auto" w:fill="FFFFFF"/>
        </w:rPr>
        <w:t>(</w:t>
      </w:r>
      <w:r w:rsidRPr="00A7707A">
        <w:rPr>
          <w:rStyle w:val="margin"/>
          <w:rFonts w:ascii="Times New Roman" w:hAnsi="Times New Roman" w:cs="Times New Roman"/>
          <w:sz w:val="28"/>
          <w:szCs w:val="28"/>
        </w:rPr>
        <w:t>САЗ 16-39); от 27 сентября 2016 года № 218-ЗИ-</w:t>
      </w:r>
      <w:r w:rsidRPr="00A7707A">
        <w:rPr>
          <w:rStyle w:val="text-small"/>
          <w:rFonts w:ascii="Times New Roman" w:hAnsi="Times New Roman" w:cs="Times New Roman"/>
          <w:sz w:val="28"/>
          <w:szCs w:val="28"/>
        </w:rPr>
        <w:t xml:space="preserve">VI </w:t>
      </w:r>
      <w:r w:rsidRPr="00A7707A">
        <w:rPr>
          <w:rStyle w:val="apple-converted-space"/>
          <w:rFonts w:ascii="Times New Roman" w:hAnsi="Times New Roman" w:cs="Times New Roman"/>
          <w:sz w:val="28"/>
          <w:szCs w:val="28"/>
          <w:shd w:val="clear" w:color="auto" w:fill="FFFFFF"/>
        </w:rPr>
        <w:t>(</w:t>
      </w:r>
      <w:r w:rsidRPr="00A7707A">
        <w:rPr>
          <w:rStyle w:val="margin"/>
          <w:rFonts w:ascii="Times New Roman" w:hAnsi="Times New Roman" w:cs="Times New Roman"/>
          <w:sz w:val="28"/>
          <w:szCs w:val="28"/>
        </w:rPr>
        <w:t>САЗ 16-39); от 27 сентября 2016 года № 219-ЗИ-VI (САЗ 16-39); от 30 ноября 2016 года № 260-ЗИ-</w:t>
      </w:r>
      <w:r w:rsidRPr="00A7707A">
        <w:rPr>
          <w:rStyle w:val="margin"/>
          <w:rFonts w:ascii="Times New Roman" w:hAnsi="Times New Roman" w:cs="Times New Roman"/>
          <w:sz w:val="28"/>
          <w:szCs w:val="28"/>
          <w:lang w:val="en-US"/>
        </w:rPr>
        <w:t>VI</w:t>
      </w:r>
      <w:r w:rsidRPr="00A7707A">
        <w:rPr>
          <w:rStyle w:val="margin"/>
          <w:rFonts w:ascii="Times New Roman" w:hAnsi="Times New Roman" w:cs="Times New Roman"/>
          <w:sz w:val="28"/>
          <w:szCs w:val="28"/>
        </w:rPr>
        <w:t xml:space="preserve"> (САЗ 16-48)</w:t>
      </w:r>
      <w:r w:rsidRPr="00A7707A">
        <w:rPr>
          <w:rFonts w:ascii="Times New Roman" w:hAnsi="Times New Roman" w:cs="Times New Roman"/>
          <w:sz w:val="28"/>
          <w:szCs w:val="28"/>
        </w:rPr>
        <w:t xml:space="preserve">, </w:t>
      </w:r>
      <w:r w:rsidRPr="00A7707A">
        <w:rPr>
          <w:rFonts w:ascii="Times New Roman" w:hAnsi="Times New Roman" w:cs="Times New Roman"/>
          <w:sz w:val="28"/>
          <w:szCs w:val="28"/>
        </w:rPr>
        <w:br/>
        <w:t>следующие изменения:</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1. В подпункте «р» пункта 1 части первой статьи 10 слова </w:t>
      </w:r>
      <w:r w:rsidRPr="00A7707A">
        <w:rPr>
          <w:rFonts w:ascii="Times New Roman" w:hAnsi="Times New Roman" w:cs="Times New Roman"/>
          <w:sz w:val="28"/>
          <w:szCs w:val="28"/>
        </w:rPr>
        <w:br/>
        <w:t>«75-процентная скидка»</w:t>
      </w:r>
      <w:r w:rsidRPr="00A7707A">
        <w:rPr>
          <w:rFonts w:ascii="Times New Roman" w:hAnsi="Times New Roman" w:cs="Times New Roman"/>
          <w:color w:val="FF0000"/>
          <w:sz w:val="28"/>
          <w:szCs w:val="28"/>
        </w:rPr>
        <w:t xml:space="preserve"> </w:t>
      </w:r>
      <w:r w:rsidRPr="00A7707A">
        <w:rPr>
          <w:rFonts w:ascii="Times New Roman" w:hAnsi="Times New Roman" w:cs="Times New Roman"/>
          <w:sz w:val="28"/>
          <w:szCs w:val="28"/>
        </w:rPr>
        <w:t>заменить словами «100-процентная скидка».</w:t>
      </w: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2. В подпункте «с» пункта 1 части первой статьи 10 после слов </w:t>
      </w:r>
      <w:r w:rsidRPr="00A7707A">
        <w:rPr>
          <w:rFonts w:ascii="Times New Roman" w:hAnsi="Times New Roman" w:cs="Times New Roman"/>
          <w:sz w:val="28"/>
          <w:szCs w:val="28"/>
        </w:rPr>
        <w:br/>
        <w:t xml:space="preserve">«данного вида коммунальных услуг,» слова «75-процентная скидка» </w:t>
      </w:r>
      <w:r w:rsidRPr="00A7707A">
        <w:rPr>
          <w:rFonts w:ascii="Times New Roman" w:hAnsi="Times New Roman" w:cs="Times New Roman"/>
          <w:sz w:val="28"/>
          <w:szCs w:val="28"/>
        </w:rPr>
        <w:br/>
        <w:t>заменить словами «100-процентная скидка».</w:t>
      </w: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3. В подпункте «л» пункта 1 части первой статьи 12 слова </w:t>
      </w:r>
      <w:r w:rsidRPr="00A7707A">
        <w:rPr>
          <w:rFonts w:ascii="Times New Roman" w:hAnsi="Times New Roman" w:cs="Times New Roman"/>
          <w:sz w:val="28"/>
          <w:szCs w:val="28"/>
        </w:rPr>
        <w:br/>
        <w:t>«50-процентная скидка» заменить словами «100-процентная скидка».</w:t>
      </w: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4. В подпункте «м» пункта 1 части первой статьи 12 слова </w:t>
      </w:r>
      <w:r w:rsidRPr="00A7707A">
        <w:rPr>
          <w:rFonts w:ascii="Times New Roman" w:hAnsi="Times New Roman" w:cs="Times New Roman"/>
          <w:sz w:val="28"/>
          <w:szCs w:val="28"/>
        </w:rPr>
        <w:br/>
        <w:t>«50-процентная скидка» заменить словами «100-процентная скидка».</w:t>
      </w: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Style w:val="margin"/>
          <w:rFonts w:ascii="Times New Roman" w:hAnsi="Times New Roman" w:cs="Times New Roman"/>
          <w:sz w:val="28"/>
          <w:szCs w:val="28"/>
        </w:rPr>
      </w:pPr>
      <w:r w:rsidRPr="00A7707A">
        <w:rPr>
          <w:rFonts w:ascii="Times New Roman" w:hAnsi="Times New Roman" w:cs="Times New Roman"/>
          <w:sz w:val="28"/>
          <w:szCs w:val="28"/>
        </w:rPr>
        <w:t xml:space="preserve">Статья 2. Внести в </w:t>
      </w:r>
      <w:r w:rsidRPr="00A7707A">
        <w:rPr>
          <w:rFonts w:ascii="Times New Roman" w:hAnsi="Times New Roman" w:cs="Times New Roman"/>
          <w:sz w:val="28"/>
          <w:szCs w:val="28"/>
          <w:shd w:val="clear" w:color="auto" w:fill="FFFFFF"/>
        </w:rPr>
        <w:t xml:space="preserve">Закон Приднестровской Молдавской Республики </w:t>
      </w:r>
      <w:r w:rsidRPr="00A7707A">
        <w:rPr>
          <w:rFonts w:ascii="Times New Roman" w:hAnsi="Times New Roman" w:cs="Times New Roman"/>
          <w:sz w:val="28"/>
          <w:szCs w:val="28"/>
          <w:shd w:val="clear" w:color="auto" w:fill="FFFFFF"/>
        </w:rPr>
        <w:br/>
        <w:t xml:space="preserve">от 30 сентября 2000 года № 344-З «О едином социальном налоге» (СЗМР 00-3) с изменениями и дополнениями, внесенными законами Приднестровской Молдавской Республики от 22 июня 2001 года № 24-ЗД-III </w:t>
      </w:r>
      <w:r w:rsidRPr="00A7707A">
        <w:rPr>
          <w:rFonts w:ascii="Times New Roman" w:hAnsi="Times New Roman" w:cs="Times New Roman"/>
          <w:sz w:val="28"/>
          <w:szCs w:val="28"/>
          <w:shd w:val="clear" w:color="auto" w:fill="FFFFFF"/>
        </w:rPr>
        <w:br/>
        <w:t xml:space="preserve">(газета «Приднестровье» от 3 июля 2001 года № 121 (1631)); от 28 декабря </w:t>
      </w:r>
      <w:r w:rsidRPr="00A7707A">
        <w:rPr>
          <w:rFonts w:ascii="Times New Roman" w:hAnsi="Times New Roman" w:cs="Times New Roman"/>
          <w:sz w:val="28"/>
          <w:szCs w:val="28"/>
          <w:shd w:val="clear" w:color="auto" w:fill="FFFFFF"/>
        </w:rPr>
        <w:br/>
        <w:t xml:space="preserve">2001 года № 81-ЗИД-III (САЗ 01-53); от 1 августа 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w:t>
      </w:r>
      <w:r w:rsidRPr="00A7707A">
        <w:rPr>
          <w:rFonts w:ascii="Times New Roman" w:hAnsi="Times New Roman" w:cs="Times New Roman"/>
          <w:sz w:val="28"/>
          <w:szCs w:val="28"/>
          <w:shd w:val="clear" w:color="auto" w:fill="FFFFFF"/>
        </w:rPr>
        <w:br/>
        <w:t xml:space="preserve">2003 года № 310-ЗИ-III (САЗ 03-29); от 28 июля 2003 года № 314-ЗИ-III </w:t>
      </w:r>
      <w:r w:rsidRPr="00A7707A">
        <w:rPr>
          <w:rFonts w:ascii="Times New Roman" w:hAnsi="Times New Roman" w:cs="Times New Roman"/>
          <w:sz w:val="28"/>
          <w:szCs w:val="28"/>
          <w:shd w:val="clear" w:color="auto" w:fill="FFFFFF"/>
        </w:rPr>
        <w:br/>
        <w:t xml:space="preserve">(САЗ 03-31); от 26 сентября 2003 года № 334-ЗИД-III (САЗ 03-39); от 27 ноября 2003 года № 361-ЗИД-III (САЗ 03-48); от 16 июня 2004 года № 428-ЗИ-III </w:t>
      </w:r>
      <w:r w:rsidRPr="00A7707A">
        <w:rPr>
          <w:rFonts w:ascii="Times New Roman" w:hAnsi="Times New Roman" w:cs="Times New Roman"/>
          <w:sz w:val="28"/>
          <w:szCs w:val="28"/>
          <w:shd w:val="clear" w:color="auto" w:fill="FFFFFF"/>
        </w:rPr>
        <w:br/>
        <w:t xml:space="preserve">(САЗ 04-25); от 25 сентября 2004 года № 470-ЗИД-III (САЗ 04-39); </w:t>
      </w:r>
      <w:r w:rsidRPr="00A7707A">
        <w:rPr>
          <w:rFonts w:ascii="Times New Roman" w:hAnsi="Times New Roman" w:cs="Times New Roman"/>
          <w:sz w:val="28"/>
          <w:szCs w:val="28"/>
          <w:shd w:val="clear" w:color="auto" w:fill="FFFFFF"/>
        </w:rPr>
        <w:br/>
        <w:t xml:space="preserve">от 25 сентября 2004 года № 471-ЗИД-III (САЗ 04-39); от 15 ноября 2004 года </w:t>
      </w:r>
      <w:r w:rsidRPr="00A7707A">
        <w:rPr>
          <w:rFonts w:ascii="Times New Roman" w:hAnsi="Times New Roman" w:cs="Times New Roman"/>
          <w:sz w:val="28"/>
          <w:szCs w:val="28"/>
          <w:shd w:val="clear" w:color="auto" w:fill="FFFFFF"/>
        </w:rPr>
        <w:br/>
        <w:t xml:space="preserve">№ 493-ЗИД-III (САЗ 04-47); от 10 февраля 2005 года № 531-ЗИ-III (САЗ 05-7); </w:t>
      </w:r>
      <w:r w:rsidRPr="00A7707A">
        <w:rPr>
          <w:rFonts w:ascii="Times New Roman" w:hAnsi="Times New Roman" w:cs="Times New Roman"/>
          <w:spacing w:val="-6"/>
          <w:sz w:val="28"/>
          <w:szCs w:val="28"/>
          <w:shd w:val="clear" w:color="auto" w:fill="FFFFFF"/>
        </w:rPr>
        <w:t>от 16 мая 2005 года № 569-ЗИ-III (САЗ 05-21); от 9 августа 2005 года № 619-ЗИ-III</w:t>
      </w:r>
      <w:r w:rsidRPr="00A7707A">
        <w:rPr>
          <w:rFonts w:ascii="Times New Roman" w:hAnsi="Times New Roman" w:cs="Times New Roman"/>
          <w:sz w:val="28"/>
          <w:szCs w:val="28"/>
          <w:shd w:val="clear" w:color="auto" w:fill="FFFFFF"/>
        </w:rPr>
        <w:t xml:space="preserve"> (САЗ 05-33); от 29 сентября 2005 года № 628-ЗИД-III (САЗ 05-40,1); </w:t>
      </w:r>
      <w:r w:rsidRPr="00A7707A">
        <w:rPr>
          <w:rFonts w:ascii="Times New Roman" w:hAnsi="Times New Roman" w:cs="Times New Roman"/>
          <w:sz w:val="28"/>
          <w:szCs w:val="28"/>
          <w:shd w:val="clear" w:color="auto" w:fill="FFFFFF"/>
        </w:rPr>
        <w:br/>
        <w:t xml:space="preserve">от 20 декабря 2005 года № 710-ЗИ-III (САЗ 05-52); от 10 марта 2006 года </w:t>
      </w:r>
      <w:r w:rsidRPr="00A7707A">
        <w:rPr>
          <w:rFonts w:ascii="Times New Roman" w:hAnsi="Times New Roman" w:cs="Times New Roman"/>
          <w:sz w:val="28"/>
          <w:szCs w:val="28"/>
          <w:shd w:val="clear" w:color="auto" w:fill="FFFFFF"/>
        </w:rPr>
        <w:br/>
        <w:t xml:space="preserve">№ 9-ЗИД-IV (САЗ 06-11); от 12 июня 2006 года № 41-ЗД-IV (САЗ 06-25); </w:t>
      </w:r>
      <w:r w:rsidRPr="00A7707A">
        <w:rPr>
          <w:rFonts w:ascii="Times New Roman" w:hAnsi="Times New Roman" w:cs="Times New Roman"/>
          <w:sz w:val="28"/>
          <w:szCs w:val="28"/>
          <w:shd w:val="clear" w:color="auto" w:fill="FFFFFF"/>
        </w:rPr>
        <w:br/>
        <w:t xml:space="preserve">от 14 июня 2006 года № 44-ЗД-IV (САЗ 06-25); от 29 сентября 2006 года </w:t>
      </w:r>
      <w:r w:rsidRPr="00A7707A">
        <w:rPr>
          <w:rFonts w:ascii="Times New Roman" w:hAnsi="Times New Roman" w:cs="Times New Roman"/>
          <w:sz w:val="28"/>
          <w:szCs w:val="28"/>
          <w:shd w:val="clear" w:color="auto" w:fill="FFFFFF"/>
        </w:rPr>
        <w:br/>
        <w:t xml:space="preserve">№ 92-ЗИД-IV (САЗ 06-40); от 19 января 2007 года № 160-ЗИД-IV (САЗ 07-4); </w:t>
      </w:r>
      <w:r w:rsidRPr="00A7707A">
        <w:rPr>
          <w:rFonts w:ascii="Times New Roman" w:hAnsi="Times New Roman" w:cs="Times New Roman"/>
          <w:sz w:val="28"/>
          <w:szCs w:val="28"/>
          <w:shd w:val="clear" w:color="auto" w:fill="FFFFFF"/>
        </w:rPr>
        <w:br/>
        <w:t xml:space="preserve">от 22 января 2007 года № 170-ЗИД-IV (САЗ 07-5); от 5 марта 2007 года </w:t>
      </w:r>
      <w:r w:rsidRPr="00A7707A">
        <w:rPr>
          <w:rFonts w:ascii="Times New Roman" w:hAnsi="Times New Roman" w:cs="Times New Roman"/>
          <w:sz w:val="28"/>
          <w:szCs w:val="28"/>
          <w:shd w:val="clear" w:color="auto" w:fill="FFFFFF"/>
        </w:rPr>
        <w:br/>
        <w:t xml:space="preserve">№ 183-ЗИ-IV (САЗ 07-11); от 31 июля 2007 года № 269-ЗИД-IV (САЗ 07-32); </w:t>
      </w:r>
      <w:r w:rsidRPr="00A7707A">
        <w:rPr>
          <w:rFonts w:ascii="Times New Roman" w:hAnsi="Times New Roman" w:cs="Times New Roman"/>
          <w:sz w:val="28"/>
          <w:szCs w:val="28"/>
          <w:shd w:val="clear" w:color="auto" w:fill="FFFFFF"/>
        </w:rPr>
        <w:br/>
        <w:t xml:space="preserve">от 27 сентября 2007 года № 300-ЗИД-IV (САЗ 07-40); от 27 сентября 2007 года № 301-ЗИД-IV (САЗ 07-40); от 27 сентября 2007 года № 314-ЗИ-IV (САЗ 07-40); </w:t>
      </w:r>
      <w:r w:rsidRPr="00A7707A">
        <w:rPr>
          <w:rFonts w:ascii="Times New Roman" w:hAnsi="Times New Roman" w:cs="Times New Roman"/>
          <w:spacing w:val="-6"/>
          <w:sz w:val="28"/>
          <w:szCs w:val="28"/>
          <w:shd w:val="clear" w:color="auto" w:fill="FFFFFF"/>
        </w:rPr>
        <w:t>от 3 марта 2008 года № 408-ЗИД-IV (САЗ 08-9); от 3 марта 2008 года № 409-ЗД-IV</w:t>
      </w:r>
      <w:r w:rsidRPr="00A7707A">
        <w:rPr>
          <w:rFonts w:ascii="Times New Roman" w:hAnsi="Times New Roman" w:cs="Times New Roman"/>
          <w:sz w:val="28"/>
          <w:szCs w:val="28"/>
          <w:shd w:val="clear" w:color="auto" w:fill="FFFFFF"/>
        </w:rPr>
        <w:t xml:space="preserve"> (САЗ 08-9); от 8 июля 2008 года № 493-ЗИД-IV (САЗ 08-27); от 14 января </w:t>
      </w:r>
      <w:r w:rsidRPr="00A7707A">
        <w:rPr>
          <w:rFonts w:ascii="Times New Roman" w:hAnsi="Times New Roman" w:cs="Times New Roman"/>
          <w:sz w:val="28"/>
          <w:szCs w:val="28"/>
          <w:shd w:val="clear" w:color="auto" w:fill="FFFFFF"/>
        </w:rPr>
        <w:br/>
        <w:t xml:space="preserve">2009 года № 645-ЗД-IV (САЗ 09-3); от 23 марта 2009 года № 679-ЗИ-IV </w:t>
      </w:r>
      <w:r w:rsidRPr="00A7707A">
        <w:rPr>
          <w:rFonts w:ascii="Times New Roman" w:hAnsi="Times New Roman" w:cs="Times New Roman"/>
          <w:sz w:val="28"/>
          <w:szCs w:val="28"/>
          <w:shd w:val="clear" w:color="auto" w:fill="FFFFFF"/>
        </w:rPr>
        <w:br/>
        <w:t xml:space="preserve">(САЗ 09-13); от 23 марта 2009 года № 688-ЗД-IV (САЗ 09-13); от 3 ноября </w:t>
      </w:r>
      <w:r w:rsidRPr="00A7707A">
        <w:rPr>
          <w:rFonts w:ascii="Times New Roman" w:hAnsi="Times New Roman" w:cs="Times New Roman"/>
          <w:sz w:val="28"/>
          <w:szCs w:val="28"/>
          <w:shd w:val="clear" w:color="auto" w:fill="FFFFFF"/>
        </w:rPr>
        <w:br/>
        <w:t xml:space="preserve">2009 года № 898-ЗИ-IV (САЗ 09-45); от 14 декабря 2009 года № 917-ЗИД-IV (САЗ 09-51); от 7 июня 2010 года № 96-З-IV (САЗ 10-23); от 24 сентября </w:t>
      </w:r>
      <w:r w:rsidRPr="00A7707A">
        <w:rPr>
          <w:rFonts w:ascii="Times New Roman" w:hAnsi="Times New Roman" w:cs="Times New Roman"/>
          <w:sz w:val="28"/>
          <w:szCs w:val="28"/>
          <w:shd w:val="clear" w:color="auto" w:fill="FFFFFF"/>
        </w:rPr>
        <w:br/>
        <w:t xml:space="preserve">2010 года № 167-ЗД-IV (САЗ 10-38); от 11 октября 2010 года № 192-ЗИД-IV (САЗ 10-41); от 22 ноября 2010 года № 229-ЗИД-IV (САЗ 10-47); от 21 апреля </w:t>
      </w:r>
      <w:r w:rsidRPr="00A7707A">
        <w:rPr>
          <w:rFonts w:ascii="Times New Roman" w:hAnsi="Times New Roman" w:cs="Times New Roman"/>
          <w:spacing w:val="-6"/>
          <w:sz w:val="28"/>
          <w:szCs w:val="28"/>
          <w:shd w:val="clear" w:color="auto" w:fill="FFFFFF"/>
        </w:rPr>
        <w:t>2011 года № 26-ЗИД-V (САЗ 11-16); от 24 мая 2011 года № 60-ЗД-V (САЗ 11-21);</w:t>
      </w:r>
      <w:r w:rsidRPr="00A7707A">
        <w:rPr>
          <w:rFonts w:ascii="Times New Roman" w:hAnsi="Times New Roman" w:cs="Times New Roman"/>
          <w:sz w:val="28"/>
          <w:szCs w:val="28"/>
          <w:shd w:val="clear" w:color="auto" w:fill="FFFFFF"/>
        </w:rPr>
        <w:t xml:space="preserve"> </w:t>
      </w:r>
      <w:r w:rsidRPr="00A7707A">
        <w:rPr>
          <w:rFonts w:ascii="Times New Roman" w:hAnsi="Times New Roman" w:cs="Times New Roman"/>
          <w:sz w:val="28"/>
          <w:szCs w:val="28"/>
          <w:shd w:val="clear" w:color="auto" w:fill="FFFFFF"/>
        </w:rPr>
        <w:br/>
        <w:t xml:space="preserve">от 27 июля 2011 года № 134-ЗД-V (САЗ 11-30); от 29 сентября 2011 года </w:t>
      </w:r>
      <w:r w:rsidRPr="00A7707A">
        <w:rPr>
          <w:rFonts w:ascii="Times New Roman" w:hAnsi="Times New Roman" w:cs="Times New Roman"/>
          <w:sz w:val="28"/>
          <w:szCs w:val="28"/>
          <w:shd w:val="clear" w:color="auto" w:fill="FFFFFF"/>
        </w:rPr>
        <w:br/>
        <w:t xml:space="preserve">№ 161-ЗИД-V (САЗ 11-39); от 31 июля 2012 года № 149-ЗД-V (САЗ 12-32); </w:t>
      </w:r>
      <w:r w:rsidRPr="00A7707A">
        <w:rPr>
          <w:rFonts w:ascii="Times New Roman" w:hAnsi="Times New Roman" w:cs="Times New Roman"/>
          <w:sz w:val="28"/>
          <w:szCs w:val="28"/>
          <w:shd w:val="clear" w:color="auto" w:fill="FFFFFF"/>
        </w:rPr>
        <w:br/>
        <w:t xml:space="preserve">от 25 сентября 2012 года № 170-ЗИ-V (САЗ 12-40); от 16 октября 2012 года </w:t>
      </w:r>
      <w:r w:rsidRPr="00A7707A">
        <w:rPr>
          <w:rFonts w:ascii="Times New Roman" w:hAnsi="Times New Roman" w:cs="Times New Roman"/>
          <w:sz w:val="28"/>
          <w:szCs w:val="28"/>
          <w:shd w:val="clear" w:color="auto" w:fill="FFFFFF"/>
        </w:rPr>
        <w:br/>
        <w:t xml:space="preserve">№ 196-ЗИД-V (САЗ 12-43); от 24 декабря 2012 года № 253-ЗИ-V (САЗ 12-53); от 20 ноября 2013 года № 235-ЗД-V (САЗ 13-46); от 4 февраля 2014 года </w:t>
      </w:r>
      <w:r w:rsidRPr="00A7707A">
        <w:rPr>
          <w:rFonts w:ascii="Times New Roman" w:hAnsi="Times New Roman" w:cs="Times New Roman"/>
          <w:sz w:val="28"/>
          <w:szCs w:val="28"/>
          <w:shd w:val="clear" w:color="auto" w:fill="FFFFFF"/>
        </w:rPr>
        <w:br/>
        <w:t xml:space="preserve">№ 44-ЗИД-V (САЗ 14-6); от 15 января 2016 года № 2-ЗД-VI (САЗ 16-2); </w:t>
      </w:r>
      <w:r w:rsidRPr="00A7707A">
        <w:rPr>
          <w:rFonts w:ascii="Times New Roman" w:hAnsi="Times New Roman" w:cs="Times New Roman"/>
          <w:sz w:val="28"/>
          <w:szCs w:val="28"/>
          <w:shd w:val="clear" w:color="auto" w:fill="FFFFFF"/>
        </w:rPr>
        <w:br/>
        <w:t xml:space="preserve">от 10 мая 2016 года № 120-З-VI (САЗ 16-19); от 23 июня 2016 года № 151-ЗД-VI (САЗ 16-25); от 1 июля 2016 года № 169-ЗД-VI (САЗ 16-26); от </w:t>
      </w:r>
      <w:r w:rsidRPr="00A7707A">
        <w:rPr>
          <w:rStyle w:val="text-small"/>
          <w:rFonts w:ascii="Times New Roman" w:hAnsi="Times New Roman" w:cs="Times New Roman"/>
          <w:sz w:val="28"/>
          <w:szCs w:val="28"/>
        </w:rPr>
        <w:t xml:space="preserve">25 июля </w:t>
      </w:r>
      <w:r w:rsidRPr="00A7707A">
        <w:rPr>
          <w:rStyle w:val="text-small"/>
          <w:rFonts w:ascii="Times New Roman" w:hAnsi="Times New Roman" w:cs="Times New Roman"/>
          <w:sz w:val="28"/>
          <w:szCs w:val="28"/>
        </w:rPr>
        <w:br/>
        <w:t xml:space="preserve">2016 </w:t>
      </w:r>
      <w:r w:rsidRPr="00A7707A">
        <w:rPr>
          <w:rStyle w:val="apple-converted-space"/>
          <w:rFonts w:ascii="Times New Roman" w:hAnsi="Times New Roman" w:cs="Times New Roman"/>
          <w:sz w:val="28"/>
          <w:szCs w:val="28"/>
          <w:shd w:val="clear" w:color="auto" w:fill="FFFFFF"/>
        </w:rPr>
        <w:t xml:space="preserve">года </w:t>
      </w:r>
      <w:r w:rsidRPr="00A7707A">
        <w:rPr>
          <w:rStyle w:val="text-small"/>
          <w:rFonts w:ascii="Times New Roman" w:hAnsi="Times New Roman" w:cs="Times New Roman"/>
          <w:sz w:val="28"/>
          <w:szCs w:val="28"/>
        </w:rPr>
        <w:t>№ 184-ЗД-VI (</w:t>
      </w:r>
      <w:r w:rsidRPr="00A7707A">
        <w:rPr>
          <w:rStyle w:val="margin"/>
          <w:rFonts w:ascii="Times New Roman" w:hAnsi="Times New Roman" w:cs="Times New Roman"/>
          <w:sz w:val="28"/>
          <w:szCs w:val="28"/>
        </w:rPr>
        <w:t>САЗ 16-30); от 30 ноября 2016 года № 267-ЗД-</w:t>
      </w:r>
      <w:r w:rsidRPr="00A7707A">
        <w:rPr>
          <w:rStyle w:val="text-small"/>
          <w:rFonts w:ascii="Times New Roman" w:hAnsi="Times New Roman" w:cs="Times New Roman"/>
          <w:sz w:val="28"/>
          <w:szCs w:val="28"/>
        </w:rPr>
        <w:t xml:space="preserve">VI </w:t>
      </w:r>
      <w:r w:rsidRPr="00A7707A">
        <w:rPr>
          <w:rStyle w:val="text-small"/>
          <w:rFonts w:ascii="Times New Roman" w:hAnsi="Times New Roman" w:cs="Times New Roman"/>
          <w:sz w:val="28"/>
          <w:szCs w:val="28"/>
        </w:rPr>
        <w:br/>
        <w:t>(САЗ 16-48)</w:t>
      </w:r>
      <w:r w:rsidRPr="00A7707A">
        <w:rPr>
          <w:rStyle w:val="margin"/>
          <w:rFonts w:ascii="Times New Roman" w:hAnsi="Times New Roman" w:cs="Times New Roman"/>
          <w:sz w:val="28"/>
          <w:szCs w:val="28"/>
        </w:rPr>
        <w:t>, следующее изменение:</w:t>
      </w:r>
    </w:p>
    <w:p w:rsidR="00DA5DBA" w:rsidRPr="00A7707A" w:rsidRDefault="00DA5DBA" w:rsidP="00435805">
      <w:pPr>
        <w:spacing w:after="0" w:line="240" w:lineRule="auto"/>
        <w:ind w:firstLine="708"/>
        <w:jc w:val="both"/>
        <w:rPr>
          <w:rStyle w:val="margin"/>
          <w:rFonts w:ascii="Times New Roman" w:hAnsi="Times New Roman" w:cs="Times New Roman"/>
          <w:sz w:val="28"/>
          <w:szCs w:val="28"/>
        </w:rPr>
      </w:pPr>
    </w:p>
    <w:p w:rsidR="00DA5DBA" w:rsidRPr="00A7707A" w:rsidRDefault="00DA5DBA" w:rsidP="00435805">
      <w:pPr>
        <w:spacing w:after="0" w:line="240" w:lineRule="auto"/>
        <w:ind w:firstLine="708"/>
        <w:jc w:val="both"/>
        <w:rPr>
          <w:rStyle w:val="margin"/>
          <w:rFonts w:ascii="Times New Roman" w:hAnsi="Times New Roman" w:cs="Times New Roman"/>
          <w:sz w:val="28"/>
          <w:szCs w:val="28"/>
        </w:rPr>
      </w:pPr>
      <w:r w:rsidRPr="00A7707A">
        <w:rPr>
          <w:rStyle w:val="margin"/>
          <w:rFonts w:ascii="Times New Roman" w:hAnsi="Times New Roman" w:cs="Times New Roman"/>
          <w:sz w:val="28"/>
          <w:szCs w:val="28"/>
        </w:rPr>
        <w:t>подпункт «е» пункта 3 статьи 6 изложить в следующей редакции:</w:t>
      </w:r>
    </w:p>
    <w:p w:rsidR="00DA5DBA" w:rsidRPr="00A7707A" w:rsidRDefault="00DA5DBA" w:rsidP="00435805">
      <w:pPr>
        <w:spacing w:after="0" w:line="240" w:lineRule="auto"/>
        <w:ind w:firstLine="708"/>
        <w:jc w:val="both"/>
        <w:rPr>
          <w:rFonts w:ascii="Times New Roman" w:hAnsi="Times New Roman" w:cs="Times New Roman"/>
          <w:spacing w:val="-4"/>
          <w:sz w:val="28"/>
          <w:szCs w:val="28"/>
        </w:rPr>
      </w:pPr>
      <w:r w:rsidRPr="00A7707A">
        <w:rPr>
          <w:rStyle w:val="margin"/>
          <w:rFonts w:ascii="Times New Roman" w:hAnsi="Times New Roman" w:cs="Times New Roman"/>
          <w:spacing w:val="-4"/>
          <w:sz w:val="28"/>
          <w:szCs w:val="28"/>
        </w:rPr>
        <w:t xml:space="preserve">«е) </w:t>
      </w:r>
      <w:r w:rsidRPr="00A7707A">
        <w:rPr>
          <w:rFonts w:ascii="Times New Roman" w:hAnsi="Times New Roman" w:cs="Times New Roman"/>
          <w:spacing w:val="-4"/>
          <w:sz w:val="28"/>
          <w:szCs w:val="28"/>
        </w:rPr>
        <w:t xml:space="preserve">участниками боевых действий в период Великой Отечественной войны; инвалидами Великой Отечественной войны; участниками боевых действий </w:t>
      </w:r>
      <w:r w:rsidRPr="00A7707A">
        <w:rPr>
          <w:rFonts w:ascii="Times New Roman" w:hAnsi="Times New Roman" w:cs="Times New Roman"/>
          <w:spacing w:val="-4"/>
          <w:sz w:val="28"/>
          <w:szCs w:val="28"/>
        </w:rPr>
        <w:br/>
        <w:t xml:space="preserve">по защите Приднестровской Молдавской Республики; участниками боевых действий в локальных войнах и вооружённых конфликтах </w:t>
      </w:r>
      <w:r>
        <w:rPr>
          <w:rFonts w:ascii="Times New Roman" w:hAnsi="Times New Roman" w:cs="Times New Roman"/>
          <w:spacing w:val="-4"/>
          <w:sz w:val="28"/>
          <w:szCs w:val="28"/>
        </w:rPr>
        <w:t>на территории других государств,</w:t>
      </w:r>
      <w:r w:rsidRPr="00A7707A">
        <w:rPr>
          <w:rFonts w:ascii="Times New Roman" w:hAnsi="Times New Roman" w:cs="Times New Roman"/>
          <w:spacing w:val="-4"/>
          <w:sz w:val="28"/>
          <w:szCs w:val="28"/>
        </w:rPr>
        <w:t xml:space="preserve"> определёнными действующим законодательством Приднестровской Молдавской Республики; участниками войны и иными лицами, указанными </w:t>
      </w:r>
      <w:r w:rsidRPr="00A7707A">
        <w:rPr>
          <w:rFonts w:ascii="Times New Roman" w:hAnsi="Times New Roman" w:cs="Times New Roman"/>
          <w:spacing w:val="-4"/>
          <w:sz w:val="28"/>
          <w:szCs w:val="28"/>
        </w:rPr>
        <w:br/>
        <w:t xml:space="preserve">в пунктах 1, 2, 3, 4 статьи 6 Закона Приднестровской Молдавской Республики </w:t>
      </w:r>
      <w:r w:rsidRPr="00A7707A">
        <w:rPr>
          <w:rFonts w:ascii="Times New Roman" w:hAnsi="Times New Roman" w:cs="Times New Roman"/>
          <w:spacing w:val="-4"/>
          <w:sz w:val="28"/>
          <w:szCs w:val="28"/>
        </w:rPr>
        <w:br/>
        <w:t>«О социальной защите ветеранов войны»;».</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rPr>
        <w:t xml:space="preserve">Статья 3. Внести в </w:t>
      </w:r>
      <w:r w:rsidRPr="00A7707A">
        <w:rPr>
          <w:rFonts w:ascii="Times New Roman" w:hAnsi="Times New Roman" w:cs="Times New Roman"/>
          <w:sz w:val="28"/>
          <w:szCs w:val="28"/>
          <w:shd w:val="clear" w:color="auto" w:fill="FFFFFF"/>
        </w:rPr>
        <w:t xml:space="preserve">Закон Приднестровской Молдавской Республики </w:t>
      </w:r>
      <w:r w:rsidRPr="00A7707A">
        <w:rPr>
          <w:rFonts w:ascii="Times New Roman" w:hAnsi="Times New Roman" w:cs="Times New Roman"/>
          <w:sz w:val="28"/>
          <w:szCs w:val="28"/>
          <w:shd w:val="clear" w:color="auto" w:fill="FFFFFF"/>
        </w:rPr>
        <w:br/>
        <w:t xml:space="preserve">от 29 сентября 2005 года № 632-З-III «О налоге на имущество физических лиц» (САЗ 05-40,1) с изменениями и дополнениями, внесенными законами Приднестровской Молдавской Республики от 22 июня 2006 года № 49-ЗД-IV (САЗ 06-26); от 4 июля 2007 года № 251-ЗД-IV (САЗ 07-28); от 26 сентября 2007 года № 297-ЗИ-IV (САЗ 07-40); от 19 февраля 2008 года № 400-ЗД-IV (САЗ 08-7); от 29 мая 2008 года № 476-ЗИ-IV (САЗ 08-21); от 28 сентября </w:t>
      </w:r>
      <w:r w:rsidRPr="00A7707A">
        <w:rPr>
          <w:rFonts w:ascii="Times New Roman" w:hAnsi="Times New Roman" w:cs="Times New Roman"/>
          <w:sz w:val="28"/>
          <w:szCs w:val="28"/>
          <w:shd w:val="clear" w:color="auto" w:fill="FFFFFF"/>
        </w:rPr>
        <w:br/>
        <w:t xml:space="preserve">2010 года № 174-ЗИД-IV (САЗ 10-39); от 28 сентября 2012 года № 178-ЗИД-V (САЗ 12-40); от 17 июня 2013 года № 123-ЗИ-V (САЗ 13-24); от 30 декабря </w:t>
      </w:r>
      <w:r w:rsidRPr="00A7707A">
        <w:rPr>
          <w:rFonts w:ascii="Times New Roman" w:hAnsi="Times New Roman" w:cs="Times New Roman"/>
          <w:sz w:val="28"/>
          <w:szCs w:val="28"/>
          <w:shd w:val="clear" w:color="auto" w:fill="FFFFFF"/>
        </w:rPr>
        <w:br/>
        <w:t xml:space="preserve">2013 года № 294-ЗИ-V (САЗ 14-1); от 14 августа 2014 года № 151-ЗД-V </w:t>
      </w:r>
      <w:r w:rsidRPr="00A7707A">
        <w:rPr>
          <w:rFonts w:ascii="Times New Roman" w:hAnsi="Times New Roman" w:cs="Times New Roman"/>
          <w:sz w:val="28"/>
          <w:szCs w:val="28"/>
          <w:shd w:val="clear" w:color="auto" w:fill="FFFFFF"/>
        </w:rPr>
        <w:br/>
        <w:t xml:space="preserve">(САЗ 14-33); от 19 ноября 2014 года № 184-ЗИ-V (САЗ 14-47); от 26 ноября 2014 года № 185-ЗД-V (САЗ 14-48); от 23 декабря 2014 года № 220-ЗИ-V </w:t>
      </w:r>
      <w:r w:rsidRPr="00A7707A">
        <w:rPr>
          <w:rFonts w:ascii="Times New Roman" w:hAnsi="Times New Roman" w:cs="Times New Roman"/>
          <w:sz w:val="28"/>
          <w:szCs w:val="28"/>
          <w:shd w:val="clear" w:color="auto" w:fill="FFFFFF"/>
        </w:rPr>
        <w:br/>
        <w:t xml:space="preserve">(САЗ 14-52); от 10 мая 2016 года № 120-З-VI (САЗ 16-19); от 6 июня 2016 года № 149-З-VI (САЗ 16-23); от 28 декабря 2016 года № 307-ЗД-VI (САЗ 17-1); </w:t>
      </w:r>
      <w:r w:rsidRPr="00A7707A">
        <w:rPr>
          <w:rFonts w:ascii="Times New Roman" w:hAnsi="Times New Roman" w:cs="Times New Roman"/>
          <w:sz w:val="28"/>
          <w:szCs w:val="28"/>
          <w:shd w:val="clear" w:color="auto" w:fill="FFFFFF"/>
        </w:rPr>
        <w:br/>
        <w:t>от 3 февраля 2017 года № 30-ЗИ-VI (САЗ 17-6), следующее изменение:</w:t>
      </w: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shd w:val="clear" w:color="auto" w:fill="FFFFFF"/>
        </w:rPr>
        <w:t>подпункт «в» пункта 1 статьи 3 изложить в  следующей редакции:</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«в) </w:t>
      </w:r>
      <w:r w:rsidRPr="00A7707A">
        <w:rPr>
          <w:rFonts w:ascii="Times New Roman" w:hAnsi="Times New Roman" w:cs="Times New Roman"/>
          <w:sz w:val="28"/>
          <w:szCs w:val="28"/>
        </w:rPr>
        <w:t xml:space="preserve">участники боевых действий в период Великой Отечественной войны; участники боевых действий по защите СССР в других войнах, вооруженных конфликтах, иных боевых операциях; участники боевых действий по защите Приднестровской Молдавской Республики; участники боевых действий </w:t>
      </w:r>
      <w:r w:rsidRPr="00A7707A">
        <w:rPr>
          <w:rFonts w:ascii="Times New Roman" w:hAnsi="Times New Roman" w:cs="Times New Roman"/>
          <w:sz w:val="28"/>
          <w:szCs w:val="28"/>
        </w:rPr>
        <w:br/>
        <w:t xml:space="preserve">в локальных войнах и вооруженных конфликтах на территории других </w:t>
      </w:r>
      <w:r w:rsidRPr="00A7707A">
        <w:rPr>
          <w:rFonts w:ascii="Times New Roman" w:hAnsi="Times New Roman" w:cs="Times New Roman"/>
          <w:spacing w:val="-6"/>
          <w:sz w:val="28"/>
          <w:szCs w:val="28"/>
        </w:rPr>
        <w:t>государств; участники войны и иные лица, указанные в пунктах 1, 2, 3, 4 статьи 6</w:t>
      </w:r>
      <w:r w:rsidRPr="00A7707A">
        <w:rPr>
          <w:rFonts w:ascii="Times New Roman" w:hAnsi="Times New Roman" w:cs="Times New Roman"/>
          <w:sz w:val="28"/>
          <w:szCs w:val="28"/>
        </w:rPr>
        <w:t xml:space="preserve"> Закона Приднестровской Молдавской Республики «О социальной защите ветеранов войны»; инвалиды Великой Отечественной войны</w:t>
      </w:r>
      <w:r>
        <w:rPr>
          <w:rFonts w:ascii="Times New Roman" w:hAnsi="Times New Roman" w:cs="Times New Roman"/>
          <w:sz w:val="28"/>
          <w:szCs w:val="28"/>
        </w:rPr>
        <w:t>»;».</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Style w:val="margin"/>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Статья 4. Внести в </w:t>
      </w:r>
      <w:r w:rsidRPr="00A7707A">
        <w:rPr>
          <w:rFonts w:ascii="Times New Roman" w:hAnsi="Times New Roman" w:cs="Times New Roman"/>
          <w:sz w:val="28"/>
          <w:szCs w:val="28"/>
        </w:rPr>
        <w:t xml:space="preserve">Закон Приднестровской Молдавской Республики </w:t>
      </w:r>
      <w:r w:rsidRPr="00A7707A">
        <w:rPr>
          <w:rFonts w:ascii="Times New Roman" w:hAnsi="Times New Roman" w:cs="Times New Roman"/>
          <w:sz w:val="28"/>
          <w:szCs w:val="28"/>
        </w:rPr>
        <w:br/>
        <w:t xml:space="preserve">от 30 сентября 2000 года № 334-З «О плате за землю» (СЗМР 00-3) </w:t>
      </w:r>
      <w:r w:rsidRPr="00A7707A">
        <w:rPr>
          <w:rFonts w:ascii="Times New Roman" w:hAnsi="Times New Roman" w:cs="Times New Roman"/>
          <w:sz w:val="28"/>
          <w:szCs w:val="28"/>
        </w:rPr>
        <w:br/>
        <w:t xml:space="preserve">с изменениями и дополнениями, внесенными законами Приднестровской Молдавской Республики от 10 октября 2001 года № 48-ЗИД-III (САЗ 01-42); </w:t>
      </w:r>
      <w:r w:rsidRPr="00A7707A">
        <w:rPr>
          <w:rFonts w:ascii="Times New Roman" w:hAnsi="Times New Roman" w:cs="Times New Roman"/>
          <w:sz w:val="28"/>
          <w:szCs w:val="28"/>
        </w:rPr>
        <w:br/>
        <w:t xml:space="preserve">от 7 марта 2002 года № 105-ЗД-III (САЗ 02-11); от 28 сентября 2002 года </w:t>
      </w:r>
      <w:r w:rsidRPr="00A7707A">
        <w:rPr>
          <w:rFonts w:ascii="Times New Roman" w:hAnsi="Times New Roman" w:cs="Times New Roman"/>
          <w:sz w:val="28"/>
          <w:szCs w:val="28"/>
        </w:rPr>
        <w:br/>
        <w:t xml:space="preserve">№ 193-ЗИД-III (САЗ 02-39); от 7 мая 2003 года № 273-ЗД-III (САЗ 03-19); </w:t>
      </w:r>
      <w:r w:rsidRPr="00A7707A">
        <w:rPr>
          <w:rFonts w:ascii="Times New Roman" w:hAnsi="Times New Roman" w:cs="Times New Roman"/>
          <w:sz w:val="28"/>
          <w:szCs w:val="28"/>
        </w:rPr>
        <w:br/>
        <w:t xml:space="preserve">от 23 июня 2003 года № 293-ЗИД-III (САЗ 03-26); от 31 июля 2003 года </w:t>
      </w:r>
      <w:r w:rsidRPr="00A7707A">
        <w:rPr>
          <w:rFonts w:ascii="Times New Roman" w:hAnsi="Times New Roman" w:cs="Times New Roman"/>
          <w:sz w:val="28"/>
          <w:szCs w:val="28"/>
        </w:rPr>
        <w:br/>
        <w:t xml:space="preserve">№ 316-ЗД-III (САЗ 03-31); от 5 августа 2003 года № 326-ЗИД-III (САЗ 03-32); </w:t>
      </w:r>
      <w:r w:rsidRPr="00A7707A">
        <w:rPr>
          <w:rFonts w:ascii="Times New Roman" w:hAnsi="Times New Roman" w:cs="Times New Roman"/>
          <w:sz w:val="28"/>
          <w:szCs w:val="28"/>
        </w:rPr>
        <w:br/>
        <w:t xml:space="preserve">от 10 ноября 2003 года № 353-ЗИД-III (САЗ 03-46); от 18 ноября 2003 года </w:t>
      </w:r>
      <w:r w:rsidRPr="00A7707A">
        <w:rPr>
          <w:rFonts w:ascii="Times New Roman" w:hAnsi="Times New Roman" w:cs="Times New Roman"/>
          <w:sz w:val="28"/>
          <w:szCs w:val="28"/>
        </w:rPr>
        <w:br/>
        <w:t xml:space="preserve">№ 358-ЗД-III (САЗ 03-47); от 27 ноября 2003 года № 361-ЗИД-III (САЗ 03-48); от 30 июня 2004 года № 438-ЗИД-III (САЗ 04-27); от 27 июля 2004 года </w:t>
      </w:r>
      <w:r w:rsidRPr="00A7707A">
        <w:rPr>
          <w:rFonts w:ascii="Times New Roman" w:hAnsi="Times New Roman" w:cs="Times New Roman"/>
          <w:sz w:val="28"/>
          <w:szCs w:val="28"/>
        </w:rPr>
        <w:br/>
        <w:t xml:space="preserve">№ 444-ЗИД-III (САЗ 04-31); от 24 февраля 2005 года № 538-ЗД-III (САЗ 05-9); от 28 июня 2005 года № 582-ЗИ-III (САЗ 05-27); от 15 июля 2005 года </w:t>
      </w:r>
      <w:r w:rsidRPr="00A7707A">
        <w:rPr>
          <w:rFonts w:ascii="Times New Roman" w:hAnsi="Times New Roman" w:cs="Times New Roman"/>
          <w:sz w:val="28"/>
          <w:szCs w:val="28"/>
        </w:rPr>
        <w:br/>
        <w:t xml:space="preserve">№ 595-ЗД-III (САЗ 05-29); от 4 августа 2005 года № 611-ЗИД-III (САЗ 05-32); </w:t>
      </w:r>
      <w:r w:rsidRPr="00A7707A">
        <w:rPr>
          <w:rFonts w:ascii="Times New Roman" w:hAnsi="Times New Roman" w:cs="Times New Roman"/>
          <w:sz w:val="28"/>
          <w:szCs w:val="28"/>
        </w:rPr>
        <w:br/>
        <w:t xml:space="preserve">от 16 февраля 2007 года № 175-ЗИД-IV (САЗ 07-8); от 20 июня 2007 года </w:t>
      </w:r>
      <w:r w:rsidRPr="00A7707A">
        <w:rPr>
          <w:rFonts w:ascii="Times New Roman" w:hAnsi="Times New Roman" w:cs="Times New Roman"/>
          <w:sz w:val="28"/>
          <w:szCs w:val="28"/>
        </w:rPr>
        <w:br/>
        <w:t xml:space="preserve">№ 227-ЗД-IV (САЗ 07-26); от 2 августа 2007 года № 286-ЗИ-IV (САЗ 07-32); </w:t>
      </w:r>
      <w:r w:rsidRPr="00A7707A">
        <w:rPr>
          <w:rFonts w:ascii="Times New Roman" w:hAnsi="Times New Roman" w:cs="Times New Roman"/>
          <w:sz w:val="28"/>
          <w:szCs w:val="28"/>
        </w:rPr>
        <w:br/>
        <w:t xml:space="preserve">от 27 сентября 2007 года № 304-ЗИД-IV (САЗ 07-40); от 27 сентября 2007 года № 305-ЗИ-IV (САЗ 07-40); от 30 апреля 2008 года № 454-ЗИ-IV (САЗ 08-17); </w:t>
      </w:r>
      <w:r w:rsidRPr="00A7707A">
        <w:rPr>
          <w:rFonts w:ascii="Times New Roman" w:hAnsi="Times New Roman" w:cs="Times New Roman"/>
          <w:sz w:val="28"/>
          <w:szCs w:val="28"/>
        </w:rPr>
        <w:br/>
        <w:t xml:space="preserve">от 26 сентября 2008 года № 540-ЗИ-IV (САЗ 08-38); от 26 сентября 2008 года </w:t>
      </w:r>
      <w:r w:rsidRPr="00A7707A">
        <w:rPr>
          <w:rFonts w:ascii="Times New Roman" w:hAnsi="Times New Roman" w:cs="Times New Roman"/>
          <w:sz w:val="28"/>
          <w:szCs w:val="28"/>
        </w:rPr>
        <w:br/>
        <w:t xml:space="preserve">№ 553-ЗИ-IV (САЗ 08-38); от 23 апреля 2009 года № 735-ЗИД-IV (САЗ 09-17); от 15 мая 2009 года № 757-ЗИ-IV (САЗ 09-20); от 10 августа 2009 года </w:t>
      </w:r>
      <w:r w:rsidRPr="00A7707A">
        <w:rPr>
          <w:rFonts w:ascii="Times New Roman" w:hAnsi="Times New Roman" w:cs="Times New Roman"/>
          <w:sz w:val="28"/>
          <w:szCs w:val="28"/>
        </w:rPr>
        <w:br/>
        <w:t xml:space="preserve">№ 840-ЗД-IV (САЗ 09-33); от 29 сентября 2010 года № 177-ЗИД-IV (САЗ 10-39); от 29 сентября 2010 года № 180-ЗИ-IV (САЗ 10-39); от 13 октября 2010 года </w:t>
      </w:r>
      <w:r w:rsidRPr="00A7707A">
        <w:rPr>
          <w:rFonts w:ascii="Times New Roman" w:hAnsi="Times New Roman" w:cs="Times New Roman"/>
          <w:sz w:val="28"/>
          <w:szCs w:val="28"/>
        </w:rPr>
        <w:br/>
        <w:t xml:space="preserve">№ 195-ЗИ-IV (САЗ 10-41); от 10 декабря 2010 года № 255-ЗИД-IV (САЗ 10-49); от 27 сентября 2011 года № 149-ЗИ-V (САЗ 11-39); от 28 ноября 2011 года </w:t>
      </w:r>
      <w:r w:rsidRPr="00A7707A">
        <w:rPr>
          <w:rFonts w:ascii="Times New Roman" w:hAnsi="Times New Roman" w:cs="Times New Roman"/>
          <w:sz w:val="28"/>
          <w:szCs w:val="28"/>
        </w:rPr>
        <w:br/>
        <w:t xml:space="preserve">№ 218-ЗИД-V (САЗ 11-48); от 23 марта 2012 года № 33-ЗИ-V (САЗ 12-13); </w:t>
      </w:r>
      <w:r w:rsidRPr="00A7707A">
        <w:rPr>
          <w:rFonts w:ascii="Times New Roman" w:hAnsi="Times New Roman" w:cs="Times New Roman"/>
          <w:sz w:val="28"/>
          <w:szCs w:val="28"/>
        </w:rPr>
        <w:br/>
        <w:t xml:space="preserve">от 17 июня 2013 года № 124-ЗИ-V (САЗ 13-24); от 21 июня 2013 года </w:t>
      </w:r>
      <w:r w:rsidRPr="00A7707A">
        <w:rPr>
          <w:rFonts w:ascii="Times New Roman" w:hAnsi="Times New Roman" w:cs="Times New Roman"/>
          <w:sz w:val="28"/>
          <w:szCs w:val="28"/>
        </w:rPr>
        <w:br/>
        <w:t xml:space="preserve">№ 128-ЗИ-V (САЗ 13-24); от 25 июля 2013 года № 162-ЗД-V (САЗ 13-29); </w:t>
      </w:r>
      <w:r w:rsidRPr="00A7707A">
        <w:rPr>
          <w:rFonts w:ascii="Times New Roman" w:hAnsi="Times New Roman" w:cs="Times New Roman"/>
          <w:sz w:val="28"/>
          <w:szCs w:val="28"/>
        </w:rPr>
        <w:br/>
        <w:t xml:space="preserve">от 23 августа 2013 года № 180-ЗИ-V (САЗ 13-33); от 17 апреля 2014 года </w:t>
      </w:r>
      <w:r w:rsidRPr="00A7707A">
        <w:rPr>
          <w:rFonts w:ascii="Times New Roman" w:hAnsi="Times New Roman" w:cs="Times New Roman"/>
          <w:sz w:val="28"/>
          <w:szCs w:val="28"/>
        </w:rPr>
        <w:br/>
        <w:t xml:space="preserve">№ 83-ЗИ-V (САЗ 14-16); от 23 декабря 2014 года № 219-ЗИ-V (САЗ 14-52); </w:t>
      </w:r>
      <w:r w:rsidRPr="00A7707A">
        <w:rPr>
          <w:rFonts w:ascii="Times New Roman" w:hAnsi="Times New Roman" w:cs="Times New Roman"/>
          <w:sz w:val="28"/>
          <w:szCs w:val="28"/>
        </w:rPr>
        <w:br/>
        <w:t xml:space="preserve">от 28 марта 2016 года № 55-ЗИ-VI (САЗ 16-13); от </w:t>
      </w:r>
      <w:r w:rsidRPr="00A7707A">
        <w:rPr>
          <w:rStyle w:val="text-small"/>
          <w:rFonts w:ascii="Times New Roman" w:hAnsi="Times New Roman" w:cs="Times New Roman"/>
          <w:sz w:val="28"/>
          <w:szCs w:val="28"/>
        </w:rPr>
        <w:t>30 июня 2016</w:t>
      </w:r>
      <w:r w:rsidRPr="00A7707A">
        <w:rPr>
          <w:rFonts w:ascii="Times New Roman" w:hAnsi="Times New Roman" w:cs="Times New Roman"/>
          <w:sz w:val="28"/>
          <w:szCs w:val="28"/>
        </w:rPr>
        <w:t xml:space="preserve"> </w:t>
      </w:r>
      <w:r w:rsidRPr="00A7707A">
        <w:rPr>
          <w:rStyle w:val="text-small"/>
          <w:rFonts w:ascii="Times New Roman" w:hAnsi="Times New Roman" w:cs="Times New Roman"/>
          <w:sz w:val="28"/>
          <w:szCs w:val="28"/>
        </w:rPr>
        <w:t>№ 164-ЗИ-VI</w:t>
      </w:r>
      <w:r w:rsidRPr="00A7707A">
        <w:rPr>
          <w:rFonts w:ascii="Times New Roman" w:hAnsi="Times New Roman" w:cs="Times New Roman"/>
          <w:sz w:val="28"/>
          <w:szCs w:val="28"/>
        </w:rPr>
        <w:t xml:space="preserve"> (</w:t>
      </w:r>
      <w:r w:rsidRPr="00A7707A">
        <w:rPr>
          <w:rStyle w:val="margin"/>
          <w:rFonts w:ascii="Times New Roman" w:hAnsi="Times New Roman" w:cs="Times New Roman"/>
          <w:sz w:val="28"/>
          <w:szCs w:val="28"/>
        </w:rPr>
        <w:t>САЗ 16-26); от 28 декабря 2016 года № 308-ЗИ-</w:t>
      </w:r>
      <w:r w:rsidRPr="00A7707A">
        <w:rPr>
          <w:rStyle w:val="margin"/>
          <w:rFonts w:ascii="Times New Roman" w:hAnsi="Times New Roman" w:cs="Times New Roman"/>
          <w:sz w:val="28"/>
          <w:szCs w:val="28"/>
          <w:lang w:val="en-US"/>
        </w:rPr>
        <w:t>VI</w:t>
      </w:r>
      <w:r w:rsidRPr="00A7707A">
        <w:rPr>
          <w:rStyle w:val="margin"/>
          <w:rFonts w:ascii="Times New Roman" w:hAnsi="Times New Roman" w:cs="Times New Roman"/>
          <w:sz w:val="28"/>
          <w:szCs w:val="28"/>
        </w:rPr>
        <w:t xml:space="preserve"> (САЗ 17-1), </w:t>
      </w:r>
      <w:r w:rsidRPr="00A7707A">
        <w:rPr>
          <w:rStyle w:val="margin"/>
          <w:rFonts w:ascii="Times New Roman" w:hAnsi="Times New Roman" w:cs="Times New Roman"/>
          <w:sz w:val="28"/>
          <w:szCs w:val="28"/>
        </w:rPr>
        <w:br/>
        <w:t>следующее изменение:</w:t>
      </w:r>
    </w:p>
    <w:p w:rsidR="00DA5DBA" w:rsidRPr="00A7707A" w:rsidRDefault="00DA5DBA" w:rsidP="00435805">
      <w:pPr>
        <w:spacing w:after="0" w:line="240" w:lineRule="auto"/>
        <w:ind w:firstLine="708"/>
        <w:jc w:val="both"/>
        <w:rPr>
          <w:rStyle w:val="margin"/>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shd w:val="clear" w:color="auto" w:fill="FFFFFF"/>
        </w:rPr>
        <w:t>подпункт «з» пункта 1 статьи 6 изложить в следующей редакции:</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«з) </w:t>
      </w:r>
      <w:r w:rsidRPr="00A7707A">
        <w:rPr>
          <w:rFonts w:ascii="Times New Roman" w:hAnsi="Times New Roman" w:cs="Times New Roman"/>
          <w:sz w:val="28"/>
          <w:szCs w:val="28"/>
        </w:rPr>
        <w:t xml:space="preserve">участники боевых действий в период Великой Отечественной войны; участники боевых действий по защите СССР в других войнах, вооруженных конфликтах, иных боевых операциях; участники боевых действий по защите Приднестровской Молдавской Республики; участники боевых действий </w:t>
      </w:r>
      <w:r w:rsidRPr="00A7707A">
        <w:rPr>
          <w:rFonts w:ascii="Times New Roman" w:hAnsi="Times New Roman" w:cs="Times New Roman"/>
          <w:sz w:val="28"/>
          <w:szCs w:val="28"/>
        </w:rPr>
        <w:br/>
        <w:t xml:space="preserve">в локальных войнах и вооруженных конфликтах на территории других государств; участники войны и иные лица, указанные в пунктах 1, 2, 3, 4 </w:t>
      </w:r>
      <w:r w:rsidRPr="00A7707A">
        <w:rPr>
          <w:rFonts w:ascii="Times New Roman" w:hAnsi="Times New Roman" w:cs="Times New Roman"/>
          <w:sz w:val="28"/>
          <w:szCs w:val="28"/>
        </w:rPr>
        <w:br/>
        <w:t>статьи 6 Закона Приднестровской Молдавской Республики «О социальной защите ветеранов войны»; инвалиды Великой Отечественной войны»</w:t>
      </w:r>
      <w:r>
        <w:rPr>
          <w:rFonts w:ascii="Times New Roman" w:hAnsi="Times New Roman" w:cs="Times New Roman"/>
          <w:sz w:val="28"/>
          <w:szCs w:val="28"/>
        </w:rPr>
        <w:t>;».</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pacing w:val="-6"/>
          <w:sz w:val="28"/>
          <w:szCs w:val="28"/>
          <w:shd w:val="clear" w:color="auto" w:fill="FFFFFF"/>
        </w:rPr>
      </w:pPr>
      <w:r w:rsidRPr="00A7707A">
        <w:rPr>
          <w:rFonts w:ascii="Times New Roman" w:hAnsi="Times New Roman" w:cs="Times New Roman"/>
          <w:sz w:val="28"/>
          <w:szCs w:val="28"/>
          <w:shd w:val="clear" w:color="auto" w:fill="FFFFFF"/>
        </w:rPr>
        <w:t xml:space="preserve">Статья 5. Внести в Закон Приднестровской Молдавской Республики </w:t>
      </w:r>
      <w:r w:rsidRPr="00A7707A">
        <w:rPr>
          <w:rFonts w:ascii="Times New Roman" w:hAnsi="Times New Roman" w:cs="Times New Roman"/>
          <w:sz w:val="28"/>
          <w:szCs w:val="28"/>
          <w:shd w:val="clear" w:color="auto" w:fill="FFFFFF"/>
        </w:rPr>
        <w:br/>
        <w:t xml:space="preserve">от 28 декабря 2001 года № 87-З-III «О подоходном налоге с физических лиц» (САЗ 01-53) с изменениями и дополнениями, внесенными законами </w:t>
      </w:r>
      <w:r w:rsidRPr="00A7707A">
        <w:rPr>
          <w:rFonts w:ascii="Times New Roman" w:hAnsi="Times New Roman" w:cs="Times New Roman"/>
          <w:spacing w:val="-4"/>
          <w:sz w:val="28"/>
          <w:szCs w:val="28"/>
          <w:shd w:val="clear" w:color="auto" w:fill="FFFFFF"/>
        </w:rPr>
        <w:t>Приднестровской Молдавской Республики от 2 августа 2002 года № 179-ЗИД-III (</w:t>
      </w:r>
      <w:r w:rsidRPr="00A7707A">
        <w:rPr>
          <w:rFonts w:ascii="Times New Roman" w:hAnsi="Times New Roman" w:cs="Times New Roman"/>
          <w:sz w:val="28"/>
          <w:szCs w:val="28"/>
          <w:shd w:val="clear" w:color="auto" w:fill="FFFFFF"/>
        </w:rPr>
        <w:t xml:space="preserve">САЗ 02-31); от 2 августа 2002 года № 180-ЗИД-III (САЗ 02-31); от 5 августа 2002 года № 181-ЗИ-III (САЗ 02-32); от 28 сентября 2002 года № 194-ЗИД-III (САЗ 02-39); от 31 октября 2002 года № 201-ЗИ-III (САЗ 02-44); от 8 апреля 2003 года № 262-ЗИД-III (САЗ 03-15); от 26 сентября 2003 года № 335-ЗИД-III (САЗ 03-39); от 25 сентября 2004 года № 472-ЗИД-III (САЗ 04-39); </w:t>
      </w:r>
      <w:r w:rsidRPr="00A7707A">
        <w:rPr>
          <w:rFonts w:ascii="Times New Roman" w:hAnsi="Times New Roman" w:cs="Times New Roman"/>
          <w:sz w:val="28"/>
          <w:szCs w:val="28"/>
          <w:shd w:val="clear" w:color="auto" w:fill="FFFFFF"/>
        </w:rPr>
        <w:br/>
        <w:t xml:space="preserve">от 29 декабря 2004 года № 510-ЗИД-III (САЗ 05-1); от 14 февраля 2005 года </w:t>
      </w:r>
      <w:r w:rsidRPr="00A7707A">
        <w:rPr>
          <w:rFonts w:ascii="Times New Roman" w:hAnsi="Times New Roman" w:cs="Times New Roman"/>
          <w:sz w:val="28"/>
          <w:szCs w:val="28"/>
          <w:shd w:val="clear" w:color="auto" w:fill="FFFFFF"/>
        </w:rPr>
        <w:br/>
        <w:t xml:space="preserve">№ 536-ЗД-III (САЗ 05-8); от 12 мая 2005 года № 567-ЗИ-III (САЗ 05-20); </w:t>
      </w:r>
      <w:r w:rsidRPr="00A7707A">
        <w:rPr>
          <w:rFonts w:ascii="Times New Roman" w:hAnsi="Times New Roman" w:cs="Times New Roman"/>
          <w:sz w:val="28"/>
          <w:szCs w:val="28"/>
          <w:shd w:val="clear" w:color="auto" w:fill="FFFFFF"/>
        </w:rPr>
        <w:br/>
        <w:t xml:space="preserve">от 30 июня 2005 года № 588-ЗД-III (САЗ 05-27); от 9 августа 2005 года </w:t>
      </w:r>
      <w:r w:rsidRPr="00A7707A">
        <w:rPr>
          <w:rFonts w:ascii="Times New Roman" w:hAnsi="Times New Roman" w:cs="Times New Roman"/>
          <w:sz w:val="28"/>
          <w:szCs w:val="28"/>
          <w:shd w:val="clear" w:color="auto" w:fill="FFFFFF"/>
        </w:rPr>
        <w:br/>
        <w:t xml:space="preserve">№ 622-ЗД-III (САЗ 05-33); от 29 сентября 2005 года № 633-ЗИД-III (САЗ 05-40); от 30 июня 2006 года № 54-ЗИД-IV (САЗ 06-27); от 29 сентября 2006 года </w:t>
      </w:r>
      <w:r w:rsidRPr="00A7707A">
        <w:rPr>
          <w:rFonts w:ascii="Times New Roman" w:hAnsi="Times New Roman" w:cs="Times New Roman"/>
          <w:sz w:val="28"/>
          <w:szCs w:val="28"/>
          <w:shd w:val="clear" w:color="auto" w:fill="FFFFFF"/>
        </w:rPr>
        <w:br/>
        <w:t>№ 92-ЗИД-IV (САЗ 06-40); от 29 сентября 2006 года № 98-ЗИ-IV (САЗ 06-40);</w:t>
      </w:r>
      <w:r w:rsidRPr="00A7707A">
        <w:rPr>
          <w:rFonts w:ascii="Times New Roman" w:hAnsi="Times New Roman" w:cs="Times New Roman"/>
          <w:sz w:val="28"/>
          <w:szCs w:val="28"/>
          <w:shd w:val="clear" w:color="auto" w:fill="FFFFFF"/>
        </w:rPr>
        <w:br/>
        <w:t xml:space="preserve">от 30 ноября 2006 года № 127-ЗИ-IV (САЗ 06-49); от 19 января 2007 года </w:t>
      </w:r>
      <w:r w:rsidRPr="00A7707A">
        <w:rPr>
          <w:rFonts w:ascii="Times New Roman" w:hAnsi="Times New Roman" w:cs="Times New Roman"/>
          <w:sz w:val="28"/>
          <w:szCs w:val="28"/>
          <w:shd w:val="clear" w:color="auto" w:fill="FFFFFF"/>
        </w:rPr>
        <w:br/>
        <w:t xml:space="preserve">№ 162-ЗИ-IV (САЗ 07-4); от 17 июля 2007 года № 255-ЗИ-IV (САЗ 07-30); </w:t>
      </w:r>
      <w:r w:rsidRPr="00A7707A">
        <w:rPr>
          <w:rFonts w:ascii="Times New Roman" w:hAnsi="Times New Roman" w:cs="Times New Roman"/>
          <w:sz w:val="28"/>
          <w:szCs w:val="28"/>
          <w:shd w:val="clear" w:color="auto" w:fill="FFFFFF"/>
        </w:rPr>
        <w:br/>
        <w:t xml:space="preserve">от 26 сентября 2007 года № 296-ЗИ-IV (САЗ 07-40); от 27 сентября 2007 года </w:t>
      </w:r>
      <w:r w:rsidRPr="00A7707A">
        <w:rPr>
          <w:rFonts w:ascii="Times New Roman" w:hAnsi="Times New Roman" w:cs="Times New Roman"/>
          <w:sz w:val="28"/>
          <w:szCs w:val="28"/>
          <w:shd w:val="clear" w:color="auto" w:fill="FFFFFF"/>
        </w:rPr>
        <w:br/>
        <w:t xml:space="preserve">№ 302-ЗИД-IV (САЗ 07-40); от 27 сентября 2007 года № 308-ЗИ-IV (САЗ 07-40); от 15 апреля 2008 года № 445-ЗИД-IV (САЗ 08-15); от 26 сентября 2008 года </w:t>
      </w:r>
      <w:r w:rsidRPr="00A7707A">
        <w:rPr>
          <w:rFonts w:ascii="Times New Roman" w:hAnsi="Times New Roman" w:cs="Times New Roman"/>
          <w:sz w:val="28"/>
          <w:szCs w:val="28"/>
          <w:shd w:val="clear" w:color="auto" w:fill="FFFFFF"/>
        </w:rPr>
        <w:br/>
        <w:t xml:space="preserve">№ 542-ЗД-IV (САЗ 08-38); от 26 сентября 2008 года № 546-ЗИД-IV (САЗ 08-38); от 14 января 2009 года № 644-ЗД-IV (САЗ 09-3); от 26 января 2009 года </w:t>
      </w:r>
      <w:r w:rsidRPr="00A7707A">
        <w:rPr>
          <w:rFonts w:ascii="Times New Roman" w:hAnsi="Times New Roman" w:cs="Times New Roman"/>
          <w:sz w:val="28"/>
          <w:szCs w:val="28"/>
          <w:shd w:val="clear" w:color="auto" w:fill="FFFFFF"/>
        </w:rPr>
        <w:br/>
        <w:t xml:space="preserve">№ 657-ЗД-IV (САЗ 09-5); от 24 марта 2009 года № 691-ЗД-IV (САЗ 09-13); </w:t>
      </w:r>
      <w:r w:rsidRPr="00A7707A">
        <w:rPr>
          <w:rFonts w:ascii="Times New Roman" w:hAnsi="Times New Roman" w:cs="Times New Roman"/>
          <w:sz w:val="28"/>
          <w:szCs w:val="28"/>
          <w:shd w:val="clear" w:color="auto" w:fill="FFFFFF"/>
        </w:rPr>
        <w:br/>
        <w:t xml:space="preserve">от 23 сентября 2009 года № 863-ЗИ-IV (САЗ 09-39); от 23 ноября 2009 года </w:t>
      </w:r>
      <w:r w:rsidRPr="00A7707A">
        <w:rPr>
          <w:rFonts w:ascii="Times New Roman" w:hAnsi="Times New Roman" w:cs="Times New Roman"/>
          <w:sz w:val="28"/>
          <w:szCs w:val="28"/>
          <w:shd w:val="clear" w:color="auto" w:fill="FFFFFF"/>
        </w:rPr>
        <w:br/>
        <w:t xml:space="preserve">№ 905-ЗИД-IV (САЗ 09-48); от 11 декабря 2009 года № 911-ЗД-IV (САЗ 09-50); </w:t>
      </w:r>
      <w:r w:rsidRPr="00A7707A">
        <w:rPr>
          <w:rFonts w:ascii="Times New Roman" w:hAnsi="Times New Roman" w:cs="Times New Roman"/>
          <w:spacing w:val="-6"/>
          <w:sz w:val="28"/>
          <w:szCs w:val="28"/>
          <w:shd w:val="clear" w:color="auto" w:fill="FFFFFF"/>
        </w:rPr>
        <w:t xml:space="preserve">от 23 сентября 2010 года № 165-ЗД-IV (САЗ 10-38); от 27 сентября 2010 года </w:t>
      </w:r>
      <w:r w:rsidRPr="00A7707A">
        <w:rPr>
          <w:rFonts w:ascii="Times New Roman" w:hAnsi="Times New Roman" w:cs="Times New Roman"/>
          <w:spacing w:val="-6"/>
          <w:sz w:val="28"/>
          <w:szCs w:val="28"/>
          <w:shd w:val="clear" w:color="auto" w:fill="FFFFFF"/>
        </w:rPr>
        <w:br/>
        <w:t xml:space="preserve">№ 168-ЗД-IV (САЗ 10-39); от 11 октября 2010 года № 192-ЗИД-IV (САЗ 10-41); </w:t>
      </w:r>
      <w:r w:rsidRPr="00A7707A">
        <w:rPr>
          <w:rFonts w:ascii="Times New Roman" w:hAnsi="Times New Roman" w:cs="Times New Roman"/>
          <w:spacing w:val="-6"/>
          <w:sz w:val="28"/>
          <w:szCs w:val="28"/>
          <w:shd w:val="clear" w:color="auto" w:fill="FFFFFF"/>
        </w:rPr>
        <w:br/>
        <w:t xml:space="preserve">от 24 марта 2011 года № 18-ЗД-V (САЗ 11-12); от 21 апреля 2011 года № 27-ЗИД-V (САЗ 11-16); от 24 мая 2011 года № 61-ЗИ-V (САЗ 11-21); от 29 сентября 2011 года № 157-ЗИД-V (САЗ 11-39); от 7 декабря 2011 года № 229-ЗД-V (САЗ 11-49); </w:t>
      </w:r>
      <w:r w:rsidRPr="00A7707A">
        <w:rPr>
          <w:rFonts w:ascii="Times New Roman" w:hAnsi="Times New Roman" w:cs="Times New Roman"/>
          <w:spacing w:val="-6"/>
          <w:sz w:val="28"/>
          <w:szCs w:val="28"/>
          <w:shd w:val="clear" w:color="auto" w:fill="FFFFFF"/>
        </w:rPr>
        <w:br/>
        <w:t xml:space="preserve">от 28 декабря 2011 года № 250-ЗД-V (САЗ 12-1,1); от 29 июня 2012 года </w:t>
      </w:r>
      <w:r w:rsidRPr="00A7707A">
        <w:rPr>
          <w:rFonts w:ascii="Times New Roman" w:hAnsi="Times New Roman" w:cs="Times New Roman"/>
          <w:spacing w:val="-6"/>
          <w:sz w:val="28"/>
          <w:szCs w:val="28"/>
          <w:shd w:val="clear" w:color="auto" w:fill="FFFFFF"/>
        </w:rPr>
        <w:br/>
        <w:t xml:space="preserve">№ 112-ЗИД-V (САЗ 12-27); от 31 июля 2012 года № 157-ЗД-V (САЗ 12-32); </w:t>
      </w:r>
      <w:r w:rsidRPr="00A7707A">
        <w:rPr>
          <w:rFonts w:ascii="Times New Roman" w:hAnsi="Times New Roman" w:cs="Times New Roman"/>
          <w:spacing w:val="-6"/>
          <w:sz w:val="28"/>
          <w:szCs w:val="28"/>
          <w:shd w:val="clear" w:color="auto" w:fill="FFFFFF"/>
        </w:rPr>
        <w:br/>
        <w:t xml:space="preserve">от 1 августа 2012 года № 159-ЗД-V (САЗ 12-32); от 28 сентября 2012 года </w:t>
      </w:r>
      <w:r w:rsidRPr="00A7707A">
        <w:rPr>
          <w:rFonts w:ascii="Times New Roman" w:hAnsi="Times New Roman" w:cs="Times New Roman"/>
          <w:spacing w:val="-6"/>
          <w:sz w:val="28"/>
          <w:szCs w:val="28"/>
          <w:shd w:val="clear" w:color="auto" w:fill="FFFFFF"/>
        </w:rPr>
        <w:br/>
        <w:t xml:space="preserve">№ 174-ЗИД-V (САЗ 12-40); от 28 сентября 2012 года № 175-ЗИД-V (САЗ 12-40); </w:t>
      </w:r>
      <w:r w:rsidRPr="00A7707A">
        <w:rPr>
          <w:rFonts w:ascii="Times New Roman" w:hAnsi="Times New Roman" w:cs="Times New Roman"/>
          <w:spacing w:val="-6"/>
          <w:sz w:val="28"/>
          <w:szCs w:val="28"/>
          <w:shd w:val="clear" w:color="auto" w:fill="FFFFFF"/>
        </w:rPr>
        <w:br/>
        <w:t xml:space="preserve">от 24 декабря 2012 года № 255-ЗИ-V (САЗ 12-53); от 28 сентября 2013 года </w:t>
      </w:r>
      <w:r w:rsidRPr="00A7707A">
        <w:rPr>
          <w:rFonts w:ascii="Times New Roman" w:hAnsi="Times New Roman" w:cs="Times New Roman"/>
          <w:spacing w:val="-6"/>
          <w:sz w:val="28"/>
          <w:szCs w:val="28"/>
          <w:shd w:val="clear" w:color="auto" w:fill="FFFFFF"/>
        </w:rPr>
        <w:br/>
        <w:t xml:space="preserve">№ 200-ЗИД-V (САЗ 13-38,1); от 28 сентября 2013 года № 205-ЗИ-V (САЗ 13-38,1); от 20 ноября 2013 года № 239-ЗД-V (САЗ 13-46); от 18 июня 2014 года № 116-ЗД-V (САЗ 14-25); от 8 декабря 2014 года № 202-ЗИ-V (САЗ 14-50); от 12 января </w:t>
      </w:r>
      <w:r w:rsidRPr="00A7707A">
        <w:rPr>
          <w:rFonts w:ascii="Times New Roman" w:hAnsi="Times New Roman" w:cs="Times New Roman"/>
          <w:spacing w:val="-6"/>
          <w:sz w:val="28"/>
          <w:szCs w:val="28"/>
          <w:shd w:val="clear" w:color="auto" w:fill="FFFFFF"/>
        </w:rPr>
        <w:br/>
        <w:t xml:space="preserve">2015 года № 3-ЗИ-V (САЗ 15-3); от 26 февраля 2016 года № 36-ЗИ-VI (САЗ 16-8); </w:t>
      </w:r>
      <w:r w:rsidRPr="00A7707A">
        <w:rPr>
          <w:rFonts w:ascii="Times New Roman" w:hAnsi="Times New Roman" w:cs="Times New Roman"/>
          <w:spacing w:val="-6"/>
          <w:sz w:val="28"/>
          <w:szCs w:val="28"/>
          <w:shd w:val="clear" w:color="auto" w:fill="FFFFFF"/>
        </w:rPr>
        <w:br/>
        <w:t xml:space="preserve">от 1 апреля 2016 года № 63-ЗИ-VI (САЗ 16-13); от 5 апреля 2016 года № 71-ЗИ-VI (САЗ 16-14); от 5 апреля 2016 года № 79-ЗИ-VI (САЗ 16-14); от 6 апреля 2016 года № 105-ЗИ-VI (САЗ 16-14); от 10 мая 2016 года № 120-З-VI (САЗ 16-19); от 25 июля </w:t>
      </w:r>
      <w:r w:rsidRPr="00A7707A">
        <w:rPr>
          <w:rFonts w:ascii="Times New Roman" w:hAnsi="Times New Roman" w:cs="Times New Roman"/>
          <w:spacing w:val="-10"/>
          <w:sz w:val="28"/>
          <w:szCs w:val="28"/>
          <w:shd w:val="clear" w:color="auto" w:fill="FFFFFF"/>
        </w:rPr>
        <w:t>2016 года № 177-ЗИ-VI (САЗ 16-30); от 25 июля 2016 года № 183-ЗД-VI (САЗ 16-30);</w:t>
      </w:r>
      <w:r w:rsidRPr="00A7707A">
        <w:rPr>
          <w:rFonts w:ascii="Times New Roman" w:hAnsi="Times New Roman" w:cs="Times New Roman"/>
          <w:spacing w:val="-6"/>
          <w:sz w:val="28"/>
          <w:szCs w:val="28"/>
          <w:shd w:val="clear" w:color="auto" w:fill="FFFFFF"/>
        </w:rPr>
        <w:t xml:space="preserve"> от </w:t>
      </w:r>
      <w:r w:rsidRPr="00A7707A">
        <w:rPr>
          <w:rStyle w:val="text-small"/>
          <w:rFonts w:ascii="Times New Roman" w:hAnsi="Times New Roman" w:cs="Times New Roman"/>
          <w:spacing w:val="-6"/>
          <w:sz w:val="28"/>
          <w:szCs w:val="28"/>
        </w:rPr>
        <w:t xml:space="preserve">3 февраля 2017 </w:t>
      </w:r>
      <w:r w:rsidRPr="00A7707A">
        <w:rPr>
          <w:rStyle w:val="apple-converted-space"/>
          <w:rFonts w:ascii="Times New Roman" w:hAnsi="Times New Roman" w:cs="Times New Roman"/>
          <w:spacing w:val="-6"/>
          <w:sz w:val="28"/>
          <w:szCs w:val="28"/>
          <w:shd w:val="clear" w:color="auto" w:fill="FFFFFF"/>
        </w:rPr>
        <w:t xml:space="preserve">года </w:t>
      </w:r>
      <w:r w:rsidRPr="00A7707A">
        <w:rPr>
          <w:rStyle w:val="text-small"/>
          <w:rFonts w:ascii="Times New Roman" w:hAnsi="Times New Roman" w:cs="Times New Roman"/>
          <w:spacing w:val="-6"/>
          <w:sz w:val="28"/>
          <w:szCs w:val="28"/>
        </w:rPr>
        <w:t>№ 30-ЗИ-VI</w:t>
      </w:r>
      <w:r w:rsidRPr="00A7707A">
        <w:rPr>
          <w:rStyle w:val="apple-converted-space"/>
          <w:rFonts w:ascii="Times New Roman" w:hAnsi="Times New Roman" w:cs="Times New Roman"/>
          <w:spacing w:val="-6"/>
          <w:sz w:val="28"/>
          <w:szCs w:val="28"/>
          <w:shd w:val="clear" w:color="auto" w:fill="FFFFFF"/>
        </w:rPr>
        <w:t> (</w:t>
      </w:r>
      <w:r w:rsidRPr="00A7707A">
        <w:rPr>
          <w:rStyle w:val="margin"/>
          <w:rFonts w:ascii="Times New Roman" w:hAnsi="Times New Roman" w:cs="Times New Roman"/>
          <w:spacing w:val="-6"/>
          <w:sz w:val="28"/>
          <w:szCs w:val="28"/>
        </w:rPr>
        <w:t xml:space="preserve">САЗ 17-6), </w:t>
      </w:r>
      <w:r w:rsidRPr="00A7707A">
        <w:rPr>
          <w:rFonts w:ascii="Times New Roman" w:hAnsi="Times New Roman" w:cs="Times New Roman"/>
          <w:spacing w:val="-6"/>
          <w:sz w:val="28"/>
          <w:szCs w:val="28"/>
          <w:shd w:val="clear" w:color="auto" w:fill="FFFFFF"/>
        </w:rPr>
        <w:t>следующее дополнение:</w:t>
      </w: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shd w:val="clear" w:color="auto" w:fill="FFFFFF"/>
        </w:rPr>
        <w:t>пункт 1 статьи 8 дополнить подпунктом «е-2)» следующего содержания:</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«е-2) все виды доходов, независимо от источника выплат, получаемых </w:t>
      </w:r>
      <w:r w:rsidRPr="00A7707A">
        <w:rPr>
          <w:rFonts w:ascii="Times New Roman" w:hAnsi="Times New Roman" w:cs="Times New Roman"/>
          <w:sz w:val="28"/>
          <w:szCs w:val="28"/>
        </w:rPr>
        <w:t>участниками боевых действий в период Великой Отечественной войны, участниками войны и иными  лицами, указанными в пунктах 1, 2, 3, 4 статьи 6 Закона Приднестровской Молдавской Республики «О социальной защите ветеранов войны»; инвалидами Великой Отечественной в</w:t>
      </w:r>
      <w:r>
        <w:rPr>
          <w:rFonts w:ascii="Times New Roman" w:hAnsi="Times New Roman" w:cs="Times New Roman"/>
          <w:sz w:val="28"/>
          <w:szCs w:val="28"/>
        </w:rPr>
        <w:t>ойны»;».</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shd w:val="clear" w:color="auto" w:fill="FFFFFF"/>
        </w:rPr>
        <w:t xml:space="preserve">Статья 6. Внести в Закон Приднестровской Молдавской Республики </w:t>
      </w:r>
      <w:r w:rsidRPr="00A7707A">
        <w:rPr>
          <w:rFonts w:ascii="Times New Roman" w:hAnsi="Times New Roman" w:cs="Times New Roman"/>
          <w:sz w:val="28"/>
          <w:szCs w:val="28"/>
          <w:shd w:val="clear" w:color="auto" w:fill="FFFFFF"/>
        </w:rPr>
        <w:br/>
        <w:t xml:space="preserve">от 26 сентября 2008 года № 557-З-IV «Об индивидуальном предпринимательском патенте» (САЗ 08-38) с изменениями и дополнениями, внесенными законами Приднестровской Молдавской Республики от 15 мая 2009 года № 755-ЗД-IV (САЗ 09-20); от 4 августа 2009 года № 824-ЗД-IV </w:t>
      </w:r>
      <w:r w:rsidRPr="00A7707A">
        <w:rPr>
          <w:rFonts w:ascii="Times New Roman" w:hAnsi="Times New Roman" w:cs="Times New Roman"/>
          <w:sz w:val="28"/>
          <w:szCs w:val="28"/>
          <w:shd w:val="clear" w:color="auto" w:fill="FFFFFF"/>
        </w:rPr>
        <w:br/>
        <w:t xml:space="preserve">(САЗ 09-32); от 12 августа 2009 года № 845-ЗИД-IV (САЗ 09-33); от 13 августа 2009 года № 846-ЗД-IV (САЗ 09-33); от 21 октября 2009 года № 891-ЗД-IV </w:t>
      </w:r>
      <w:r w:rsidRPr="00A7707A">
        <w:rPr>
          <w:rFonts w:ascii="Times New Roman" w:hAnsi="Times New Roman" w:cs="Times New Roman"/>
          <w:sz w:val="28"/>
          <w:szCs w:val="28"/>
          <w:shd w:val="clear" w:color="auto" w:fill="FFFFFF"/>
        </w:rPr>
        <w:br/>
        <w:t xml:space="preserve">(САЗ 09-43); от 30 октября 2009 года № 897-ЗИД-IV (САЗ 09-44); от 7 июня </w:t>
      </w:r>
      <w:r w:rsidRPr="00A7707A">
        <w:rPr>
          <w:rFonts w:ascii="Times New Roman" w:hAnsi="Times New Roman" w:cs="Times New Roman"/>
          <w:spacing w:val="-4"/>
          <w:sz w:val="28"/>
          <w:szCs w:val="28"/>
          <w:shd w:val="clear" w:color="auto" w:fill="FFFFFF"/>
        </w:rPr>
        <w:t>2010 года № 96-З-IV (САЗ 10-23); от 22 июля 2010 года № 143-ЗИ-IV (САЗ 10-29)</w:t>
      </w:r>
      <w:r w:rsidRPr="00A7707A">
        <w:rPr>
          <w:rFonts w:ascii="Times New Roman" w:hAnsi="Times New Roman" w:cs="Times New Roman"/>
          <w:sz w:val="28"/>
          <w:szCs w:val="28"/>
          <w:shd w:val="clear" w:color="auto" w:fill="FFFFFF"/>
        </w:rPr>
        <w:t xml:space="preserve">; от 26 ноября 2010 года № 237-ЗИД-IV (САЗ 10-47); от 29 ноября 2010 года </w:t>
      </w:r>
      <w:r w:rsidRPr="00A7707A">
        <w:rPr>
          <w:rFonts w:ascii="Times New Roman" w:hAnsi="Times New Roman" w:cs="Times New Roman"/>
          <w:sz w:val="28"/>
          <w:szCs w:val="28"/>
          <w:shd w:val="clear" w:color="auto" w:fill="FFFFFF"/>
        </w:rPr>
        <w:br/>
        <w:t>№ 239-ЗД-IV (САЗ 10-48); от 24 марта 2011 года № 19-ЗД-V (САЗ 11-12);</w:t>
      </w:r>
      <w:r w:rsidRPr="00A7707A">
        <w:rPr>
          <w:rFonts w:ascii="Times New Roman" w:hAnsi="Times New Roman" w:cs="Times New Roman"/>
          <w:sz w:val="28"/>
          <w:szCs w:val="28"/>
          <w:shd w:val="clear" w:color="auto" w:fill="FFFFFF"/>
        </w:rPr>
        <w:br/>
        <w:t xml:space="preserve">от 24 марта 2011 года № 20-ЗИ-V (САЗ 11-12); от 15 июня 2011 года № 87-ЗИ-V (САЗ 11-24); от 29 сентября 2011 года № 159-ЗИ-V (САЗ 11-39); от 29 декабря 2011 года № 260-ЗИД-V (САЗ 12-1,1); от 29 декабря 2011 года № 270-З-V </w:t>
      </w:r>
      <w:r w:rsidRPr="00A7707A">
        <w:rPr>
          <w:rFonts w:ascii="Times New Roman" w:hAnsi="Times New Roman" w:cs="Times New Roman"/>
          <w:sz w:val="28"/>
          <w:szCs w:val="28"/>
          <w:shd w:val="clear" w:color="auto" w:fill="FFFFFF"/>
        </w:rPr>
        <w:br/>
        <w:t xml:space="preserve">(САЗ 12-1,1); от 5 марта 2012 года № 26-ЗД-V (САЗ 12-11); от 20 марта </w:t>
      </w:r>
      <w:r w:rsidRPr="00A7707A">
        <w:rPr>
          <w:rFonts w:ascii="Times New Roman" w:hAnsi="Times New Roman" w:cs="Times New Roman"/>
          <w:sz w:val="28"/>
          <w:szCs w:val="28"/>
          <w:shd w:val="clear" w:color="auto" w:fill="FFFFFF"/>
        </w:rPr>
        <w:br/>
        <w:t xml:space="preserve">2012 года № 29-ЗИД-V (САЗ 12-13); от 28 апреля 2012 года № 55-ЗИД-V </w:t>
      </w:r>
      <w:r w:rsidRPr="00A7707A">
        <w:rPr>
          <w:rFonts w:ascii="Times New Roman" w:hAnsi="Times New Roman" w:cs="Times New Roman"/>
          <w:sz w:val="28"/>
          <w:szCs w:val="28"/>
          <w:shd w:val="clear" w:color="auto" w:fill="FFFFFF"/>
        </w:rPr>
        <w:br/>
        <w:t xml:space="preserve">(САЗ 12-18); от 10 мая 2012 года № 62-ЗД-V (САЗ 12-20); от 16 мая 2012 года № 70-ЗИД-V (САЗ 12-21); от 1 августа 2012 года № 158-ЗИ-V (САЗ 12-32); </w:t>
      </w:r>
      <w:r w:rsidRPr="00A7707A">
        <w:rPr>
          <w:rFonts w:ascii="Times New Roman" w:hAnsi="Times New Roman" w:cs="Times New Roman"/>
          <w:sz w:val="28"/>
          <w:szCs w:val="28"/>
          <w:shd w:val="clear" w:color="auto" w:fill="FFFFFF"/>
        </w:rPr>
        <w:br/>
        <w:t xml:space="preserve">от 28 сентября 2012 года № 171-ЗИД-V (САЗ 12-40); от 16 октября 2012 года </w:t>
      </w:r>
      <w:r w:rsidRPr="00A7707A">
        <w:rPr>
          <w:rFonts w:ascii="Times New Roman" w:hAnsi="Times New Roman" w:cs="Times New Roman"/>
          <w:sz w:val="28"/>
          <w:szCs w:val="28"/>
          <w:shd w:val="clear" w:color="auto" w:fill="FFFFFF"/>
        </w:rPr>
        <w:br/>
        <w:t xml:space="preserve">№ 196-ЗИД-V (САЗ 12-43); от 5 ноября 2012 года № 218-ЗИД-V (САЗ 12-46); </w:t>
      </w:r>
      <w:r w:rsidRPr="00A7707A">
        <w:rPr>
          <w:rFonts w:ascii="Times New Roman" w:hAnsi="Times New Roman" w:cs="Times New Roman"/>
          <w:sz w:val="28"/>
          <w:szCs w:val="28"/>
          <w:shd w:val="clear" w:color="auto" w:fill="FFFFFF"/>
        </w:rPr>
        <w:br/>
        <w:t xml:space="preserve">от 12 декабря 2012 года № 236-ЗИД-V (САЗ 12-51); от 18 июня 2013 года </w:t>
      </w:r>
      <w:r w:rsidRPr="00A7707A">
        <w:rPr>
          <w:rFonts w:ascii="Times New Roman" w:hAnsi="Times New Roman" w:cs="Times New Roman"/>
          <w:sz w:val="28"/>
          <w:szCs w:val="28"/>
          <w:shd w:val="clear" w:color="auto" w:fill="FFFFFF"/>
        </w:rPr>
        <w:br/>
        <w:t xml:space="preserve">№ 127-ЗИД-V (САЗ 13-24); от 25 июля 2013 года № 163-ЗД-V (САЗ 13-29); </w:t>
      </w:r>
      <w:r w:rsidRPr="00A7707A">
        <w:rPr>
          <w:rFonts w:ascii="Times New Roman" w:hAnsi="Times New Roman" w:cs="Times New Roman"/>
          <w:sz w:val="28"/>
          <w:szCs w:val="28"/>
          <w:shd w:val="clear" w:color="auto" w:fill="FFFFFF"/>
        </w:rPr>
        <w:br/>
        <w:t xml:space="preserve">от 30 июля 2013 года № 169-ЗД-V (САЗ 13-30); от 28 сентября 2013 года </w:t>
      </w:r>
      <w:r w:rsidRPr="00A7707A">
        <w:rPr>
          <w:rFonts w:ascii="Times New Roman" w:hAnsi="Times New Roman" w:cs="Times New Roman"/>
          <w:sz w:val="28"/>
          <w:szCs w:val="28"/>
          <w:shd w:val="clear" w:color="auto" w:fill="FFFFFF"/>
        </w:rPr>
        <w:br/>
        <w:t xml:space="preserve">№ 202-ЗИД-V (САЗ 13-38,1); от 28 июля 2014 года № 149-ЗИ-V (САЗ 14-31); </w:t>
      </w:r>
      <w:r w:rsidRPr="00A7707A">
        <w:rPr>
          <w:rFonts w:ascii="Times New Roman" w:hAnsi="Times New Roman" w:cs="Times New Roman"/>
          <w:sz w:val="28"/>
          <w:szCs w:val="28"/>
          <w:shd w:val="clear" w:color="auto" w:fill="FFFFFF"/>
        </w:rPr>
        <w:br/>
        <w:t xml:space="preserve">от 26 ноября 2014 года № 188-ЗИ-V (САЗ 14-48), от 31 декабря 2014 года </w:t>
      </w:r>
      <w:r w:rsidRPr="00A7707A">
        <w:rPr>
          <w:rFonts w:ascii="Times New Roman" w:hAnsi="Times New Roman" w:cs="Times New Roman"/>
          <w:sz w:val="28"/>
          <w:szCs w:val="28"/>
          <w:shd w:val="clear" w:color="auto" w:fill="FFFFFF"/>
        </w:rPr>
        <w:br/>
        <w:t>№ 236-ЗИД-V (САЗ 15-1); от 10 мая 2016 года № 120-З-</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(САЗ 16-19);</w:t>
      </w:r>
      <w:r w:rsidRPr="00A7707A">
        <w:rPr>
          <w:rFonts w:ascii="Times New Roman" w:hAnsi="Times New Roman" w:cs="Times New Roman"/>
          <w:sz w:val="28"/>
          <w:szCs w:val="28"/>
          <w:shd w:val="clear" w:color="auto" w:fill="FFFFFF"/>
        </w:rPr>
        <w:br/>
      </w:r>
      <w:r w:rsidRPr="00A7707A">
        <w:rPr>
          <w:rFonts w:ascii="Times New Roman" w:hAnsi="Times New Roman" w:cs="Times New Roman"/>
          <w:spacing w:val="-4"/>
          <w:sz w:val="28"/>
          <w:szCs w:val="28"/>
          <w:shd w:val="clear" w:color="auto" w:fill="FFFFFF"/>
        </w:rPr>
        <w:t>от 25 мая 2016 года № 136-ЗИ-VI (САЗ 16- 21); от 25 мая 2016 года № 137-ЗИ-VI</w:t>
      </w:r>
      <w:r w:rsidRPr="00A7707A">
        <w:rPr>
          <w:rFonts w:ascii="Times New Roman" w:hAnsi="Times New Roman" w:cs="Times New Roman"/>
          <w:sz w:val="28"/>
          <w:szCs w:val="28"/>
          <w:shd w:val="clear" w:color="auto" w:fill="FFFFFF"/>
        </w:rPr>
        <w:t xml:space="preserve"> (САЗ 16-21); от 6 июня 2016 года № 152-ЗИД-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(САЗ 16-25); от 23 июня </w:t>
      </w:r>
      <w:r w:rsidRPr="00A7707A">
        <w:rPr>
          <w:rFonts w:ascii="Times New Roman" w:hAnsi="Times New Roman" w:cs="Times New Roman"/>
          <w:sz w:val="28"/>
          <w:szCs w:val="28"/>
          <w:shd w:val="clear" w:color="auto" w:fill="FFFFFF"/>
        </w:rPr>
        <w:br/>
        <w:t xml:space="preserve">2016 года № 152-ЗИД-VI (САЗ 16-25); от 1 июля 2016 года № 166-ЗИ-VI </w:t>
      </w:r>
      <w:r w:rsidRPr="00A7707A">
        <w:rPr>
          <w:rFonts w:ascii="Times New Roman" w:hAnsi="Times New Roman" w:cs="Times New Roman"/>
          <w:sz w:val="28"/>
          <w:szCs w:val="28"/>
          <w:shd w:val="clear" w:color="auto" w:fill="FFFFFF"/>
        </w:rPr>
        <w:br/>
        <w:t>(САЗ 16- 26); от 1 августа 2016 года № 199-ЗИД-VI (САЗ 16-31); от 9 декабря 2016 года № 288-ЗИД-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(газета «Приднестровье» от 13 декабря 2016 года </w:t>
      </w:r>
      <w:r w:rsidRPr="00A7707A">
        <w:rPr>
          <w:rFonts w:ascii="Times New Roman" w:hAnsi="Times New Roman" w:cs="Times New Roman"/>
          <w:sz w:val="28"/>
          <w:szCs w:val="28"/>
          <w:shd w:val="clear" w:color="auto" w:fill="FFFFFF"/>
        </w:rPr>
        <w:br/>
        <w:t>№ 231 (5673)); от 19 декабря 2016 года № 289-ЗД-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(газета «Приднестровье» от 21 декабря 2016 года № 237 (5679)); от 28 декабря 2016 года № 310-ЗД-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(САЗ 17-1); от 6 февраля 2017 года № 33-ЗИ-VI (газета «Приднестровье» </w:t>
      </w:r>
      <w:r w:rsidRPr="00A7707A">
        <w:rPr>
          <w:rFonts w:ascii="Times New Roman" w:hAnsi="Times New Roman" w:cs="Times New Roman"/>
          <w:sz w:val="28"/>
          <w:szCs w:val="28"/>
          <w:shd w:val="clear" w:color="auto" w:fill="FFFFFF"/>
        </w:rPr>
        <w:br/>
        <w:t>от 9 февраля 2017 года № 24 (5711)), следующие дополнения:</w:t>
      </w: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shd w:val="clear" w:color="auto" w:fill="FFFFFF"/>
        </w:rPr>
        <w:t>1. Статью 14 дополнить пунктом 1-1 следующего содержания:</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«1-1. </w:t>
      </w:r>
      <w:r w:rsidRPr="00A7707A">
        <w:rPr>
          <w:rFonts w:ascii="Times New Roman" w:hAnsi="Times New Roman" w:cs="Times New Roman"/>
          <w:sz w:val="28"/>
          <w:szCs w:val="28"/>
        </w:rPr>
        <w:t xml:space="preserve">Льгота при расчете и внесении платы за патент в виде </w:t>
      </w:r>
      <w:r w:rsidRPr="00A7707A">
        <w:rPr>
          <w:rFonts w:ascii="Times New Roman" w:hAnsi="Times New Roman" w:cs="Times New Roman"/>
          <w:sz w:val="28"/>
          <w:szCs w:val="28"/>
        </w:rPr>
        <w:br/>
        <w:t>100 процентов снижения платы за патент устанавливается для следующих категорий лиц:</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а) участники боевых действий в период Великой Отечественной войны;</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б) участники войны и иные лица, указанные в пунктах 1, 2, 3, 4 статьи 6 Закона Приднестровской Молдавской Республики «О социальной защите ветеранов войны»;</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в) инвалиды Великой Отечественной войны.». </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2. В части первой пункта 4 статьи 14 после цифрового обозначения «1» дополнить цифровым обозначением «1-1,».</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Статья 7. Внести в Закон </w:t>
      </w:r>
      <w:r w:rsidRPr="00A7707A">
        <w:rPr>
          <w:rFonts w:ascii="Times New Roman" w:hAnsi="Times New Roman" w:cs="Times New Roman"/>
          <w:sz w:val="28"/>
          <w:szCs w:val="28"/>
        </w:rPr>
        <w:t xml:space="preserve">Приднестровской Молдавской Республики </w:t>
      </w:r>
      <w:r w:rsidRPr="00A7707A">
        <w:rPr>
          <w:rFonts w:ascii="Times New Roman" w:hAnsi="Times New Roman" w:cs="Times New Roman"/>
          <w:sz w:val="28"/>
          <w:szCs w:val="28"/>
        </w:rPr>
        <w:br/>
        <w:t xml:space="preserve">от 19 июля 2000 года № 321-ЗИД «Об основах налоговой системы </w:t>
      </w:r>
      <w:r w:rsidRPr="00A7707A">
        <w:rPr>
          <w:rFonts w:ascii="Times New Roman" w:hAnsi="Times New Roman" w:cs="Times New Roman"/>
          <w:sz w:val="28"/>
          <w:szCs w:val="28"/>
        </w:rPr>
        <w:br/>
        <w:t xml:space="preserve">в Приднестровской Молдавской Республике» (СЗМР 00-3) с изменениями </w:t>
      </w:r>
      <w:r w:rsidRPr="00A7707A">
        <w:rPr>
          <w:rFonts w:ascii="Times New Roman" w:hAnsi="Times New Roman" w:cs="Times New Roman"/>
          <w:sz w:val="28"/>
          <w:szCs w:val="28"/>
        </w:rPr>
        <w:br/>
        <w:t xml:space="preserve">и дополнениями, внесенными законами Приднестровской Молдавской Республики от  30 сентября 2000 года № 347-ЗИД (СЗМР 00-3); от 17 октября 2001 года № 52-ЗИД-III (САЗ 01-43); от 24 октября 2001 года № 55-ЗИ-III </w:t>
      </w:r>
      <w:r w:rsidRPr="00A7707A">
        <w:rPr>
          <w:rFonts w:ascii="Times New Roman" w:hAnsi="Times New Roman" w:cs="Times New Roman"/>
          <w:sz w:val="28"/>
          <w:szCs w:val="28"/>
        </w:rPr>
        <w:br/>
        <w:t xml:space="preserve">(САЗ 01-44); от 17 декабря 2001 года № 74-ЗИ-III (САЗ 01-52); от 28 декабря 2001 года № 83-ЗИД-III (САЗ 01-53); от 28 декабря 2001 года № 88-ЗД-III </w:t>
      </w:r>
      <w:r w:rsidRPr="00A7707A">
        <w:rPr>
          <w:rFonts w:ascii="Times New Roman" w:hAnsi="Times New Roman" w:cs="Times New Roman"/>
          <w:sz w:val="28"/>
          <w:szCs w:val="28"/>
        </w:rPr>
        <w:br/>
        <w:t xml:space="preserve">(САЗ 01-53); от 17 сентября 2002 года № 189-ЗД-III (САЗ 02-38); от 25 декабря </w:t>
      </w:r>
      <w:r w:rsidRPr="00A7707A">
        <w:rPr>
          <w:rFonts w:ascii="Times New Roman" w:hAnsi="Times New Roman" w:cs="Times New Roman"/>
          <w:spacing w:val="-6"/>
          <w:sz w:val="28"/>
          <w:szCs w:val="28"/>
        </w:rPr>
        <w:t>2002 года № 213-ЗИ-III (САЗ 02-52); от 22 мая 2003 года № 277-ЗИ-III (САЗ 03-21);</w:t>
      </w:r>
      <w:r w:rsidRPr="00A7707A">
        <w:rPr>
          <w:rFonts w:ascii="Times New Roman" w:hAnsi="Times New Roman" w:cs="Times New Roman"/>
          <w:sz w:val="28"/>
          <w:szCs w:val="28"/>
        </w:rPr>
        <w:t xml:space="preserve"> от 5 ноября 2003 года № 352-ЗД-III (САЗ 03-45); от 11 ноября 2003 года </w:t>
      </w:r>
      <w:r w:rsidRPr="00A7707A">
        <w:rPr>
          <w:rFonts w:ascii="Times New Roman" w:hAnsi="Times New Roman" w:cs="Times New Roman"/>
          <w:sz w:val="28"/>
          <w:szCs w:val="28"/>
        </w:rPr>
        <w:br/>
        <w:t xml:space="preserve">№ 354-ЗИД-III (САЗ 03-46); от 17 ноября 2003 года № 357-ЗД-III (САЗ 03-47); от 27 ноября 2003 года № 361-ЗИД-III (САЗ 03-48); от 25 мая 2004 года </w:t>
      </w:r>
      <w:r w:rsidRPr="00A7707A">
        <w:rPr>
          <w:rFonts w:ascii="Times New Roman" w:hAnsi="Times New Roman" w:cs="Times New Roman"/>
          <w:sz w:val="28"/>
          <w:szCs w:val="28"/>
        </w:rPr>
        <w:br/>
        <w:t xml:space="preserve">№ 417-ЗД-III (САЗ 04-22); от 29 июня 2004 года № 434-ЗД-III (САЗ 04-27); </w:t>
      </w:r>
      <w:r w:rsidRPr="00A7707A">
        <w:rPr>
          <w:rFonts w:ascii="Times New Roman" w:hAnsi="Times New Roman" w:cs="Times New Roman"/>
          <w:sz w:val="28"/>
          <w:szCs w:val="28"/>
        </w:rPr>
        <w:br/>
        <w:t xml:space="preserve">от 26 октября 2004 года № 480-ЗИ-ІІІ (САЗ 04-44); от 1 апреля 2005 года </w:t>
      </w:r>
      <w:r w:rsidRPr="00A7707A">
        <w:rPr>
          <w:rFonts w:ascii="Times New Roman" w:hAnsi="Times New Roman" w:cs="Times New Roman"/>
          <w:sz w:val="28"/>
          <w:szCs w:val="28"/>
        </w:rPr>
        <w:br/>
        <w:t xml:space="preserve">№ 554-ЗД-III (САЗ 05-14); от 11 июля 2005 года № 592-ЗИ-III (САЗ 05-29); </w:t>
      </w:r>
      <w:r w:rsidRPr="00A7707A">
        <w:rPr>
          <w:rFonts w:ascii="Times New Roman" w:hAnsi="Times New Roman" w:cs="Times New Roman"/>
          <w:sz w:val="28"/>
          <w:szCs w:val="28"/>
        </w:rPr>
        <w:br/>
        <w:t xml:space="preserve">от 9 ноября 2005 года № 660-ЗИД-III (САЗ 05-46); от 21 сентября 2006 года </w:t>
      </w:r>
      <w:r w:rsidRPr="00A7707A">
        <w:rPr>
          <w:rFonts w:ascii="Times New Roman" w:hAnsi="Times New Roman" w:cs="Times New Roman"/>
          <w:sz w:val="28"/>
          <w:szCs w:val="28"/>
        </w:rPr>
        <w:br/>
        <w:t xml:space="preserve">№ 78-ЗИ-IV (САЗ 06-39); от 29 сентября 2006 года № 84-ЗИ-IV (САЗ 06-40); </w:t>
      </w:r>
      <w:r w:rsidRPr="00A7707A">
        <w:rPr>
          <w:rFonts w:ascii="Times New Roman" w:hAnsi="Times New Roman" w:cs="Times New Roman"/>
          <w:sz w:val="28"/>
          <w:szCs w:val="28"/>
        </w:rPr>
        <w:br/>
        <w:t xml:space="preserve">от 29 сентября 2006 года № 91-ЗИ-IV (САЗ 06-40); от 29 сентября 2006 года </w:t>
      </w:r>
      <w:r w:rsidRPr="00A7707A">
        <w:rPr>
          <w:rFonts w:ascii="Times New Roman" w:hAnsi="Times New Roman" w:cs="Times New Roman"/>
          <w:sz w:val="28"/>
          <w:szCs w:val="28"/>
        </w:rPr>
        <w:br/>
        <w:t xml:space="preserve">№ 92-ЗИД-IV (САЗ 06-40); от 29 сентября 2006 года № 94-ЗИД-IV (САЗ 06-40); от 22 декабря 2006 года № 138-ЗИД-IV (САЗ 06-52); от 28 марта 2007 года </w:t>
      </w:r>
      <w:r w:rsidRPr="00A7707A">
        <w:rPr>
          <w:rFonts w:ascii="Times New Roman" w:hAnsi="Times New Roman" w:cs="Times New Roman"/>
          <w:sz w:val="28"/>
          <w:szCs w:val="28"/>
        </w:rPr>
        <w:br/>
        <w:t xml:space="preserve">№ 196-ЗИД-IV (САЗ 07-14); от 26 апреля 2007 года № 208-ЗИ-IV (САЗ 07-18); от 12 июня 2007 года № 223-ЗИД-IV (САЗ 07-25); от 3 июля 2007 года </w:t>
      </w:r>
      <w:r w:rsidRPr="00A7707A">
        <w:rPr>
          <w:rFonts w:ascii="Times New Roman" w:hAnsi="Times New Roman" w:cs="Times New Roman"/>
          <w:sz w:val="28"/>
          <w:szCs w:val="28"/>
        </w:rPr>
        <w:br/>
        <w:t xml:space="preserve">№ 250-ЗИД-IV (САЗ 07-28); от 11 февраля 2008 года № 395-ЗИД-IV (САЗ 08-6); от 25 июля 2008 года № 495-ЗИ-IV (САЗ 08-29); от 25 июля 2008 года </w:t>
      </w:r>
      <w:r w:rsidRPr="00A7707A">
        <w:rPr>
          <w:rFonts w:ascii="Times New Roman" w:hAnsi="Times New Roman" w:cs="Times New Roman"/>
          <w:sz w:val="28"/>
          <w:szCs w:val="28"/>
        </w:rPr>
        <w:br/>
        <w:t xml:space="preserve">№ 497-ЗД-IV (САЗ 08-29); от 26 сентября 2008 года № 545-ЗИД-IV (САЗ 08-38); от 26 ноября 2008 года № 600-ЗД-IV (САЗ 08-47); от 9 декабря 2008 года </w:t>
      </w:r>
      <w:r w:rsidRPr="00A7707A">
        <w:rPr>
          <w:rFonts w:ascii="Times New Roman" w:hAnsi="Times New Roman" w:cs="Times New Roman"/>
          <w:sz w:val="28"/>
          <w:szCs w:val="28"/>
        </w:rPr>
        <w:br/>
        <w:t xml:space="preserve">№ 617-ЗИ-IV (САЗ 08-49); от 22 декабря 2008 года № 624-ЗИД-IV (САЗ 08-51); от 17 февраля 2009 года № 662-ЗИ-IV (САЗ 09-8); от 22 апреля 2009 года </w:t>
      </w:r>
      <w:r w:rsidRPr="00A7707A">
        <w:rPr>
          <w:rFonts w:ascii="Times New Roman" w:hAnsi="Times New Roman" w:cs="Times New Roman"/>
          <w:sz w:val="28"/>
          <w:szCs w:val="28"/>
        </w:rPr>
        <w:br/>
        <w:t xml:space="preserve">№ 732-ЗИ-IV (САЗ 09-17); от 9 июня 2009 года № 770-ЗИД-IV (САЗ 09-24); </w:t>
      </w:r>
      <w:r w:rsidRPr="00A7707A">
        <w:rPr>
          <w:rFonts w:ascii="Times New Roman" w:hAnsi="Times New Roman" w:cs="Times New Roman"/>
          <w:sz w:val="28"/>
          <w:szCs w:val="28"/>
        </w:rPr>
        <w:br/>
        <w:t xml:space="preserve">от 6 июля 2009 года № 799-ЗД-IV (САЗ 09-28); от 23 декабря 2009 года </w:t>
      </w:r>
      <w:r w:rsidRPr="00A7707A">
        <w:rPr>
          <w:rFonts w:ascii="Times New Roman" w:hAnsi="Times New Roman" w:cs="Times New Roman"/>
          <w:sz w:val="28"/>
          <w:szCs w:val="28"/>
        </w:rPr>
        <w:br/>
        <w:t xml:space="preserve">№ 920-ЗД-IV (САЗ 09-52); от 11 января 2010 года № 6-ЗИ-IV (САЗ 10-2); </w:t>
      </w:r>
      <w:r w:rsidRPr="00A7707A">
        <w:rPr>
          <w:rFonts w:ascii="Times New Roman" w:hAnsi="Times New Roman" w:cs="Times New Roman"/>
          <w:sz w:val="28"/>
          <w:szCs w:val="28"/>
        </w:rPr>
        <w:br/>
        <w:t xml:space="preserve">от 23 марта 2010 года № 41-ЗИ-IV (САЗ 10-12); от 9 декабря 2010 года </w:t>
      </w:r>
      <w:r w:rsidRPr="00A7707A">
        <w:rPr>
          <w:rFonts w:ascii="Times New Roman" w:hAnsi="Times New Roman" w:cs="Times New Roman"/>
          <w:sz w:val="28"/>
          <w:szCs w:val="28"/>
        </w:rPr>
        <w:br/>
        <w:t xml:space="preserve">№ 250-ЗД-IV (САЗ 10-49); от 10 декабря  2010 года № 263-ЗИ-IV (САЗ 10-49); от 29 сентября 2011 года № 160-ЗИД-V (САЗ 11-39); от 5 декабря 2011 года </w:t>
      </w:r>
      <w:r w:rsidRPr="00A7707A">
        <w:rPr>
          <w:rFonts w:ascii="Times New Roman" w:hAnsi="Times New Roman" w:cs="Times New Roman"/>
          <w:sz w:val="28"/>
          <w:szCs w:val="28"/>
        </w:rPr>
        <w:br/>
        <w:t>№ 226-ЗИД-V (САЗ 11-49); от 10 мая 2012 года № 59-ЗИД-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12-20); </w:t>
      </w:r>
      <w:r w:rsidRPr="00A7707A">
        <w:rPr>
          <w:rFonts w:ascii="Times New Roman" w:hAnsi="Times New Roman" w:cs="Times New Roman"/>
          <w:sz w:val="28"/>
          <w:szCs w:val="28"/>
        </w:rPr>
        <w:br/>
        <w:t>от 28 сентября 2012 года № 176-ЗД-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12-40); от 28 сентября 2012 года </w:t>
      </w:r>
      <w:r w:rsidRPr="00A7707A">
        <w:rPr>
          <w:rFonts w:ascii="Times New Roman" w:hAnsi="Times New Roman" w:cs="Times New Roman"/>
          <w:sz w:val="28"/>
          <w:szCs w:val="28"/>
        </w:rPr>
        <w:br/>
        <w:t>№ 184-ЗИД-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12-40); от 16 октября 2012 года № 196-ЗИД-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12-43); от 22 января 2013 года № 17-ЗД-V (САЗ 13-3); от 29 апреля 2013 года </w:t>
      </w:r>
      <w:r w:rsidRPr="00A7707A">
        <w:rPr>
          <w:rFonts w:ascii="Times New Roman" w:hAnsi="Times New Roman" w:cs="Times New Roman"/>
          <w:sz w:val="28"/>
          <w:szCs w:val="28"/>
        </w:rPr>
        <w:br/>
        <w:t>№ 96-ЗИД-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13-17); от 26 июня 2013 года № 131-ЗД-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13-25); </w:t>
      </w:r>
      <w:r w:rsidRPr="00A7707A">
        <w:rPr>
          <w:rFonts w:ascii="Times New Roman" w:hAnsi="Times New Roman" w:cs="Times New Roman"/>
          <w:sz w:val="28"/>
          <w:szCs w:val="28"/>
        </w:rPr>
        <w:br/>
        <w:t>от 19 сентября 2013 года № 187-ЗИ-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13-37); от 24 сентября 2013 года </w:t>
      </w:r>
      <w:r w:rsidRPr="00A7707A">
        <w:rPr>
          <w:rFonts w:ascii="Times New Roman" w:hAnsi="Times New Roman" w:cs="Times New Roman"/>
          <w:sz w:val="28"/>
          <w:szCs w:val="28"/>
        </w:rPr>
        <w:br/>
      </w:r>
      <w:r w:rsidRPr="00A7707A">
        <w:rPr>
          <w:rFonts w:ascii="Times New Roman" w:hAnsi="Times New Roman" w:cs="Times New Roman"/>
          <w:spacing w:val="-4"/>
          <w:sz w:val="28"/>
          <w:szCs w:val="28"/>
        </w:rPr>
        <w:t>№ 188-ЗИД-</w:t>
      </w:r>
      <w:r w:rsidRPr="00A7707A">
        <w:rPr>
          <w:rFonts w:ascii="Times New Roman" w:hAnsi="Times New Roman" w:cs="Times New Roman"/>
          <w:spacing w:val="-4"/>
          <w:sz w:val="28"/>
          <w:szCs w:val="28"/>
          <w:lang w:val="en-US"/>
        </w:rPr>
        <w:t>V</w:t>
      </w:r>
      <w:r w:rsidRPr="00A7707A">
        <w:rPr>
          <w:rFonts w:ascii="Times New Roman" w:hAnsi="Times New Roman" w:cs="Times New Roman"/>
          <w:spacing w:val="-4"/>
          <w:sz w:val="28"/>
          <w:szCs w:val="28"/>
        </w:rPr>
        <w:t xml:space="preserve"> (САЗ 13-38,1); от 28 сентября 2013 года № 204-ЗИ-</w:t>
      </w:r>
      <w:r w:rsidRPr="00A7707A">
        <w:rPr>
          <w:rFonts w:ascii="Times New Roman" w:hAnsi="Times New Roman" w:cs="Times New Roman"/>
          <w:spacing w:val="-4"/>
          <w:sz w:val="28"/>
          <w:szCs w:val="28"/>
          <w:lang w:val="en-US"/>
        </w:rPr>
        <w:t>V</w:t>
      </w:r>
      <w:r w:rsidRPr="00A7707A">
        <w:rPr>
          <w:rFonts w:ascii="Times New Roman" w:hAnsi="Times New Roman" w:cs="Times New Roman"/>
          <w:spacing w:val="-4"/>
          <w:sz w:val="28"/>
          <w:szCs w:val="28"/>
        </w:rPr>
        <w:t xml:space="preserve"> (САЗ 13-38,1);</w:t>
      </w:r>
      <w:r w:rsidRPr="00A7707A">
        <w:rPr>
          <w:rFonts w:ascii="Times New Roman" w:hAnsi="Times New Roman" w:cs="Times New Roman"/>
          <w:sz w:val="28"/>
          <w:szCs w:val="28"/>
        </w:rPr>
        <w:t xml:space="preserve"> от </w:t>
      </w:r>
      <w:r w:rsidRPr="00A7707A">
        <w:rPr>
          <w:rFonts w:ascii="Times New Roman" w:hAnsi="Times New Roman" w:cs="Times New Roman"/>
          <w:caps/>
          <w:sz w:val="28"/>
          <w:szCs w:val="28"/>
        </w:rPr>
        <w:t xml:space="preserve">19 </w:t>
      </w:r>
      <w:r w:rsidRPr="00A7707A">
        <w:rPr>
          <w:rFonts w:ascii="Times New Roman" w:hAnsi="Times New Roman" w:cs="Times New Roman"/>
          <w:sz w:val="28"/>
          <w:szCs w:val="28"/>
        </w:rPr>
        <w:t xml:space="preserve">ноября </w:t>
      </w:r>
      <w:r w:rsidRPr="00A7707A">
        <w:rPr>
          <w:rFonts w:ascii="Times New Roman" w:hAnsi="Times New Roman" w:cs="Times New Roman"/>
          <w:caps/>
          <w:sz w:val="28"/>
          <w:szCs w:val="28"/>
        </w:rPr>
        <w:t xml:space="preserve">2013 </w:t>
      </w:r>
      <w:r w:rsidRPr="00A7707A">
        <w:rPr>
          <w:rFonts w:ascii="Times New Roman" w:hAnsi="Times New Roman" w:cs="Times New Roman"/>
          <w:sz w:val="28"/>
          <w:szCs w:val="28"/>
        </w:rPr>
        <w:t>года № 234-ЗД-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13-46); от </w:t>
      </w:r>
      <w:r w:rsidRPr="00A7707A">
        <w:rPr>
          <w:rFonts w:ascii="Times New Roman" w:hAnsi="Times New Roman" w:cs="Times New Roman"/>
          <w:caps/>
          <w:sz w:val="28"/>
          <w:szCs w:val="28"/>
        </w:rPr>
        <w:t xml:space="preserve">24 </w:t>
      </w:r>
      <w:r w:rsidRPr="00A7707A">
        <w:rPr>
          <w:rFonts w:ascii="Times New Roman" w:hAnsi="Times New Roman" w:cs="Times New Roman"/>
          <w:sz w:val="28"/>
          <w:szCs w:val="28"/>
        </w:rPr>
        <w:t xml:space="preserve">декабря </w:t>
      </w:r>
      <w:r w:rsidRPr="00A7707A">
        <w:rPr>
          <w:rFonts w:ascii="Times New Roman" w:hAnsi="Times New Roman" w:cs="Times New Roman"/>
          <w:caps/>
          <w:sz w:val="28"/>
          <w:szCs w:val="28"/>
        </w:rPr>
        <w:t xml:space="preserve">2013 </w:t>
      </w:r>
      <w:r w:rsidRPr="00A7707A">
        <w:rPr>
          <w:rFonts w:ascii="Times New Roman" w:hAnsi="Times New Roman" w:cs="Times New Roman"/>
          <w:sz w:val="28"/>
          <w:szCs w:val="28"/>
        </w:rPr>
        <w:t xml:space="preserve">года  </w:t>
      </w:r>
      <w:r w:rsidRPr="00A7707A">
        <w:rPr>
          <w:rFonts w:ascii="Times New Roman" w:hAnsi="Times New Roman" w:cs="Times New Roman"/>
          <w:sz w:val="28"/>
          <w:szCs w:val="28"/>
        </w:rPr>
        <w:br/>
        <w:t>№ 281-ЗИ-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13-51,1); от </w:t>
      </w:r>
      <w:r w:rsidRPr="00A7707A">
        <w:rPr>
          <w:rFonts w:ascii="Times New Roman" w:hAnsi="Times New Roman" w:cs="Times New Roman"/>
          <w:caps/>
          <w:sz w:val="28"/>
          <w:szCs w:val="28"/>
        </w:rPr>
        <w:t xml:space="preserve">21 </w:t>
      </w:r>
      <w:r w:rsidRPr="00A7707A">
        <w:rPr>
          <w:rFonts w:ascii="Times New Roman" w:hAnsi="Times New Roman" w:cs="Times New Roman"/>
          <w:sz w:val="28"/>
          <w:szCs w:val="28"/>
        </w:rPr>
        <w:t xml:space="preserve">января </w:t>
      </w:r>
      <w:r w:rsidRPr="00A7707A">
        <w:rPr>
          <w:rFonts w:ascii="Times New Roman" w:hAnsi="Times New Roman" w:cs="Times New Roman"/>
          <w:caps/>
          <w:sz w:val="28"/>
          <w:szCs w:val="28"/>
        </w:rPr>
        <w:t xml:space="preserve">2014 </w:t>
      </w:r>
      <w:r w:rsidRPr="00A7707A">
        <w:rPr>
          <w:rFonts w:ascii="Times New Roman" w:hAnsi="Times New Roman" w:cs="Times New Roman"/>
          <w:sz w:val="28"/>
          <w:szCs w:val="28"/>
        </w:rPr>
        <w:t>года № 21-ЗИ-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14-4); </w:t>
      </w:r>
      <w:r w:rsidRPr="00A7707A">
        <w:rPr>
          <w:rFonts w:ascii="Times New Roman" w:hAnsi="Times New Roman" w:cs="Times New Roman"/>
          <w:sz w:val="28"/>
          <w:szCs w:val="28"/>
        </w:rPr>
        <w:br/>
        <w:t xml:space="preserve">от </w:t>
      </w:r>
      <w:r w:rsidRPr="00A7707A">
        <w:rPr>
          <w:rFonts w:ascii="Times New Roman" w:hAnsi="Times New Roman" w:cs="Times New Roman"/>
          <w:caps/>
          <w:sz w:val="28"/>
          <w:szCs w:val="28"/>
        </w:rPr>
        <w:t xml:space="preserve">28 </w:t>
      </w:r>
      <w:r w:rsidRPr="00A7707A">
        <w:rPr>
          <w:rFonts w:ascii="Times New Roman" w:hAnsi="Times New Roman" w:cs="Times New Roman"/>
          <w:sz w:val="28"/>
          <w:szCs w:val="28"/>
        </w:rPr>
        <w:t xml:space="preserve">марта </w:t>
      </w:r>
      <w:r w:rsidRPr="00A7707A">
        <w:rPr>
          <w:rFonts w:ascii="Times New Roman" w:hAnsi="Times New Roman" w:cs="Times New Roman"/>
          <w:caps/>
          <w:sz w:val="28"/>
          <w:szCs w:val="28"/>
        </w:rPr>
        <w:t xml:space="preserve">2014 </w:t>
      </w:r>
      <w:r w:rsidRPr="00A7707A">
        <w:rPr>
          <w:rFonts w:ascii="Times New Roman" w:hAnsi="Times New Roman" w:cs="Times New Roman"/>
          <w:sz w:val="28"/>
          <w:szCs w:val="28"/>
        </w:rPr>
        <w:t>года № 74-ЗИ-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14-13); от </w:t>
      </w:r>
      <w:r w:rsidRPr="00A7707A">
        <w:rPr>
          <w:rFonts w:ascii="Times New Roman" w:hAnsi="Times New Roman" w:cs="Times New Roman"/>
          <w:caps/>
          <w:sz w:val="28"/>
          <w:szCs w:val="28"/>
        </w:rPr>
        <w:t xml:space="preserve">30 </w:t>
      </w:r>
      <w:r w:rsidRPr="00A7707A">
        <w:rPr>
          <w:rFonts w:ascii="Times New Roman" w:hAnsi="Times New Roman" w:cs="Times New Roman"/>
          <w:sz w:val="28"/>
          <w:szCs w:val="28"/>
        </w:rPr>
        <w:t xml:space="preserve">сентября </w:t>
      </w:r>
      <w:r w:rsidRPr="00A7707A">
        <w:rPr>
          <w:rFonts w:ascii="Times New Roman" w:hAnsi="Times New Roman" w:cs="Times New Roman"/>
          <w:caps/>
          <w:sz w:val="28"/>
          <w:szCs w:val="28"/>
        </w:rPr>
        <w:t xml:space="preserve">2014 </w:t>
      </w:r>
      <w:r w:rsidRPr="00A7707A">
        <w:rPr>
          <w:rFonts w:ascii="Times New Roman" w:hAnsi="Times New Roman" w:cs="Times New Roman"/>
          <w:sz w:val="28"/>
          <w:szCs w:val="28"/>
        </w:rPr>
        <w:t xml:space="preserve">года </w:t>
      </w:r>
      <w:r w:rsidRPr="00A7707A">
        <w:rPr>
          <w:rFonts w:ascii="Times New Roman" w:hAnsi="Times New Roman" w:cs="Times New Roman"/>
          <w:sz w:val="28"/>
          <w:szCs w:val="28"/>
        </w:rPr>
        <w:br/>
        <w:t>№ 153-ЗИД-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14-40); от 12 января 2015 года № 1-ЗИ-V (САЗ 15-3); </w:t>
      </w:r>
      <w:r w:rsidRPr="00A7707A">
        <w:rPr>
          <w:rFonts w:ascii="Times New Roman" w:hAnsi="Times New Roman" w:cs="Times New Roman"/>
          <w:sz w:val="28"/>
          <w:szCs w:val="28"/>
        </w:rPr>
        <w:br/>
        <w:t xml:space="preserve">от </w:t>
      </w:r>
      <w:r w:rsidRPr="00A7707A">
        <w:rPr>
          <w:rFonts w:ascii="Times New Roman" w:hAnsi="Times New Roman" w:cs="Times New Roman"/>
          <w:caps/>
          <w:sz w:val="28"/>
          <w:szCs w:val="28"/>
        </w:rPr>
        <w:t xml:space="preserve">22 </w:t>
      </w:r>
      <w:r w:rsidRPr="00A7707A">
        <w:rPr>
          <w:rFonts w:ascii="Times New Roman" w:hAnsi="Times New Roman" w:cs="Times New Roman"/>
          <w:sz w:val="28"/>
          <w:szCs w:val="28"/>
        </w:rPr>
        <w:t xml:space="preserve">апреля </w:t>
      </w:r>
      <w:r w:rsidRPr="00A7707A">
        <w:rPr>
          <w:rFonts w:ascii="Times New Roman" w:hAnsi="Times New Roman" w:cs="Times New Roman"/>
          <w:caps/>
          <w:sz w:val="28"/>
          <w:szCs w:val="28"/>
        </w:rPr>
        <w:t xml:space="preserve">2015 </w:t>
      </w:r>
      <w:r w:rsidRPr="00A7707A">
        <w:rPr>
          <w:rFonts w:ascii="Times New Roman" w:hAnsi="Times New Roman" w:cs="Times New Roman"/>
          <w:sz w:val="28"/>
          <w:szCs w:val="28"/>
        </w:rPr>
        <w:t>года № 68-ЗИ-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15-17); от </w:t>
      </w:r>
      <w:r w:rsidRPr="00A7707A">
        <w:rPr>
          <w:rFonts w:ascii="Times New Roman" w:hAnsi="Times New Roman" w:cs="Times New Roman"/>
          <w:caps/>
          <w:sz w:val="28"/>
          <w:szCs w:val="28"/>
        </w:rPr>
        <w:t xml:space="preserve">17 </w:t>
      </w:r>
      <w:r w:rsidRPr="00A7707A">
        <w:rPr>
          <w:rFonts w:ascii="Times New Roman" w:hAnsi="Times New Roman" w:cs="Times New Roman"/>
          <w:sz w:val="28"/>
          <w:szCs w:val="28"/>
        </w:rPr>
        <w:t xml:space="preserve">февраля </w:t>
      </w:r>
      <w:r w:rsidRPr="00A7707A">
        <w:rPr>
          <w:rFonts w:ascii="Times New Roman" w:hAnsi="Times New Roman" w:cs="Times New Roman"/>
          <w:caps/>
          <w:sz w:val="28"/>
          <w:szCs w:val="28"/>
        </w:rPr>
        <w:t xml:space="preserve">2016 </w:t>
      </w:r>
      <w:r w:rsidRPr="00A7707A">
        <w:rPr>
          <w:rFonts w:ascii="Times New Roman" w:hAnsi="Times New Roman" w:cs="Times New Roman"/>
          <w:sz w:val="28"/>
          <w:szCs w:val="28"/>
        </w:rPr>
        <w:t>года                   № 25-ЗИ-</w:t>
      </w:r>
      <w:r w:rsidRPr="00A7707A">
        <w:rPr>
          <w:rFonts w:ascii="Times New Roman" w:hAnsi="Times New Roman" w:cs="Times New Roman"/>
          <w:sz w:val="28"/>
          <w:szCs w:val="28"/>
          <w:lang w:val="en-US"/>
        </w:rPr>
        <w:t>VI</w:t>
      </w:r>
      <w:r w:rsidRPr="00A7707A">
        <w:rPr>
          <w:rFonts w:ascii="Times New Roman" w:hAnsi="Times New Roman" w:cs="Times New Roman"/>
          <w:sz w:val="28"/>
          <w:szCs w:val="28"/>
        </w:rPr>
        <w:t xml:space="preserve"> (САЗ 16-7); от </w:t>
      </w:r>
      <w:r w:rsidRPr="00A7707A">
        <w:rPr>
          <w:rFonts w:ascii="Times New Roman" w:hAnsi="Times New Roman" w:cs="Times New Roman"/>
          <w:caps/>
          <w:sz w:val="28"/>
          <w:szCs w:val="28"/>
        </w:rPr>
        <w:t xml:space="preserve">6 </w:t>
      </w:r>
      <w:r w:rsidRPr="00A7707A">
        <w:rPr>
          <w:rFonts w:ascii="Times New Roman" w:hAnsi="Times New Roman" w:cs="Times New Roman"/>
          <w:sz w:val="28"/>
          <w:szCs w:val="28"/>
        </w:rPr>
        <w:t xml:space="preserve">апреля </w:t>
      </w:r>
      <w:r w:rsidRPr="00A7707A">
        <w:rPr>
          <w:rFonts w:ascii="Times New Roman" w:hAnsi="Times New Roman" w:cs="Times New Roman"/>
          <w:caps/>
          <w:sz w:val="28"/>
          <w:szCs w:val="28"/>
        </w:rPr>
        <w:t xml:space="preserve">2016 </w:t>
      </w:r>
      <w:r w:rsidRPr="00A7707A">
        <w:rPr>
          <w:rFonts w:ascii="Times New Roman" w:hAnsi="Times New Roman" w:cs="Times New Roman"/>
          <w:sz w:val="28"/>
          <w:szCs w:val="28"/>
        </w:rPr>
        <w:t>года № 99-ЗИ-</w:t>
      </w:r>
      <w:r w:rsidRPr="00A7707A">
        <w:rPr>
          <w:rFonts w:ascii="Times New Roman" w:hAnsi="Times New Roman" w:cs="Times New Roman"/>
          <w:sz w:val="28"/>
          <w:szCs w:val="28"/>
          <w:lang w:val="en-US"/>
        </w:rPr>
        <w:t>VI</w:t>
      </w:r>
      <w:r w:rsidRPr="00A7707A">
        <w:rPr>
          <w:rFonts w:ascii="Times New Roman" w:hAnsi="Times New Roman" w:cs="Times New Roman"/>
          <w:sz w:val="28"/>
          <w:szCs w:val="28"/>
        </w:rPr>
        <w:t xml:space="preserve"> (САЗ 16-14); </w:t>
      </w:r>
      <w:r w:rsidRPr="00A7707A">
        <w:rPr>
          <w:rFonts w:ascii="Times New Roman" w:hAnsi="Times New Roman" w:cs="Times New Roman"/>
          <w:sz w:val="28"/>
          <w:szCs w:val="28"/>
        </w:rPr>
        <w:br/>
        <w:t xml:space="preserve">от </w:t>
      </w:r>
      <w:r w:rsidRPr="00A7707A">
        <w:rPr>
          <w:rFonts w:ascii="Times New Roman" w:hAnsi="Times New Roman" w:cs="Times New Roman"/>
          <w:caps/>
          <w:sz w:val="28"/>
          <w:szCs w:val="28"/>
        </w:rPr>
        <w:t xml:space="preserve">12 </w:t>
      </w:r>
      <w:r w:rsidRPr="00A7707A">
        <w:rPr>
          <w:rFonts w:ascii="Times New Roman" w:hAnsi="Times New Roman" w:cs="Times New Roman"/>
          <w:sz w:val="28"/>
          <w:szCs w:val="28"/>
        </w:rPr>
        <w:t xml:space="preserve">мая </w:t>
      </w:r>
      <w:r w:rsidRPr="00A7707A">
        <w:rPr>
          <w:rFonts w:ascii="Times New Roman" w:hAnsi="Times New Roman" w:cs="Times New Roman"/>
          <w:caps/>
          <w:sz w:val="28"/>
          <w:szCs w:val="28"/>
        </w:rPr>
        <w:t xml:space="preserve">2016 </w:t>
      </w:r>
      <w:r w:rsidRPr="00A7707A">
        <w:rPr>
          <w:rFonts w:ascii="Times New Roman" w:hAnsi="Times New Roman" w:cs="Times New Roman"/>
          <w:sz w:val="28"/>
          <w:szCs w:val="28"/>
        </w:rPr>
        <w:t>года № 122-ЗД-</w:t>
      </w:r>
      <w:r w:rsidRPr="00A7707A">
        <w:rPr>
          <w:rFonts w:ascii="Times New Roman" w:hAnsi="Times New Roman" w:cs="Times New Roman"/>
          <w:sz w:val="28"/>
          <w:szCs w:val="28"/>
          <w:lang w:val="en-US"/>
        </w:rPr>
        <w:t>VI</w:t>
      </w:r>
      <w:r w:rsidRPr="00A7707A">
        <w:rPr>
          <w:rFonts w:ascii="Times New Roman" w:hAnsi="Times New Roman" w:cs="Times New Roman"/>
          <w:sz w:val="28"/>
          <w:szCs w:val="28"/>
        </w:rPr>
        <w:t xml:space="preserve"> (САЗ 16-19); от 25 мая 2016 года № 135-ЗД-VI (САЗ 16-21); от </w:t>
      </w:r>
      <w:r w:rsidRPr="00A7707A">
        <w:rPr>
          <w:rStyle w:val="text-small"/>
          <w:rFonts w:ascii="Times New Roman" w:hAnsi="Times New Roman" w:cs="Times New Roman"/>
          <w:sz w:val="28"/>
          <w:szCs w:val="28"/>
        </w:rPr>
        <w:t>6 июня 2016 года</w:t>
      </w:r>
      <w:r w:rsidRPr="00A7707A">
        <w:rPr>
          <w:rStyle w:val="apple-converted-space"/>
          <w:rFonts w:ascii="Times New Roman" w:hAnsi="Times New Roman" w:cs="Times New Roman"/>
          <w:sz w:val="28"/>
          <w:szCs w:val="28"/>
          <w:shd w:val="clear" w:color="auto" w:fill="FFFFFF"/>
        </w:rPr>
        <w:t> </w:t>
      </w:r>
      <w:r w:rsidRPr="00A7707A">
        <w:rPr>
          <w:rStyle w:val="text-small"/>
          <w:rFonts w:ascii="Times New Roman" w:hAnsi="Times New Roman" w:cs="Times New Roman"/>
          <w:sz w:val="28"/>
          <w:szCs w:val="28"/>
        </w:rPr>
        <w:t>№ 149-З-VI</w:t>
      </w:r>
      <w:r w:rsidRPr="00A7707A">
        <w:rPr>
          <w:rStyle w:val="apple-converted-space"/>
          <w:rFonts w:ascii="Times New Roman" w:hAnsi="Times New Roman" w:cs="Times New Roman"/>
          <w:sz w:val="28"/>
          <w:szCs w:val="28"/>
          <w:shd w:val="clear" w:color="auto" w:fill="FFFFFF"/>
        </w:rPr>
        <w:t xml:space="preserve"> (</w:t>
      </w:r>
      <w:r w:rsidRPr="00A7707A">
        <w:rPr>
          <w:rStyle w:val="margin"/>
          <w:rFonts w:ascii="Times New Roman" w:hAnsi="Times New Roman" w:cs="Times New Roman"/>
          <w:sz w:val="28"/>
          <w:szCs w:val="28"/>
        </w:rPr>
        <w:t>САЗ 16-23),</w:t>
      </w:r>
      <w:r w:rsidRPr="00A7707A">
        <w:rPr>
          <w:rFonts w:ascii="Times New Roman" w:hAnsi="Times New Roman" w:cs="Times New Roman"/>
          <w:sz w:val="28"/>
          <w:szCs w:val="28"/>
        </w:rPr>
        <w:t xml:space="preserve"> следующие изменение и дополнение:</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color w:val="FF0000"/>
          <w:sz w:val="28"/>
          <w:szCs w:val="28"/>
        </w:rPr>
      </w:pPr>
      <w:r w:rsidRPr="00A7707A">
        <w:rPr>
          <w:rFonts w:ascii="Times New Roman" w:hAnsi="Times New Roman" w:cs="Times New Roman"/>
          <w:sz w:val="28"/>
          <w:szCs w:val="28"/>
        </w:rPr>
        <w:t xml:space="preserve">1. Часть четвертую подпункта «м» пункта 1 статьи 16 изложить </w:t>
      </w:r>
      <w:r w:rsidRPr="00A7707A">
        <w:rPr>
          <w:rFonts w:ascii="Times New Roman" w:hAnsi="Times New Roman" w:cs="Times New Roman"/>
          <w:sz w:val="28"/>
          <w:szCs w:val="28"/>
        </w:rPr>
        <w:br/>
        <w:t xml:space="preserve">в следующей редакции: </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«Для лиц, признанных в соответствии с действующим законодательством Приднестровской Молдавской Республики участниками боевых действий </w:t>
      </w:r>
      <w:r w:rsidRPr="00A7707A">
        <w:rPr>
          <w:rFonts w:ascii="Times New Roman" w:hAnsi="Times New Roman" w:cs="Times New Roman"/>
          <w:sz w:val="28"/>
          <w:szCs w:val="28"/>
        </w:rPr>
        <w:br/>
        <w:t xml:space="preserve">в воинах, вооруженных конфликтах, иных боевых операциях по защите СССР, указанных в разделе I Приложения к Закону Приднестровской Молдавской Республики «О социальной защите ветеранов войны», за исключением участников боевых действий в Великой Отечественной войне; участниками боевых действий по защите Приднестровской Молдавской Республики,  участниками боевых действий в локальных войнах и вооруженных конфликтах </w:t>
      </w:r>
      <w:r>
        <w:rPr>
          <w:rFonts w:ascii="Times New Roman" w:hAnsi="Times New Roman" w:cs="Times New Roman"/>
          <w:sz w:val="28"/>
          <w:szCs w:val="28"/>
        </w:rPr>
        <w:t>на территории других государств</w:t>
      </w:r>
      <w:r w:rsidRPr="00A7707A">
        <w:rPr>
          <w:rFonts w:ascii="Times New Roman" w:hAnsi="Times New Roman" w:cs="Times New Roman"/>
          <w:sz w:val="28"/>
          <w:szCs w:val="28"/>
        </w:rPr>
        <w:t xml:space="preserve"> и являющихся собственниками </w:t>
      </w:r>
      <w:r>
        <w:rPr>
          <w:rFonts w:ascii="Times New Roman" w:hAnsi="Times New Roman" w:cs="Times New Roman"/>
          <w:sz w:val="28"/>
          <w:szCs w:val="28"/>
        </w:rPr>
        <w:br/>
      </w:r>
      <w:r w:rsidRPr="00A7707A">
        <w:rPr>
          <w:rFonts w:ascii="Times New Roman" w:hAnsi="Times New Roman" w:cs="Times New Roman"/>
          <w:sz w:val="28"/>
          <w:szCs w:val="28"/>
        </w:rPr>
        <w:t xml:space="preserve">домовладений (квартир), размер целевого сбора села (поселка) с граждан </w:t>
      </w:r>
      <w:r w:rsidRPr="00A7707A">
        <w:rPr>
          <w:rFonts w:ascii="Times New Roman" w:hAnsi="Times New Roman" w:cs="Times New Roman"/>
          <w:sz w:val="28"/>
          <w:szCs w:val="28"/>
        </w:rPr>
        <w:br/>
        <w:t>на благоустройство территории села (поселка), установленный сельскими (поселковыми) Советами народных депутатов в соответствии с частью первой  настоящего подпункта, рассчитывается с применением понижающего коэффициента 0,5;».</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shd w:val="clear" w:color="auto" w:fill="FFFFFF"/>
        </w:rPr>
      </w:pPr>
      <w:r w:rsidRPr="00A7707A">
        <w:rPr>
          <w:rFonts w:ascii="Times New Roman" w:hAnsi="Times New Roman" w:cs="Times New Roman"/>
          <w:sz w:val="28"/>
          <w:szCs w:val="28"/>
          <w:shd w:val="clear" w:color="auto" w:fill="FFFFFF"/>
        </w:rPr>
        <w:t>2. Статью 16 дополнить пунктом 6 следующего содержания:</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«6. Налоги и сборы, перечисленные в пункте 1 настоящей статьи, </w:t>
      </w:r>
      <w:r w:rsidRPr="00A7707A">
        <w:rPr>
          <w:rFonts w:ascii="Times New Roman" w:hAnsi="Times New Roman" w:cs="Times New Roman"/>
          <w:sz w:val="28"/>
          <w:szCs w:val="28"/>
        </w:rPr>
        <w:br/>
        <w:t>не взимаются с инвалидов Великой Отечественной войны, участников боевых действий в период Великой Отечественной войны, участников войны и иных лиц, указанных в пунктах 1, 2, 3, 4 статьи 6 Закона Приднестровской Молдавской Республики «О социальной защите ветеранов войны».».</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shd w:val="clear" w:color="auto" w:fill="FFFFFF"/>
        </w:rPr>
        <w:t xml:space="preserve">Статья 8. Внести в Закон </w:t>
      </w:r>
      <w:r w:rsidRPr="00A7707A">
        <w:rPr>
          <w:rFonts w:ascii="Times New Roman" w:hAnsi="Times New Roman" w:cs="Times New Roman"/>
          <w:sz w:val="28"/>
          <w:szCs w:val="28"/>
        </w:rPr>
        <w:t xml:space="preserve">Приднестровской Молдавской Республики </w:t>
      </w:r>
      <w:r w:rsidRPr="00A7707A">
        <w:rPr>
          <w:rFonts w:ascii="Times New Roman" w:hAnsi="Times New Roman" w:cs="Times New Roman"/>
          <w:sz w:val="28"/>
          <w:szCs w:val="28"/>
        </w:rPr>
        <w:br/>
        <w:t xml:space="preserve">от 29 июня 2007 года № 237-З-IV «О социальном обслуживании граждан пожилого возраста и инвалидов» (САЗ 07-27) с изменениями, внесенными законами Приднестровской Молдавской Республики от </w:t>
      </w:r>
      <w:r w:rsidRPr="00A7707A">
        <w:rPr>
          <w:rStyle w:val="text-small"/>
          <w:rFonts w:ascii="Times New Roman" w:hAnsi="Times New Roman" w:cs="Times New Roman"/>
          <w:sz w:val="28"/>
          <w:szCs w:val="28"/>
        </w:rPr>
        <w:t>24 декабря 2012</w:t>
      </w:r>
      <w:r w:rsidRPr="00A7707A">
        <w:rPr>
          <w:rFonts w:ascii="Times New Roman" w:hAnsi="Times New Roman" w:cs="Times New Roman"/>
          <w:sz w:val="28"/>
          <w:szCs w:val="28"/>
        </w:rPr>
        <w:t xml:space="preserve"> года </w:t>
      </w:r>
      <w:r w:rsidRPr="00A7707A">
        <w:rPr>
          <w:rFonts w:ascii="Times New Roman" w:hAnsi="Times New Roman" w:cs="Times New Roman"/>
          <w:sz w:val="28"/>
          <w:szCs w:val="28"/>
        </w:rPr>
        <w:br/>
      </w:r>
      <w:r w:rsidRPr="00A7707A">
        <w:rPr>
          <w:rStyle w:val="text-small"/>
          <w:rFonts w:ascii="Times New Roman" w:hAnsi="Times New Roman" w:cs="Times New Roman"/>
          <w:sz w:val="28"/>
          <w:szCs w:val="28"/>
        </w:rPr>
        <w:t xml:space="preserve">№ 274-ЗИ-V </w:t>
      </w:r>
      <w:r w:rsidRPr="00A7707A">
        <w:rPr>
          <w:rFonts w:ascii="Times New Roman" w:hAnsi="Times New Roman" w:cs="Times New Roman"/>
          <w:sz w:val="28"/>
          <w:szCs w:val="28"/>
        </w:rPr>
        <w:t>(</w:t>
      </w:r>
      <w:r w:rsidRPr="00A7707A">
        <w:rPr>
          <w:rStyle w:val="margin"/>
          <w:rFonts w:ascii="Times New Roman" w:hAnsi="Times New Roman" w:cs="Times New Roman"/>
          <w:sz w:val="28"/>
          <w:szCs w:val="28"/>
        </w:rPr>
        <w:t xml:space="preserve">САЗ 12-53); от </w:t>
      </w:r>
      <w:r w:rsidRPr="00A7707A">
        <w:rPr>
          <w:rStyle w:val="text-small"/>
          <w:rFonts w:ascii="Times New Roman" w:hAnsi="Times New Roman" w:cs="Times New Roman"/>
          <w:sz w:val="28"/>
          <w:szCs w:val="28"/>
        </w:rPr>
        <w:t>18 </w:t>
      </w:r>
      <w:r>
        <w:rPr>
          <w:rStyle w:val="text-small"/>
          <w:rFonts w:ascii="Times New Roman" w:hAnsi="Times New Roman" w:cs="Times New Roman"/>
          <w:sz w:val="28"/>
          <w:szCs w:val="28"/>
        </w:rPr>
        <w:t xml:space="preserve"> </w:t>
      </w:r>
      <w:r w:rsidRPr="00A7707A">
        <w:rPr>
          <w:rStyle w:val="text-small"/>
          <w:rFonts w:ascii="Times New Roman" w:hAnsi="Times New Roman" w:cs="Times New Roman"/>
          <w:sz w:val="28"/>
          <w:szCs w:val="28"/>
        </w:rPr>
        <w:t>марта 2014</w:t>
      </w:r>
      <w:r w:rsidRPr="00A7707A">
        <w:rPr>
          <w:rFonts w:ascii="Times New Roman" w:hAnsi="Times New Roman" w:cs="Times New Roman"/>
          <w:sz w:val="28"/>
          <w:szCs w:val="28"/>
        </w:rPr>
        <w:t xml:space="preserve"> года </w:t>
      </w:r>
      <w:r w:rsidRPr="00A7707A">
        <w:rPr>
          <w:rStyle w:val="text-small"/>
          <w:rFonts w:ascii="Times New Roman" w:hAnsi="Times New Roman" w:cs="Times New Roman"/>
          <w:sz w:val="28"/>
          <w:szCs w:val="28"/>
        </w:rPr>
        <w:t>№ 71-ЗИ-</w:t>
      </w:r>
      <w:r w:rsidRPr="00A7707A">
        <w:rPr>
          <w:rFonts w:ascii="Times New Roman" w:hAnsi="Times New Roman" w:cs="Times New Roman"/>
          <w:sz w:val="28"/>
          <w:szCs w:val="28"/>
        </w:rPr>
        <w:t>V</w:t>
      </w:r>
      <w:r w:rsidRPr="00A7707A">
        <w:rPr>
          <w:rStyle w:val="margin"/>
          <w:rFonts w:ascii="Times New Roman" w:hAnsi="Times New Roman" w:cs="Times New Roman"/>
          <w:sz w:val="28"/>
          <w:szCs w:val="28"/>
        </w:rPr>
        <w:t xml:space="preserve"> (САЗ 14-12)</w:t>
      </w:r>
      <w:r w:rsidRPr="00A7707A">
        <w:rPr>
          <w:rFonts w:ascii="Times New Roman" w:hAnsi="Times New Roman" w:cs="Times New Roman"/>
          <w:sz w:val="28"/>
          <w:szCs w:val="28"/>
        </w:rPr>
        <w:t>, следующее изменение:</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подпункт «г» пункта 2 статьи 22 изложить в следующей редакции:</w:t>
      </w: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«г</w:t>
      </w:r>
      <w:r w:rsidRPr="00A7707A">
        <w:rPr>
          <w:rFonts w:ascii="Times New Roman" w:hAnsi="Times New Roman" w:cs="Times New Roman"/>
          <w:sz w:val="28"/>
          <w:szCs w:val="28"/>
          <w:shd w:val="clear" w:color="auto" w:fill="FFFFFF"/>
        </w:rPr>
        <w:t xml:space="preserve">) </w:t>
      </w:r>
      <w:r w:rsidRPr="00A7707A">
        <w:rPr>
          <w:rFonts w:ascii="Times New Roman" w:hAnsi="Times New Roman" w:cs="Times New Roman"/>
          <w:sz w:val="28"/>
          <w:szCs w:val="28"/>
        </w:rPr>
        <w:t>участникам боевых действий в период Великой Отечественной войны, участникам войны и иным лицам, указанным в пунктах 1, 2, 3, 4 статьи 6 Закона Приднестровской Молдавской Республики «О социальной защите ветеранов войны», инвалидам Великой Отечественной войны.».</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rPr>
      </w:pPr>
      <w:r w:rsidRPr="00A7707A">
        <w:rPr>
          <w:rFonts w:ascii="Times New Roman" w:hAnsi="Times New Roman" w:cs="Times New Roman"/>
          <w:sz w:val="28"/>
          <w:szCs w:val="28"/>
        </w:rPr>
        <w:t xml:space="preserve">Статья 9. Настоящий Закон вступает в силу со дня, следующего </w:t>
      </w:r>
      <w:r w:rsidRPr="00A7707A">
        <w:rPr>
          <w:rFonts w:ascii="Times New Roman" w:hAnsi="Times New Roman" w:cs="Times New Roman"/>
          <w:sz w:val="28"/>
          <w:szCs w:val="28"/>
        </w:rPr>
        <w:br/>
        <w:t xml:space="preserve">за днем официального опубликования, и распространяет свое действие </w:t>
      </w:r>
      <w:r w:rsidRPr="00A7707A">
        <w:rPr>
          <w:rFonts w:ascii="Times New Roman" w:hAnsi="Times New Roman" w:cs="Times New Roman"/>
          <w:sz w:val="28"/>
          <w:szCs w:val="28"/>
        </w:rPr>
        <w:br/>
        <w:t>на правоотношения, возникшие с 1 января 2017 года.</w:t>
      </w:r>
    </w:p>
    <w:p w:rsidR="00DA5DBA" w:rsidRPr="00A7707A" w:rsidRDefault="00DA5DBA" w:rsidP="00435805">
      <w:pPr>
        <w:spacing w:after="0" w:line="240" w:lineRule="auto"/>
        <w:ind w:firstLine="708"/>
        <w:rPr>
          <w:rFonts w:ascii="Times New Roman" w:hAnsi="Times New Roman" w:cs="Times New Roman"/>
          <w:sz w:val="28"/>
          <w:szCs w:val="28"/>
        </w:rPr>
      </w:pPr>
    </w:p>
    <w:p w:rsidR="00DA5DBA" w:rsidRPr="00A7707A" w:rsidRDefault="00DA5DBA" w:rsidP="00435805">
      <w:pPr>
        <w:spacing w:after="0" w:line="240" w:lineRule="auto"/>
        <w:ind w:firstLine="708"/>
        <w:jc w:val="center"/>
        <w:rPr>
          <w:rFonts w:ascii="Times New Roman" w:hAnsi="Times New Roman" w:cs="Times New Roman"/>
          <w:sz w:val="28"/>
          <w:szCs w:val="28"/>
        </w:rPr>
      </w:pP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8"/>
          <w:szCs w:val="28"/>
        </w:rPr>
        <w:br w:type="page"/>
      </w:r>
      <w:r w:rsidRPr="00A7707A">
        <w:rPr>
          <w:rFonts w:ascii="Times New Roman" w:hAnsi="Times New Roman" w:cs="Times New Roman"/>
          <w:sz w:val="24"/>
          <w:szCs w:val="24"/>
        </w:rPr>
        <w:t>ПОЯСНИТЕЛЬНАЯ ЗАПИСКА</w:t>
      </w: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к проекту закона Приднестровской Молдавской Республики</w:t>
      </w: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 xml:space="preserve">«О внесении изменений и дополнений в некоторые законы </w:t>
      </w: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8"/>
          <w:szCs w:val="28"/>
        </w:rPr>
      </w:pPr>
      <w:r w:rsidRPr="00A7707A">
        <w:rPr>
          <w:rFonts w:ascii="Times New Roman" w:hAnsi="Times New Roman" w:cs="Times New Roman"/>
          <w:sz w:val="28"/>
          <w:szCs w:val="28"/>
        </w:rPr>
        <w:t>Приднестровской Молдавской Республики»</w:t>
      </w: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spacing w:after="0" w:line="240" w:lineRule="auto"/>
        <w:ind w:firstLine="708"/>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а) Данный законопроект разработан во исполнение Поручения Президента Приднестровской Молдавской Республики от 11 января 2017 года № 01.1-52/1 в целях предоставления социальной материальной поддержки участникам Великой Отечественной войны, с учетом их заслуг по защите Отечества, дабы подчеркнуть значимость их подвига, мужество, самоотверженность, их вклад в становление и развитие Советского Союза </w:t>
      </w:r>
      <w:r w:rsidRPr="00A7707A">
        <w:rPr>
          <w:rFonts w:ascii="Times New Roman" w:hAnsi="Times New Roman" w:cs="Times New Roman"/>
          <w:sz w:val="28"/>
          <w:szCs w:val="28"/>
        </w:rPr>
        <w:br/>
        <w:t>и государственности в целом в послевоенный период.</w:t>
      </w:r>
    </w:p>
    <w:p w:rsidR="00DA5DBA" w:rsidRPr="00A7707A" w:rsidRDefault="00DA5DBA" w:rsidP="00435805">
      <w:pPr>
        <w:autoSpaceDE w:val="0"/>
        <w:autoSpaceDN w:val="0"/>
        <w:adjustRightInd w:val="0"/>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В настоящее время количество вышеуказанных граждан, состоящих </w:t>
      </w:r>
      <w:r w:rsidRPr="00A7707A">
        <w:rPr>
          <w:rFonts w:ascii="Times New Roman" w:hAnsi="Times New Roman" w:cs="Times New Roman"/>
          <w:sz w:val="28"/>
          <w:szCs w:val="28"/>
        </w:rPr>
        <w:br/>
        <w:t xml:space="preserve">на учете в центрах социальной защиты и социального страхования городов </w:t>
      </w:r>
      <w:r w:rsidRPr="00A7707A">
        <w:rPr>
          <w:rFonts w:ascii="Times New Roman" w:hAnsi="Times New Roman" w:cs="Times New Roman"/>
          <w:sz w:val="28"/>
          <w:szCs w:val="28"/>
        </w:rPr>
        <w:br/>
        <w:t xml:space="preserve">и районов, в том числе и граждан, получающих пенсию по возрасту (старости) в соответствии с законодательством иностранного государства, составляет  </w:t>
      </w:r>
      <w:r w:rsidRPr="00A7707A">
        <w:rPr>
          <w:rFonts w:ascii="Times New Roman" w:hAnsi="Times New Roman" w:cs="Times New Roman"/>
          <w:sz w:val="28"/>
          <w:szCs w:val="28"/>
        </w:rPr>
        <w:br/>
        <w:t>1 214 человек, в том числе из них:</w:t>
      </w:r>
    </w:p>
    <w:p w:rsidR="00DA5DBA" w:rsidRPr="00A7707A" w:rsidRDefault="00DA5DBA" w:rsidP="00435805">
      <w:pPr>
        <w:spacing w:after="0" w:line="240" w:lineRule="auto"/>
        <w:ind w:firstLine="709"/>
        <w:jc w:val="both"/>
        <w:rPr>
          <w:rFonts w:ascii="Times New Roman" w:hAnsi="Times New Roman" w:cs="Times New Roman"/>
          <w:spacing w:val="-4"/>
          <w:sz w:val="28"/>
          <w:szCs w:val="28"/>
        </w:rPr>
      </w:pPr>
      <w:r w:rsidRPr="00A7707A">
        <w:rPr>
          <w:rFonts w:ascii="Times New Roman" w:hAnsi="Times New Roman" w:cs="Times New Roman"/>
          <w:spacing w:val="-4"/>
          <w:sz w:val="28"/>
          <w:szCs w:val="28"/>
        </w:rPr>
        <w:t>1) участники боевых действий в период Великой Отечественной войны – 135;</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2) инвалиды Великой Отечественной войны – 33;</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3) лица вольнонаемного состава армии и флота, войск и органов внутренних дел и государственной безопасности СССР – 15;</w:t>
      </w:r>
    </w:p>
    <w:p w:rsidR="00DA5DBA" w:rsidRPr="00A7707A" w:rsidRDefault="00DA5DBA" w:rsidP="00435805">
      <w:pPr>
        <w:pStyle w:val="PlainText"/>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4) лица, награжденные орденами и медалями СССР за самоотверженный труд в тылу в период Великой Отечественной войны, – 908; </w:t>
      </w:r>
    </w:p>
    <w:p w:rsidR="00DA5DBA" w:rsidRPr="00A7707A" w:rsidRDefault="00DA5DBA" w:rsidP="00435805">
      <w:pPr>
        <w:pStyle w:val="PlainText"/>
        <w:ind w:firstLine="708"/>
        <w:jc w:val="both"/>
        <w:rPr>
          <w:rFonts w:ascii="Times New Roman" w:hAnsi="Times New Roman" w:cs="Times New Roman"/>
          <w:spacing w:val="-4"/>
          <w:sz w:val="28"/>
          <w:szCs w:val="28"/>
        </w:rPr>
      </w:pPr>
      <w:r w:rsidRPr="00A7707A">
        <w:rPr>
          <w:rFonts w:ascii="Times New Roman" w:hAnsi="Times New Roman" w:cs="Times New Roman"/>
          <w:sz w:val="28"/>
          <w:szCs w:val="28"/>
        </w:rPr>
        <w:t xml:space="preserve">5) военнослужащие, проходившие военную службу в период с 22 июня 1941 года по 3 сентября 1945 года в течение не менее четырех месяцев в тылу </w:t>
      </w:r>
      <w:r w:rsidRPr="00A7707A">
        <w:rPr>
          <w:rFonts w:ascii="Times New Roman" w:hAnsi="Times New Roman" w:cs="Times New Roman"/>
          <w:sz w:val="28"/>
          <w:szCs w:val="28"/>
        </w:rPr>
        <w:br/>
        <w:t xml:space="preserve">(в воинских частях, учреждениях, военно-учебных заведениях, не входивших </w:t>
      </w:r>
      <w:r w:rsidRPr="00A7707A">
        <w:rPr>
          <w:rFonts w:ascii="Times New Roman" w:hAnsi="Times New Roman" w:cs="Times New Roman"/>
          <w:sz w:val="28"/>
          <w:szCs w:val="28"/>
        </w:rPr>
        <w:br/>
        <w:t xml:space="preserve">в состав действующей армии) или награжденные орденами, медалями СССР </w:t>
      </w:r>
      <w:r w:rsidRPr="00A7707A">
        <w:rPr>
          <w:rFonts w:ascii="Times New Roman" w:hAnsi="Times New Roman" w:cs="Times New Roman"/>
          <w:sz w:val="28"/>
          <w:szCs w:val="28"/>
        </w:rPr>
        <w:br/>
      </w:r>
      <w:r w:rsidRPr="00A7707A">
        <w:rPr>
          <w:rFonts w:ascii="Times New Roman" w:hAnsi="Times New Roman" w:cs="Times New Roman"/>
          <w:spacing w:val="-4"/>
          <w:sz w:val="28"/>
          <w:szCs w:val="28"/>
        </w:rPr>
        <w:t>за безупречную воинскую службу в период Великой Отечественной войны, – 18;</w:t>
      </w:r>
    </w:p>
    <w:p w:rsidR="00DA5DBA" w:rsidRPr="00A7707A" w:rsidRDefault="00DA5DBA" w:rsidP="00435805">
      <w:pPr>
        <w:pStyle w:val="PlainText"/>
        <w:ind w:firstLine="709"/>
        <w:jc w:val="both"/>
        <w:rPr>
          <w:rFonts w:ascii="Times New Roman" w:hAnsi="Times New Roman" w:cs="Times New Roman"/>
          <w:sz w:val="28"/>
          <w:szCs w:val="28"/>
        </w:rPr>
      </w:pPr>
      <w:r w:rsidRPr="00A7707A">
        <w:rPr>
          <w:rFonts w:ascii="Times New Roman" w:hAnsi="Times New Roman" w:cs="Times New Roman"/>
          <w:sz w:val="28"/>
          <w:szCs w:val="28"/>
        </w:rPr>
        <w:t>6) лица, работавшие в периоды блокады в городе Ленинград на предприятиях, в учреждениях и организациях города и награжденные медалью «За оборону Ленинграда», – 2;</w:t>
      </w:r>
    </w:p>
    <w:p w:rsidR="00DA5DBA" w:rsidRPr="00A7707A" w:rsidRDefault="00DA5DBA" w:rsidP="00435805">
      <w:pPr>
        <w:pStyle w:val="PlainText"/>
        <w:ind w:firstLine="709"/>
        <w:jc w:val="both"/>
        <w:rPr>
          <w:rFonts w:ascii="Times New Roman" w:hAnsi="Times New Roman" w:cs="Times New Roman"/>
          <w:sz w:val="28"/>
          <w:szCs w:val="28"/>
        </w:rPr>
      </w:pPr>
      <w:r w:rsidRPr="00A7707A">
        <w:rPr>
          <w:rFonts w:ascii="Times New Roman" w:hAnsi="Times New Roman" w:cs="Times New Roman"/>
          <w:sz w:val="28"/>
          <w:szCs w:val="28"/>
        </w:rPr>
        <w:t>7) лица, награжденные знаком «Житель блокадного Ленинграда», – 16;</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8) бывшие узники концлагерей, гетто и других мест принудительного содержания, созданных фашистами и их союзниками в период Второй мировой войны, – 87.</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В настоящее время, в соответствии с действующим законодательством Приднестровской Молдавской Республики, вышеуказанные лица имеют право на полное освобождение от платы за природный газ, электроэнергию, холодное и  горячее водоснабжение, отопление в пределах социальных норм для данных видов коммунальных услуг, 75-процентную скидку с оплаты иных коммунальных услуг, а также 75-процентную скидку с  платы за жилое помещение. </w:t>
      </w:r>
    </w:p>
    <w:p w:rsidR="00DA5DBA" w:rsidRPr="00A7707A" w:rsidRDefault="00DA5DBA" w:rsidP="00435805">
      <w:pPr>
        <w:autoSpaceDE w:val="0"/>
        <w:autoSpaceDN w:val="0"/>
        <w:adjustRightInd w:val="0"/>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В соответствии с действующим законодательством Приднестровской Молдавской Республики, лица, указанные в пунктах 1, 2, 3, 4 статьи 6 Закона </w:t>
      </w:r>
      <w:r w:rsidRPr="00A7707A">
        <w:rPr>
          <w:rFonts w:ascii="Times New Roman" w:hAnsi="Times New Roman" w:cs="Times New Roman"/>
          <w:spacing w:val="-6"/>
          <w:sz w:val="28"/>
          <w:szCs w:val="28"/>
        </w:rPr>
        <w:t>Приднестровской Молдавской Республики от 1 февраля 2002 года № 98-ЗИД-II</w:t>
      </w:r>
      <w:r w:rsidRPr="00A7707A">
        <w:rPr>
          <w:rFonts w:ascii="Times New Roman" w:hAnsi="Times New Roman" w:cs="Times New Roman"/>
          <w:sz w:val="28"/>
          <w:szCs w:val="28"/>
        </w:rPr>
        <w:t xml:space="preserve">I </w:t>
      </w:r>
      <w:r w:rsidRPr="00A7707A">
        <w:rPr>
          <w:rFonts w:ascii="Times New Roman" w:hAnsi="Times New Roman" w:cs="Times New Roman"/>
          <w:sz w:val="28"/>
          <w:szCs w:val="28"/>
        </w:rPr>
        <w:br/>
        <w:t xml:space="preserve">«О социальной защите ветеранов войны» (САЗ 02-5), имеют право </w:t>
      </w:r>
      <w:r w:rsidRPr="00A7707A">
        <w:rPr>
          <w:rFonts w:ascii="Times New Roman" w:hAnsi="Times New Roman" w:cs="Times New Roman"/>
          <w:sz w:val="28"/>
          <w:szCs w:val="28"/>
        </w:rPr>
        <w:br/>
        <w:t>на 50-процентную скидку с платы за жилое помещение в пределах социальных норм, а также 50-процентную скидку с оплаты  коммунальных услуг в пределах социальных норм.</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Данным законопроектом предлагается всем категориям вышеперечисленных граждан предоставить следующие виды  льгот:</w:t>
      </w:r>
    </w:p>
    <w:p w:rsidR="00DA5DBA" w:rsidRPr="00A7707A" w:rsidRDefault="00DA5DBA" w:rsidP="004358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100-поцентная</w:t>
      </w:r>
      <w:r w:rsidRPr="00A7707A">
        <w:rPr>
          <w:rFonts w:ascii="Times New Roman" w:hAnsi="Times New Roman" w:cs="Times New Roman"/>
          <w:sz w:val="28"/>
          <w:szCs w:val="28"/>
        </w:rPr>
        <w:t xml:space="preserve"> скидк</w:t>
      </w:r>
      <w:r>
        <w:rPr>
          <w:rFonts w:ascii="Times New Roman" w:hAnsi="Times New Roman" w:cs="Times New Roman"/>
          <w:sz w:val="28"/>
          <w:szCs w:val="28"/>
        </w:rPr>
        <w:t>а</w:t>
      </w:r>
      <w:r w:rsidRPr="00A7707A">
        <w:rPr>
          <w:rFonts w:ascii="Times New Roman" w:hAnsi="Times New Roman" w:cs="Times New Roman"/>
          <w:sz w:val="28"/>
          <w:szCs w:val="28"/>
        </w:rPr>
        <w:t xml:space="preserve"> по оплате за жилое помещение и коммунальные услуги в пределах социальных норм, установленных действующим законодательством Приднестровской Молдавской Республики;</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2) освобо</w:t>
      </w:r>
      <w:r>
        <w:rPr>
          <w:rFonts w:ascii="Times New Roman" w:hAnsi="Times New Roman" w:cs="Times New Roman"/>
          <w:sz w:val="28"/>
          <w:szCs w:val="28"/>
        </w:rPr>
        <w:t>ждение</w:t>
      </w:r>
      <w:r w:rsidRPr="00A7707A">
        <w:rPr>
          <w:rFonts w:ascii="Times New Roman" w:hAnsi="Times New Roman" w:cs="Times New Roman"/>
          <w:sz w:val="28"/>
          <w:szCs w:val="28"/>
        </w:rPr>
        <w:t xml:space="preserve"> от уплаты обязательных страховых взносов;</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3) освобо</w:t>
      </w:r>
      <w:r>
        <w:rPr>
          <w:rFonts w:ascii="Times New Roman" w:hAnsi="Times New Roman" w:cs="Times New Roman"/>
          <w:sz w:val="28"/>
          <w:szCs w:val="28"/>
        </w:rPr>
        <w:t>ждение</w:t>
      </w:r>
      <w:r w:rsidRPr="00A7707A">
        <w:rPr>
          <w:rFonts w:ascii="Times New Roman" w:hAnsi="Times New Roman" w:cs="Times New Roman"/>
          <w:sz w:val="28"/>
          <w:szCs w:val="28"/>
        </w:rPr>
        <w:t xml:space="preserve"> от уплаты подоходного налога с физических лиц;</w:t>
      </w:r>
    </w:p>
    <w:p w:rsidR="00DA5DBA" w:rsidRPr="00931F33" w:rsidRDefault="00DA5DBA" w:rsidP="00435805">
      <w:pPr>
        <w:spacing w:after="0" w:line="240" w:lineRule="auto"/>
        <w:ind w:firstLine="709"/>
        <w:jc w:val="both"/>
        <w:rPr>
          <w:rFonts w:ascii="Times New Roman" w:hAnsi="Times New Roman" w:cs="Times New Roman"/>
          <w:spacing w:val="-6"/>
          <w:sz w:val="28"/>
          <w:szCs w:val="28"/>
        </w:rPr>
      </w:pPr>
      <w:r w:rsidRPr="00A7707A">
        <w:rPr>
          <w:rFonts w:ascii="Times New Roman" w:hAnsi="Times New Roman" w:cs="Times New Roman"/>
          <w:sz w:val="28"/>
          <w:szCs w:val="28"/>
        </w:rPr>
        <w:t>4</w:t>
      </w:r>
      <w:r w:rsidRPr="00931F33">
        <w:rPr>
          <w:rFonts w:ascii="Times New Roman" w:hAnsi="Times New Roman" w:cs="Times New Roman"/>
          <w:spacing w:val="-6"/>
          <w:sz w:val="28"/>
          <w:szCs w:val="28"/>
        </w:rPr>
        <w:t>) освобождение от местных налогов и сборов, от уплаты земельного налога;</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5) освобо</w:t>
      </w:r>
      <w:r>
        <w:rPr>
          <w:rFonts w:ascii="Times New Roman" w:hAnsi="Times New Roman" w:cs="Times New Roman"/>
          <w:sz w:val="28"/>
          <w:szCs w:val="28"/>
        </w:rPr>
        <w:t>ждение</w:t>
      </w:r>
      <w:r w:rsidRPr="00A7707A">
        <w:rPr>
          <w:rFonts w:ascii="Times New Roman" w:hAnsi="Times New Roman" w:cs="Times New Roman"/>
          <w:sz w:val="28"/>
          <w:szCs w:val="28"/>
        </w:rPr>
        <w:t xml:space="preserve"> от уплаты </w:t>
      </w:r>
      <w:r w:rsidRPr="00A7707A">
        <w:rPr>
          <w:rFonts w:ascii="Times New Roman" w:hAnsi="Times New Roman" w:cs="Times New Roman"/>
          <w:sz w:val="28"/>
          <w:szCs w:val="28"/>
          <w:shd w:val="clear" w:color="auto" w:fill="FFFFFF"/>
        </w:rPr>
        <w:t>налога на имущество физических лиц;</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 xml:space="preserve">6) льгота при оплате за патент в виде 100 процентов снижения платы </w:t>
      </w:r>
      <w:r w:rsidRPr="00A7707A">
        <w:rPr>
          <w:rFonts w:ascii="Times New Roman" w:hAnsi="Times New Roman" w:cs="Times New Roman"/>
          <w:sz w:val="28"/>
          <w:szCs w:val="28"/>
        </w:rPr>
        <w:br/>
        <w:t>за патент;</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7) бесплатное социальное обслуживание.</w:t>
      </w:r>
    </w:p>
    <w:p w:rsidR="00DA5DBA" w:rsidRPr="00A7707A" w:rsidRDefault="00DA5DBA" w:rsidP="00435805">
      <w:pPr>
        <w:spacing w:after="0" w:line="240" w:lineRule="auto"/>
        <w:ind w:firstLine="709"/>
        <w:jc w:val="both"/>
        <w:rPr>
          <w:rFonts w:ascii="Times New Roman" w:hAnsi="Times New Roman" w:cs="Times New Roman"/>
          <w:sz w:val="28"/>
          <w:szCs w:val="28"/>
        </w:rPr>
      </w:pPr>
      <w:r w:rsidRPr="00A7707A">
        <w:rPr>
          <w:rFonts w:ascii="Times New Roman" w:hAnsi="Times New Roman" w:cs="Times New Roman"/>
          <w:sz w:val="28"/>
          <w:szCs w:val="28"/>
        </w:rPr>
        <w:t>Принятие данного законопроекта позволит улучшить социально-материальное положение вышеназванных граждан;</w:t>
      </w:r>
    </w:p>
    <w:p w:rsidR="00DA5DBA" w:rsidRPr="00A7707A" w:rsidRDefault="00DA5DBA" w:rsidP="00435805">
      <w:pPr>
        <w:spacing w:after="0" w:line="240" w:lineRule="auto"/>
        <w:ind w:firstLine="709"/>
        <w:jc w:val="both"/>
        <w:rPr>
          <w:rFonts w:ascii="Times New Roman" w:hAnsi="Times New Roman" w:cs="Times New Roman"/>
          <w:sz w:val="28"/>
          <w:szCs w:val="28"/>
        </w:rPr>
      </w:pPr>
    </w:p>
    <w:p w:rsidR="00DA5DBA" w:rsidRPr="00A7707A" w:rsidRDefault="00DA5DBA" w:rsidP="00435805">
      <w:pPr>
        <w:autoSpaceDE w:val="0"/>
        <w:autoSpaceDN w:val="0"/>
        <w:adjustRightInd w:val="0"/>
        <w:spacing w:after="0" w:line="240" w:lineRule="auto"/>
        <w:ind w:firstLine="705"/>
        <w:jc w:val="both"/>
        <w:rPr>
          <w:rFonts w:ascii="Times New Roman" w:hAnsi="Times New Roman" w:cs="Times New Roman"/>
          <w:sz w:val="28"/>
          <w:szCs w:val="28"/>
        </w:rPr>
      </w:pPr>
      <w:r w:rsidRPr="00A7707A">
        <w:rPr>
          <w:rFonts w:ascii="Times New Roman" w:hAnsi="Times New Roman" w:cs="Times New Roman"/>
          <w:sz w:val="28"/>
          <w:szCs w:val="28"/>
        </w:rPr>
        <w:t xml:space="preserve">б) в данной сфере правового регулирования действуют Закон </w:t>
      </w:r>
      <w:r w:rsidRPr="00A7707A">
        <w:rPr>
          <w:rFonts w:ascii="Times New Roman" w:hAnsi="Times New Roman" w:cs="Times New Roman"/>
          <w:spacing w:val="-6"/>
          <w:sz w:val="28"/>
          <w:szCs w:val="28"/>
        </w:rPr>
        <w:t>Приднестровской Молдавской Республики от 1 февраля 2002 года № 98-ЗИД-III</w:t>
      </w:r>
      <w:r w:rsidRPr="00A7707A">
        <w:rPr>
          <w:rFonts w:ascii="Times New Roman" w:hAnsi="Times New Roman" w:cs="Times New Roman"/>
          <w:sz w:val="28"/>
          <w:szCs w:val="28"/>
        </w:rPr>
        <w:t xml:space="preserve"> </w:t>
      </w:r>
      <w:r w:rsidRPr="00A7707A">
        <w:rPr>
          <w:rFonts w:ascii="Times New Roman" w:hAnsi="Times New Roman" w:cs="Times New Roman"/>
          <w:sz w:val="28"/>
          <w:szCs w:val="28"/>
        </w:rPr>
        <w:br/>
        <w:t xml:space="preserve">«О социальной защите ветеранов войны» (САЗ 02-5) </w:t>
      </w:r>
      <w:r w:rsidRPr="00A7707A">
        <w:rPr>
          <w:rFonts w:ascii="Times New Roman" w:hAnsi="Times New Roman" w:cs="Times New Roman"/>
          <w:sz w:val="28"/>
          <w:szCs w:val="28"/>
          <w:shd w:val="clear" w:color="auto" w:fill="FFFFFF"/>
        </w:rPr>
        <w:t xml:space="preserve">с изменениями </w:t>
      </w:r>
      <w:r w:rsidRPr="00A7707A">
        <w:rPr>
          <w:rFonts w:ascii="Times New Roman" w:hAnsi="Times New Roman" w:cs="Times New Roman"/>
          <w:sz w:val="28"/>
          <w:szCs w:val="28"/>
          <w:shd w:val="clear" w:color="auto" w:fill="FFFFFF"/>
        </w:rPr>
        <w:br/>
      </w:r>
      <w:r w:rsidRPr="00A7707A">
        <w:rPr>
          <w:rFonts w:ascii="Times New Roman" w:hAnsi="Times New Roman" w:cs="Times New Roman"/>
          <w:spacing w:val="-6"/>
          <w:sz w:val="28"/>
          <w:szCs w:val="28"/>
          <w:shd w:val="clear" w:color="auto" w:fill="FFFFFF"/>
        </w:rPr>
        <w:t>и дополнениями, внесенными законами Приднестровской Молдавской Республики от 18 апреля 2002 года № 120-ЗД-III (САЗ 02-16); от 20 мая 2002 года № 128-З-</w:t>
      </w:r>
      <w:r w:rsidRPr="00A7707A">
        <w:rPr>
          <w:rFonts w:ascii="Times New Roman" w:hAnsi="Times New Roman" w:cs="Times New Roman"/>
          <w:spacing w:val="-6"/>
          <w:sz w:val="28"/>
          <w:szCs w:val="28"/>
          <w:shd w:val="clear" w:color="auto" w:fill="FFFFFF"/>
          <w:lang w:val="en-US"/>
        </w:rPr>
        <w:t>III</w:t>
      </w:r>
      <w:r w:rsidRPr="00A7707A">
        <w:rPr>
          <w:rFonts w:ascii="Times New Roman" w:hAnsi="Times New Roman" w:cs="Times New Roman"/>
          <w:spacing w:val="-6"/>
          <w:sz w:val="28"/>
          <w:szCs w:val="28"/>
          <w:shd w:val="clear" w:color="auto" w:fill="FFFFFF"/>
        </w:rPr>
        <w:t xml:space="preserve"> (САЗ 02-21); от 25 июля 2002 года № 171-ЗИД-III (САЗ 02-30); от 15 апреля </w:t>
      </w:r>
      <w:r w:rsidRPr="00A7707A">
        <w:rPr>
          <w:rFonts w:ascii="Times New Roman" w:hAnsi="Times New Roman" w:cs="Times New Roman"/>
          <w:spacing w:val="-6"/>
          <w:sz w:val="28"/>
          <w:szCs w:val="28"/>
          <w:shd w:val="clear" w:color="auto" w:fill="FFFFFF"/>
        </w:rPr>
        <w:br/>
        <w:t xml:space="preserve">2003 года № 264-ЗИД-III (САЗ 03-16); от 22 мая 2003 года № 278-ЗД-III </w:t>
      </w:r>
      <w:r w:rsidRPr="00A7707A">
        <w:rPr>
          <w:rFonts w:ascii="Times New Roman" w:hAnsi="Times New Roman" w:cs="Times New Roman"/>
          <w:spacing w:val="-6"/>
          <w:sz w:val="28"/>
          <w:szCs w:val="28"/>
          <w:shd w:val="clear" w:color="auto" w:fill="FFFFFF"/>
        </w:rPr>
        <w:br/>
        <w:t xml:space="preserve">(САЗ 03-21); от 16 июня 2004 года № 429-ЗИ-III (САЗ 04-25); от 30 сентября </w:t>
      </w:r>
      <w:r w:rsidRPr="00A7707A">
        <w:rPr>
          <w:rFonts w:ascii="Times New Roman" w:hAnsi="Times New Roman" w:cs="Times New Roman"/>
          <w:spacing w:val="-6"/>
          <w:sz w:val="28"/>
          <w:szCs w:val="28"/>
          <w:shd w:val="clear" w:color="auto" w:fill="FFFFFF"/>
        </w:rPr>
        <w:br/>
        <w:t xml:space="preserve">2004 года № 474-ЗИД-III (САЗ 04-40); от 27 декабря 2004 года № 507-ЗД-III </w:t>
      </w:r>
      <w:r w:rsidRPr="00A7707A">
        <w:rPr>
          <w:rFonts w:ascii="Times New Roman" w:hAnsi="Times New Roman" w:cs="Times New Roman"/>
          <w:spacing w:val="-6"/>
          <w:sz w:val="28"/>
          <w:szCs w:val="28"/>
          <w:shd w:val="clear" w:color="auto" w:fill="FFFFFF"/>
        </w:rPr>
        <w:br/>
        <w:t xml:space="preserve">(САЗ 05-1); от 19 января 2007 года № 161-ЗД-IV (САЗ 07-4); от 25 сентября </w:t>
      </w:r>
      <w:r w:rsidRPr="00A7707A">
        <w:rPr>
          <w:rFonts w:ascii="Times New Roman" w:hAnsi="Times New Roman" w:cs="Times New Roman"/>
          <w:spacing w:val="-6"/>
          <w:sz w:val="28"/>
          <w:szCs w:val="28"/>
          <w:shd w:val="clear" w:color="auto" w:fill="FFFFFF"/>
        </w:rPr>
        <w:br/>
        <w:t xml:space="preserve">2007 года № 294-ЗД-IV (САЗ 07-40); от 18 июня 2009 года № 780-ЗИ-IV </w:t>
      </w:r>
      <w:r w:rsidRPr="00A7707A">
        <w:rPr>
          <w:rFonts w:ascii="Times New Roman" w:hAnsi="Times New Roman" w:cs="Times New Roman"/>
          <w:spacing w:val="-6"/>
          <w:sz w:val="28"/>
          <w:szCs w:val="28"/>
          <w:shd w:val="clear" w:color="auto" w:fill="FFFFFF"/>
        </w:rPr>
        <w:br/>
        <w:t xml:space="preserve">(САЗ 09-25); от 26 мая 2010 года № 87-ЗИД-IV (САЗ 10-21); от 27 июля 2010 года № 151-ЗИД-IV (САЗ 10-30); от 21 апреля 2011 года № 33-ЗИД-V (САЗ 11-16); </w:t>
      </w:r>
      <w:r w:rsidRPr="00A7707A">
        <w:rPr>
          <w:rFonts w:ascii="Times New Roman" w:hAnsi="Times New Roman" w:cs="Times New Roman"/>
          <w:spacing w:val="-6"/>
          <w:sz w:val="28"/>
          <w:szCs w:val="28"/>
          <w:shd w:val="clear" w:color="auto" w:fill="FFFFFF"/>
        </w:rPr>
        <w:br/>
        <w:t xml:space="preserve">от 11 октября 2011 года № 174-ЗД-V (САЗ 11-41); от 11 октября 2011 года </w:t>
      </w:r>
      <w:r w:rsidRPr="00A7707A">
        <w:rPr>
          <w:rFonts w:ascii="Times New Roman" w:hAnsi="Times New Roman" w:cs="Times New Roman"/>
          <w:spacing w:val="-6"/>
          <w:sz w:val="28"/>
          <w:szCs w:val="28"/>
          <w:shd w:val="clear" w:color="auto" w:fill="FFFFFF"/>
        </w:rPr>
        <w:br/>
        <w:t xml:space="preserve">№ 176-ЗД-V (САЗ 11-41); от 10 января 2012 года № 1-ЗД-V (САЗ 12-3); </w:t>
      </w:r>
      <w:r w:rsidRPr="00A7707A">
        <w:rPr>
          <w:rFonts w:ascii="Times New Roman" w:hAnsi="Times New Roman" w:cs="Times New Roman"/>
          <w:spacing w:val="-6"/>
          <w:sz w:val="28"/>
          <w:szCs w:val="28"/>
          <w:shd w:val="clear" w:color="auto" w:fill="FFFFFF"/>
        </w:rPr>
        <w:br/>
      </w:r>
      <w:r w:rsidRPr="00A7707A">
        <w:rPr>
          <w:rFonts w:ascii="Times New Roman" w:hAnsi="Times New Roman" w:cs="Times New Roman"/>
          <w:spacing w:val="-12"/>
          <w:sz w:val="28"/>
          <w:szCs w:val="28"/>
          <w:shd w:val="clear" w:color="auto" w:fill="FFFFFF"/>
        </w:rPr>
        <w:t>от 24 декабря 2012 года № 264-ЗИ-V (САЗ 12-53); от 29 апреля 2013 года № 98-ЗИ-V</w:t>
      </w:r>
      <w:r w:rsidRPr="00A7707A">
        <w:rPr>
          <w:rFonts w:ascii="Times New Roman" w:hAnsi="Times New Roman" w:cs="Times New Roman"/>
          <w:spacing w:val="-6"/>
          <w:sz w:val="28"/>
          <w:szCs w:val="28"/>
          <w:shd w:val="clear" w:color="auto" w:fill="FFFFFF"/>
        </w:rPr>
        <w:t xml:space="preserve"> (САЗ 13-17); от 8 декабря 2014 года № 203-З-V (САЗ 14-50); от 12 января 2015 года № 2-ЗИД-V (САЗ 15-3); от 5 апреля 2016 года № 76-ЗИ-VI (САЗ 16-14); от 25 июля </w:t>
      </w:r>
      <w:r w:rsidRPr="00A7707A">
        <w:rPr>
          <w:rFonts w:ascii="Times New Roman" w:hAnsi="Times New Roman" w:cs="Times New Roman"/>
          <w:spacing w:val="-10"/>
          <w:sz w:val="28"/>
          <w:szCs w:val="28"/>
          <w:shd w:val="clear" w:color="auto" w:fill="FFFFFF"/>
        </w:rPr>
        <w:t xml:space="preserve">2016 года № 186-ЗД-VI (САЗ 16-30); </w:t>
      </w:r>
      <w:r w:rsidRPr="00A7707A">
        <w:rPr>
          <w:rStyle w:val="text-small"/>
          <w:rFonts w:ascii="Times New Roman" w:hAnsi="Times New Roman" w:cs="Times New Roman"/>
          <w:spacing w:val="-10"/>
          <w:sz w:val="28"/>
          <w:szCs w:val="28"/>
        </w:rPr>
        <w:t xml:space="preserve">27 сентября 2016 года № 219-ЗИ-VI </w:t>
      </w:r>
      <w:r w:rsidRPr="00A7707A">
        <w:rPr>
          <w:rStyle w:val="apple-converted-space"/>
          <w:rFonts w:ascii="Times New Roman" w:hAnsi="Times New Roman" w:cs="Times New Roman"/>
          <w:spacing w:val="-10"/>
          <w:sz w:val="28"/>
          <w:szCs w:val="28"/>
          <w:shd w:val="clear" w:color="auto" w:fill="FFFFFF"/>
        </w:rPr>
        <w:t>(</w:t>
      </w:r>
      <w:r w:rsidRPr="00A7707A">
        <w:rPr>
          <w:rStyle w:val="margin"/>
          <w:rFonts w:ascii="Times New Roman" w:hAnsi="Times New Roman" w:cs="Times New Roman"/>
          <w:spacing w:val="-10"/>
          <w:sz w:val="28"/>
          <w:szCs w:val="28"/>
        </w:rPr>
        <w:t>САЗ 16-39);</w:t>
      </w:r>
      <w:r w:rsidRPr="00A7707A">
        <w:rPr>
          <w:rStyle w:val="margin"/>
          <w:rFonts w:ascii="Times New Roman" w:hAnsi="Times New Roman" w:cs="Times New Roman"/>
          <w:spacing w:val="-6"/>
          <w:sz w:val="28"/>
          <w:szCs w:val="28"/>
        </w:rPr>
        <w:t xml:space="preserve"> от 27 сентября 2016 года № 218-ЗИ-</w:t>
      </w:r>
      <w:r w:rsidRPr="00A7707A">
        <w:rPr>
          <w:rStyle w:val="text-small"/>
          <w:rFonts w:ascii="Times New Roman" w:hAnsi="Times New Roman" w:cs="Times New Roman"/>
          <w:spacing w:val="-6"/>
          <w:sz w:val="28"/>
          <w:szCs w:val="28"/>
        </w:rPr>
        <w:t xml:space="preserve">VI </w:t>
      </w:r>
      <w:r w:rsidRPr="00A7707A">
        <w:rPr>
          <w:rStyle w:val="apple-converted-space"/>
          <w:rFonts w:ascii="Times New Roman" w:hAnsi="Times New Roman" w:cs="Times New Roman"/>
          <w:spacing w:val="-6"/>
          <w:sz w:val="28"/>
          <w:szCs w:val="28"/>
          <w:shd w:val="clear" w:color="auto" w:fill="FFFFFF"/>
        </w:rPr>
        <w:t>(</w:t>
      </w:r>
      <w:r w:rsidRPr="00A7707A">
        <w:rPr>
          <w:rStyle w:val="margin"/>
          <w:rFonts w:ascii="Times New Roman" w:hAnsi="Times New Roman" w:cs="Times New Roman"/>
          <w:spacing w:val="-6"/>
          <w:sz w:val="28"/>
          <w:szCs w:val="28"/>
        </w:rPr>
        <w:t xml:space="preserve">САЗ 16-39); от 30 ноября 2016 года </w:t>
      </w:r>
      <w:r w:rsidRPr="00A7707A">
        <w:rPr>
          <w:rStyle w:val="margin"/>
          <w:rFonts w:ascii="Times New Roman" w:hAnsi="Times New Roman" w:cs="Times New Roman"/>
          <w:spacing w:val="-6"/>
          <w:sz w:val="28"/>
          <w:szCs w:val="28"/>
        </w:rPr>
        <w:br/>
        <w:t>№ 260-ЗИ-</w:t>
      </w:r>
      <w:r w:rsidRPr="00A7707A">
        <w:rPr>
          <w:rStyle w:val="margin"/>
          <w:rFonts w:ascii="Times New Roman" w:hAnsi="Times New Roman" w:cs="Times New Roman"/>
          <w:spacing w:val="-6"/>
          <w:sz w:val="28"/>
          <w:szCs w:val="28"/>
          <w:lang w:val="en-US"/>
        </w:rPr>
        <w:t>VI</w:t>
      </w:r>
      <w:r w:rsidRPr="00A7707A">
        <w:rPr>
          <w:rStyle w:val="margin"/>
          <w:rFonts w:ascii="Times New Roman" w:hAnsi="Times New Roman" w:cs="Times New Roman"/>
          <w:spacing w:val="-6"/>
          <w:sz w:val="28"/>
          <w:szCs w:val="28"/>
        </w:rPr>
        <w:t xml:space="preserve"> (</w:t>
      </w:r>
      <w:r w:rsidRPr="00A7707A">
        <w:rPr>
          <w:rFonts w:ascii="Times New Roman" w:hAnsi="Times New Roman" w:cs="Times New Roman"/>
          <w:spacing w:val="-6"/>
          <w:sz w:val="28"/>
          <w:szCs w:val="28"/>
        </w:rPr>
        <w:t xml:space="preserve">газета «Приднестровье» от 6 декабря 2016 года № 226 (5668)), </w:t>
      </w:r>
      <w:r w:rsidRPr="00A7707A">
        <w:rPr>
          <w:rFonts w:ascii="Times New Roman" w:hAnsi="Times New Roman" w:cs="Times New Roman"/>
          <w:spacing w:val="-6"/>
          <w:sz w:val="28"/>
          <w:szCs w:val="28"/>
        </w:rPr>
        <w:br/>
      </w:r>
      <w:r w:rsidRPr="00A7707A">
        <w:rPr>
          <w:rFonts w:ascii="Times New Roman" w:hAnsi="Times New Roman" w:cs="Times New Roman"/>
          <w:spacing w:val="-6"/>
          <w:sz w:val="28"/>
          <w:szCs w:val="28"/>
          <w:shd w:val="clear" w:color="auto" w:fill="FFFFFF"/>
        </w:rPr>
        <w:t>Закон Приднестровской Молдавской Республики от 30 сентября 2000 года № 344-З «</w:t>
      </w:r>
      <w:r w:rsidRPr="00A7707A">
        <w:rPr>
          <w:rFonts w:ascii="Times New Roman" w:hAnsi="Times New Roman" w:cs="Times New Roman"/>
          <w:sz w:val="28"/>
          <w:szCs w:val="28"/>
          <w:shd w:val="clear" w:color="auto" w:fill="FFFFFF"/>
        </w:rPr>
        <w:t xml:space="preserve">О едином социальном налоге» (СЗМР 00-3) с изменениями и дополнениями, внесенными законами Приднестровской Молдавской Республики от 22 июня 2001 года № 24-ЗД-III (газета «Приднестровье» от 3 июля 2001 года № 121 (1631)); от 28 декабря 2001 года № 81-ЗИД-III (САЗ 01-53); от 1 августа </w:t>
      </w:r>
      <w:r w:rsidRPr="00A7707A">
        <w:rPr>
          <w:rFonts w:ascii="Times New Roman" w:hAnsi="Times New Roman" w:cs="Times New Roman"/>
          <w:sz w:val="28"/>
          <w:szCs w:val="28"/>
          <w:shd w:val="clear" w:color="auto" w:fill="FFFFFF"/>
        </w:rPr>
        <w:br/>
        <w:t xml:space="preserve">2002 года № 172-ЗИД-III (САЗ 02-31);от 7 августа 2002 года № 185-ЗИД-III </w:t>
      </w:r>
      <w:r w:rsidRPr="00A7707A">
        <w:rPr>
          <w:rFonts w:ascii="Times New Roman" w:hAnsi="Times New Roman" w:cs="Times New Roman"/>
          <w:spacing w:val="-8"/>
          <w:sz w:val="28"/>
          <w:szCs w:val="28"/>
          <w:shd w:val="clear" w:color="auto" w:fill="FFFFFF"/>
        </w:rPr>
        <w:t xml:space="preserve">(САЗ 02-32); от 28 сентября 2002 года № 195-ЗИД-III (САЗ 02-39); от 3 января </w:t>
      </w:r>
      <w:r w:rsidRPr="00A7707A">
        <w:rPr>
          <w:rFonts w:ascii="Times New Roman" w:hAnsi="Times New Roman" w:cs="Times New Roman"/>
          <w:spacing w:val="-8"/>
          <w:sz w:val="28"/>
          <w:szCs w:val="28"/>
          <w:shd w:val="clear" w:color="auto" w:fill="FFFFFF"/>
        </w:rPr>
        <w:br/>
        <w:t xml:space="preserve">2003 года № 222-ЗИД-III (САЗ 03-1); от 12 февраля 2003 года № 241-ЗД-III </w:t>
      </w:r>
      <w:r w:rsidRPr="00A7707A">
        <w:rPr>
          <w:rFonts w:ascii="Times New Roman" w:hAnsi="Times New Roman" w:cs="Times New Roman"/>
          <w:spacing w:val="-8"/>
          <w:sz w:val="28"/>
          <w:szCs w:val="28"/>
          <w:shd w:val="clear" w:color="auto" w:fill="FFFFFF"/>
        </w:rPr>
        <w:br/>
        <w:t xml:space="preserve">(САЗ 03-7); от 16 июля 2003 года № 310-ЗИ-III (САЗ 03-29); от 28 июля 2003 года </w:t>
      </w:r>
      <w:r w:rsidRPr="00A7707A">
        <w:rPr>
          <w:rFonts w:ascii="Times New Roman" w:hAnsi="Times New Roman" w:cs="Times New Roman"/>
          <w:spacing w:val="-8"/>
          <w:sz w:val="28"/>
          <w:szCs w:val="28"/>
          <w:shd w:val="clear" w:color="auto" w:fill="FFFFFF"/>
        </w:rPr>
        <w:br/>
        <w:t xml:space="preserve">№ 314-ЗИ-III (САЗ 03-31); от 26 сентября 2003 года № 334-ЗИД-III (САЗ 03-39);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12"/>
          <w:sz w:val="28"/>
          <w:szCs w:val="28"/>
          <w:shd w:val="clear" w:color="auto" w:fill="FFFFFF"/>
        </w:rPr>
        <w:t>от 27 ноября 2003 года № 361-ЗИД-III (САЗ 03-48); от 16 июня 2004 года № 428-ЗИ-III</w:t>
      </w:r>
      <w:r w:rsidRPr="00A7707A">
        <w:rPr>
          <w:rFonts w:ascii="Times New Roman" w:hAnsi="Times New Roman" w:cs="Times New Roman"/>
          <w:spacing w:val="-8"/>
          <w:sz w:val="28"/>
          <w:szCs w:val="28"/>
          <w:shd w:val="clear" w:color="auto" w:fill="FFFFFF"/>
        </w:rPr>
        <w:t xml:space="preserve"> (САЗ 04-25); от 25 сентября 2004 года № 470-ЗИД-III (САЗ 04-39); от 25 сентября 2004 года № 471-ЗИД-III (САЗ 04-39); от 15 ноября 2004 года № 493-ЗИД-III </w:t>
      </w:r>
      <w:r w:rsidRPr="00A7707A">
        <w:rPr>
          <w:rFonts w:ascii="Times New Roman" w:hAnsi="Times New Roman" w:cs="Times New Roman"/>
          <w:spacing w:val="-8"/>
          <w:sz w:val="28"/>
          <w:szCs w:val="28"/>
          <w:shd w:val="clear" w:color="auto" w:fill="FFFFFF"/>
        </w:rPr>
        <w:br/>
        <w:t xml:space="preserve">(САЗ 04-47); от 10 февраля 2005 года № 531-ЗИ-III (САЗ 05-7); от 16 мая 2005 года </w:t>
      </w:r>
      <w:r w:rsidRPr="00A7707A">
        <w:rPr>
          <w:rFonts w:ascii="Times New Roman" w:hAnsi="Times New Roman" w:cs="Times New Roman"/>
          <w:spacing w:val="-8"/>
          <w:sz w:val="28"/>
          <w:szCs w:val="28"/>
          <w:shd w:val="clear" w:color="auto" w:fill="FFFFFF"/>
        </w:rPr>
        <w:br/>
        <w:t xml:space="preserve">№ 569-ЗИ-III (САЗ 05-21);от 9 августа 2005 года № 619-ЗИ-III (САЗ 05-33); </w:t>
      </w:r>
      <w:r w:rsidRPr="00A7707A">
        <w:rPr>
          <w:rFonts w:ascii="Times New Roman" w:hAnsi="Times New Roman" w:cs="Times New Roman"/>
          <w:spacing w:val="-8"/>
          <w:sz w:val="28"/>
          <w:szCs w:val="28"/>
          <w:shd w:val="clear" w:color="auto" w:fill="FFFFFF"/>
        </w:rPr>
        <w:br/>
        <w:t xml:space="preserve">от 29 сентября 2005 года № 628-ЗИД-III (САЗ 05-40,1); от 20 декабря 2005 года </w:t>
      </w:r>
      <w:r w:rsidRPr="00A7707A">
        <w:rPr>
          <w:rFonts w:ascii="Times New Roman" w:hAnsi="Times New Roman" w:cs="Times New Roman"/>
          <w:spacing w:val="-8"/>
          <w:sz w:val="28"/>
          <w:szCs w:val="28"/>
          <w:shd w:val="clear" w:color="auto" w:fill="FFFFFF"/>
        </w:rPr>
        <w:br/>
        <w:t xml:space="preserve">№ 710-ЗИ-III (САЗ 05-52); от 10 марта 2006 года № 9-ЗИД-IV (САЗ 06-11); </w:t>
      </w:r>
      <w:r w:rsidRPr="00A7707A">
        <w:rPr>
          <w:rFonts w:ascii="Times New Roman" w:hAnsi="Times New Roman" w:cs="Times New Roman"/>
          <w:spacing w:val="-8"/>
          <w:sz w:val="28"/>
          <w:szCs w:val="28"/>
          <w:shd w:val="clear" w:color="auto" w:fill="FFFFFF"/>
        </w:rPr>
        <w:br/>
        <w:t xml:space="preserve">от 12 июня 2006 года № 41-ЗД-IV (САЗ 06-25); от 14 июня 2006 года № 44-ЗД-IV (САЗ 06-25); от 29 сентября 2006 года № 92-ЗИД-IV (САЗ 06-40);от 19 января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12"/>
          <w:sz w:val="28"/>
          <w:szCs w:val="28"/>
          <w:shd w:val="clear" w:color="auto" w:fill="FFFFFF"/>
        </w:rPr>
        <w:t>2007 года № 160-ЗИД-IV (САЗ 07-4); от 22 января 2007 года № 170-ЗИД-IV (САЗ 07-5);</w:t>
      </w:r>
      <w:r w:rsidRPr="00A7707A">
        <w:rPr>
          <w:rFonts w:ascii="Times New Roman" w:hAnsi="Times New Roman" w:cs="Times New Roman"/>
          <w:spacing w:val="-8"/>
          <w:sz w:val="28"/>
          <w:szCs w:val="28"/>
          <w:shd w:val="clear" w:color="auto" w:fill="FFFFFF"/>
        </w:rPr>
        <w:t xml:space="preserve"> от 5 марта 2007 года № 183-ЗИ-IV (САЗ 07-11); от 31 июля 2007 года № 269-ЗИД-IV (САЗ 07-32); от 27 сентября 2007 года № 300-ЗИД-IV (САЗ 07-40); от 27 сентября 2007 года № 301-ЗИД-IV (САЗ 07-40); от 27 сентября 2007 года № 314-ЗИ-IV </w:t>
      </w:r>
      <w:r w:rsidRPr="00A7707A">
        <w:rPr>
          <w:rFonts w:ascii="Times New Roman" w:hAnsi="Times New Roman" w:cs="Times New Roman"/>
          <w:spacing w:val="-8"/>
          <w:sz w:val="28"/>
          <w:szCs w:val="28"/>
          <w:shd w:val="clear" w:color="auto" w:fill="FFFFFF"/>
        </w:rPr>
        <w:br/>
        <w:t xml:space="preserve">(САЗ 07-40);от 3 марта 2008 года № 408-ЗИД-IV (САЗ 08-9); от 3 марта 2008 года </w:t>
      </w:r>
      <w:r w:rsidRPr="00A7707A">
        <w:rPr>
          <w:rFonts w:ascii="Times New Roman" w:hAnsi="Times New Roman" w:cs="Times New Roman"/>
          <w:spacing w:val="-8"/>
          <w:sz w:val="28"/>
          <w:szCs w:val="28"/>
          <w:shd w:val="clear" w:color="auto" w:fill="FFFFFF"/>
        </w:rPr>
        <w:br/>
        <w:t xml:space="preserve">№ 409-ЗД-IV (САЗ 08-9); от 8 июля 2008 года № 493-ЗИД-IV (САЗ 08-27); </w:t>
      </w:r>
      <w:r w:rsidRPr="00A7707A">
        <w:rPr>
          <w:rFonts w:ascii="Times New Roman" w:hAnsi="Times New Roman" w:cs="Times New Roman"/>
          <w:spacing w:val="-8"/>
          <w:sz w:val="28"/>
          <w:szCs w:val="28"/>
          <w:shd w:val="clear" w:color="auto" w:fill="FFFFFF"/>
        </w:rPr>
        <w:br/>
        <w:t xml:space="preserve">от 14 января 2009 года № 645-ЗД-IV (САЗ 09-3); от 23 марта 2009 года № 679-ЗИ-IV (САЗ 09-13); от 23 марта 2009 года № 688-ЗД-IV (САЗ 09-13); от 3 ноября 2009 года № 898-ЗИ-IV (САЗ 09-45);от 14 декабря 2009 года № 917-ЗИД-IV (САЗ 09-51); </w:t>
      </w:r>
      <w:r w:rsidRPr="00A7707A">
        <w:rPr>
          <w:rFonts w:ascii="Times New Roman" w:hAnsi="Times New Roman" w:cs="Times New Roman"/>
          <w:spacing w:val="-8"/>
          <w:sz w:val="28"/>
          <w:szCs w:val="28"/>
          <w:shd w:val="clear" w:color="auto" w:fill="FFFFFF"/>
        </w:rPr>
        <w:br/>
        <w:t xml:space="preserve">от 7 июня 2010 года № 96-З-IV (САЗ 10-23); от 24 сентября 2010 года № 167-ЗД-IV (САЗ 10-38); от 11 октября 2010 года № 192-ЗИД-IV (САЗ 10-41); от 22 ноября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12"/>
          <w:sz w:val="28"/>
          <w:szCs w:val="28"/>
          <w:shd w:val="clear" w:color="auto" w:fill="FFFFFF"/>
        </w:rPr>
        <w:t>2010 года № 229-ЗИД-IV (САЗ 10-47); от 21 апреля 2011 года № 26-ЗИД-V (САЗ 11-16);</w:t>
      </w:r>
      <w:r w:rsidRPr="00A7707A">
        <w:rPr>
          <w:rFonts w:ascii="Times New Roman" w:hAnsi="Times New Roman" w:cs="Times New Roman"/>
          <w:spacing w:val="-8"/>
          <w:sz w:val="28"/>
          <w:szCs w:val="28"/>
          <w:shd w:val="clear" w:color="auto" w:fill="FFFFFF"/>
        </w:rPr>
        <w:t xml:space="preserve"> от 24 мая 2011 года № 60-ЗД-V (САЗ 11-21);от 27 июля 2011 года № 134-ЗД-V </w:t>
      </w:r>
      <w:r w:rsidRPr="00A7707A">
        <w:rPr>
          <w:rFonts w:ascii="Times New Roman" w:hAnsi="Times New Roman" w:cs="Times New Roman"/>
          <w:spacing w:val="-8"/>
          <w:sz w:val="28"/>
          <w:szCs w:val="28"/>
          <w:shd w:val="clear" w:color="auto" w:fill="FFFFFF"/>
        </w:rPr>
        <w:br/>
        <w:t xml:space="preserve">(САЗ 11-30); от 29 сентября 2011 года № 161-ЗИД-V (САЗ 11-39); от 31 июля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12"/>
          <w:sz w:val="28"/>
          <w:szCs w:val="28"/>
          <w:shd w:val="clear" w:color="auto" w:fill="FFFFFF"/>
        </w:rPr>
        <w:t>2012 года № 149-ЗД-V (САЗ 12-32); от 25 сентября 2012 года № 170-ЗИ-V (САЗ 12-40)</w:t>
      </w:r>
      <w:r w:rsidRPr="00A7707A">
        <w:rPr>
          <w:rFonts w:ascii="Times New Roman" w:hAnsi="Times New Roman" w:cs="Times New Roman"/>
          <w:spacing w:val="-8"/>
          <w:sz w:val="28"/>
          <w:szCs w:val="28"/>
          <w:shd w:val="clear" w:color="auto" w:fill="FFFFFF"/>
        </w:rPr>
        <w:t xml:space="preserve">; от 16 октября 2012 года № 196-ЗИД-V (САЗ 12-43); от 24 декабря 2012 года </w:t>
      </w:r>
      <w:r w:rsidRPr="00A7707A">
        <w:rPr>
          <w:rFonts w:ascii="Times New Roman" w:hAnsi="Times New Roman" w:cs="Times New Roman"/>
          <w:spacing w:val="-8"/>
          <w:sz w:val="28"/>
          <w:szCs w:val="28"/>
          <w:shd w:val="clear" w:color="auto" w:fill="FFFFFF"/>
        </w:rPr>
        <w:br/>
        <w:t xml:space="preserve">№ 253-ЗИ-V  (САЗ 12-53);  от 20  ноября  2013  года  №  235-ЗД-V  (САЗ 13-46); </w:t>
      </w:r>
      <w:r w:rsidRPr="00A7707A">
        <w:rPr>
          <w:rFonts w:ascii="Times New Roman" w:hAnsi="Times New Roman" w:cs="Times New Roman"/>
          <w:spacing w:val="-8"/>
          <w:sz w:val="28"/>
          <w:szCs w:val="28"/>
          <w:shd w:val="clear" w:color="auto" w:fill="FFFFFF"/>
        </w:rPr>
        <w:br/>
        <w:t xml:space="preserve">от 4 февраля 2014 года № 44-ЗИД-V (САЗ 14-6); от 15 января 2016 года № 2-ЗД-VI (САЗ 16-2); от 10 мая 2016 года № 120-З-VI (САЗ 16-19); от 23 июня 2016 года </w:t>
      </w:r>
      <w:r w:rsidRPr="00A7707A">
        <w:rPr>
          <w:rFonts w:ascii="Times New Roman" w:hAnsi="Times New Roman" w:cs="Times New Roman"/>
          <w:spacing w:val="-8"/>
          <w:sz w:val="28"/>
          <w:szCs w:val="28"/>
          <w:shd w:val="clear" w:color="auto" w:fill="FFFFFF"/>
        </w:rPr>
        <w:br/>
        <w:t xml:space="preserve">№ 151-ЗД-VI (САЗ 16-25); от 1 июля 2016 года № 169-ЗД-VI (САЗ 16-26); </w:t>
      </w:r>
      <w:r w:rsidRPr="00A7707A">
        <w:rPr>
          <w:rStyle w:val="text-small"/>
          <w:rFonts w:ascii="Times New Roman" w:hAnsi="Times New Roman" w:cs="Times New Roman"/>
          <w:spacing w:val="-8"/>
          <w:sz w:val="28"/>
          <w:szCs w:val="28"/>
        </w:rPr>
        <w:t xml:space="preserve">25 июля 2016 </w:t>
      </w:r>
      <w:r w:rsidRPr="00A7707A">
        <w:rPr>
          <w:rStyle w:val="apple-converted-space"/>
          <w:rFonts w:ascii="Times New Roman" w:hAnsi="Times New Roman" w:cs="Times New Roman"/>
          <w:spacing w:val="-8"/>
          <w:sz w:val="28"/>
          <w:szCs w:val="28"/>
          <w:shd w:val="clear" w:color="auto" w:fill="FFFFFF"/>
        </w:rPr>
        <w:t xml:space="preserve">года </w:t>
      </w:r>
      <w:r w:rsidRPr="00A7707A">
        <w:rPr>
          <w:rStyle w:val="text-small"/>
          <w:rFonts w:ascii="Times New Roman" w:hAnsi="Times New Roman" w:cs="Times New Roman"/>
          <w:spacing w:val="-8"/>
          <w:sz w:val="28"/>
          <w:szCs w:val="28"/>
        </w:rPr>
        <w:t>№ 184-ЗД-VI (</w:t>
      </w:r>
      <w:r w:rsidRPr="00A7707A">
        <w:rPr>
          <w:rStyle w:val="margin"/>
          <w:rFonts w:ascii="Times New Roman" w:hAnsi="Times New Roman" w:cs="Times New Roman"/>
          <w:spacing w:val="-8"/>
          <w:sz w:val="28"/>
          <w:szCs w:val="28"/>
        </w:rPr>
        <w:t>САЗ 16-30); от 30 ноября 2016 года № 267-ЗД-</w:t>
      </w:r>
      <w:r w:rsidRPr="00A7707A">
        <w:rPr>
          <w:rStyle w:val="text-small"/>
          <w:rFonts w:ascii="Times New Roman" w:hAnsi="Times New Roman" w:cs="Times New Roman"/>
          <w:spacing w:val="-8"/>
          <w:sz w:val="28"/>
          <w:szCs w:val="28"/>
        </w:rPr>
        <w:t>VI (</w:t>
      </w:r>
      <w:r w:rsidRPr="00A7707A">
        <w:rPr>
          <w:rFonts w:ascii="Times New Roman" w:hAnsi="Times New Roman" w:cs="Times New Roman"/>
          <w:spacing w:val="-8"/>
          <w:sz w:val="28"/>
          <w:szCs w:val="28"/>
          <w:shd w:val="clear" w:color="auto" w:fill="FFFFFF"/>
        </w:rPr>
        <w:t>газета «Приднестровье» от 6 декабря 2016 года № 226 (5668))</w:t>
      </w:r>
      <w:r w:rsidRPr="00A7707A">
        <w:rPr>
          <w:rStyle w:val="margin"/>
          <w:rFonts w:ascii="Times New Roman" w:hAnsi="Times New Roman" w:cs="Times New Roman"/>
          <w:spacing w:val="-8"/>
          <w:sz w:val="28"/>
          <w:szCs w:val="28"/>
        </w:rPr>
        <w:t xml:space="preserve">, </w:t>
      </w:r>
      <w:r w:rsidRPr="00A7707A">
        <w:rPr>
          <w:rFonts w:ascii="Times New Roman" w:hAnsi="Times New Roman" w:cs="Times New Roman"/>
          <w:spacing w:val="-8"/>
          <w:sz w:val="28"/>
          <w:szCs w:val="28"/>
          <w:shd w:val="clear" w:color="auto" w:fill="FFFFFF"/>
        </w:rPr>
        <w:t xml:space="preserve">Закон Приднестровской Молдавской Республики от 29 сентября 2005 года № 632-З-III «О налоге на имущество физических лиц» (САЗ 05-40,1) с изменениями и дополнениями, внесенными законами Приднестровской Молдавской Республики от 22 июня </w:t>
      </w:r>
      <w:r w:rsidRPr="00A7707A">
        <w:rPr>
          <w:rFonts w:ascii="Times New Roman" w:hAnsi="Times New Roman" w:cs="Times New Roman"/>
          <w:spacing w:val="-8"/>
          <w:sz w:val="28"/>
          <w:szCs w:val="28"/>
          <w:shd w:val="clear" w:color="auto" w:fill="FFFFFF"/>
        </w:rPr>
        <w:br/>
        <w:t xml:space="preserve">2006 года № 49-ЗД-IV (САЗ 06-26); от 4 июля 2007 года № 251-ЗД-IV (САЗ 07-28); </w:t>
      </w:r>
      <w:r w:rsidRPr="00A7707A">
        <w:rPr>
          <w:rFonts w:ascii="Times New Roman" w:hAnsi="Times New Roman" w:cs="Times New Roman"/>
          <w:spacing w:val="-8"/>
          <w:sz w:val="28"/>
          <w:szCs w:val="28"/>
          <w:shd w:val="clear" w:color="auto" w:fill="FFFFFF"/>
        </w:rPr>
        <w:br/>
        <w:t xml:space="preserve">от 26 сентября 2007 года № 297-ЗИ-IV (САЗ 07-40);от 19 февраля 2008 года </w:t>
      </w:r>
      <w:r w:rsidRPr="00A7707A">
        <w:rPr>
          <w:rFonts w:ascii="Times New Roman" w:hAnsi="Times New Roman" w:cs="Times New Roman"/>
          <w:spacing w:val="-8"/>
          <w:sz w:val="28"/>
          <w:szCs w:val="28"/>
          <w:shd w:val="clear" w:color="auto" w:fill="FFFFFF"/>
        </w:rPr>
        <w:br/>
        <w:t xml:space="preserve">№ 400-ЗД-IV (САЗ 08-7); от 29 мая 2008 года № 476-ЗИ-IV (САЗ 08-21); </w:t>
      </w:r>
      <w:r w:rsidRPr="00A7707A">
        <w:rPr>
          <w:rFonts w:ascii="Times New Roman" w:hAnsi="Times New Roman" w:cs="Times New Roman"/>
          <w:spacing w:val="-8"/>
          <w:sz w:val="28"/>
          <w:szCs w:val="28"/>
          <w:shd w:val="clear" w:color="auto" w:fill="FFFFFF"/>
        </w:rPr>
        <w:br/>
        <w:t xml:space="preserve">от 28 сентября 2010 года № 174-ЗИД-IV (САЗ 10-39); от 28 сентября 2012 года </w:t>
      </w:r>
      <w:r w:rsidRPr="00A7707A">
        <w:rPr>
          <w:rFonts w:ascii="Times New Roman" w:hAnsi="Times New Roman" w:cs="Times New Roman"/>
          <w:spacing w:val="-8"/>
          <w:sz w:val="28"/>
          <w:szCs w:val="28"/>
          <w:shd w:val="clear" w:color="auto" w:fill="FFFFFF"/>
        </w:rPr>
        <w:br/>
        <w:t xml:space="preserve">№ 178-ЗИД-V (САЗ 12-40); от 17 июня 2013 года № 123-ЗИ-V (САЗ 13-24); </w:t>
      </w:r>
      <w:r w:rsidRPr="00A7707A">
        <w:rPr>
          <w:rFonts w:ascii="Times New Roman" w:hAnsi="Times New Roman" w:cs="Times New Roman"/>
          <w:spacing w:val="-8"/>
          <w:sz w:val="28"/>
          <w:szCs w:val="28"/>
          <w:shd w:val="clear" w:color="auto" w:fill="FFFFFF"/>
        </w:rPr>
        <w:br/>
        <w:t xml:space="preserve">от 30 декабря 2013 года № 294-ЗИ-V (САЗ 14-1); от 14 августа 2014 года № 151-ЗД-V (САЗ 14-33); от 19 ноября 2014 года № 184-ЗИ-V (САЗ 14-47); от 26 ноября 2014 года № 185-ЗД-V (САЗ 14-48); от 23 декабря 2014 года № 220-ЗИ-V (САЗ 14-52); </w:t>
      </w:r>
      <w:r w:rsidRPr="00A7707A">
        <w:rPr>
          <w:rFonts w:ascii="Times New Roman" w:hAnsi="Times New Roman" w:cs="Times New Roman"/>
          <w:spacing w:val="-8"/>
          <w:sz w:val="28"/>
          <w:szCs w:val="28"/>
          <w:shd w:val="clear" w:color="auto" w:fill="FFFFFF"/>
        </w:rPr>
        <w:br/>
        <w:t xml:space="preserve">от 10 мая 2016 года № 120-З-VI (САЗ 16-19); от 6 июня 2016 года № 149-З-VI </w:t>
      </w:r>
      <w:r w:rsidRPr="00A7707A">
        <w:rPr>
          <w:rFonts w:ascii="Times New Roman" w:hAnsi="Times New Roman" w:cs="Times New Roman"/>
          <w:spacing w:val="-8"/>
          <w:sz w:val="28"/>
          <w:szCs w:val="28"/>
          <w:shd w:val="clear" w:color="auto" w:fill="FFFFFF"/>
        </w:rPr>
        <w:br/>
        <w:t xml:space="preserve">(газета «Приднестровье от 9 июня 2016 года № 101 (5543)); от 28 декабря 2016 года № 307-ЗД- VI (газета «Приднестровье» от 30 декабря 2016 года № 244 (5686)),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8"/>
          <w:sz w:val="28"/>
          <w:szCs w:val="28"/>
        </w:rPr>
        <w:t xml:space="preserve">Закон Приднестровской Молдавской Республики от 30 сентября 2000 года № 334-З «О плате за землю» (СЗМР 00-3) с изменениями и дополнениями, внесенными законами Приднестровской Молдавской Республики от 10 октября 2001 года </w:t>
      </w:r>
      <w:r w:rsidRPr="00A7707A">
        <w:rPr>
          <w:rFonts w:ascii="Times New Roman" w:hAnsi="Times New Roman" w:cs="Times New Roman"/>
          <w:spacing w:val="-8"/>
          <w:sz w:val="28"/>
          <w:szCs w:val="28"/>
        </w:rPr>
        <w:br/>
        <w:t xml:space="preserve">№ 48-ЗИД-III (САЗ 01-42); от 7 марта 2002 года № 105-ЗД-III (САЗ 02-11); </w:t>
      </w:r>
      <w:r w:rsidRPr="00A7707A">
        <w:rPr>
          <w:rFonts w:ascii="Times New Roman" w:hAnsi="Times New Roman" w:cs="Times New Roman"/>
          <w:spacing w:val="-8"/>
          <w:sz w:val="28"/>
          <w:szCs w:val="28"/>
        </w:rPr>
        <w:br/>
        <w:t xml:space="preserve">от 28 сентября 2002 года № 193-ЗИД-III (САЗ 02-39); от 7 мая 2003 года № 273-ЗД-III (САЗ 03-19); от 23 июня 2003 года № 293-ЗИД-III (САЗ 03-26); от 31 июля 2003 года № 316-ЗД-III (САЗ 03-31); от 5 августа 2003 года № 326-ЗИД-III (САЗ 03-32); </w:t>
      </w:r>
      <w:r w:rsidRPr="00A7707A">
        <w:rPr>
          <w:rFonts w:ascii="Times New Roman" w:hAnsi="Times New Roman" w:cs="Times New Roman"/>
          <w:spacing w:val="-8"/>
          <w:sz w:val="28"/>
          <w:szCs w:val="28"/>
        </w:rPr>
        <w:br/>
        <w:t xml:space="preserve">от 10 ноября 2003 года № 353-ЗИД-III (САЗ 03-46); от 18 ноября 2003 года </w:t>
      </w:r>
      <w:r w:rsidRPr="00A7707A">
        <w:rPr>
          <w:rFonts w:ascii="Times New Roman" w:hAnsi="Times New Roman" w:cs="Times New Roman"/>
          <w:spacing w:val="-8"/>
          <w:sz w:val="28"/>
          <w:szCs w:val="28"/>
        </w:rPr>
        <w:br/>
        <w:t xml:space="preserve">№ 358-ЗД-III (САЗ 03-47); от 27 ноября 2003 года № 361-ЗИД-III (САЗ 03-48); </w:t>
      </w:r>
      <w:r w:rsidRPr="00A7707A">
        <w:rPr>
          <w:rFonts w:ascii="Times New Roman" w:hAnsi="Times New Roman" w:cs="Times New Roman"/>
          <w:spacing w:val="-8"/>
          <w:sz w:val="28"/>
          <w:szCs w:val="28"/>
        </w:rPr>
        <w:br/>
      </w:r>
      <w:r w:rsidRPr="00A7707A">
        <w:rPr>
          <w:rFonts w:ascii="Times New Roman" w:hAnsi="Times New Roman" w:cs="Times New Roman"/>
          <w:spacing w:val="-14"/>
          <w:sz w:val="28"/>
          <w:szCs w:val="28"/>
        </w:rPr>
        <w:t>от 30 июня 2004 года № 438-ЗИД-III (САЗ 04-27); от 27 июля 2004 года № 444-ЗИД-III</w:t>
      </w:r>
      <w:r w:rsidRPr="00A7707A">
        <w:rPr>
          <w:rFonts w:ascii="Times New Roman" w:hAnsi="Times New Roman" w:cs="Times New Roman"/>
          <w:spacing w:val="-8"/>
          <w:sz w:val="28"/>
          <w:szCs w:val="28"/>
        </w:rPr>
        <w:t xml:space="preserve"> (САЗ 04-31); от 24 февраля 2005 года № 538-ЗД-III (САЗ 05-9); от 28 июня 2005 года № 582-ЗИ-III (САЗ 05-27); от 15 июля 2005 года № 595-ЗД-III (САЗ 05-29); </w:t>
      </w:r>
      <w:r w:rsidRPr="00A7707A">
        <w:rPr>
          <w:rFonts w:ascii="Times New Roman" w:hAnsi="Times New Roman" w:cs="Times New Roman"/>
          <w:spacing w:val="-8"/>
          <w:sz w:val="28"/>
          <w:szCs w:val="28"/>
        </w:rPr>
        <w:br/>
        <w:t xml:space="preserve">от 4 августа 2005 года № 611-ЗИД-III (САЗ 05-32); от 16 февраля 2007 года </w:t>
      </w:r>
      <w:r w:rsidRPr="00A7707A">
        <w:rPr>
          <w:rFonts w:ascii="Times New Roman" w:hAnsi="Times New Roman" w:cs="Times New Roman"/>
          <w:spacing w:val="-8"/>
          <w:sz w:val="28"/>
          <w:szCs w:val="28"/>
        </w:rPr>
        <w:br/>
        <w:t xml:space="preserve">№ 175-ЗИД-IV (САЗ 07-8); от 20 июня 2007 года № 227-ЗД-IV (САЗ 07-26); </w:t>
      </w:r>
      <w:r w:rsidRPr="00A7707A">
        <w:rPr>
          <w:rFonts w:ascii="Times New Roman" w:hAnsi="Times New Roman" w:cs="Times New Roman"/>
          <w:spacing w:val="-8"/>
          <w:sz w:val="28"/>
          <w:szCs w:val="28"/>
        </w:rPr>
        <w:br/>
        <w:t xml:space="preserve">от 2 августа 2007 года № 286-ЗИ-IV (САЗ 07-32); от 27 сентября 2007 года </w:t>
      </w:r>
      <w:r w:rsidRPr="00A7707A">
        <w:rPr>
          <w:rFonts w:ascii="Times New Roman" w:hAnsi="Times New Roman" w:cs="Times New Roman"/>
          <w:spacing w:val="-8"/>
          <w:sz w:val="28"/>
          <w:szCs w:val="28"/>
        </w:rPr>
        <w:br/>
        <w:t xml:space="preserve">№ 304-ЗИД-IV (САЗ 07-40); от 27 сентября 2007 года № 305-ЗИ-IV (САЗ 07-40); </w:t>
      </w:r>
      <w:r w:rsidRPr="00A7707A">
        <w:rPr>
          <w:rFonts w:ascii="Times New Roman" w:hAnsi="Times New Roman" w:cs="Times New Roman"/>
          <w:spacing w:val="-8"/>
          <w:sz w:val="28"/>
          <w:szCs w:val="28"/>
        </w:rPr>
        <w:br/>
        <w:t xml:space="preserve">от 30 апреля 2008 года № 454-ЗИ-IV (САЗ 08-17); от 26 сентября 2008 года </w:t>
      </w:r>
      <w:r w:rsidRPr="00A7707A">
        <w:rPr>
          <w:rFonts w:ascii="Times New Roman" w:hAnsi="Times New Roman" w:cs="Times New Roman"/>
          <w:spacing w:val="-8"/>
          <w:sz w:val="28"/>
          <w:szCs w:val="28"/>
        </w:rPr>
        <w:br/>
        <w:t xml:space="preserve">№ 540-ЗИ-IV (САЗ 08-38); от 26 сентября 2008 года № 553-ЗИ-IV (САЗ 08-38); </w:t>
      </w:r>
      <w:r w:rsidRPr="00A7707A">
        <w:rPr>
          <w:rFonts w:ascii="Times New Roman" w:hAnsi="Times New Roman" w:cs="Times New Roman"/>
          <w:spacing w:val="-8"/>
          <w:sz w:val="28"/>
          <w:szCs w:val="28"/>
        </w:rPr>
        <w:br/>
        <w:t xml:space="preserve">от 23 апреля 2009 года № 735-ЗИД-IV (САЗ 09-17); от 15 мая 2009 года  № 757-ЗИ-IV (САЗ 09-20); от 10 августа 2009 года № 840-ЗД-IV (САЗ 09-33); от 29 сентября </w:t>
      </w:r>
      <w:r w:rsidRPr="00A7707A">
        <w:rPr>
          <w:rFonts w:ascii="Times New Roman" w:hAnsi="Times New Roman" w:cs="Times New Roman"/>
          <w:spacing w:val="-8"/>
          <w:sz w:val="28"/>
          <w:szCs w:val="28"/>
        </w:rPr>
        <w:br/>
        <w:t xml:space="preserve">2010 года № 177-ЗИД-IV (САЗ 10-39); от 29 сентября 2010 года № 180-ЗИ-IV </w:t>
      </w:r>
      <w:r w:rsidRPr="00A7707A">
        <w:rPr>
          <w:rFonts w:ascii="Times New Roman" w:hAnsi="Times New Roman" w:cs="Times New Roman"/>
          <w:spacing w:val="-8"/>
          <w:sz w:val="28"/>
          <w:szCs w:val="28"/>
        </w:rPr>
        <w:br/>
        <w:t xml:space="preserve">(САЗ 10-39); от 13 октября 2010 года № 195-ЗИ-IV (САЗ 10-41); от 10 декабря </w:t>
      </w:r>
      <w:r w:rsidRPr="00A7707A">
        <w:rPr>
          <w:rFonts w:ascii="Times New Roman" w:hAnsi="Times New Roman" w:cs="Times New Roman"/>
          <w:spacing w:val="-8"/>
          <w:sz w:val="28"/>
          <w:szCs w:val="28"/>
        </w:rPr>
        <w:br/>
        <w:t xml:space="preserve">2010 года № 255-ЗИД-IV (САЗ 10-49); от 27 сентября 2011 года № 149-ЗИ-V </w:t>
      </w:r>
      <w:r w:rsidRPr="00A7707A">
        <w:rPr>
          <w:rFonts w:ascii="Times New Roman" w:hAnsi="Times New Roman" w:cs="Times New Roman"/>
          <w:spacing w:val="-8"/>
          <w:sz w:val="28"/>
          <w:szCs w:val="28"/>
        </w:rPr>
        <w:br/>
        <w:t xml:space="preserve">(САЗ 11-39); от 28 ноября 2011 года № 218-ЗИД-V (САЗ 11-48); от 23 марта </w:t>
      </w:r>
      <w:r w:rsidRPr="00A7707A">
        <w:rPr>
          <w:rFonts w:ascii="Times New Roman" w:hAnsi="Times New Roman" w:cs="Times New Roman"/>
          <w:spacing w:val="-8"/>
          <w:sz w:val="28"/>
          <w:szCs w:val="28"/>
        </w:rPr>
        <w:br/>
        <w:t xml:space="preserve">2012 года № 33-ЗИ-V (САЗ 12-13); от 17 июня 2013 года № 124-ЗИ-V (САЗ 13-24); </w:t>
      </w:r>
      <w:r w:rsidRPr="00A7707A">
        <w:rPr>
          <w:rFonts w:ascii="Times New Roman" w:hAnsi="Times New Roman" w:cs="Times New Roman"/>
          <w:spacing w:val="-8"/>
          <w:sz w:val="28"/>
          <w:szCs w:val="28"/>
        </w:rPr>
        <w:br/>
        <w:t xml:space="preserve">от 21 июня 2013 года № 128-ЗИ-V (САЗ 13-24); от 25 июля 2013 года № 162-ЗД-V (САЗ 13-29); от 23 августа 2013 года № 180-ЗИ-V (САЗ 13-33); от 17 апреля 2014 года № 83-ЗИ-V (САЗ 14-16); от 23 декабря 2014 года № 219-ЗИ-V (САЗ 14-52); </w:t>
      </w:r>
      <w:r w:rsidRPr="00A7707A">
        <w:rPr>
          <w:rFonts w:ascii="Times New Roman" w:hAnsi="Times New Roman" w:cs="Times New Roman"/>
          <w:spacing w:val="-8"/>
          <w:sz w:val="28"/>
          <w:szCs w:val="28"/>
        </w:rPr>
        <w:br/>
      </w:r>
      <w:r w:rsidRPr="00A7707A">
        <w:rPr>
          <w:rFonts w:ascii="Times New Roman" w:hAnsi="Times New Roman" w:cs="Times New Roman"/>
          <w:spacing w:val="-12"/>
          <w:sz w:val="28"/>
          <w:szCs w:val="28"/>
        </w:rPr>
        <w:t xml:space="preserve">от 28 марта 2016 года № 55-ЗИ-VI (САЗ 16-13), </w:t>
      </w:r>
      <w:r w:rsidRPr="00A7707A">
        <w:rPr>
          <w:rStyle w:val="text-small"/>
          <w:rFonts w:ascii="Times New Roman" w:hAnsi="Times New Roman" w:cs="Times New Roman"/>
          <w:spacing w:val="-12"/>
          <w:sz w:val="28"/>
          <w:szCs w:val="28"/>
        </w:rPr>
        <w:t>30 июня 2016</w:t>
      </w:r>
      <w:r w:rsidRPr="00A7707A">
        <w:rPr>
          <w:rFonts w:ascii="Times New Roman" w:hAnsi="Times New Roman" w:cs="Times New Roman"/>
          <w:spacing w:val="-12"/>
          <w:sz w:val="28"/>
          <w:szCs w:val="28"/>
        </w:rPr>
        <w:t xml:space="preserve"> </w:t>
      </w:r>
      <w:r w:rsidRPr="00A7707A">
        <w:rPr>
          <w:rStyle w:val="text-small"/>
          <w:rFonts w:ascii="Times New Roman" w:hAnsi="Times New Roman" w:cs="Times New Roman"/>
          <w:spacing w:val="-12"/>
          <w:sz w:val="28"/>
          <w:szCs w:val="28"/>
        </w:rPr>
        <w:t>№ 164-ЗИ-VI</w:t>
      </w:r>
      <w:r w:rsidRPr="00A7707A">
        <w:rPr>
          <w:rFonts w:ascii="Times New Roman" w:hAnsi="Times New Roman" w:cs="Times New Roman"/>
          <w:spacing w:val="-12"/>
          <w:sz w:val="28"/>
          <w:szCs w:val="28"/>
        </w:rPr>
        <w:t xml:space="preserve"> (</w:t>
      </w:r>
      <w:r w:rsidRPr="00A7707A">
        <w:rPr>
          <w:rStyle w:val="margin"/>
          <w:rFonts w:ascii="Times New Roman" w:hAnsi="Times New Roman" w:cs="Times New Roman"/>
          <w:spacing w:val="-12"/>
          <w:sz w:val="28"/>
          <w:szCs w:val="28"/>
        </w:rPr>
        <w:t>САЗ 16-26);</w:t>
      </w:r>
      <w:r w:rsidRPr="00A7707A">
        <w:rPr>
          <w:rStyle w:val="margin"/>
          <w:rFonts w:ascii="Times New Roman" w:hAnsi="Times New Roman" w:cs="Times New Roman"/>
          <w:spacing w:val="-8"/>
          <w:sz w:val="28"/>
          <w:szCs w:val="28"/>
        </w:rPr>
        <w:t xml:space="preserve"> от 28 октября 2016 года № 308-ЗИ-</w:t>
      </w:r>
      <w:r w:rsidRPr="00A7707A">
        <w:rPr>
          <w:rStyle w:val="margin"/>
          <w:rFonts w:ascii="Times New Roman" w:hAnsi="Times New Roman" w:cs="Times New Roman"/>
          <w:spacing w:val="-8"/>
          <w:sz w:val="28"/>
          <w:szCs w:val="28"/>
          <w:lang w:val="en-US"/>
        </w:rPr>
        <w:t>VI</w:t>
      </w:r>
      <w:r w:rsidRPr="00A7707A">
        <w:rPr>
          <w:rStyle w:val="margin"/>
          <w:rFonts w:ascii="Times New Roman" w:hAnsi="Times New Roman" w:cs="Times New Roman"/>
          <w:spacing w:val="-8"/>
          <w:sz w:val="28"/>
          <w:szCs w:val="28"/>
        </w:rPr>
        <w:t xml:space="preserve"> (газета «Приднестровье» от 30 декабря </w:t>
      </w:r>
      <w:r w:rsidRPr="00A7707A">
        <w:rPr>
          <w:rStyle w:val="margin"/>
          <w:rFonts w:ascii="Times New Roman" w:hAnsi="Times New Roman" w:cs="Times New Roman"/>
          <w:spacing w:val="-8"/>
          <w:sz w:val="28"/>
          <w:szCs w:val="28"/>
        </w:rPr>
        <w:br/>
        <w:t xml:space="preserve">2016 года № 244 (5686)), </w:t>
      </w:r>
      <w:r w:rsidRPr="00A7707A">
        <w:rPr>
          <w:rFonts w:ascii="Times New Roman" w:hAnsi="Times New Roman" w:cs="Times New Roman"/>
          <w:spacing w:val="-8"/>
          <w:sz w:val="28"/>
          <w:szCs w:val="28"/>
          <w:shd w:val="clear" w:color="auto" w:fill="FFFFFF"/>
        </w:rPr>
        <w:t xml:space="preserve">Закон Приднестровской Молдавской Республики </w:t>
      </w:r>
      <w:r w:rsidRPr="00A7707A">
        <w:rPr>
          <w:rFonts w:ascii="Times New Roman" w:hAnsi="Times New Roman" w:cs="Times New Roman"/>
          <w:spacing w:val="-8"/>
          <w:sz w:val="28"/>
          <w:szCs w:val="28"/>
          <w:shd w:val="clear" w:color="auto" w:fill="FFFFFF"/>
        </w:rPr>
        <w:br/>
        <w:t xml:space="preserve">от 28 декабря 2001 года № 87-З-III </w:t>
      </w:r>
      <w:r w:rsidRPr="00A7707A">
        <w:rPr>
          <w:rFonts w:ascii="Times New Roman" w:hAnsi="Times New Roman" w:cs="Times New Roman"/>
          <w:sz w:val="28"/>
          <w:szCs w:val="28"/>
          <w:shd w:val="clear" w:color="auto" w:fill="FFFFFF"/>
        </w:rPr>
        <w:t xml:space="preserve">«О подоходном налоге с физических лиц» (САЗ 01-53) с изменениями и дополнениями, внесенными законами </w:t>
      </w:r>
      <w:r w:rsidRPr="00A7707A">
        <w:rPr>
          <w:rFonts w:ascii="Times New Roman" w:hAnsi="Times New Roman" w:cs="Times New Roman"/>
          <w:spacing w:val="-6"/>
          <w:sz w:val="28"/>
          <w:szCs w:val="28"/>
          <w:shd w:val="clear" w:color="auto" w:fill="FFFFFF"/>
        </w:rPr>
        <w:t>Приднестровской Молдавской Республики от 2 августа 2002 года № 179-ЗИД-III</w:t>
      </w:r>
      <w:r w:rsidRPr="00A7707A">
        <w:rPr>
          <w:rFonts w:ascii="Times New Roman" w:hAnsi="Times New Roman" w:cs="Times New Roman"/>
          <w:sz w:val="28"/>
          <w:szCs w:val="28"/>
          <w:shd w:val="clear" w:color="auto" w:fill="FFFFFF"/>
        </w:rPr>
        <w:t xml:space="preserve"> </w:t>
      </w:r>
      <w:r w:rsidRPr="00A7707A">
        <w:rPr>
          <w:rFonts w:ascii="Times New Roman" w:hAnsi="Times New Roman" w:cs="Times New Roman"/>
          <w:spacing w:val="-8"/>
          <w:sz w:val="28"/>
          <w:szCs w:val="28"/>
          <w:shd w:val="clear" w:color="auto" w:fill="FFFFFF"/>
        </w:rPr>
        <w:t xml:space="preserve">(САЗ 02-31); от 2 августа 2002 года № 180-ЗИД-III (САЗ 02-31); от 5 августа </w:t>
      </w:r>
      <w:r w:rsidRPr="00A7707A">
        <w:rPr>
          <w:rFonts w:ascii="Times New Roman" w:hAnsi="Times New Roman" w:cs="Times New Roman"/>
          <w:spacing w:val="-8"/>
          <w:sz w:val="28"/>
          <w:szCs w:val="28"/>
          <w:shd w:val="clear" w:color="auto" w:fill="FFFFFF"/>
        </w:rPr>
        <w:br/>
        <w:t xml:space="preserve">2002 года № 181-ЗИ-III (САЗ 02-32);от 28 сентября 2002 года № 194-ЗИД-III </w:t>
      </w:r>
      <w:r w:rsidRPr="00A7707A">
        <w:rPr>
          <w:rFonts w:ascii="Times New Roman" w:hAnsi="Times New Roman" w:cs="Times New Roman"/>
          <w:spacing w:val="-8"/>
          <w:sz w:val="28"/>
          <w:szCs w:val="28"/>
          <w:shd w:val="clear" w:color="auto" w:fill="FFFFFF"/>
        </w:rPr>
        <w:br/>
        <w:t xml:space="preserve">(САЗ 02-39); от 31 октября 2002 года № 201-ЗИ-III (САЗ 02-44); от 8 апреля 2003 года № 262-ЗИД-III (САЗ 03-15); от 26 сентября 2003 года № 335-ЗИД-III (САЗ 03-39); </w:t>
      </w:r>
      <w:r w:rsidRPr="00A7707A">
        <w:rPr>
          <w:rFonts w:ascii="Times New Roman" w:hAnsi="Times New Roman" w:cs="Times New Roman"/>
          <w:spacing w:val="-8"/>
          <w:sz w:val="28"/>
          <w:szCs w:val="28"/>
          <w:shd w:val="clear" w:color="auto" w:fill="FFFFFF"/>
        </w:rPr>
        <w:br/>
        <w:t xml:space="preserve">от 25 сентября 2004 года № 472-ЗИД-III (САЗ 04-39); от 29 декабря 2004 года </w:t>
      </w:r>
      <w:r w:rsidRPr="00A7707A">
        <w:rPr>
          <w:rFonts w:ascii="Times New Roman" w:hAnsi="Times New Roman" w:cs="Times New Roman"/>
          <w:spacing w:val="-8"/>
          <w:sz w:val="28"/>
          <w:szCs w:val="28"/>
          <w:shd w:val="clear" w:color="auto" w:fill="FFFFFF"/>
        </w:rPr>
        <w:br/>
        <w:t>№ 510-ЗИД-III (САЗ 05-1); от 14 февраля 2005 года № 536-ЗД-III (САЗ 05-8);</w:t>
      </w:r>
      <w:r w:rsidRPr="00A7707A">
        <w:rPr>
          <w:rFonts w:ascii="Times New Roman" w:hAnsi="Times New Roman" w:cs="Times New Roman"/>
          <w:spacing w:val="-8"/>
          <w:sz w:val="28"/>
          <w:szCs w:val="28"/>
          <w:shd w:val="clear" w:color="auto" w:fill="FFFFFF"/>
        </w:rPr>
        <w:br/>
        <w:t xml:space="preserve">от 12 мая 2005 года № 567-ЗИ-III (САЗ 05-20); от 30 июня 2005 года № 588-ЗД-III (САЗ 05-27); от 9 августа 2005 года № 622-ЗД-III (САЗ 05-33); от 29 сентября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14"/>
          <w:sz w:val="28"/>
          <w:szCs w:val="28"/>
          <w:shd w:val="clear" w:color="auto" w:fill="FFFFFF"/>
        </w:rPr>
        <w:t>2005 года № 633-ЗИД-III (САЗ 05-40); от 30 июня 2006 года № 54-ЗИД-IV (САЗ 06-27)</w:t>
      </w:r>
      <w:r w:rsidRPr="00A7707A">
        <w:rPr>
          <w:rFonts w:ascii="Times New Roman" w:hAnsi="Times New Roman" w:cs="Times New Roman"/>
          <w:spacing w:val="-8"/>
          <w:sz w:val="28"/>
          <w:szCs w:val="28"/>
          <w:shd w:val="clear" w:color="auto" w:fill="FFFFFF"/>
        </w:rPr>
        <w:t xml:space="preserve">; </w:t>
      </w:r>
      <w:r w:rsidRPr="00A7707A">
        <w:rPr>
          <w:rFonts w:ascii="Times New Roman" w:hAnsi="Times New Roman" w:cs="Times New Roman"/>
          <w:spacing w:val="-8"/>
          <w:sz w:val="28"/>
          <w:szCs w:val="28"/>
          <w:shd w:val="clear" w:color="auto" w:fill="FFFFFF"/>
        </w:rPr>
        <w:br/>
        <w:t xml:space="preserve">от 29 сентября 2006 года № 92-ЗИД-IV (САЗ 06-40); от 29 сентября 2006 года </w:t>
      </w:r>
      <w:r w:rsidRPr="00A7707A">
        <w:rPr>
          <w:rFonts w:ascii="Times New Roman" w:hAnsi="Times New Roman" w:cs="Times New Roman"/>
          <w:spacing w:val="-8"/>
          <w:sz w:val="28"/>
          <w:szCs w:val="28"/>
          <w:shd w:val="clear" w:color="auto" w:fill="FFFFFF"/>
        </w:rPr>
        <w:br/>
        <w:t xml:space="preserve">№ 98-ЗИ-IV (САЗ 06-40);от 30 ноября 2006 года № 127-ЗИ-IV (САЗ 06-49); </w:t>
      </w:r>
      <w:r w:rsidRPr="00A7707A">
        <w:rPr>
          <w:rFonts w:ascii="Times New Roman" w:hAnsi="Times New Roman" w:cs="Times New Roman"/>
          <w:spacing w:val="-8"/>
          <w:sz w:val="28"/>
          <w:szCs w:val="28"/>
          <w:shd w:val="clear" w:color="auto" w:fill="FFFFFF"/>
        </w:rPr>
        <w:br/>
        <w:t xml:space="preserve">от 19 января 2007 года № 162-ЗИ-IV (САЗ 07-4); от 17 июля 2007 года № 255-ЗИ-IV (САЗ 07-30); от 26 сентября 2007 года № 296-ЗИ-IV (САЗ 07-40); от 27 сентября </w:t>
      </w:r>
      <w:r w:rsidRPr="00A7707A">
        <w:rPr>
          <w:rFonts w:ascii="Times New Roman" w:hAnsi="Times New Roman" w:cs="Times New Roman"/>
          <w:spacing w:val="-8"/>
          <w:sz w:val="28"/>
          <w:szCs w:val="28"/>
          <w:shd w:val="clear" w:color="auto" w:fill="FFFFFF"/>
        </w:rPr>
        <w:br/>
        <w:t xml:space="preserve">2007 года № 302-ЗИД-IV (САЗ 07-40); от 27 сентября 2007 года № 308-ЗИ-IV </w:t>
      </w:r>
      <w:r w:rsidRPr="00A7707A">
        <w:rPr>
          <w:rFonts w:ascii="Times New Roman" w:hAnsi="Times New Roman" w:cs="Times New Roman"/>
          <w:spacing w:val="-8"/>
          <w:sz w:val="28"/>
          <w:szCs w:val="28"/>
          <w:shd w:val="clear" w:color="auto" w:fill="FFFFFF"/>
        </w:rPr>
        <w:br/>
        <w:t xml:space="preserve">(САЗ 07-40); от 15 апреля 2008 года № 445-ЗИД-IV (САЗ 08-15);от 26 сентября </w:t>
      </w:r>
      <w:r w:rsidRPr="00A7707A">
        <w:rPr>
          <w:rFonts w:ascii="Times New Roman" w:hAnsi="Times New Roman" w:cs="Times New Roman"/>
          <w:spacing w:val="-8"/>
          <w:sz w:val="28"/>
          <w:szCs w:val="28"/>
          <w:shd w:val="clear" w:color="auto" w:fill="FFFFFF"/>
        </w:rPr>
        <w:br/>
        <w:t xml:space="preserve">2008 года № 542-ЗД-IV (САЗ 08-38); от 26 сентября 2008 года № 546-ЗИД-IV </w:t>
      </w:r>
      <w:r w:rsidRPr="00A7707A">
        <w:rPr>
          <w:rFonts w:ascii="Times New Roman" w:hAnsi="Times New Roman" w:cs="Times New Roman"/>
          <w:spacing w:val="-8"/>
          <w:sz w:val="28"/>
          <w:szCs w:val="28"/>
          <w:shd w:val="clear" w:color="auto" w:fill="FFFFFF"/>
        </w:rPr>
        <w:br/>
        <w:t xml:space="preserve">(САЗ 08-38); от 14 января 2009 года № 644-ЗД-IV (САЗ 09-3); от 26 января 2009 года  № 657-ЗД-IV (САЗ 09-5); от 24 марта 2009 года № 691-ЗД-IV (САЗ 09-13); </w:t>
      </w:r>
      <w:r w:rsidRPr="00A7707A">
        <w:rPr>
          <w:rFonts w:ascii="Times New Roman" w:hAnsi="Times New Roman" w:cs="Times New Roman"/>
          <w:spacing w:val="-8"/>
          <w:sz w:val="28"/>
          <w:szCs w:val="28"/>
          <w:shd w:val="clear" w:color="auto" w:fill="FFFFFF"/>
        </w:rPr>
        <w:br/>
        <w:t xml:space="preserve">от 23 сентября 2009 года № 863-ЗИ-IV (САЗ 09-39); от 23 ноября 2009 года </w:t>
      </w:r>
      <w:r w:rsidRPr="00A7707A">
        <w:rPr>
          <w:rFonts w:ascii="Times New Roman" w:hAnsi="Times New Roman" w:cs="Times New Roman"/>
          <w:spacing w:val="-8"/>
          <w:sz w:val="28"/>
          <w:szCs w:val="28"/>
          <w:shd w:val="clear" w:color="auto" w:fill="FFFFFF"/>
        </w:rPr>
        <w:br/>
        <w:t xml:space="preserve">№ 905-ЗИД-IV (САЗ 09-48);от 11 декабря 2009 года № 911-ЗД-IV (САЗ 09-50); </w:t>
      </w:r>
      <w:r w:rsidRPr="00A7707A">
        <w:rPr>
          <w:rFonts w:ascii="Times New Roman" w:hAnsi="Times New Roman" w:cs="Times New Roman"/>
          <w:spacing w:val="-8"/>
          <w:sz w:val="28"/>
          <w:szCs w:val="28"/>
          <w:shd w:val="clear" w:color="auto" w:fill="FFFFFF"/>
        </w:rPr>
        <w:br/>
        <w:t xml:space="preserve">от 23 сентября 2010 года № 165-ЗД-IV (САЗ 10-38); от 27 сентября 2010 года </w:t>
      </w:r>
      <w:r w:rsidRPr="00A7707A">
        <w:rPr>
          <w:rFonts w:ascii="Times New Roman" w:hAnsi="Times New Roman" w:cs="Times New Roman"/>
          <w:spacing w:val="-8"/>
          <w:sz w:val="28"/>
          <w:szCs w:val="28"/>
          <w:shd w:val="clear" w:color="auto" w:fill="FFFFFF"/>
        </w:rPr>
        <w:br/>
        <w:t xml:space="preserve">№ 168-ЗД-IV (САЗ 10-39); от 11 октября 2010 года № 192-ЗИД-IV (САЗ 10-41); </w:t>
      </w:r>
      <w:r w:rsidRPr="00A7707A">
        <w:rPr>
          <w:rFonts w:ascii="Times New Roman" w:hAnsi="Times New Roman" w:cs="Times New Roman"/>
          <w:spacing w:val="-8"/>
          <w:sz w:val="28"/>
          <w:szCs w:val="28"/>
          <w:shd w:val="clear" w:color="auto" w:fill="FFFFFF"/>
        </w:rPr>
        <w:br/>
        <w:t xml:space="preserve">от 24 марта 2011 года № 18-ЗД-V (САЗ 11-12); от 21 апреля 2011 года № 27-ЗИД-V (САЗ 11-16); от 24 мая 2011 года № 61-ЗИ-V (САЗ 11-21);от 29 сентября 2011 года </w:t>
      </w:r>
      <w:r w:rsidRPr="00A7707A">
        <w:rPr>
          <w:rFonts w:ascii="Times New Roman" w:hAnsi="Times New Roman" w:cs="Times New Roman"/>
          <w:spacing w:val="-8"/>
          <w:sz w:val="28"/>
          <w:szCs w:val="28"/>
          <w:shd w:val="clear" w:color="auto" w:fill="FFFFFF"/>
        </w:rPr>
        <w:br/>
        <w:t xml:space="preserve">№ 157-ЗИД-V (САЗ 11-39); от 7 декабря 2011 года № 229-ЗД-V (САЗ 11-49); </w:t>
      </w:r>
      <w:r w:rsidRPr="00A7707A">
        <w:rPr>
          <w:rFonts w:ascii="Times New Roman" w:hAnsi="Times New Roman" w:cs="Times New Roman"/>
          <w:spacing w:val="-8"/>
          <w:sz w:val="28"/>
          <w:szCs w:val="28"/>
          <w:shd w:val="clear" w:color="auto" w:fill="FFFFFF"/>
        </w:rPr>
        <w:br/>
      </w:r>
      <w:r w:rsidRPr="00A7707A">
        <w:rPr>
          <w:rFonts w:ascii="Times New Roman" w:hAnsi="Times New Roman" w:cs="Times New Roman"/>
          <w:spacing w:val="-12"/>
          <w:sz w:val="28"/>
          <w:szCs w:val="28"/>
          <w:shd w:val="clear" w:color="auto" w:fill="FFFFFF"/>
        </w:rPr>
        <w:t>от 28 декабря 2011 года № 250-ЗД-V (САЗ 12-1,1); от 29 июня 2012 года № 112-ЗИД-V</w:t>
      </w:r>
      <w:r w:rsidRPr="00A7707A">
        <w:rPr>
          <w:rFonts w:ascii="Times New Roman" w:hAnsi="Times New Roman" w:cs="Times New Roman"/>
          <w:spacing w:val="-8"/>
          <w:sz w:val="28"/>
          <w:szCs w:val="28"/>
          <w:shd w:val="clear" w:color="auto" w:fill="FFFFFF"/>
        </w:rPr>
        <w:t xml:space="preserve"> (САЗ 12-27); от 31 июля 2012 года № 157-ЗД-V (САЗ 12-32); от 1 августа 2012 года № 159-ЗД-V (САЗ 12-32); от 28 сентября 2012 года № 174-ЗИД-V (САЗ 12-40);</w:t>
      </w:r>
      <w:r w:rsidRPr="00A7707A">
        <w:rPr>
          <w:rFonts w:ascii="Times New Roman" w:hAnsi="Times New Roman" w:cs="Times New Roman"/>
          <w:spacing w:val="-8"/>
          <w:sz w:val="28"/>
          <w:szCs w:val="28"/>
          <w:shd w:val="clear" w:color="auto" w:fill="FFFFFF"/>
        </w:rPr>
        <w:br/>
        <w:t xml:space="preserve">от 28 сентября 2012 года № 175-ЗИД-V (САЗ 12-40); от 24 декабря 2012 года </w:t>
      </w:r>
      <w:r w:rsidRPr="00A7707A">
        <w:rPr>
          <w:rFonts w:ascii="Times New Roman" w:hAnsi="Times New Roman" w:cs="Times New Roman"/>
          <w:spacing w:val="-8"/>
          <w:sz w:val="28"/>
          <w:szCs w:val="28"/>
          <w:shd w:val="clear" w:color="auto" w:fill="FFFFFF"/>
        </w:rPr>
        <w:br/>
        <w:t xml:space="preserve">№ 255-ЗИ-V (САЗ 12-53); от 28 сентября 2013 года № 200-ЗИД-V (САЗ 13-38,1); </w:t>
      </w:r>
      <w:r w:rsidRPr="00A7707A">
        <w:rPr>
          <w:rFonts w:ascii="Times New Roman" w:hAnsi="Times New Roman" w:cs="Times New Roman"/>
          <w:spacing w:val="-8"/>
          <w:sz w:val="28"/>
          <w:szCs w:val="28"/>
          <w:shd w:val="clear" w:color="auto" w:fill="FFFFFF"/>
        </w:rPr>
        <w:br/>
        <w:t xml:space="preserve">от 28 сентября 2013 года № 205-ЗИ-V (САЗ 13-38,1); от 20 ноября 2013 года </w:t>
      </w:r>
      <w:r w:rsidRPr="00A7707A">
        <w:rPr>
          <w:rFonts w:ascii="Times New Roman" w:hAnsi="Times New Roman" w:cs="Times New Roman"/>
          <w:spacing w:val="-8"/>
          <w:sz w:val="28"/>
          <w:szCs w:val="28"/>
          <w:shd w:val="clear" w:color="auto" w:fill="FFFFFF"/>
        </w:rPr>
        <w:br/>
        <w:t xml:space="preserve">№ 239-ЗД-V (САЗ 13-46); от 18 июня 2014 года № 116-ЗД-V (САЗ 14-25); </w:t>
      </w:r>
      <w:r w:rsidRPr="00A7707A">
        <w:rPr>
          <w:rFonts w:ascii="Times New Roman" w:hAnsi="Times New Roman" w:cs="Times New Roman"/>
          <w:spacing w:val="-8"/>
          <w:sz w:val="28"/>
          <w:szCs w:val="28"/>
          <w:shd w:val="clear" w:color="auto" w:fill="FFFFFF"/>
        </w:rPr>
        <w:br/>
        <w:t xml:space="preserve">от 8 декабря 2014 года  № 202-ЗИ-V (САЗ 14-50);от 12 января 2015 года № 3-ЗИ-V (САЗ 15-3); от 26 февраля 2016 года № 36-ЗИ-VI (САЗ 16-8); от 1 апреля 2016 года </w:t>
      </w:r>
      <w:r w:rsidRPr="00A7707A">
        <w:rPr>
          <w:rFonts w:ascii="Times New Roman" w:hAnsi="Times New Roman" w:cs="Times New Roman"/>
          <w:spacing w:val="-8"/>
          <w:sz w:val="28"/>
          <w:szCs w:val="28"/>
          <w:shd w:val="clear" w:color="auto" w:fill="FFFFFF"/>
        </w:rPr>
        <w:br/>
        <w:t xml:space="preserve">№ 63-ЗИ-VI (САЗ 16-13); от 5 апреля 2016 года № 71-ЗИ-VI (САЗ 16-14); от 5 апреля 2016 года № 79-ЗИ-VI (САЗ 16-14); от 6 апреля 2016 года № 105-ЗИ-VI (САЗ 16-14); от 10 мая 2016 года № 120-З-VI (САЗ 16-19); от 25 июля 2016 года № 177-ЗИ-VI (САЗ 16-30); от 25 июля 2016 года № 183-ЗД-VI (САЗ 16-30), Закон Приднестровской Молдавской Республики от 26 сентября 2008 года № 557-З-IV </w:t>
      </w:r>
      <w:r w:rsidRPr="00A7707A">
        <w:rPr>
          <w:rFonts w:ascii="Times New Roman" w:hAnsi="Times New Roman" w:cs="Times New Roman"/>
          <w:spacing w:val="-8"/>
          <w:sz w:val="28"/>
          <w:szCs w:val="28"/>
          <w:shd w:val="clear" w:color="auto" w:fill="FFFFFF"/>
        </w:rPr>
        <w:br/>
        <w:t xml:space="preserve">«Об индивидуальном предпринимательском патенте» (САЗ 08-38) с изменениями </w:t>
      </w:r>
      <w:r w:rsidRPr="00A7707A">
        <w:rPr>
          <w:rFonts w:ascii="Times New Roman" w:hAnsi="Times New Roman" w:cs="Times New Roman"/>
          <w:spacing w:val="-8"/>
          <w:sz w:val="28"/>
          <w:szCs w:val="28"/>
          <w:shd w:val="clear" w:color="auto" w:fill="FFFFFF"/>
        </w:rPr>
        <w:br/>
        <w:t>и дополнениями, внесенными законами Приднестровской Молдавской Республики от 15 мая 2009 года № 755-ЗД-IV (САЗ 09-20); от 4 августа 2009 года № 824-ЗД-IV (САЗ 09-32); от 12 августа 2009 года № 845</w:t>
      </w:r>
      <w:r w:rsidRPr="00A7707A">
        <w:rPr>
          <w:rFonts w:ascii="Times New Roman" w:hAnsi="Times New Roman" w:cs="Times New Roman"/>
          <w:sz w:val="28"/>
          <w:szCs w:val="28"/>
          <w:shd w:val="clear" w:color="auto" w:fill="FFFFFF"/>
        </w:rPr>
        <w:t xml:space="preserve">-ЗИД-IV (САЗ 09-33); от 13 августа 2009 года № 846-ЗД-IV (САЗ 09-33);от 21 октября 2009 года № 891-ЗД-IV </w:t>
      </w:r>
      <w:r w:rsidRPr="00A7707A">
        <w:rPr>
          <w:rFonts w:ascii="Times New Roman" w:hAnsi="Times New Roman" w:cs="Times New Roman"/>
          <w:sz w:val="28"/>
          <w:szCs w:val="28"/>
          <w:shd w:val="clear" w:color="auto" w:fill="FFFFFF"/>
        </w:rPr>
        <w:br/>
        <w:t xml:space="preserve">(САЗ 09-43); от 30 октября 2009 года   № 897-ЗИД-IV (САЗ 09-44); </w:t>
      </w:r>
      <w:r w:rsidRPr="00A7707A">
        <w:rPr>
          <w:rFonts w:ascii="Times New Roman" w:hAnsi="Times New Roman" w:cs="Times New Roman"/>
          <w:sz w:val="28"/>
          <w:szCs w:val="28"/>
          <w:shd w:val="clear" w:color="auto" w:fill="FFFFFF"/>
        </w:rPr>
        <w:br/>
        <w:t xml:space="preserve">от 7 июня 2010 года № 96-З-IV (САЗ 10-23); от 22 июля 2010 года № 143-ЗИ-IV (САЗ 10-29); от 26 ноября 2010 года № 237-ЗИД-IV (САЗ 10-47); от 29 ноября 2010 года № 239-ЗД-IV (САЗ 10-48); от 24 марта 2011 года № 19-ЗД-V </w:t>
      </w:r>
      <w:r w:rsidRPr="00A7707A">
        <w:rPr>
          <w:rFonts w:ascii="Times New Roman" w:hAnsi="Times New Roman" w:cs="Times New Roman"/>
          <w:sz w:val="28"/>
          <w:szCs w:val="28"/>
          <w:shd w:val="clear" w:color="auto" w:fill="FFFFFF"/>
        </w:rPr>
        <w:br/>
        <w:t xml:space="preserve">(САЗ 11-12);от 24 марта 2011 года № 20-ЗИ-V (САЗ 11-12); от 15 июня </w:t>
      </w:r>
      <w:r w:rsidRPr="00A7707A">
        <w:rPr>
          <w:rFonts w:ascii="Times New Roman" w:hAnsi="Times New Roman" w:cs="Times New Roman"/>
          <w:sz w:val="28"/>
          <w:szCs w:val="28"/>
          <w:shd w:val="clear" w:color="auto" w:fill="FFFFFF"/>
        </w:rPr>
        <w:br/>
        <w:t xml:space="preserve">2011 года № 87-ЗИ-V (САЗ 11-24); от 29 сентября 2011 года № 159-ЗИ-V </w:t>
      </w:r>
      <w:r w:rsidRPr="00A7707A">
        <w:rPr>
          <w:rFonts w:ascii="Times New Roman" w:hAnsi="Times New Roman" w:cs="Times New Roman"/>
          <w:sz w:val="28"/>
          <w:szCs w:val="28"/>
          <w:shd w:val="clear" w:color="auto" w:fill="FFFFFF"/>
        </w:rPr>
        <w:br/>
        <w:t xml:space="preserve">(САЗ 11-39); от 29 декабря 2011 года № 260-ЗИД-V (САЗ 12-1,1); от 29 декабря 2011 года № 270-З-V (САЗ 12-1,1); от 5 марта 2012 года № 26-ЗД-V </w:t>
      </w:r>
      <w:r w:rsidRPr="00A7707A">
        <w:rPr>
          <w:rFonts w:ascii="Times New Roman" w:hAnsi="Times New Roman" w:cs="Times New Roman"/>
          <w:sz w:val="28"/>
          <w:szCs w:val="28"/>
          <w:shd w:val="clear" w:color="auto" w:fill="FFFFFF"/>
        </w:rPr>
        <w:br/>
        <w:t xml:space="preserve">(САЗ 12-11); от 20 марта 2012 года № 29-ЗИД-V (САЗ 12-13);от 28 апреля </w:t>
      </w:r>
      <w:r w:rsidRPr="00A7707A">
        <w:rPr>
          <w:rFonts w:ascii="Times New Roman" w:hAnsi="Times New Roman" w:cs="Times New Roman"/>
          <w:sz w:val="28"/>
          <w:szCs w:val="28"/>
          <w:shd w:val="clear" w:color="auto" w:fill="FFFFFF"/>
        </w:rPr>
        <w:br/>
        <w:t xml:space="preserve">2012 года № 55-ЗИД-V (САЗ 12-18); от 10 мая 2012 года № 62-ЗД-V </w:t>
      </w:r>
      <w:r w:rsidRPr="00A7707A">
        <w:rPr>
          <w:rFonts w:ascii="Times New Roman" w:hAnsi="Times New Roman" w:cs="Times New Roman"/>
          <w:sz w:val="28"/>
          <w:szCs w:val="28"/>
          <w:shd w:val="clear" w:color="auto" w:fill="FFFFFF"/>
        </w:rPr>
        <w:br/>
        <w:t xml:space="preserve">(САЗ 12-20); от 16 мая 2012 года № 70-ЗИД-V (САЗ 12-21); от 1 августа </w:t>
      </w:r>
      <w:r w:rsidRPr="00A7707A">
        <w:rPr>
          <w:rFonts w:ascii="Times New Roman" w:hAnsi="Times New Roman" w:cs="Times New Roman"/>
          <w:sz w:val="28"/>
          <w:szCs w:val="28"/>
          <w:shd w:val="clear" w:color="auto" w:fill="FFFFFF"/>
        </w:rPr>
        <w:br/>
        <w:t xml:space="preserve">2012 года № 158-ЗИ-V (САЗ 12-32); от 28 сентября 2012 года № 171-ЗИД-V (САЗ 12-40); от 16 октября 2012 года № 196-ЗИД-V (САЗ 12-43); от 5 ноября 2012 года № 218-ЗИД-V (САЗ 12-46); от 12 декабря 2012 года № 236-ЗИД-V (САЗ 12-51); от 18 июня 2013 года № 127-ЗИД-V (САЗ 13-24); от 25 июля </w:t>
      </w:r>
      <w:r w:rsidRPr="00A7707A">
        <w:rPr>
          <w:rFonts w:ascii="Times New Roman" w:hAnsi="Times New Roman" w:cs="Times New Roman"/>
          <w:sz w:val="28"/>
          <w:szCs w:val="28"/>
          <w:shd w:val="clear" w:color="auto" w:fill="FFFFFF"/>
        </w:rPr>
        <w:br/>
        <w:t xml:space="preserve">2013 года № 163-ЗД-V (САЗ 13-29); от 30 июля 2013 года № 169-ЗД-V </w:t>
      </w:r>
      <w:r w:rsidRPr="00A7707A">
        <w:rPr>
          <w:rFonts w:ascii="Times New Roman" w:hAnsi="Times New Roman" w:cs="Times New Roman"/>
          <w:sz w:val="28"/>
          <w:szCs w:val="28"/>
          <w:shd w:val="clear" w:color="auto" w:fill="FFFFFF"/>
        </w:rPr>
        <w:br/>
        <w:t xml:space="preserve">(САЗ 13-30); от 28 сентября 2013 года № 202-ЗИД-V (САЗ 13-38,1); от 28 июля 2014 года № 149-ЗИ-V (САЗ 14-31); от 26 ноября 2014 года № 188-ЗИ-V </w:t>
      </w:r>
      <w:r w:rsidRPr="00A7707A">
        <w:rPr>
          <w:rFonts w:ascii="Times New Roman" w:hAnsi="Times New Roman" w:cs="Times New Roman"/>
          <w:sz w:val="28"/>
          <w:szCs w:val="28"/>
          <w:shd w:val="clear" w:color="auto" w:fill="FFFFFF"/>
        </w:rPr>
        <w:br/>
        <w:t xml:space="preserve">(САЗ 14-48), от 31 декабря 2014 года № 236-ЗИД-V (САЗ 15-1); от 10 мая </w:t>
      </w:r>
      <w:r w:rsidRPr="00A7707A">
        <w:rPr>
          <w:rFonts w:ascii="Times New Roman" w:hAnsi="Times New Roman" w:cs="Times New Roman"/>
          <w:sz w:val="28"/>
          <w:szCs w:val="28"/>
          <w:shd w:val="clear" w:color="auto" w:fill="FFFFFF"/>
        </w:rPr>
        <w:br/>
        <w:t>2016 года № 120-З-</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(САЗ 16-19); от 25 мая 2016 года № 136-ЗИ-VI </w:t>
      </w:r>
      <w:r w:rsidRPr="00A7707A">
        <w:rPr>
          <w:rFonts w:ascii="Times New Roman" w:hAnsi="Times New Roman" w:cs="Times New Roman"/>
          <w:sz w:val="28"/>
          <w:szCs w:val="28"/>
          <w:shd w:val="clear" w:color="auto" w:fill="FFFFFF"/>
        </w:rPr>
        <w:br/>
        <w:t xml:space="preserve">(САЗ 16- 21); от 25 мая 2016 года № 137-ЗИ-VI (САЗ 16-21); от 23 июня </w:t>
      </w:r>
      <w:r w:rsidRPr="00A7707A">
        <w:rPr>
          <w:rFonts w:ascii="Times New Roman" w:hAnsi="Times New Roman" w:cs="Times New Roman"/>
          <w:sz w:val="28"/>
          <w:szCs w:val="28"/>
          <w:shd w:val="clear" w:color="auto" w:fill="FFFFFF"/>
        </w:rPr>
        <w:br/>
        <w:t xml:space="preserve">2016 года № 152-ЗИД-VI (САЗ 16-25); от 1 июля 2016 года № 166-ЗИ-VI </w:t>
      </w:r>
      <w:r w:rsidRPr="00A7707A">
        <w:rPr>
          <w:rFonts w:ascii="Times New Roman" w:hAnsi="Times New Roman" w:cs="Times New Roman"/>
          <w:sz w:val="28"/>
          <w:szCs w:val="28"/>
          <w:shd w:val="clear" w:color="auto" w:fill="FFFFFF"/>
        </w:rPr>
        <w:br/>
        <w:t>(САЗ 16- 26); от 1 августа 2016 года № 199-ЗИД-VI (САЗ 16 - 31); от 9 декабря 2016 года № 288-ЗИД-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(газета «Приднестровье» от 13 декабря 2016 года </w:t>
      </w:r>
      <w:r w:rsidRPr="00A7707A">
        <w:rPr>
          <w:rFonts w:ascii="Times New Roman" w:hAnsi="Times New Roman" w:cs="Times New Roman"/>
          <w:sz w:val="28"/>
          <w:szCs w:val="28"/>
          <w:shd w:val="clear" w:color="auto" w:fill="FFFFFF"/>
        </w:rPr>
        <w:br/>
        <w:t>№ 231 (5673)); от 19 декабря 2016 года № 289-ЗД-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(газета «Приднестровье» от  21 декабря 2016 года № 237 (5679)); от 28 декабря 2016 года № 310-ЗД-</w:t>
      </w:r>
      <w:r w:rsidRPr="00A7707A">
        <w:rPr>
          <w:rFonts w:ascii="Times New Roman" w:hAnsi="Times New Roman" w:cs="Times New Roman"/>
          <w:sz w:val="28"/>
          <w:szCs w:val="28"/>
          <w:shd w:val="clear" w:color="auto" w:fill="FFFFFF"/>
          <w:lang w:val="en-US"/>
        </w:rPr>
        <w:t>VI</w:t>
      </w:r>
      <w:r w:rsidRPr="00A7707A">
        <w:rPr>
          <w:rFonts w:ascii="Times New Roman" w:hAnsi="Times New Roman" w:cs="Times New Roman"/>
          <w:sz w:val="28"/>
          <w:szCs w:val="28"/>
          <w:shd w:val="clear" w:color="auto" w:fill="FFFFFF"/>
        </w:rPr>
        <w:t xml:space="preserve"> (газета «Приднестровье» от 30 декабря 2016 года № 244 (5686)), </w:t>
      </w:r>
      <w:r w:rsidRPr="00A7707A">
        <w:rPr>
          <w:rFonts w:ascii="Times New Roman" w:hAnsi="Times New Roman" w:cs="Times New Roman"/>
          <w:sz w:val="28"/>
          <w:szCs w:val="28"/>
          <w:shd w:val="clear" w:color="auto" w:fill="FFFFFF"/>
        </w:rPr>
        <w:br/>
        <w:t xml:space="preserve">Закон </w:t>
      </w:r>
      <w:r w:rsidRPr="00A7707A">
        <w:rPr>
          <w:rFonts w:ascii="Times New Roman" w:hAnsi="Times New Roman" w:cs="Times New Roman"/>
          <w:sz w:val="28"/>
          <w:szCs w:val="28"/>
        </w:rPr>
        <w:t xml:space="preserve">Приднестровской Молдавской Республики от 19 июля 2000 года </w:t>
      </w:r>
      <w:r w:rsidRPr="00A7707A">
        <w:rPr>
          <w:rFonts w:ascii="Times New Roman" w:hAnsi="Times New Roman" w:cs="Times New Roman"/>
          <w:sz w:val="28"/>
          <w:szCs w:val="28"/>
        </w:rPr>
        <w:br/>
        <w:t xml:space="preserve">№ 321-ЗИД «Об основах налоговой системы в Приднестровской Молдавской Республике» (СЗМР 00-3) с изменениями и дополнениями, внесенными законами Приднестровской Молдавской Республики от  30 сентября 2000 года № 347-ЗИД (СЗМР 00-3); от 17 октября 2001 года  № 52-ЗИД-III (САЗ 01-43); </w:t>
      </w:r>
      <w:r w:rsidRPr="00A7707A">
        <w:rPr>
          <w:rFonts w:ascii="Times New Roman" w:hAnsi="Times New Roman" w:cs="Times New Roman"/>
          <w:sz w:val="28"/>
          <w:szCs w:val="28"/>
        </w:rPr>
        <w:br/>
        <w:t>от 24 октября 2001 года № 55-ЗИ-III (САЗ 01-44); от 17 декабря 2001 года</w:t>
      </w:r>
      <w:r w:rsidRPr="00A7707A">
        <w:rPr>
          <w:rFonts w:ascii="Times New Roman" w:hAnsi="Times New Roman" w:cs="Times New Roman"/>
          <w:sz w:val="28"/>
          <w:szCs w:val="28"/>
        </w:rPr>
        <w:br/>
        <w:t xml:space="preserve">№ 74-ЗИ-III (САЗ 01-52); от 28 декабря 2001 года № 83-ЗИД-III (САЗ 01-53); </w:t>
      </w:r>
      <w:r w:rsidRPr="00A7707A">
        <w:rPr>
          <w:rFonts w:ascii="Times New Roman" w:hAnsi="Times New Roman" w:cs="Times New Roman"/>
          <w:sz w:val="28"/>
          <w:szCs w:val="28"/>
        </w:rPr>
        <w:br/>
        <w:t xml:space="preserve">от 28 декабря 2001 года № 88-ЗД-III (САЗ 01-53); от 17  сентября 2002 года </w:t>
      </w:r>
      <w:r w:rsidRPr="00A7707A">
        <w:rPr>
          <w:rFonts w:ascii="Times New Roman" w:hAnsi="Times New Roman" w:cs="Times New Roman"/>
          <w:sz w:val="28"/>
          <w:szCs w:val="28"/>
        </w:rPr>
        <w:br/>
        <w:t xml:space="preserve">№ 189-ЗД-III (САЗ 02-38); от 25 декабря 2002 года № 213-ЗИ-III (САЗ 02-52); </w:t>
      </w:r>
      <w:r w:rsidRPr="00A7707A">
        <w:rPr>
          <w:rFonts w:ascii="Times New Roman" w:hAnsi="Times New Roman" w:cs="Times New Roman"/>
          <w:sz w:val="28"/>
          <w:szCs w:val="28"/>
        </w:rPr>
        <w:br/>
        <w:t xml:space="preserve">от 22 мая 2003 года № 277-ЗИ-III (САЗ 03-21); от 5 ноября 2003 года </w:t>
      </w:r>
      <w:r w:rsidRPr="00A7707A">
        <w:rPr>
          <w:rFonts w:ascii="Times New Roman" w:hAnsi="Times New Roman" w:cs="Times New Roman"/>
          <w:sz w:val="28"/>
          <w:szCs w:val="28"/>
        </w:rPr>
        <w:br/>
        <w:t xml:space="preserve">№ 352-ЗД-III (САЗ 03-45); от 11 ноября 2003 года № 354-ЗИД-III (САЗ 03-46); от 17 ноября 2003 года № 357-ЗД-III  (САЗ 03-47); от 27 ноября 2003 года </w:t>
      </w:r>
      <w:r w:rsidRPr="00A7707A">
        <w:rPr>
          <w:rFonts w:ascii="Times New Roman" w:hAnsi="Times New Roman" w:cs="Times New Roman"/>
          <w:sz w:val="28"/>
          <w:szCs w:val="28"/>
        </w:rPr>
        <w:br/>
        <w:t xml:space="preserve">№ 361-ЗИД-III (САЗ 03-48); от 25 мая 2004 года № 417-ЗД-III (САЗ 04-22); </w:t>
      </w:r>
      <w:r w:rsidRPr="00A7707A">
        <w:rPr>
          <w:rFonts w:ascii="Times New Roman" w:hAnsi="Times New Roman" w:cs="Times New Roman"/>
          <w:sz w:val="28"/>
          <w:szCs w:val="28"/>
        </w:rPr>
        <w:br/>
        <w:t>от 29 июня 2004 года № 434-ЗД-III  (САЗ 04-27); от 26 октября 2004 года</w:t>
      </w:r>
      <w:r w:rsidRPr="00A7707A">
        <w:rPr>
          <w:rFonts w:ascii="Times New Roman" w:hAnsi="Times New Roman" w:cs="Times New Roman"/>
          <w:sz w:val="28"/>
          <w:szCs w:val="28"/>
        </w:rPr>
        <w:br/>
        <w:t xml:space="preserve">№ 480-ЗИ-ІІІ (САЗ 04-44); от 1 апреля 2005 года № 554-ЗД-III (САЗ 05-14); </w:t>
      </w:r>
      <w:r w:rsidRPr="00A7707A">
        <w:rPr>
          <w:rFonts w:ascii="Times New Roman" w:hAnsi="Times New Roman" w:cs="Times New Roman"/>
          <w:sz w:val="28"/>
          <w:szCs w:val="28"/>
        </w:rPr>
        <w:br/>
        <w:t xml:space="preserve">от 11 июля 2005 года № 592-ЗИ-III  (САЗ 05-29); от 9 ноября 2005 года </w:t>
      </w:r>
      <w:r w:rsidRPr="00A7707A">
        <w:rPr>
          <w:rFonts w:ascii="Times New Roman" w:hAnsi="Times New Roman" w:cs="Times New Roman"/>
          <w:sz w:val="28"/>
          <w:szCs w:val="28"/>
        </w:rPr>
        <w:br/>
        <w:t xml:space="preserve">№ 660-ЗИД-III (САЗ 05-46); от  21 сентября 2006 года № 78-ЗИ-IV (САЗ 06-39); от 29 сентября 2006 года  № 84-ЗИ-IV (САЗ 06-40); от 29 сентября 2006 года </w:t>
      </w:r>
      <w:r w:rsidRPr="00A7707A">
        <w:rPr>
          <w:rFonts w:ascii="Times New Roman" w:hAnsi="Times New Roman" w:cs="Times New Roman"/>
          <w:sz w:val="28"/>
          <w:szCs w:val="28"/>
        </w:rPr>
        <w:br/>
        <w:t xml:space="preserve">№ 91-ЗИ-IV (САЗ 06-40); от 29 сентября 2006 года № 92-ЗИД-IV </w:t>
      </w:r>
      <w:r w:rsidRPr="00A7707A">
        <w:rPr>
          <w:rFonts w:ascii="Times New Roman" w:hAnsi="Times New Roman" w:cs="Times New Roman"/>
          <w:sz w:val="28"/>
          <w:szCs w:val="28"/>
        </w:rPr>
        <w:br/>
        <w:t xml:space="preserve">(САЗ 06-40); от 29 сентября 2006 года № 94-ЗИД-IV (САЗ 06-40); </w:t>
      </w:r>
      <w:r w:rsidRPr="00A7707A">
        <w:rPr>
          <w:rFonts w:ascii="Times New Roman" w:hAnsi="Times New Roman" w:cs="Times New Roman"/>
          <w:sz w:val="28"/>
          <w:szCs w:val="28"/>
        </w:rPr>
        <w:br/>
        <w:t xml:space="preserve">от 22 декабря 2006 года № 138-ЗИД-IV  (САЗ 06-52); от 28 марта 2007 года </w:t>
      </w:r>
      <w:r w:rsidRPr="00A7707A">
        <w:rPr>
          <w:rFonts w:ascii="Times New Roman" w:hAnsi="Times New Roman" w:cs="Times New Roman"/>
          <w:sz w:val="28"/>
          <w:szCs w:val="28"/>
        </w:rPr>
        <w:br/>
        <w:t xml:space="preserve">№ 196-ЗИД-IV (САЗ 07-14); от 26 апреля 2007 года № 208-ЗИ-IV (САЗ 07-18); от 12 июня 2007 года № 223-ЗИД-IV (САЗ 07-25); от 3 июля 2007 года </w:t>
      </w:r>
      <w:r w:rsidRPr="00A7707A">
        <w:rPr>
          <w:rFonts w:ascii="Times New Roman" w:hAnsi="Times New Roman" w:cs="Times New Roman"/>
          <w:sz w:val="28"/>
          <w:szCs w:val="28"/>
        </w:rPr>
        <w:br/>
        <w:t xml:space="preserve">№ 250-ЗИД-IV (САЗ 07-28); от 11 февраля 2008 года № 395-ЗИД-IV (САЗ 08-6); от 25 июля 2008 года № 495-ЗИ-IV (САЗ 08-29); от 25 июля 2008 года </w:t>
      </w:r>
      <w:r w:rsidRPr="00A7707A">
        <w:rPr>
          <w:rFonts w:ascii="Times New Roman" w:hAnsi="Times New Roman" w:cs="Times New Roman"/>
          <w:sz w:val="28"/>
          <w:szCs w:val="28"/>
        </w:rPr>
        <w:br/>
        <w:t xml:space="preserve">№ 497-ЗД-IV (САЗ 08-29); от 26 сентября 2008 года № 545-ЗИД-IV (САЗ 08-38); от 26 ноября 2008 года № 600-ЗД-IV (САЗ 08-47); от 9 декабря 2008 года </w:t>
      </w:r>
      <w:r w:rsidRPr="00A7707A">
        <w:rPr>
          <w:rFonts w:ascii="Times New Roman" w:hAnsi="Times New Roman" w:cs="Times New Roman"/>
          <w:sz w:val="28"/>
          <w:szCs w:val="28"/>
        </w:rPr>
        <w:br/>
        <w:t xml:space="preserve">№ 617-ЗИ-IV (САЗ 08-49); от 22 декабря 2008 года № 624-ЗИД-IV (САЗ 08-51); от 17 февраля 2009 года № 662-ЗИ-IV (САЗ 09-8); от 22 апреля 2009 года </w:t>
      </w:r>
      <w:r w:rsidRPr="00A7707A">
        <w:rPr>
          <w:rFonts w:ascii="Times New Roman" w:hAnsi="Times New Roman" w:cs="Times New Roman"/>
          <w:sz w:val="28"/>
          <w:szCs w:val="28"/>
        </w:rPr>
        <w:br/>
        <w:t xml:space="preserve">№ 732-ЗИ-IV (САЗ 09-17); от 9 июня  2009 года № 770-ЗИД-IV (САЗ 09-24); </w:t>
      </w:r>
      <w:r w:rsidRPr="00A7707A">
        <w:rPr>
          <w:rFonts w:ascii="Times New Roman" w:hAnsi="Times New Roman" w:cs="Times New Roman"/>
          <w:sz w:val="28"/>
          <w:szCs w:val="28"/>
        </w:rPr>
        <w:br/>
        <w:t xml:space="preserve">от 6 июля 2009 года № 799-ЗД-IV (САЗ 09-28); от 23 декабря 2009 года </w:t>
      </w:r>
      <w:r w:rsidRPr="00A7707A">
        <w:rPr>
          <w:rFonts w:ascii="Times New Roman" w:hAnsi="Times New Roman" w:cs="Times New Roman"/>
          <w:sz w:val="28"/>
          <w:szCs w:val="28"/>
        </w:rPr>
        <w:br/>
        <w:t xml:space="preserve">№ 920-ЗД-IV (САЗ 09-52); от 11 января 2010 года № 6-ЗИ-IV (САЗ 10-2); </w:t>
      </w:r>
      <w:r w:rsidRPr="00A7707A">
        <w:rPr>
          <w:rFonts w:ascii="Times New Roman" w:hAnsi="Times New Roman" w:cs="Times New Roman"/>
          <w:sz w:val="28"/>
          <w:szCs w:val="28"/>
        </w:rPr>
        <w:br/>
        <w:t xml:space="preserve">от 23 марта 2010 года № 41-ЗИ-IV (САЗ 10-12); от 9 декабря 2010 года </w:t>
      </w:r>
      <w:r w:rsidRPr="00A7707A">
        <w:rPr>
          <w:rFonts w:ascii="Times New Roman" w:hAnsi="Times New Roman" w:cs="Times New Roman"/>
          <w:sz w:val="28"/>
          <w:szCs w:val="28"/>
        </w:rPr>
        <w:br/>
        <w:t xml:space="preserve">№ 250-ЗД-IV (САЗ 10-49); от 10 декабря  2010 года № 263-ЗИ-IV (САЗ 10-49); от 29 сентября 2011 года № 160-ЗИД-V (САЗ 11-39); от 5 декабря 2011 года </w:t>
      </w:r>
      <w:r w:rsidRPr="00A7707A">
        <w:rPr>
          <w:rFonts w:ascii="Times New Roman" w:hAnsi="Times New Roman" w:cs="Times New Roman"/>
          <w:sz w:val="28"/>
          <w:szCs w:val="28"/>
        </w:rPr>
        <w:br/>
        <w:t>№ 226-ЗИД-V (САЗ 11-49); от 10 мая 2012 года № 59-ЗИД-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12-20); </w:t>
      </w:r>
      <w:r w:rsidRPr="00A7707A">
        <w:rPr>
          <w:rFonts w:ascii="Times New Roman" w:hAnsi="Times New Roman" w:cs="Times New Roman"/>
          <w:sz w:val="28"/>
          <w:szCs w:val="28"/>
        </w:rPr>
        <w:br/>
        <w:t>от 28 сентября 2012 года № 176-ЗД-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12-40); от 28 сентября 2012 года </w:t>
      </w:r>
      <w:r w:rsidRPr="00A7707A">
        <w:rPr>
          <w:rFonts w:ascii="Times New Roman" w:hAnsi="Times New Roman" w:cs="Times New Roman"/>
          <w:sz w:val="28"/>
          <w:szCs w:val="28"/>
        </w:rPr>
        <w:br/>
        <w:t>№ 184-ЗИД-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12-40); от  16 октября 2012 года № 196-ЗИД-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12-43); от 22 января 2013 года № 17-ЗД-V (САЗ 13-3); от 29 апреля 2013 года </w:t>
      </w:r>
      <w:r w:rsidRPr="00A7707A">
        <w:rPr>
          <w:rFonts w:ascii="Times New Roman" w:hAnsi="Times New Roman" w:cs="Times New Roman"/>
          <w:sz w:val="28"/>
          <w:szCs w:val="28"/>
        </w:rPr>
        <w:br/>
        <w:t>№ 96-ЗИД-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13-17); от 26 июня 2013 года № 131-ЗД-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13-25); </w:t>
      </w:r>
      <w:r w:rsidRPr="00A7707A">
        <w:rPr>
          <w:rFonts w:ascii="Times New Roman" w:hAnsi="Times New Roman" w:cs="Times New Roman"/>
          <w:sz w:val="28"/>
          <w:szCs w:val="28"/>
        </w:rPr>
        <w:br/>
        <w:t>от 19 сентября 2013 года  № 187-ЗИ-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13-37); от 24 сентября 2013 года </w:t>
      </w:r>
      <w:r w:rsidRPr="00A7707A">
        <w:rPr>
          <w:rFonts w:ascii="Times New Roman" w:hAnsi="Times New Roman" w:cs="Times New Roman"/>
          <w:sz w:val="28"/>
          <w:szCs w:val="28"/>
        </w:rPr>
        <w:br/>
        <w:t>№ 188-ЗИД-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13-38,1); от 28 сентября 2013 года № 204-ЗИ-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w:t>
      </w:r>
      <w:r w:rsidRPr="00A7707A">
        <w:rPr>
          <w:rFonts w:ascii="Times New Roman" w:hAnsi="Times New Roman" w:cs="Times New Roman"/>
          <w:sz w:val="28"/>
          <w:szCs w:val="28"/>
        </w:rPr>
        <w:br/>
        <w:t xml:space="preserve">(САЗ 13-38,1); от  </w:t>
      </w:r>
      <w:r w:rsidRPr="00A7707A">
        <w:rPr>
          <w:rFonts w:ascii="Times New Roman" w:hAnsi="Times New Roman" w:cs="Times New Roman"/>
          <w:caps/>
          <w:sz w:val="28"/>
          <w:szCs w:val="28"/>
        </w:rPr>
        <w:t xml:space="preserve">19 </w:t>
      </w:r>
      <w:r w:rsidRPr="00A7707A">
        <w:rPr>
          <w:rFonts w:ascii="Times New Roman" w:hAnsi="Times New Roman" w:cs="Times New Roman"/>
          <w:sz w:val="28"/>
          <w:szCs w:val="28"/>
        </w:rPr>
        <w:t xml:space="preserve">ноября </w:t>
      </w:r>
      <w:r w:rsidRPr="00A7707A">
        <w:rPr>
          <w:rFonts w:ascii="Times New Roman" w:hAnsi="Times New Roman" w:cs="Times New Roman"/>
          <w:caps/>
          <w:sz w:val="28"/>
          <w:szCs w:val="28"/>
        </w:rPr>
        <w:t xml:space="preserve">2013 </w:t>
      </w:r>
      <w:r w:rsidRPr="00A7707A">
        <w:rPr>
          <w:rFonts w:ascii="Times New Roman" w:hAnsi="Times New Roman" w:cs="Times New Roman"/>
          <w:sz w:val="28"/>
          <w:szCs w:val="28"/>
        </w:rPr>
        <w:t>года № 234-ЗД-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13-46); от </w:t>
      </w:r>
      <w:r w:rsidRPr="00A7707A">
        <w:rPr>
          <w:rFonts w:ascii="Times New Roman" w:hAnsi="Times New Roman" w:cs="Times New Roman"/>
          <w:caps/>
          <w:sz w:val="28"/>
          <w:szCs w:val="28"/>
        </w:rPr>
        <w:t xml:space="preserve">24 </w:t>
      </w:r>
      <w:r w:rsidRPr="00A7707A">
        <w:rPr>
          <w:rFonts w:ascii="Times New Roman" w:hAnsi="Times New Roman" w:cs="Times New Roman"/>
          <w:sz w:val="28"/>
          <w:szCs w:val="28"/>
        </w:rPr>
        <w:t xml:space="preserve">декабря </w:t>
      </w:r>
      <w:r w:rsidRPr="00A7707A">
        <w:rPr>
          <w:rFonts w:ascii="Times New Roman" w:hAnsi="Times New Roman" w:cs="Times New Roman"/>
          <w:caps/>
          <w:sz w:val="28"/>
          <w:szCs w:val="28"/>
        </w:rPr>
        <w:t xml:space="preserve">2013 </w:t>
      </w:r>
      <w:r w:rsidRPr="00A7707A">
        <w:rPr>
          <w:rFonts w:ascii="Times New Roman" w:hAnsi="Times New Roman" w:cs="Times New Roman"/>
          <w:sz w:val="28"/>
          <w:szCs w:val="28"/>
        </w:rPr>
        <w:t>года  № 281-ЗИ-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13-51,1); от </w:t>
      </w:r>
      <w:r w:rsidRPr="00A7707A">
        <w:rPr>
          <w:rFonts w:ascii="Times New Roman" w:hAnsi="Times New Roman" w:cs="Times New Roman"/>
          <w:caps/>
          <w:sz w:val="28"/>
          <w:szCs w:val="28"/>
        </w:rPr>
        <w:t xml:space="preserve">21 </w:t>
      </w:r>
      <w:r w:rsidRPr="00A7707A">
        <w:rPr>
          <w:rFonts w:ascii="Times New Roman" w:hAnsi="Times New Roman" w:cs="Times New Roman"/>
          <w:sz w:val="28"/>
          <w:szCs w:val="28"/>
        </w:rPr>
        <w:t xml:space="preserve">января </w:t>
      </w:r>
      <w:r w:rsidRPr="00A7707A">
        <w:rPr>
          <w:rFonts w:ascii="Times New Roman" w:hAnsi="Times New Roman" w:cs="Times New Roman"/>
          <w:caps/>
          <w:sz w:val="28"/>
          <w:szCs w:val="28"/>
        </w:rPr>
        <w:t xml:space="preserve">2014 </w:t>
      </w:r>
      <w:r w:rsidRPr="00A7707A">
        <w:rPr>
          <w:rFonts w:ascii="Times New Roman" w:hAnsi="Times New Roman" w:cs="Times New Roman"/>
          <w:sz w:val="28"/>
          <w:szCs w:val="28"/>
        </w:rPr>
        <w:t>года № 21-ЗИ-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w:t>
      </w:r>
      <w:r w:rsidRPr="00A7707A">
        <w:rPr>
          <w:rFonts w:ascii="Times New Roman" w:hAnsi="Times New Roman" w:cs="Times New Roman"/>
          <w:sz w:val="28"/>
          <w:szCs w:val="28"/>
        </w:rPr>
        <w:br/>
        <w:t xml:space="preserve">(САЗ 14-4); от </w:t>
      </w:r>
      <w:r w:rsidRPr="00A7707A">
        <w:rPr>
          <w:rFonts w:ascii="Times New Roman" w:hAnsi="Times New Roman" w:cs="Times New Roman"/>
          <w:caps/>
          <w:sz w:val="28"/>
          <w:szCs w:val="28"/>
        </w:rPr>
        <w:t xml:space="preserve">28 </w:t>
      </w:r>
      <w:r w:rsidRPr="00A7707A">
        <w:rPr>
          <w:rFonts w:ascii="Times New Roman" w:hAnsi="Times New Roman" w:cs="Times New Roman"/>
          <w:sz w:val="28"/>
          <w:szCs w:val="28"/>
        </w:rPr>
        <w:t xml:space="preserve">марта </w:t>
      </w:r>
      <w:r w:rsidRPr="00A7707A">
        <w:rPr>
          <w:rFonts w:ascii="Times New Roman" w:hAnsi="Times New Roman" w:cs="Times New Roman"/>
          <w:caps/>
          <w:sz w:val="28"/>
          <w:szCs w:val="28"/>
        </w:rPr>
        <w:t xml:space="preserve">2014 </w:t>
      </w:r>
      <w:r w:rsidRPr="00A7707A">
        <w:rPr>
          <w:rFonts w:ascii="Times New Roman" w:hAnsi="Times New Roman" w:cs="Times New Roman"/>
          <w:sz w:val="28"/>
          <w:szCs w:val="28"/>
        </w:rPr>
        <w:t>года № 74-ЗИ-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14-13); от </w:t>
      </w:r>
      <w:r w:rsidRPr="00A7707A">
        <w:rPr>
          <w:rFonts w:ascii="Times New Roman" w:hAnsi="Times New Roman" w:cs="Times New Roman"/>
          <w:caps/>
          <w:sz w:val="28"/>
          <w:szCs w:val="28"/>
        </w:rPr>
        <w:t xml:space="preserve">30 </w:t>
      </w:r>
      <w:r w:rsidRPr="00A7707A">
        <w:rPr>
          <w:rFonts w:ascii="Times New Roman" w:hAnsi="Times New Roman" w:cs="Times New Roman"/>
          <w:sz w:val="28"/>
          <w:szCs w:val="28"/>
        </w:rPr>
        <w:t xml:space="preserve">сентября </w:t>
      </w:r>
      <w:r w:rsidRPr="00A7707A">
        <w:rPr>
          <w:rFonts w:ascii="Times New Roman" w:hAnsi="Times New Roman" w:cs="Times New Roman"/>
          <w:sz w:val="28"/>
          <w:szCs w:val="28"/>
        </w:rPr>
        <w:br/>
      </w:r>
      <w:r w:rsidRPr="00A7707A">
        <w:rPr>
          <w:rFonts w:ascii="Times New Roman" w:hAnsi="Times New Roman" w:cs="Times New Roman"/>
          <w:caps/>
          <w:sz w:val="28"/>
          <w:szCs w:val="28"/>
        </w:rPr>
        <w:t xml:space="preserve">2014 </w:t>
      </w:r>
      <w:r w:rsidRPr="00A7707A">
        <w:rPr>
          <w:rFonts w:ascii="Times New Roman" w:hAnsi="Times New Roman" w:cs="Times New Roman"/>
          <w:sz w:val="28"/>
          <w:szCs w:val="28"/>
        </w:rPr>
        <w:t>года  № 153-ЗИД-</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14-40); от 12 января 2015 года № 1-ЗИ-V </w:t>
      </w:r>
      <w:r w:rsidRPr="00A7707A">
        <w:rPr>
          <w:rFonts w:ascii="Times New Roman" w:hAnsi="Times New Roman" w:cs="Times New Roman"/>
          <w:sz w:val="28"/>
          <w:szCs w:val="28"/>
        </w:rPr>
        <w:br/>
        <w:t xml:space="preserve">(САЗ 15-3); от </w:t>
      </w:r>
      <w:r w:rsidRPr="00A7707A">
        <w:rPr>
          <w:rFonts w:ascii="Times New Roman" w:hAnsi="Times New Roman" w:cs="Times New Roman"/>
          <w:caps/>
          <w:sz w:val="28"/>
          <w:szCs w:val="28"/>
        </w:rPr>
        <w:t xml:space="preserve">22 </w:t>
      </w:r>
      <w:r w:rsidRPr="00A7707A">
        <w:rPr>
          <w:rFonts w:ascii="Times New Roman" w:hAnsi="Times New Roman" w:cs="Times New Roman"/>
          <w:sz w:val="28"/>
          <w:szCs w:val="28"/>
        </w:rPr>
        <w:t xml:space="preserve">апреля </w:t>
      </w:r>
      <w:r w:rsidRPr="00A7707A">
        <w:rPr>
          <w:rFonts w:ascii="Times New Roman" w:hAnsi="Times New Roman" w:cs="Times New Roman"/>
          <w:caps/>
          <w:sz w:val="28"/>
          <w:szCs w:val="28"/>
        </w:rPr>
        <w:t xml:space="preserve">2015 </w:t>
      </w:r>
      <w:r w:rsidRPr="00A7707A">
        <w:rPr>
          <w:rFonts w:ascii="Times New Roman" w:hAnsi="Times New Roman" w:cs="Times New Roman"/>
          <w:sz w:val="28"/>
          <w:szCs w:val="28"/>
        </w:rPr>
        <w:t>года № 68-ЗИ-</w:t>
      </w:r>
      <w:r w:rsidRPr="00A7707A">
        <w:rPr>
          <w:rFonts w:ascii="Times New Roman" w:hAnsi="Times New Roman" w:cs="Times New Roman"/>
          <w:sz w:val="28"/>
          <w:szCs w:val="28"/>
          <w:lang w:val="en-US"/>
        </w:rPr>
        <w:t>V</w:t>
      </w:r>
      <w:r w:rsidRPr="00A7707A">
        <w:rPr>
          <w:rFonts w:ascii="Times New Roman" w:hAnsi="Times New Roman" w:cs="Times New Roman"/>
          <w:sz w:val="28"/>
          <w:szCs w:val="28"/>
        </w:rPr>
        <w:t xml:space="preserve"> (САЗ 15-17); </w:t>
      </w:r>
      <w:r w:rsidRPr="00A7707A">
        <w:rPr>
          <w:rFonts w:ascii="Times New Roman" w:hAnsi="Times New Roman" w:cs="Times New Roman"/>
          <w:sz w:val="28"/>
          <w:szCs w:val="28"/>
        </w:rPr>
        <w:br/>
        <w:t xml:space="preserve">от </w:t>
      </w:r>
      <w:r w:rsidRPr="00A7707A">
        <w:rPr>
          <w:rFonts w:ascii="Times New Roman" w:hAnsi="Times New Roman" w:cs="Times New Roman"/>
          <w:caps/>
          <w:sz w:val="28"/>
          <w:szCs w:val="28"/>
        </w:rPr>
        <w:t xml:space="preserve">17 </w:t>
      </w:r>
      <w:r w:rsidRPr="00A7707A">
        <w:rPr>
          <w:rFonts w:ascii="Times New Roman" w:hAnsi="Times New Roman" w:cs="Times New Roman"/>
          <w:sz w:val="28"/>
          <w:szCs w:val="28"/>
        </w:rPr>
        <w:t xml:space="preserve">февраля </w:t>
      </w:r>
      <w:r w:rsidRPr="00A7707A">
        <w:rPr>
          <w:rFonts w:ascii="Times New Roman" w:hAnsi="Times New Roman" w:cs="Times New Roman"/>
          <w:caps/>
          <w:sz w:val="28"/>
          <w:szCs w:val="28"/>
        </w:rPr>
        <w:t xml:space="preserve">2016 </w:t>
      </w:r>
      <w:r w:rsidRPr="00A7707A">
        <w:rPr>
          <w:rFonts w:ascii="Times New Roman" w:hAnsi="Times New Roman" w:cs="Times New Roman"/>
          <w:sz w:val="28"/>
          <w:szCs w:val="28"/>
        </w:rPr>
        <w:t>года  № 25-ЗИ-</w:t>
      </w:r>
      <w:r w:rsidRPr="00A7707A">
        <w:rPr>
          <w:rFonts w:ascii="Times New Roman" w:hAnsi="Times New Roman" w:cs="Times New Roman"/>
          <w:sz w:val="28"/>
          <w:szCs w:val="28"/>
          <w:lang w:val="en-US"/>
        </w:rPr>
        <w:t>VI</w:t>
      </w:r>
      <w:r w:rsidRPr="00A7707A">
        <w:rPr>
          <w:rFonts w:ascii="Times New Roman" w:hAnsi="Times New Roman" w:cs="Times New Roman"/>
          <w:sz w:val="28"/>
          <w:szCs w:val="28"/>
        </w:rPr>
        <w:t xml:space="preserve"> (САЗ 16-7); от </w:t>
      </w:r>
      <w:r w:rsidRPr="00A7707A">
        <w:rPr>
          <w:rFonts w:ascii="Times New Roman" w:hAnsi="Times New Roman" w:cs="Times New Roman"/>
          <w:caps/>
          <w:sz w:val="28"/>
          <w:szCs w:val="28"/>
        </w:rPr>
        <w:t xml:space="preserve">6 </w:t>
      </w:r>
      <w:r w:rsidRPr="00A7707A">
        <w:rPr>
          <w:rFonts w:ascii="Times New Roman" w:hAnsi="Times New Roman" w:cs="Times New Roman"/>
          <w:sz w:val="28"/>
          <w:szCs w:val="28"/>
        </w:rPr>
        <w:t xml:space="preserve">апреля </w:t>
      </w:r>
      <w:r w:rsidRPr="00A7707A">
        <w:rPr>
          <w:rFonts w:ascii="Times New Roman" w:hAnsi="Times New Roman" w:cs="Times New Roman"/>
          <w:caps/>
          <w:sz w:val="28"/>
          <w:szCs w:val="28"/>
        </w:rPr>
        <w:t xml:space="preserve">2016 </w:t>
      </w:r>
      <w:r w:rsidRPr="00A7707A">
        <w:rPr>
          <w:rFonts w:ascii="Times New Roman" w:hAnsi="Times New Roman" w:cs="Times New Roman"/>
          <w:sz w:val="28"/>
          <w:szCs w:val="28"/>
        </w:rPr>
        <w:t>года № 99-ЗИ-</w:t>
      </w:r>
      <w:r w:rsidRPr="00A7707A">
        <w:rPr>
          <w:rFonts w:ascii="Times New Roman" w:hAnsi="Times New Roman" w:cs="Times New Roman"/>
          <w:sz w:val="28"/>
          <w:szCs w:val="28"/>
          <w:lang w:val="en-US"/>
        </w:rPr>
        <w:t>VI</w:t>
      </w:r>
      <w:r w:rsidRPr="00A7707A">
        <w:rPr>
          <w:rFonts w:ascii="Times New Roman" w:hAnsi="Times New Roman" w:cs="Times New Roman"/>
          <w:sz w:val="28"/>
          <w:szCs w:val="28"/>
        </w:rPr>
        <w:t xml:space="preserve"> (САЗ 16-14); от  </w:t>
      </w:r>
      <w:r w:rsidRPr="00A7707A">
        <w:rPr>
          <w:rFonts w:ascii="Times New Roman" w:hAnsi="Times New Roman" w:cs="Times New Roman"/>
          <w:caps/>
          <w:sz w:val="28"/>
          <w:szCs w:val="28"/>
        </w:rPr>
        <w:t xml:space="preserve">12 </w:t>
      </w:r>
      <w:r w:rsidRPr="00A7707A">
        <w:rPr>
          <w:rFonts w:ascii="Times New Roman" w:hAnsi="Times New Roman" w:cs="Times New Roman"/>
          <w:sz w:val="28"/>
          <w:szCs w:val="28"/>
        </w:rPr>
        <w:t xml:space="preserve">мая </w:t>
      </w:r>
      <w:r w:rsidRPr="00A7707A">
        <w:rPr>
          <w:rFonts w:ascii="Times New Roman" w:hAnsi="Times New Roman" w:cs="Times New Roman"/>
          <w:caps/>
          <w:sz w:val="28"/>
          <w:szCs w:val="28"/>
        </w:rPr>
        <w:t xml:space="preserve">2016 </w:t>
      </w:r>
      <w:r w:rsidRPr="00A7707A">
        <w:rPr>
          <w:rFonts w:ascii="Times New Roman" w:hAnsi="Times New Roman" w:cs="Times New Roman"/>
          <w:sz w:val="28"/>
          <w:szCs w:val="28"/>
        </w:rPr>
        <w:t>года № 122-ЗД-</w:t>
      </w:r>
      <w:r w:rsidRPr="00A7707A">
        <w:rPr>
          <w:rFonts w:ascii="Times New Roman" w:hAnsi="Times New Roman" w:cs="Times New Roman"/>
          <w:sz w:val="28"/>
          <w:szCs w:val="28"/>
          <w:lang w:val="en-US"/>
        </w:rPr>
        <w:t>VI</w:t>
      </w:r>
      <w:r w:rsidRPr="00A7707A">
        <w:rPr>
          <w:rFonts w:ascii="Times New Roman" w:hAnsi="Times New Roman" w:cs="Times New Roman"/>
          <w:sz w:val="28"/>
          <w:szCs w:val="28"/>
        </w:rPr>
        <w:t xml:space="preserve"> (САЗ 16-19), </w:t>
      </w:r>
      <w:r w:rsidRPr="00A7707A">
        <w:rPr>
          <w:rFonts w:ascii="Times New Roman" w:hAnsi="Times New Roman" w:cs="Times New Roman"/>
          <w:sz w:val="28"/>
          <w:szCs w:val="28"/>
        </w:rPr>
        <w:br/>
        <w:t xml:space="preserve">от 25 мая 2016 года № 135-ЗД-VI (САЗ 16-21), </w:t>
      </w:r>
      <w:r w:rsidRPr="00A7707A">
        <w:rPr>
          <w:rFonts w:ascii="Times New Roman" w:hAnsi="Times New Roman" w:cs="Times New Roman"/>
          <w:sz w:val="28"/>
          <w:szCs w:val="28"/>
          <w:shd w:val="clear" w:color="auto" w:fill="FFFFFF"/>
        </w:rPr>
        <w:t xml:space="preserve">Закон </w:t>
      </w:r>
      <w:r w:rsidRPr="00A7707A">
        <w:rPr>
          <w:rFonts w:ascii="Times New Roman" w:hAnsi="Times New Roman" w:cs="Times New Roman"/>
          <w:sz w:val="28"/>
          <w:szCs w:val="28"/>
        </w:rPr>
        <w:t xml:space="preserve">Приднестровской Молдавской Республики от 29 июня 2007 года № 237-З-IV «О социальном обслуживании граждан пожилого возраста и инвалидов» (САЗ 07-27) </w:t>
      </w:r>
      <w:r w:rsidRPr="00A7707A">
        <w:rPr>
          <w:rFonts w:ascii="Times New Roman" w:hAnsi="Times New Roman" w:cs="Times New Roman"/>
          <w:sz w:val="28"/>
          <w:szCs w:val="28"/>
        </w:rPr>
        <w:br/>
        <w:t xml:space="preserve">с изменениями, внесенными законами Приднестровской Молдавской Республики от </w:t>
      </w:r>
      <w:r w:rsidRPr="00A7707A">
        <w:rPr>
          <w:rStyle w:val="text-small"/>
          <w:rFonts w:ascii="Times New Roman" w:hAnsi="Times New Roman" w:cs="Times New Roman"/>
          <w:sz w:val="28"/>
          <w:szCs w:val="28"/>
        </w:rPr>
        <w:t>24 декабря 2012</w:t>
      </w:r>
      <w:r w:rsidRPr="00A7707A">
        <w:rPr>
          <w:rFonts w:ascii="Times New Roman" w:hAnsi="Times New Roman" w:cs="Times New Roman"/>
          <w:sz w:val="28"/>
          <w:szCs w:val="28"/>
        </w:rPr>
        <w:t xml:space="preserve"> года </w:t>
      </w:r>
      <w:r w:rsidRPr="00A7707A">
        <w:rPr>
          <w:rStyle w:val="text-small"/>
          <w:rFonts w:ascii="Times New Roman" w:hAnsi="Times New Roman" w:cs="Times New Roman"/>
          <w:sz w:val="28"/>
          <w:szCs w:val="28"/>
        </w:rPr>
        <w:t xml:space="preserve">№ 274-ЗИ-V </w:t>
      </w:r>
      <w:r w:rsidRPr="00A7707A">
        <w:rPr>
          <w:rFonts w:ascii="Times New Roman" w:hAnsi="Times New Roman" w:cs="Times New Roman"/>
          <w:sz w:val="28"/>
          <w:szCs w:val="28"/>
        </w:rPr>
        <w:t>(</w:t>
      </w:r>
      <w:r w:rsidRPr="00A7707A">
        <w:rPr>
          <w:rStyle w:val="margin"/>
          <w:rFonts w:ascii="Times New Roman" w:hAnsi="Times New Roman" w:cs="Times New Roman"/>
          <w:sz w:val="28"/>
          <w:szCs w:val="28"/>
        </w:rPr>
        <w:t xml:space="preserve">САЗ 12-53); от </w:t>
      </w:r>
      <w:r w:rsidRPr="00A7707A">
        <w:rPr>
          <w:rStyle w:val="text-small"/>
          <w:rFonts w:ascii="Times New Roman" w:hAnsi="Times New Roman" w:cs="Times New Roman"/>
          <w:sz w:val="28"/>
          <w:szCs w:val="28"/>
        </w:rPr>
        <w:t>18 марта </w:t>
      </w:r>
      <w:r w:rsidRPr="00A7707A">
        <w:rPr>
          <w:rStyle w:val="text-small"/>
          <w:rFonts w:ascii="Times New Roman" w:hAnsi="Times New Roman" w:cs="Times New Roman"/>
          <w:sz w:val="28"/>
          <w:szCs w:val="28"/>
        </w:rPr>
        <w:br/>
        <w:t>2014</w:t>
      </w:r>
      <w:r w:rsidRPr="00A7707A">
        <w:rPr>
          <w:rFonts w:ascii="Times New Roman" w:hAnsi="Times New Roman" w:cs="Times New Roman"/>
          <w:sz w:val="28"/>
          <w:szCs w:val="28"/>
        </w:rPr>
        <w:t xml:space="preserve"> года </w:t>
      </w:r>
      <w:r w:rsidRPr="00A7707A">
        <w:rPr>
          <w:rStyle w:val="text-small"/>
          <w:rFonts w:ascii="Times New Roman" w:hAnsi="Times New Roman" w:cs="Times New Roman"/>
          <w:sz w:val="28"/>
          <w:szCs w:val="28"/>
        </w:rPr>
        <w:t>№ 71-ЗИ-</w:t>
      </w:r>
      <w:r w:rsidRPr="00A7707A">
        <w:rPr>
          <w:rFonts w:ascii="Times New Roman" w:hAnsi="Times New Roman" w:cs="Times New Roman"/>
          <w:sz w:val="28"/>
          <w:szCs w:val="28"/>
        </w:rPr>
        <w:t>V</w:t>
      </w:r>
      <w:r w:rsidRPr="00A7707A">
        <w:rPr>
          <w:rStyle w:val="margin"/>
          <w:rFonts w:ascii="Times New Roman" w:hAnsi="Times New Roman" w:cs="Times New Roman"/>
          <w:sz w:val="28"/>
          <w:szCs w:val="28"/>
        </w:rPr>
        <w:t xml:space="preserve">  (САЗ 14-12)</w:t>
      </w:r>
      <w:r w:rsidRPr="00A7707A">
        <w:rPr>
          <w:rFonts w:ascii="Times New Roman" w:hAnsi="Times New Roman" w:cs="Times New Roman"/>
          <w:sz w:val="28"/>
          <w:szCs w:val="28"/>
        </w:rPr>
        <w:t>;</w:t>
      </w:r>
    </w:p>
    <w:p w:rsidR="00DA5DBA" w:rsidRPr="00A7707A" w:rsidRDefault="00DA5DBA" w:rsidP="00435805">
      <w:pPr>
        <w:spacing w:after="0" w:line="240" w:lineRule="auto"/>
        <w:ind w:firstLine="709"/>
        <w:jc w:val="both"/>
        <w:rPr>
          <w:rFonts w:ascii="Times New Roman" w:hAnsi="Times New Roman" w:cs="Times New Roman"/>
          <w:sz w:val="27"/>
          <w:szCs w:val="27"/>
        </w:rPr>
      </w:pPr>
      <w:r w:rsidRPr="00A7707A">
        <w:rPr>
          <w:rFonts w:ascii="Times New Roman" w:hAnsi="Times New Roman" w:cs="Times New Roman"/>
          <w:sz w:val="28"/>
          <w:szCs w:val="28"/>
        </w:rPr>
        <w:t xml:space="preserve">в) для реализации данного законопроекта потребуются </w:t>
      </w:r>
      <w:r w:rsidRPr="00A7707A">
        <w:rPr>
          <w:rFonts w:ascii="Times New Roman" w:hAnsi="Times New Roman" w:cs="Times New Roman"/>
          <w:sz w:val="28"/>
          <w:szCs w:val="28"/>
        </w:rPr>
        <w:br/>
        <w:t xml:space="preserve">дополнительные материальные затраты. Однако финансово-экономическое обоснование к проекту закона представить не предоставляется возможным </w:t>
      </w:r>
      <w:r w:rsidRPr="00A7707A">
        <w:rPr>
          <w:rFonts w:ascii="Times New Roman" w:hAnsi="Times New Roman" w:cs="Times New Roman"/>
          <w:sz w:val="28"/>
          <w:szCs w:val="28"/>
        </w:rPr>
        <w:br/>
        <w:t xml:space="preserve">в связи с тем, что предоставление налоговых льгот и льгот по оплате коммунальных услуг, в пределах социальных норм, предлагаемых </w:t>
      </w:r>
      <w:r w:rsidRPr="00A7707A">
        <w:rPr>
          <w:rFonts w:ascii="Times New Roman" w:hAnsi="Times New Roman" w:cs="Times New Roman"/>
          <w:sz w:val="28"/>
          <w:szCs w:val="28"/>
        </w:rPr>
        <w:br/>
      </w:r>
      <w:r w:rsidRPr="00A7707A">
        <w:rPr>
          <w:rFonts w:ascii="Times New Roman" w:hAnsi="Times New Roman" w:cs="Times New Roman"/>
          <w:spacing w:val="-6"/>
          <w:sz w:val="27"/>
          <w:szCs w:val="27"/>
        </w:rPr>
        <w:t>настоящим законопроектом, зависит от индивидуальных условий проживания каждого</w:t>
      </w:r>
      <w:r w:rsidRPr="00A7707A">
        <w:rPr>
          <w:rFonts w:ascii="Times New Roman" w:hAnsi="Times New Roman" w:cs="Times New Roman"/>
          <w:sz w:val="27"/>
          <w:szCs w:val="27"/>
        </w:rPr>
        <w:t xml:space="preserve"> гражданина;</w:t>
      </w:r>
    </w:p>
    <w:p w:rsidR="00DA5DBA" w:rsidRPr="00A7707A" w:rsidRDefault="00DA5DBA" w:rsidP="00435805">
      <w:pPr>
        <w:spacing w:after="0" w:line="240" w:lineRule="auto"/>
        <w:ind w:firstLine="705"/>
        <w:jc w:val="both"/>
        <w:rPr>
          <w:rFonts w:ascii="Times New Roman" w:hAnsi="Times New Roman" w:cs="Times New Roman"/>
          <w:sz w:val="27"/>
          <w:szCs w:val="27"/>
        </w:rPr>
      </w:pPr>
      <w:r w:rsidRPr="00A7707A">
        <w:rPr>
          <w:rFonts w:ascii="Times New Roman" w:hAnsi="Times New Roman" w:cs="Times New Roman"/>
          <w:spacing w:val="-10"/>
          <w:sz w:val="27"/>
          <w:szCs w:val="27"/>
        </w:rPr>
        <w:t>г) для реализации данного законопроекта потребуется принятие изменений в подзаконные акты регламентирующие предоставление коммунальных услуг и взимание</w:t>
      </w:r>
      <w:r w:rsidRPr="00A7707A">
        <w:rPr>
          <w:rFonts w:ascii="Times New Roman" w:hAnsi="Times New Roman" w:cs="Times New Roman"/>
          <w:sz w:val="27"/>
          <w:szCs w:val="27"/>
        </w:rPr>
        <w:t xml:space="preserve"> налоговых платежей;</w:t>
      </w:r>
    </w:p>
    <w:p w:rsidR="00DA5DBA" w:rsidRPr="00A7707A" w:rsidRDefault="00DA5DBA" w:rsidP="00435805">
      <w:pPr>
        <w:spacing w:after="0" w:line="240" w:lineRule="auto"/>
        <w:ind w:firstLine="705"/>
        <w:jc w:val="both"/>
        <w:rPr>
          <w:rFonts w:ascii="Times New Roman" w:hAnsi="Times New Roman" w:cs="Times New Roman"/>
          <w:sz w:val="27"/>
          <w:szCs w:val="27"/>
        </w:rPr>
      </w:pPr>
    </w:p>
    <w:p w:rsidR="00DA5DBA" w:rsidRPr="00A7707A" w:rsidRDefault="00DA5DBA" w:rsidP="00435805">
      <w:pPr>
        <w:spacing w:after="0" w:line="240" w:lineRule="auto"/>
        <w:ind w:firstLine="705"/>
        <w:jc w:val="both"/>
        <w:rPr>
          <w:rFonts w:ascii="Times New Roman" w:hAnsi="Times New Roman" w:cs="Times New Roman"/>
          <w:sz w:val="27"/>
          <w:szCs w:val="27"/>
        </w:rPr>
      </w:pPr>
      <w:r w:rsidRPr="00A7707A">
        <w:rPr>
          <w:rFonts w:ascii="Times New Roman" w:hAnsi="Times New Roman" w:cs="Times New Roman"/>
          <w:spacing w:val="-10"/>
          <w:sz w:val="27"/>
          <w:szCs w:val="27"/>
        </w:rPr>
        <w:t>д) для вступления в силу данного проекта закона не требуется принятие отдельного</w:t>
      </w:r>
      <w:r w:rsidRPr="00A7707A">
        <w:rPr>
          <w:rFonts w:ascii="Times New Roman" w:hAnsi="Times New Roman" w:cs="Times New Roman"/>
          <w:sz w:val="27"/>
          <w:szCs w:val="27"/>
        </w:rPr>
        <w:t xml:space="preserve"> законодательного акта.        </w:t>
      </w:r>
    </w:p>
    <w:p w:rsidR="00DA5DBA" w:rsidRPr="00A7707A" w:rsidRDefault="00DA5DBA" w:rsidP="00435805">
      <w:pPr>
        <w:spacing w:after="0" w:line="240" w:lineRule="auto"/>
        <w:ind w:firstLine="705"/>
        <w:jc w:val="both"/>
        <w:rPr>
          <w:rFonts w:ascii="Times New Roman" w:hAnsi="Times New Roman" w:cs="Times New Roman"/>
          <w:sz w:val="28"/>
          <w:szCs w:val="28"/>
        </w:rPr>
      </w:pPr>
    </w:p>
    <w:p w:rsidR="00DA5DBA" w:rsidRPr="00A7707A" w:rsidRDefault="00DA5DBA" w:rsidP="00435805">
      <w:pPr>
        <w:spacing w:after="0" w:line="240" w:lineRule="auto"/>
        <w:ind w:firstLine="705"/>
        <w:jc w:val="both"/>
        <w:rPr>
          <w:rFonts w:ascii="Times New Roman" w:hAnsi="Times New Roman" w:cs="Times New Roman"/>
          <w:sz w:val="28"/>
          <w:szCs w:val="28"/>
        </w:rPr>
      </w:pPr>
    </w:p>
    <w:p w:rsidR="00DA5DBA" w:rsidRPr="00A7707A" w:rsidRDefault="00DA5DBA" w:rsidP="00435805">
      <w:pPr>
        <w:spacing w:after="0" w:line="240" w:lineRule="auto"/>
        <w:ind w:firstLine="705"/>
        <w:jc w:val="both"/>
        <w:rPr>
          <w:rFonts w:ascii="Times New Roman" w:hAnsi="Times New Roman" w:cs="Times New Roman"/>
          <w:sz w:val="28"/>
          <w:szCs w:val="28"/>
        </w:rPr>
      </w:pPr>
    </w:p>
    <w:p w:rsidR="00DA5DBA" w:rsidRPr="00A7707A" w:rsidRDefault="00DA5DBA" w:rsidP="00435805">
      <w:pPr>
        <w:spacing w:after="0" w:line="240" w:lineRule="auto"/>
        <w:ind w:firstLine="705"/>
        <w:jc w:val="both"/>
        <w:rPr>
          <w:rFonts w:ascii="Times New Roman" w:hAnsi="Times New Roman" w:cs="Times New Roman"/>
          <w:sz w:val="28"/>
          <w:szCs w:val="28"/>
        </w:rPr>
      </w:pPr>
    </w:p>
    <w:p w:rsidR="00DA5DBA" w:rsidRPr="00A7707A" w:rsidRDefault="00DA5DBA" w:rsidP="00435805">
      <w:pPr>
        <w:spacing w:after="0" w:line="240" w:lineRule="auto"/>
        <w:ind w:firstLine="705"/>
        <w:jc w:val="both"/>
        <w:rPr>
          <w:rFonts w:ascii="Times New Roman" w:hAnsi="Times New Roman" w:cs="Times New Roman"/>
          <w:sz w:val="28"/>
          <w:szCs w:val="28"/>
        </w:rPr>
      </w:pPr>
    </w:p>
    <w:p w:rsidR="00DA5DBA" w:rsidRPr="00FE5F43" w:rsidRDefault="00DA5DBA" w:rsidP="00435805">
      <w:pPr>
        <w:spacing w:after="0" w:line="240" w:lineRule="auto"/>
        <w:rPr>
          <w:rFonts w:ascii="Times New Roman" w:hAnsi="Times New Roman" w:cs="Times New Roman"/>
          <w:sz w:val="27"/>
          <w:szCs w:val="27"/>
        </w:rPr>
      </w:pPr>
    </w:p>
    <w:p w:rsidR="00DA5DBA" w:rsidRPr="00FE5F43" w:rsidRDefault="00DA5DBA" w:rsidP="00435805">
      <w:pPr>
        <w:spacing w:after="0" w:line="240" w:lineRule="auto"/>
        <w:jc w:val="both"/>
        <w:rPr>
          <w:rFonts w:ascii="Times New Roman" w:hAnsi="Times New Roman" w:cs="Times New Roman"/>
          <w:sz w:val="27"/>
          <w:szCs w:val="27"/>
        </w:rPr>
      </w:pPr>
      <w:r w:rsidRPr="00FE5F43">
        <w:rPr>
          <w:rFonts w:ascii="Times New Roman" w:hAnsi="Times New Roman" w:cs="Times New Roman"/>
          <w:sz w:val="27"/>
          <w:szCs w:val="27"/>
        </w:rPr>
        <w:t xml:space="preserve">Министр по социальной защите и труду </w:t>
      </w:r>
    </w:p>
    <w:p w:rsidR="00DA5DBA" w:rsidRPr="00FE5F43" w:rsidRDefault="00DA5DBA" w:rsidP="00435805">
      <w:pPr>
        <w:spacing w:after="0" w:line="240" w:lineRule="auto"/>
        <w:jc w:val="both"/>
        <w:rPr>
          <w:rFonts w:ascii="Times New Roman" w:hAnsi="Times New Roman" w:cs="Times New Roman"/>
          <w:sz w:val="27"/>
          <w:szCs w:val="27"/>
        </w:rPr>
      </w:pPr>
      <w:r w:rsidRPr="00FE5F43">
        <w:rPr>
          <w:rFonts w:ascii="Times New Roman" w:hAnsi="Times New Roman" w:cs="Times New Roman"/>
          <w:sz w:val="27"/>
          <w:szCs w:val="27"/>
        </w:rPr>
        <w:t xml:space="preserve">Приднестровской Молдавской Республики </w:t>
      </w:r>
      <w:r w:rsidRPr="00FE5F43">
        <w:rPr>
          <w:rFonts w:ascii="Times New Roman" w:hAnsi="Times New Roman" w:cs="Times New Roman"/>
          <w:sz w:val="27"/>
          <w:szCs w:val="27"/>
        </w:rPr>
        <w:tab/>
      </w:r>
      <w:r w:rsidRPr="00FE5F43">
        <w:rPr>
          <w:rFonts w:ascii="Times New Roman" w:hAnsi="Times New Roman" w:cs="Times New Roman"/>
          <w:sz w:val="27"/>
          <w:szCs w:val="27"/>
        </w:rPr>
        <w:tab/>
      </w:r>
      <w:r w:rsidRPr="00FE5F43">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FE5F43">
        <w:rPr>
          <w:rFonts w:ascii="Times New Roman" w:hAnsi="Times New Roman" w:cs="Times New Roman"/>
          <w:sz w:val="27"/>
          <w:szCs w:val="27"/>
        </w:rPr>
        <w:t xml:space="preserve">    Е.Н. Куличенко</w:t>
      </w:r>
    </w:p>
    <w:p w:rsidR="00DA5DBA" w:rsidRPr="00A7707A" w:rsidRDefault="00DA5DBA" w:rsidP="00435805">
      <w:pPr>
        <w:spacing w:after="0" w:line="240" w:lineRule="auto"/>
        <w:jc w:val="center"/>
        <w:rPr>
          <w:rFonts w:ascii="Times New Roman" w:hAnsi="Times New Roman" w:cs="Times New Roman"/>
          <w:sz w:val="24"/>
          <w:szCs w:val="24"/>
        </w:rPr>
      </w:pPr>
      <w:bookmarkStart w:id="0" w:name="_GoBack"/>
      <w:bookmarkEnd w:id="0"/>
      <w:r w:rsidRPr="00A7707A">
        <w:br w:type="page"/>
      </w:r>
      <w:r w:rsidRPr="00A7707A">
        <w:rPr>
          <w:rFonts w:ascii="Times New Roman" w:hAnsi="Times New Roman" w:cs="Times New Roman"/>
          <w:sz w:val="24"/>
          <w:szCs w:val="24"/>
        </w:rPr>
        <w:t>СРАВНИТЕЛЬНАЯ ТАБЛИЦА</w:t>
      </w: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к проекту закона Приднестровской Молдавской Республики</w:t>
      </w: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 xml:space="preserve">«О внесении изменений и дополнений в некоторые законы </w:t>
      </w: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Приднестровской Молдавской Республики»</w:t>
      </w:r>
    </w:p>
    <w:p w:rsidR="00DA5DBA" w:rsidRPr="00A7707A" w:rsidRDefault="00DA5DBA" w:rsidP="00435805">
      <w:pPr>
        <w:spacing w:after="0" w:line="240" w:lineRule="auto"/>
        <w:jc w:val="both"/>
        <w:rPr>
          <w:rFonts w:ascii="Times New Roman" w:hAnsi="Times New Roman" w:cs="Times New Roman"/>
          <w:sz w:val="24"/>
          <w:szCs w:val="24"/>
        </w:rPr>
      </w:pP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 xml:space="preserve">Закон Приднестровской Молдавской Республики </w:t>
      </w: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 xml:space="preserve">от 1 февраля 2002 год № 98-ЗИД-III </w:t>
      </w: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«О социальной защите ветеранов войны» (САЗ 02-5)</w:t>
      </w:r>
    </w:p>
    <w:p w:rsidR="00DA5DBA" w:rsidRPr="00A7707A" w:rsidRDefault="00DA5DBA" w:rsidP="00435805">
      <w:pPr>
        <w:spacing w:after="0" w:line="240" w:lineRule="auto"/>
        <w:ind w:firstLine="703"/>
        <w:jc w:val="center"/>
        <w:rPr>
          <w:rFonts w:ascii="Times New Roman" w:hAnsi="Times New Roman" w:cs="Times New Roman"/>
          <w:sz w:val="24"/>
          <w:szCs w:val="24"/>
        </w:rPr>
      </w:pPr>
    </w:p>
    <w:p w:rsidR="00DA5DBA" w:rsidRPr="00A7707A" w:rsidRDefault="00DA5DBA" w:rsidP="00435805">
      <w:pPr>
        <w:spacing w:after="0" w:line="240" w:lineRule="auto"/>
        <w:ind w:firstLine="703"/>
        <w:jc w:val="center"/>
        <w:rPr>
          <w:rFonts w:ascii="Times New Roman" w:hAnsi="Times New Roman" w:cs="Times New Roman"/>
        </w:rPr>
      </w:pPr>
      <w:r w:rsidRPr="00A7707A">
        <w:rPr>
          <w:rFonts w:ascii="Times New Roman" w:hAnsi="Times New Roman" w:cs="Times New Roman"/>
          <w:sz w:val="24"/>
          <w:szCs w:val="24"/>
        </w:rPr>
        <w:t>Подпункт р) пункта 1 части первой статьи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00"/>
      </w:tblGrid>
      <w:tr w:rsidR="00DA5DBA" w:rsidRPr="00A7707A">
        <w:trPr>
          <w:tblHeader/>
        </w:trPr>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500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р) 75-процентная скидка с платы за жилое помещение участнику боевых действий и членам его семьи, с ним проживающих, в пределах социальных норм, установленных действующим жилищным законодательством Приднестровской Молдавской Республики. Излишняя общая площадь жилья, до 15 кв. метров, оплачивается в одинарном размере;</w:t>
            </w:r>
          </w:p>
        </w:tc>
        <w:tc>
          <w:tcPr>
            <w:tcW w:w="5000"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 xml:space="preserve">р) </w:t>
            </w:r>
            <w:r w:rsidRPr="00A7707A">
              <w:rPr>
                <w:rFonts w:ascii="Times New Roman" w:hAnsi="Times New Roman" w:cs="Times New Roman"/>
                <w:b/>
                <w:bCs/>
                <w:sz w:val="24"/>
                <w:szCs w:val="24"/>
              </w:rPr>
              <w:t>100-процентная</w:t>
            </w:r>
            <w:r w:rsidRPr="00A7707A">
              <w:rPr>
                <w:rFonts w:ascii="Times New Roman" w:hAnsi="Times New Roman" w:cs="Times New Roman"/>
                <w:sz w:val="24"/>
                <w:szCs w:val="24"/>
              </w:rPr>
              <w:t xml:space="preserve"> скидка с платы за жилое помещение участнику боевых действий и членам его семьи, с ним проживающих, в пределах социальных норм, установленных действующим жилищным законодательством Приднестровской Молдавской Республики. Излишняя общая площадь жилья, до 15 кв. метров, оплачивается в одинарном размере;</w:t>
            </w:r>
          </w:p>
        </w:tc>
      </w:tr>
      <w:tr w:rsidR="00DA5DBA" w:rsidRPr="00A7707A">
        <w:tc>
          <w:tcPr>
            <w:tcW w:w="9788" w:type="dxa"/>
            <w:gridSpan w:val="2"/>
          </w:tcPr>
          <w:p w:rsidR="00DA5DBA" w:rsidRPr="00A7707A" w:rsidRDefault="00DA5DBA" w:rsidP="009C3445">
            <w:pPr>
              <w:autoSpaceDE w:val="0"/>
              <w:autoSpaceDN w:val="0"/>
              <w:adjustRightInd w:val="0"/>
              <w:spacing w:after="0" w:line="240" w:lineRule="auto"/>
              <w:jc w:val="center"/>
              <w:rPr>
                <w:rFonts w:ascii="Times New Roman" w:hAnsi="Times New Roman" w:cs="Times New Roman"/>
              </w:rPr>
            </w:pPr>
            <w:r w:rsidRPr="00A7707A">
              <w:rPr>
                <w:rFonts w:ascii="Times New Roman" w:hAnsi="Times New Roman" w:cs="Times New Roman"/>
                <w:sz w:val="24"/>
                <w:szCs w:val="24"/>
              </w:rPr>
              <w:t>Подпункт с) пункта 1 части первой статьи 10</w:t>
            </w:r>
          </w:p>
        </w:tc>
      </w:tr>
      <w:tr w:rsidR="00DA5DBA" w:rsidRPr="00A7707A">
        <w:tc>
          <w:tcPr>
            <w:tcW w:w="4788"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с) освобождение участника боевых действий и его супруги(а) от уплаты за природный газ, электрическую энергию, холодное и горячее водоснабжение, отопление в пределах установленных социальных норм для данного вида коммунальных услуг, 75-процентная скидка с оплаты иных коммунальных услуг. 75-процентная скидка с оплаты коммунальных услуг с иных членов семьи участника боевых действий, проживающих вместе с ним, независимо от вида жилого фонда. Для участников боевых действий и членов семьи, с ним проживающих, не имеющих центрального отопления -первоочередное приобретение топлива по льготной цене в пределах норм для продажи населению, установленных уполномоченным Правительством Приднестровской Молдавской Республики исполнительным органом государственной власти;</w:t>
            </w:r>
          </w:p>
        </w:tc>
        <w:tc>
          <w:tcPr>
            <w:tcW w:w="5000"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 xml:space="preserve">с) освобождение участника боевых действий и его супруги(а) от уплаты за природный газ, электрическую энергию, холодное и горячее водоснабжение, отопление в пределах установленных социальных норм для данного вида коммунальных услуг, </w:t>
            </w:r>
            <w:r w:rsidRPr="00A7707A">
              <w:rPr>
                <w:rFonts w:ascii="Times New Roman" w:hAnsi="Times New Roman" w:cs="Times New Roman"/>
                <w:b/>
                <w:bCs/>
                <w:sz w:val="24"/>
                <w:szCs w:val="24"/>
              </w:rPr>
              <w:t>100-процентная</w:t>
            </w:r>
            <w:r w:rsidRPr="00A7707A">
              <w:rPr>
                <w:rFonts w:ascii="Times New Roman" w:hAnsi="Times New Roman" w:cs="Times New Roman"/>
                <w:sz w:val="24"/>
                <w:szCs w:val="24"/>
              </w:rPr>
              <w:t xml:space="preserve"> скидка с оплаты иных коммунальных услуг. 75-процентная скидка с оплаты коммунальных услуг с иных членов семьи участника боевых действий, проживающих вместе с ним, независимо от вида жилого фонда. Для участников боевых действий и членов семьи, с ним проживающих, не имеющих центрального отопления -первоочередное приобретение топлива по льготной цене в пределах норм для продажи населению, установленных уполномоченным Правительством Приднестровской Молдавской Республики исполнительным органом государственной власти;</w:t>
            </w:r>
          </w:p>
        </w:tc>
      </w:tr>
      <w:tr w:rsidR="00DA5DBA" w:rsidRPr="00A7707A">
        <w:tc>
          <w:tcPr>
            <w:tcW w:w="9788" w:type="dxa"/>
            <w:gridSpan w:val="2"/>
          </w:tcPr>
          <w:p w:rsidR="00DA5DBA" w:rsidRPr="00A7707A" w:rsidRDefault="00DA5DBA" w:rsidP="009C3445">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Подпункт л) пункта 1 части первой статьи 12</w:t>
            </w:r>
          </w:p>
        </w:tc>
      </w:tr>
      <w:tr w:rsidR="00DA5DBA" w:rsidRPr="00A7707A">
        <w:trPr>
          <w:trHeight w:val="2429"/>
        </w:trPr>
        <w:tc>
          <w:tcPr>
            <w:tcW w:w="4788"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л) 50-процентная скидка для лиц указанных категорий с платы за жилое помещение в пределах социальных норм, предусмотренных действующим жилищным законодательством Приднестровской Молдавской Республики. Излишняя общая площадь жилья, до 15 кв. метров, оплачивается в одинарном размере;</w:t>
            </w:r>
          </w:p>
          <w:p w:rsidR="00DA5DBA" w:rsidRPr="00A7707A" w:rsidRDefault="00DA5DBA" w:rsidP="009C3445">
            <w:pPr>
              <w:pStyle w:val="PlainText"/>
              <w:jc w:val="both"/>
              <w:rPr>
                <w:rFonts w:ascii="Times New Roman" w:hAnsi="Times New Roman" w:cs="Times New Roman"/>
                <w:sz w:val="24"/>
                <w:szCs w:val="24"/>
              </w:rPr>
            </w:pPr>
          </w:p>
        </w:tc>
        <w:tc>
          <w:tcPr>
            <w:tcW w:w="5000"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 xml:space="preserve">л) </w:t>
            </w:r>
            <w:r w:rsidRPr="00A7707A">
              <w:rPr>
                <w:rFonts w:ascii="Times New Roman" w:hAnsi="Times New Roman" w:cs="Times New Roman"/>
                <w:b/>
                <w:bCs/>
                <w:sz w:val="24"/>
                <w:szCs w:val="24"/>
              </w:rPr>
              <w:t>100-процентная</w:t>
            </w:r>
            <w:r w:rsidRPr="00A7707A">
              <w:rPr>
                <w:rFonts w:ascii="Times New Roman" w:hAnsi="Times New Roman" w:cs="Times New Roman"/>
                <w:sz w:val="24"/>
                <w:szCs w:val="24"/>
              </w:rPr>
              <w:t xml:space="preserve"> скидка для лиц указанных категорий с платы за жилое помещение в пределах социальных норм, предусмотренных действующим жилищным законодательством Приднестровской Молдавской Республики. Излишняя общая площадь жилья, до 15 кв. метров, оплачивается в одинарном размере;</w:t>
            </w:r>
          </w:p>
        </w:tc>
      </w:tr>
      <w:tr w:rsidR="00DA5DBA" w:rsidRPr="00A7707A">
        <w:tc>
          <w:tcPr>
            <w:tcW w:w="9788" w:type="dxa"/>
            <w:gridSpan w:val="2"/>
          </w:tcPr>
          <w:p w:rsidR="00DA5DBA" w:rsidRPr="00A7707A" w:rsidRDefault="00DA5DBA" w:rsidP="009C3445">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Подпункт м) пункта 1 части первой статьи 12</w:t>
            </w:r>
          </w:p>
        </w:tc>
      </w:tr>
      <w:tr w:rsidR="00DA5DBA" w:rsidRPr="00A7707A">
        <w:tc>
          <w:tcPr>
            <w:tcW w:w="4788"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м) 50-процентная скидка для лиц указанных категорий с оплаты коммунальных услуг в пределах норм их потребления, а для проживающих в домах, не имеющих центрального отопления, - приобретение топлива по льготной цене в пределах норм, установленных уполномоченным Правительством Приднестровской Молдавской Республики исполнительным органом государственной власти, для продажи населению;</w:t>
            </w:r>
          </w:p>
        </w:tc>
        <w:tc>
          <w:tcPr>
            <w:tcW w:w="5000"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 xml:space="preserve">м) </w:t>
            </w:r>
            <w:r w:rsidRPr="00A7707A">
              <w:rPr>
                <w:rFonts w:ascii="Times New Roman" w:hAnsi="Times New Roman" w:cs="Times New Roman"/>
                <w:b/>
                <w:bCs/>
                <w:sz w:val="24"/>
                <w:szCs w:val="24"/>
              </w:rPr>
              <w:t>100-процентная</w:t>
            </w:r>
            <w:r w:rsidRPr="00A7707A">
              <w:rPr>
                <w:rFonts w:ascii="Times New Roman" w:hAnsi="Times New Roman" w:cs="Times New Roman"/>
                <w:sz w:val="24"/>
                <w:szCs w:val="24"/>
              </w:rPr>
              <w:t xml:space="preserve"> скидка для лиц указанных категорий с оплаты коммунальных услуг в пределах норм их потребления, а для проживающих в домах, не имеющих центрального отопления, - приобретение топлива по льготной цене в пределах норм, установленных уполномоченным Правительством Приднестровской Молдавской Республики исполнительным органом государственной власти, для продажи населению;</w:t>
            </w:r>
          </w:p>
        </w:tc>
      </w:tr>
    </w:tbl>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Закон Приднестровской Молдавской Республики от 30 сентября 2000 года № 344-З </w:t>
      </w: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«О едином социальном налоге» (СЗМР 00-3)</w:t>
      </w:r>
    </w:p>
    <w:p w:rsidR="00DA5DBA" w:rsidRPr="00A7707A" w:rsidRDefault="00DA5DBA" w:rsidP="00435805">
      <w:pPr>
        <w:spacing w:after="0" w:line="240" w:lineRule="auto"/>
        <w:ind w:firstLine="703"/>
        <w:jc w:val="center"/>
        <w:rPr>
          <w:rFonts w:ascii="Times New Roman" w:hAnsi="Times New Roman" w:cs="Times New Roman"/>
          <w:sz w:val="24"/>
          <w:szCs w:val="24"/>
          <w:shd w:val="clear" w:color="auto" w:fill="FFFFFF"/>
        </w:rPr>
      </w:pPr>
    </w:p>
    <w:p w:rsidR="00DA5DBA" w:rsidRPr="00A7707A" w:rsidRDefault="00DA5DBA" w:rsidP="00435805">
      <w:pPr>
        <w:spacing w:after="0" w:line="240" w:lineRule="auto"/>
        <w:jc w:val="center"/>
        <w:rPr>
          <w:rFonts w:ascii="Times New Roman" w:hAnsi="Times New Roman" w:cs="Times New Roman"/>
        </w:rPr>
      </w:pPr>
      <w:r w:rsidRPr="00A7707A">
        <w:rPr>
          <w:rFonts w:ascii="Times New Roman" w:hAnsi="Times New Roman" w:cs="Times New Roman"/>
          <w:sz w:val="24"/>
          <w:szCs w:val="24"/>
        </w:rPr>
        <w:t>Подпункт е)  пункта 3 статьи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00"/>
      </w:tblGrid>
      <w:tr w:rsidR="00DA5DBA" w:rsidRPr="00A7707A">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500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shd w:val="clear" w:color="auto" w:fill="FFFFFF"/>
              <w:tabs>
                <w:tab w:val="left" w:pos="2947"/>
              </w:tabs>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е) участниками боевых действий по защите Приднестровской Молдавской Республики, а также участниками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Республики;</w:t>
            </w:r>
          </w:p>
        </w:tc>
        <w:tc>
          <w:tcPr>
            <w:tcW w:w="5000" w:type="dxa"/>
          </w:tcPr>
          <w:p w:rsidR="00DA5DBA" w:rsidRPr="00A7707A" w:rsidRDefault="00DA5DBA" w:rsidP="009C3445">
            <w:pPr>
              <w:spacing w:after="0" w:line="240" w:lineRule="auto"/>
              <w:jc w:val="both"/>
              <w:rPr>
                <w:rFonts w:ascii="Times New Roman" w:hAnsi="Times New Roman" w:cs="Times New Roman"/>
                <w:sz w:val="24"/>
                <w:szCs w:val="24"/>
              </w:rPr>
            </w:pPr>
            <w:r w:rsidRPr="00A7707A">
              <w:rPr>
                <w:rStyle w:val="margin"/>
                <w:rFonts w:ascii="Times New Roman" w:hAnsi="Times New Roman" w:cs="Times New Roman"/>
                <w:sz w:val="24"/>
                <w:szCs w:val="24"/>
              </w:rPr>
              <w:t xml:space="preserve">е) </w:t>
            </w:r>
            <w:r w:rsidRPr="00A7707A">
              <w:rPr>
                <w:rFonts w:ascii="Times New Roman" w:hAnsi="Times New Roman" w:cs="Times New Roman"/>
                <w:b/>
                <w:bCs/>
                <w:sz w:val="24"/>
                <w:szCs w:val="24"/>
              </w:rPr>
              <w:t>участниками боевых действий в период Великой Отечественной Войны, инвалидами Великой Отечественной войны;</w:t>
            </w:r>
            <w:r w:rsidRPr="00A7707A">
              <w:rPr>
                <w:rFonts w:ascii="Times New Roman" w:hAnsi="Times New Roman" w:cs="Times New Roman"/>
                <w:sz w:val="24"/>
                <w:szCs w:val="24"/>
              </w:rPr>
              <w:t xml:space="preserve"> участниками боевых действий по защите Приднестровской Молдавской Республики, участниками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Республики, </w:t>
            </w:r>
            <w:r w:rsidRPr="00A7707A">
              <w:rPr>
                <w:rFonts w:ascii="Times New Roman" w:hAnsi="Times New Roman" w:cs="Times New Roman"/>
                <w:b/>
                <w:bCs/>
                <w:sz w:val="24"/>
                <w:szCs w:val="24"/>
              </w:rPr>
              <w:t>а также участниками войны и иными лицами, указанными в пунктах 1, 2, 3, 4  статьи 6 Закона Приднестровской Молдавской Республики «О социальной защите ветеранов войны»;</w:t>
            </w:r>
            <w:r w:rsidRPr="00A7707A">
              <w:rPr>
                <w:rFonts w:ascii="Times New Roman" w:hAnsi="Times New Roman" w:cs="Times New Roman"/>
                <w:sz w:val="24"/>
                <w:szCs w:val="24"/>
              </w:rPr>
              <w:t xml:space="preserve"> </w:t>
            </w:r>
          </w:p>
        </w:tc>
      </w:tr>
    </w:tbl>
    <w:p w:rsidR="00DA5DBA" w:rsidRPr="00A7707A" w:rsidRDefault="00DA5DBA" w:rsidP="00435805">
      <w:pPr>
        <w:spacing w:after="0" w:line="240" w:lineRule="auto"/>
        <w:ind w:firstLine="705"/>
        <w:jc w:val="center"/>
        <w:rPr>
          <w:rFonts w:ascii="Times New Roman" w:hAnsi="Times New Roman" w:cs="Times New Roman"/>
          <w:sz w:val="24"/>
          <w:szCs w:val="24"/>
          <w:shd w:val="clear" w:color="auto" w:fill="FFFFFF"/>
        </w:rPr>
      </w:pP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Закон Приднестровской Молдавской Республики </w:t>
      </w: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от 29 сентября 2005 года № 632-З-III </w:t>
      </w: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«О налоге на имущество физических лиц» (САЗ 05-40,1)</w:t>
      </w: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Подпункт в) пункта 1 статьи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00"/>
      </w:tblGrid>
      <w:tr w:rsidR="00DA5DBA" w:rsidRPr="00A7707A">
        <w:trPr>
          <w:tblHeader/>
        </w:trPr>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500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pStyle w:val="PlainText"/>
              <w:jc w:val="both"/>
              <w:rPr>
                <w:rFonts w:ascii="Times New Roman" w:hAnsi="Times New Roman" w:cs="Times New Roman"/>
                <w:sz w:val="28"/>
                <w:szCs w:val="28"/>
              </w:rPr>
            </w:pPr>
            <w:r w:rsidRPr="00A7707A">
              <w:rPr>
                <w:rFonts w:ascii="Times New Roman" w:hAnsi="Times New Roman" w:cs="Times New Roman"/>
                <w:sz w:val="28"/>
                <w:szCs w:val="28"/>
              </w:rPr>
              <w:t>в</w:t>
            </w:r>
            <w:r w:rsidRPr="00A7707A">
              <w:rPr>
                <w:rFonts w:ascii="Times New Roman" w:hAnsi="Times New Roman" w:cs="Times New Roman"/>
                <w:sz w:val="24"/>
                <w:szCs w:val="24"/>
              </w:rPr>
              <w:t>) участники боевых действий в период Великой Отечественной войны, в других войнах, вооруженных конфликтах, иных боевых операциях по защите СССР, участники боевых действий по защите Приднестровской Молдавской Республики, а также  участники боевых действий в локальных войнах и вооруженных конфликтах на территории других государств, в соответствии с действующим законодательством Приднестровской Молдавской Республики;</w:t>
            </w:r>
          </w:p>
        </w:tc>
        <w:tc>
          <w:tcPr>
            <w:tcW w:w="5000" w:type="dxa"/>
          </w:tcPr>
          <w:p w:rsidR="00DA5DBA" w:rsidRPr="00A7707A" w:rsidRDefault="00DA5DBA" w:rsidP="009C344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shd w:val="clear" w:color="auto" w:fill="FFFFFF"/>
              </w:rPr>
              <w:t xml:space="preserve">в) </w:t>
            </w:r>
            <w:r w:rsidRPr="00A7707A">
              <w:rPr>
                <w:rFonts w:ascii="Times New Roman" w:hAnsi="Times New Roman" w:cs="Times New Roman"/>
                <w:sz w:val="24"/>
                <w:szCs w:val="24"/>
              </w:rPr>
              <w:t xml:space="preserve">участники боевых действий в период Великой Отечественной войны; </w:t>
            </w:r>
            <w:r w:rsidRPr="00A7707A">
              <w:rPr>
                <w:rFonts w:ascii="Times New Roman" w:hAnsi="Times New Roman" w:cs="Times New Roman"/>
                <w:b/>
                <w:bCs/>
                <w:sz w:val="24"/>
                <w:szCs w:val="24"/>
              </w:rPr>
              <w:t xml:space="preserve">участники боевых действий по защите СССР в других войнах, вооруженных конфликтах, иных боевых операциях; </w:t>
            </w:r>
            <w:r w:rsidRPr="00A7707A">
              <w:rPr>
                <w:rFonts w:ascii="Times New Roman" w:hAnsi="Times New Roman" w:cs="Times New Roman"/>
                <w:sz w:val="24"/>
                <w:szCs w:val="24"/>
              </w:rPr>
              <w:t>участники боевых действий по защите Приднестровской Молдавской Республики;  участники боевых действий в локальных войнах и вооруженных конфликтах на территории других государств;</w:t>
            </w:r>
            <w:r w:rsidRPr="00A7707A">
              <w:rPr>
                <w:rFonts w:ascii="Times New Roman" w:hAnsi="Times New Roman" w:cs="Times New Roman"/>
                <w:b/>
                <w:bCs/>
                <w:sz w:val="24"/>
                <w:szCs w:val="24"/>
              </w:rPr>
              <w:t xml:space="preserve"> участники войны и иные лица, указанные в пунктах 1, 2, 3, 4 статьи 6 Закона Приднестровской Молдавской Республики «О социальной защите ветеранов войны»; инвалиды Великой Отечественной войны;</w:t>
            </w:r>
          </w:p>
        </w:tc>
      </w:tr>
    </w:tbl>
    <w:p w:rsidR="00DA5DBA" w:rsidRPr="00A7707A" w:rsidRDefault="00DA5DBA" w:rsidP="00435805">
      <w:pPr>
        <w:spacing w:after="0" w:line="240" w:lineRule="auto"/>
        <w:ind w:firstLine="705"/>
        <w:jc w:val="center"/>
        <w:rPr>
          <w:rFonts w:ascii="Times New Roman" w:hAnsi="Times New Roman" w:cs="Times New Roman"/>
          <w:sz w:val="24"/>
          <w:szCs w:val="24"/>
        </w:rPr>
      </w:pPr>
    </w:p>
    <w:p w:rsidR="00DA5DBA" w:rsidRPr="00A7707A" w:rsidRDefault="00DA5DBA" w:rsidP="00435805">
      <w:pPr>
        <w:spacing w:after="0" w:line="240" w:lineRule="auto"/>
        <w:ind w:hanging="110"/>
        <w:jc w:val="center"/>
        <w:rPr>
          <w:rFonts w:ascii="Times New Roman" w:hAnsi="Times New Roman" w:cs="Times New Roman"/>
          <w:sz w:val="24"/>
          <w:szCs w:val="24"/>
        </w:rPr>
      </w:pPr>
      <w:r w:rsidRPr="00A7707A">
        <w:rPr>
          <w:rFonts w:ascii="Times New Roman" w:hAnsi="Times New Roman" w:cs="Times New Roman"/>
          <w:sz w:val="24"/>
          <w:szCs w:val="24"/>
        </w:rPr>
        <w:t xml:space="preserve">Закон Приднестровской Молдавской Республики </w:t>
      </w:r>
    </w:p>
    <w:p w:rsidR="00DA5DBA" w:rsidRPr="00A7707A" w:rsidRDefault="00DA5DBA" w:rsidP="00435805">
      <w:pPr>
        <w:spacing w:after="0" w:line="240" w:lineRule="auto"/>
        <w:ind w:hanging="110"/>
        <w:jc w:val="center"/>
        <w:rPr>
          <w:rFonts w:ascii="Times New Roman" w:hAnsi="Times New Roman" w:cs="Times New Roman"/>
          <w:sz w:val="24"/>
          <w:szCs w:val="24"/>
        </w:rPr>
      </w:pPr>
      <w:r w:rsidRPr="00A7707A">
        <w:rPr>
          <w:rFonts w:ascii="Times New Roman" w:hAnsi="Times New Roman" w:cs="Times New Roman"/>
          <w:sz w:val="24"/>
          <w:szCs w:val="24"/>
        </w:rPr>
        <w:t xml:space="preserve">от 30 сентября 2000 года № 334-З </w:t>
      </w:r>
    </w:p>
    <w:p w:rsidR="00DA5DBA" w:rsidRPr="00A7707A" w:rsidRDefault="00DA5DBA" w:rsidP="00435805">
      <w:pPr>
        <w:spacing w:after="0" w:line="240" w:lineRule="auto"/>
        <w:ind w:hanging="110"/>
        <w:jc w:val="center"/>
        <w:rPr>
          <w:rFonts w:ascii="Times New Roman" w:hAnsi="Times New Roman" w:cs="Times New Roman"/>
          <w:sz w:val="24"/>
          <w:szCs w:val="24"/>
        </w:rPr>
      </w:pPr>
      <w:r w:rsidRPr="00A7707A">
        <w:rPr>
          <w:rFonts w:ascii="Times New Roman" w:hAnsi="Times New Roman" w:cs="Times New Roman"/>
          <w:sz w:val="24"/>
          <w:szCs w:val="24"/>
        </w:rPr>
        <w:t>«О плате за землю» (СЗМР 00-3)</w:t>
      </w: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jc w:val="center"/>
        <w:rPr>
          <w:rFonts w:ascii="Times New Roman" w:hAnsi="Times New Roman" w:cs="Times New Roman"/>
        </w:rPr>
      </w:pPr>
      <w:r w:rsidRPr="00A7707A">
        <w:rPr>
          <w:rFonts w:ascii="Times New Roman" w:hAnsi="Times New Roman" w:cs="Times New Roman"/>
          <w:sz w:val="24"/>
          <w:szCs w:val="24"/>
        </w:rPr>
        <w:t>Подпункт з) пункта 1 статьи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90"/>
      </w:tblGrid>
      <w:tr w:rsidR="00DA5DBA" w:rsidRPr="00A7707A">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489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з) участники боевых действий в период Великой Отечественной войны, в других войнах, вооруженных конфликтах, иных боевых операциях по защите СССР, участники боевых действий по защите Приднестровской Молдавской Республики, а также  участники боевых действий в локальных войнах и вооруженных конфликтах на территории других государств, определенные действующим законодательством Приднестровской Молдавской Республики;</w:t>
            </w:r>
          </w:p>
        </w:tc>
        <w:tc>
          <w:tcPr>
            <w:tcW w:w="4890" w:type="dxa"/>
          </w:tcPr>
          <w:p w:rsidR="00DA5DBA" w:rsidRPr="00A7707A" w:rsidRDefault="00DA5DBA" w:rsidP="009C344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shd w:val="clear" w:color="auto" w:fill="FFFFFF"/>
              </w:rPr>
              <w:t xml:space="preserve">з) </w:t>
            </w:r>
            <w:r w:rsidRPr="00A7707A">
              <w:rPr>
                <w:rFonts w:ascii="Times New Roman" w:hAnsi="Times New Roman" w:cs="Times New Roman"/>
                <w:sz w:val="24"/>
                <w:szCs w:val="24"/>
              </w:rPr>
              <w:t xml:space="preserve">участники боевых действий в период Великой Отечественной войны; </w:t>
            </w:r>
            <w:r w:rsidRPr="00A7707A">
              <w:rPr>
                <w:rFonts w:ascii="Times New Roman" w:hAnsi="Times New Roman" w:cs="Times New Roman"/>
                <w:b/>
                <w:bCs/>
                <w:sz w:val="24"/>
                <w:szCs w:val="24"/>
              </w:rPr>
              <w:t>участники боевых действий по защите СССР в других войнах, вооруженных конфликтах, иных боевых операциях;</w:t>
            </w:r>
            <w:r w:rsidRPr="00A7707A">
              <w:rPr>
                <w:rFonts w:ascii="Times New Roman" w:hAnsi="Times New Roman" w:cs="Times New Roman"/>
                <w:sz w:val="24"/>
                <w:szCs w:val="24"/>
              </w:rPr>
              <w:t xml:space="preserve"> участники боевых действий по защите Приднестровской Молдавской Республики;  участники боевых действий в локальных войнах и вооруженных конфликтах на территории других государств;</w:t>
            </w:r>
            <w:r w:rsidRPr="00A7707A">
              <w:rPr>
                <w:rFonts w:ascii="Times New Roman" w:hAnsi="Times New Roman" w:cs="Times New Roman"/>
                <w:b/>
                <w:bCs/>
                <w:sz w:val="24"/>
                <w:szCs w:val="24"/>
              </w:rPr>
              <w:t xml:space="preserve"> участники войны и иные лица, указанные в пунктах 1, 2, 3, 4 статьи 6 Закона Приднестровской Молдавской Республики «О социальной защите ветеранов войны»; инвалиды Великой Отечественной войны;</w:t>
            </w:r>
          </w:p>
        </w:tc>
      </w:tr>
    </w:tbl>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Закон Приднестровской Молдавской Республики </w:t>
      </w:r>
    </w:p>
    <w:p w:rsidR="00DA5DBA" w:rsidRPr="00A7707A" w:rsidRDefault="00DA5DBA" w:rsidP="00435805">
      <w:pPr>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от 28 декабря 2001 года № 87-З-III </w:t>
      </w:r>
    </w:p>
    <w:p w:rsidR="00DA5DBA" w:rsidRPr="00A7707A" w:rsidRDefault="00DA5DBA" w:rsidP="00435805">
      <w:pPr>
        <w:spacing w:after="0" w:line="240" w:lineRule="auto"/>
        <w:jc w:val="center"/>
        <w:rPr>
          <w:rFonts w:ascii="Times New Roman" w:hAnsi="Times New Roman" w:cs="Times New Roman"/>
        </w:rPr>
      </w:pPr>
      <w:r w:rsidRPr="00A7707A">
        <w:rPr>
          <w:rFonts w:ascii="Times New Roman" w:hAnsi="Times New Roman" w:cs="Times New Roman"/>
          <w:sz w:val="24"/>
          <w:szCs w:val="24"/>
          <w:shd w:val="clear" w:color="auto" w:fill="FFFFFF"/>
        </w:rPr>
        <w:t>«О подоходном налоге с физических лиц» (САЗ 01-53)</w:t>
      </w:r>
    </w:p>
    <w:p w:rsidR="00DA5DBA" w:rsidRPr="00A7707A" w:rsidRDefault="00DA5DBA" w:rsidP="00435805">
      <w:pPr>
        <w:spacing w:after="0" w:line="240" w:lineRule="auto"/>
        <w:ind w:firstLine="703"/>
        <w:jc w:val="center"/>
        <w:rPr>
          <w:rFonts w:ascii="Times New Roman" w:hAnsi="Times New Roman" w:cs="Times New Roman"/>
        </w:rPr>
      </w:pPr>
    </w:p>
    <w:p w:rsidR="00DA5DBA" w:rsidRPr="00A7707A" w:rsidRDefault="00DA5DBA" w:rsidP="00435805">
      <w:pPr>
        <w:spacing w:after="0" w:line="240" w:lineRule="auto"/>
        <w:jc w:val="center"/>
        <w:rPr>
          <w:rFonts w:ascii="Times New Roman" w:hAnsi="Times New Roman" w:cs="Times New Roman"/>
        </w:rPr>
      </w:pPr>
      <w:r w:rsidRPr="00A7707A">
        <w:rPr>
          <w:rFonts w:ascii="Times New Roman" w:hAnsi="Times New Roman" w:cs="Times New Roman"/>
          <w:sz w:val="24"/>
          <w:szCs w:val="24"/>
        </w:rPr>
        <w:t>Пункт 1 статьи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90"/>
      </w:tblGrid>
      <w:tr w:rsidR="00DA5DBA" w:rsidRPr="00A7707A">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489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pStyle w:val="PlainText"/>
              <w:jc w:val="both"/>
              <w:rPr>
                <w:rFonts w:ascii="Times New Roman" w:hAnsi="Times New Roman" w:cs="Times New Roman"/>
                <w:sz w:val="24"/>
                <w:szCs w:val="24"/>
              </w:rPr>
            </w:pPr>
            <w:r w:rsidRPr="00A7707A">
              <w:rPr>
                <w:rFonts w:ascii="Times New Roman" w:hAnsi="Times New Roman" w:cs="Times New Roman"/>
                <w:sz w:val="24"/>
                <w:szCs w:val="24"/>
              </w:rPr>
              <w:t>отсутствует</w:t>
            </w:r>
          </w:p>
          <w:p w:rsidR="00DA5DBA" w:rsidRPr="00A7707A" w:rsidRDefault="00DA5DBA" w:rsidP="009C3445">
            <w:pPr>
              <w:tabs>
                <w:tab w:val="left" w:pos="8100"/>
              </w:tabs>
              <w:spacing w:after="0" w:line="240" w:lineRule="auto"/>
              <w:ind w:firstLine="720"/>
              <w:jc w:val="both"/>
              <w:rPr>
                <w:rFonts w:ascii="Times New Roman" w:hAnsi="Times New Roman" w:cs="Times New Roman"/>
                <w:sz w:val="24"/>
                <w:szCs w:val="24"/>
              </w:rPr>
            </w:pPr>
          </w:p>
          <w:p w:rsidR="00DA5DBA" w:rsidRPr="00A7707A" w:rsidRDefault="00DA5DBA" w:rsidP="009C3445">
            <w:pPr>
              <w:tabs>
                <w:tab w:val="left" w:pos="8100"/>
              </w:tabs>
              <w:spacing w:after="0" w:line="240" w:lineRule="auto"/>
              <w:ind w:firstLine="720"/>
              <w:jc w:val="both"/>
              <w:rPr>
                <w:rFonts w:ascii="Times New Roman" w:hAnsi="Times New Roman" w:cs="Times New Roman"/>
                <w:sz w:val="24"/>
                <w:szCs w:val="24"/>
              </w:rPr>
            </w:pPr>
          </w:p>
        </w:tc>
        <w:tc>
          <w:tcPr>
            <w:tcW w:w="4890" w:type="dxa"/>
          </w:tcPr>
          <w:p w:rsidR="00DA5DBA" w:rsidRPr="00A7707A" w:rsidRDefault="00DA5DBA" w:rsidP="009C3445">
            <w:pPr>
              <w:spacing w:after="0" w:line="240" w:lineRule="auto"/>
              <w:jc w:val="both"/>
              <w:rPr>
                <w:rFonts w:ascii="Times New Roman" w:hAnsi="Times New Roman" w:cs="Times New Roman"/>
                <w:b/>
                <w:bCs/>
                <w:sz w:val="24"/>
                <w:szCs w:val="24"/>
              </w:rPr>
            </w:pPr>
            <w:r w:rsidRPr="00A7707A">
              <w:rPr>
                <w:rFonts w:ascii="Times New Roman" w:hAnsi="Times New Roman" w:cs="Times New Roman"/>
                <w:b/>
                <w:bCs/>
                <w:sz w:val="24"/>
                <w:szCs w:val="24"/>
                <w:shd w:val="clear" w:color="auto" w:fill="FFFFFF"/>
              </w:rPr>
              <w:t xml:space="preserve">е-2) все виды доходов, независимо от источника выплат, получаемых </w:t>
            </w:r>
            <w:r w:rsidRPr="00A7707A">
              <w:rPr>
                <w:rFonts w:ascii="Times New Roman" w:hAnsi="Times New Roman" w:cs="Times New Roman"/>
                <w:b/>
                <w:bCs/>
                <w:sz w:val="24"/>
                <w:szCs w:val="24"/>
              </w:rPr>
              <w:t>участниками боевых действий в период Великой Отечественной Войны, участниками войны и иными  лицами, указанными в пунктах 1, 2, 3, 4 статьи 6 Закона Приднестровской Молдавской Республики «О социальной защите ветеранов войны», инвалидами Великой Отечественной войны;</w:t>
            </w:r>
          </w:p>
        </w:tc>
      </w:tr>
    </w:tbl>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spacing w:after="0" w:line="240" w:lineRule="auto"/>
        <w:ind w:firstLine="705"/>
        <w:jc w:val="center"/>
        <w:rPr>
          <w:rFonts w:ascii="Times New Roman" w:hAnsi="Times New Roman" w:cs="Times New Roman"/>
        </w:rPr>
      </w:pP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Закон Приднестровской Молдавской Республики </w:t>
      </w: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A7707A">
        <w:rPr>
          <w:rFonts w:ascii="Times New Roman" w:hAnsi="Times New Roman" w:cs="Times New Roman"/>
          <w:sz w:val="24"/>
          <w:szCs w:val="24"/>
          <w:shd w:val="clear" w:color="auto" w:fill="FFFFFF"/>
        </w:rPr>
        <w:t xml:space="preserve">от 26 сентября 2008 года № 557-З-IV </w:t>
      </w: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shd w:val="clear" w:color="auto" w:fill="FFFFFF"/>
        </w:rPr>
        <w:t>«Об индивидуальном предпринимательском патенте» (САЗ 08-38)</w:t>
      </w:r>
    </w:p>
    <w:p w:rsidR="00DA5DBA" w:rsidRPr="00A7707A" w:rsidRDefault="00DA5DBA" w:rsidP="00435805">
      <w:pPr>
        <w:autoSpaceDE w:val="0"/>
        <w:autoSpaceDN w:val="0"/>
        <w:adjustRightInd w:val="0"/>
        <w:spacing w:after="0" w:line="240" w:lineRule="auto"/>
        <w:ind w:firstLine="708"/>
        <w:jc w:val="center"/>
        <w:rPr>
          <w:rFonts w:ascii="Times New Roman" w:hAnsi="Times New Roman" w:cs="Times New Roman"/>
          <w:sz w:val="24"/>
          <w:szCs w:val="24"/>
        </w:rPr>
      </w:pPr>
    </w:p>
    <w:p w:rsidR="00DA5DBA" w:rsidRPr="00A7707A" w:rsidRDefault="00DA5DBA" w:rsidP="00435805">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Статья 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00"/>
      </w:tblGrid>
      <w:tr w:rsidR="00DA5DBA" w:rsidRPr="00A7707A">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500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autoSpaceDE w:val="0"/>
              <w:autoSpaceDN w:val="0"/>
              <w:adjustRightInd w:val="0"/>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отсутствует</w:t>
            </w:r>
          </w:p>
          <w:p w:rsidR="00DA5DBA" w:rsidRPr="00A7707A" w:rsidRDefault="00DA5DBA" w:rsidP="009C3445">
            <w:pPr>
              <w:tabs>
                <w:tab w:val="left" w:pos="8100"/>
              </w:tabs>
              <w:spacing w:after="0" w:line="240" w:lineRule="auto"/>
              <w:ind w:firstLine="720"/>
              <w:jc w:val="both"/>
              <w:rPr>
                <w:rFonts w:ascii="Times New Roman" w:hAnsi="Times New Roman" w:cs="Times New Roman"/>
                <w:sz w:val="24"/>
                <w:szCs w:val="24"/>
              </w:rPr>
            </w:pPr>
          </w:p>
        </w:tc>
        <w:tc>
          <w:tcPr>
            <w:tcW w:w="5000" w:type="dxa"/>
          </w:tcPr>
          <w:p w:rsidR="00DA5DBA" w:rsidRPr="00A7707A" w:rsidRDefault="00DA5DBA" w:rsidP="009C3445">
            <w:pPr>
              <w:spacing w:after="0" w:line="240" w:lineRule="auto"/>
              <w:jc w:val="both"/>
              <w:rPr>
                <w:rFonts w:ascii="Times New Roman" w:hAnsi="Times New Roman" w:cs="Times New Roman"/>
                <w:b/>
                <w:bCs/>
                <w:sz w:val="24"/>
                <w:szCs w:val="24"/>
              </w:rPr>
            </w:pPr>
            <w:r w:rsidRPr="00A7707A">
              <w:rPr>
                <w:rFonts w:ascii="Times New Roman" w:hAnsi="Times New Roman" w:cs="Times New Roman"/>
                <w:b/>
                <w:bCs/>
                <w:sz w:val="24"/>
                <w:szCs w:val="24"/>
                <w:shd w:val="clear" w:color="auto" w:fill="FFFFFF"/>
              </w:rPr>
              <w:t xml:space="preserve">1-1. </w:t>
            </w:r>
            <w:r w:rsidRPr="00A7707A">
              <w:rPr>
                <w:rFonts w:ascii="Times New Roman" w:hAnsi="Times New Roman" w:cs="Times New Roman"/>
                <w:b/>
                <w:bCs/>
                <w:sz w:val="24"/>
                <w:szCs w:val="24"/>
              </w:rPr>
              <w:t>Льгота при расчете и внесении платы за патент в виде 100 процентов снижения платы за патент устанавливается для следующих категорий лиц:</w:t>
            </w:r>
          </w:p>
          <w:p w:rsidR="00DA5DBA" w:rsidRPr="00A7707A" w:rsidRDefault="00DA5DBA" w:rsidP="009C3445">
            <w:pPr>
              <w:spacing w:after="0" w:line="240" w:lineRule="auto"/>
              <w:jc w:val="both"/>
              <w:rPr>
                <w:rFonts w:ascii="Times New Roman" w:hAnsi="Times New Roman" w:cs="Times New Roman"/>
                <w:b/>
                <w:bCs/>
                <w:sz w:val="24"/>
                <w:szCs w:val="24"/>
              </w:rPr>
            </w:pPr>
            <w:r w:rsidRPr="00A7707A">
              <w:rPr>
                <w:rFonts w:ascii="Times New Roman" w:hAnsi="Times New Roman" w:cs="Times New Roman"/>
                <w:b/>
                <w:bCs/>
                <w:sz w:val="24"/>
                <w:szCs w:val="24"/>
              </w:rPr>
              <w:t>а) участники боевых действий в период Великой Отечественной войны;</w:t>
            </w:r>
          </w:p>
          <w:p w:rsidR="00DA5DBA" w:rsidRPr="00A7707A" w:rsidRDefault="00DA5DBA" w:rsidP="009C3445">
            <w:pPr>
              <w:spacing w:after="0" w:line="240" w:lineRule="auto"/>
              <w:jc w:val="both"/>
              <w:rPr>
                <w:rFonts w:ascii="Times New Roman" w:hAnsi="Times New Roman" w:cs="Times New Roman"/>
                <w:b/>
                <w:bCs/>
                <w:sz w:val="24"/>
                <w:szCs w:val="24"/>
              </w:rPr>
            </w:pPr>
            <w:r w:rsidRPr="00A7707A">
              <w:rPr>
                <w:rFonts w:ascii="Times New Roman" w:hAnsi="Times New Roman" w:cs="Times New Roman"/>
                <w:b/>
                <w:bCs/>
                <w:sz w:val="24"/>
                <w:szCs w:val="24"/>
              </w:rPr>
              <w:t>б) участники войны и иные лица, указанные в пунктах 1, 2, 3, 4 статьи 6 Закона Приднестровской Молдавской Республики «О социальной защите ветеранов войны»;</w:t>
            </w:r>
          </w:p>
          <w:p w:rsidR="00DA5DBA" w:rsidRPr="00A7707A" w:rsidRDefault="00DA5DBA" w:rsidP="009C3445">
            <w:pPr>
              <w:spacing w:after="0" w:line="240" w:lineRule="auto"/>
              <w:jc w:val="both"/>
              <w:rPr>
                <w:rFonts w:ascii="Times New Roman" w:hAnsi="Times New Roman" w:cs="Times New Roman"/>
                <w:b/>
                <w:bCs/>
                <w:sz w:val="24"/>
                <w:szCs w:val="24"/>
              </w:rPr>
            </w:pPr>
            <w:r w:rsidRPr="00A7707A">
              <w:rPr>
                <w:rFonts w:ascii="Times New Roman" w:hAnsi="Times New Roman" w:cs="Times New Roman"/>
                <w:b/>
                <w:bCs/>
                <w:sz w:val="24"/>
                <w:szCs w:val="24"/>
              </w:rPr>
              <w:t>в) инвалиды Великой Отечественной войны.</w:t>
            </w:r>
          </w:p>
        </w:tc>
      </w:tr>
      <w:tr w:rsidR="00DA5DBA" w:rsidRPr="00A7707A">
        <w:tc>
          <w:tcPr>
            <w:tcW w:w="4788" w:type="dxa"/>
          </w:tcPr>
          <w:p w:rsidR="00DA5DBA" w:rsidRPr="00A7707A" w:rsidRDefault="00DA5DBA" w:rsidP="009C3445">
            <w:pPr>
              <w:pStyle w:val="PlainText"/>
              <w:ind w:firstLine="709"/>
              <w:jc w:val="both"/>
              <w:rPr>
                <w:rFonts w:ascii="Times New Roman" w:hAnsi="Times New Roman" w:cs="Times New Roman"/>
                <w:color w:val="000000"/>
                <w:sz w:val="24"/>
                <w:szCs w:val="24"/>
              </w:rPr>
            </w:pPr>
            <w:r w:rsidRPr="00A7707A">
              <w:rPr>
                <w:rFonts w:ascii="Times New Roman" w:hAnsi="Times New Roman" w:cs="Times New Roman"/>
                <w:sz w:val="24"/>
                <w:szCs w:val="24"/>
              </w:rPr>
              <w:t>4. В случае если лицо одновременно попадает под условия пунктов 1, 2, 3 и 3-1 настоящей статьи, льгота предоставляется по выбору лица в соответствии с его письменным заявлением</w:t>
            </w:r>
            <w:r w:rsidRPr="00A7707A">
              <w:rPr>
                <w:rFonts w:ascii="Times New Roman" w:hAnsi="Times New Roman" w:cs="Times New Roman"/>
                <w:color w:val="000000"/>
                <w:sz w:val="24"/>
                <w:szCs w:val="24"/>
              </w:rPr>
              <w:t xml:space="preserve">. </w:t>
            </w:r>
          </w:p>
          <w:p w:rsidR="00DA5DBA" w:rsidRPr="00A7707A" w:rsidRDefault="00DA5DBA" w:rsidP="009C3445">
            <w:pPr>
              <w:autoSpaceDE w:val="0"/>
              <w:autoSpaceDN w:val="0"/>
              <w:adjustRightInd w:val="0"/>
              <w:spacing w:after="0" w:line="240" w:lineRule="auto"/>
              <w:jc w:val="both"/>
              <w:rPr>
                <w:rFonts w:ascii="Times New Roman" w:hAnsi="Times New Roman" w:cs="Times New Roman"/>
                <w:sz w:val="24"/>
                <w:szCs w:val="24"/>
              </w:rPr>
            </w:pPr>
          </w:p>
        </w:tc>
        <w:tc>
          <w:tcPr>
            <w:tcW w:w="5000" w:type="dxa"/>
          </w:tcPr>
          <w:p w:rsidR="00DA5DBA" w:rsidRPr="00A7707A" w:rsidRDefault="00DA5DBA" w:rsidP="009C3445">
            <w:pPr>
              <w:pStyle w:val="PlainText"/>
              <w:ind w:firstLine="709"/>
              <w:jc w:val="both"/>
              <w:rPr>
                <w:rFonts w:ascii="Times New Roman" w:hAnsi="Times New Roman" w:cs="Times New Roman"/>
                <w:color w:val="000000"/>
                <w:sz w:val="24"/>
                <w:szCs w:val="24"/>
              </w:rPr>
            </w:pPr>
            <w:r w:rsidRPr="00A7707A">
              <w:rPr>
                <w:rFonts w:ascii="Times New Roman" w:hAnsi="Times New Roman" w:cs="Times New Roman"/>
                <w:sz w:val="24"/>
                <w:szCs w:val="24"/>
              </w:rPr>
              <w:t xml:space="preserve">4. В случае если лицо одновременно попадает под условия пунктов 1, </w:t>
            </w:r>
            <w:r w:rsidRPr="00A7707A">
              <w:rPr>
                <w:rFonts w:ascii="Times New Roman" w:hAnsi="Times New Roman" w:cs="Times New Roman"/>
                <w:b/>
                <w:bCs/>
                <w:sz w:val="24"/>
                <w:szCs w:val="24"/>
              </w:rPr>
              <w:t>1-1</w:t>
            </w:r>
            <w:r w:rsidRPr="00A7707A">
              <w:rPr>
                <w:rFonts w:ascii="Times New Roman" w:hAnsi="Times New Roman" w:cs="Times New Roman"/>
                <w:sz w:val="24"/>
                <w:szCs w:val="24"/>
              </w:rPr>
              <w:t>,  2, 3 и 3-1 настоящей статьи, льгота предоставляется по выбору лица в соответствии с его письменным заявлением</w:t>
            </w:r>
            <w:r w:rsidRPr="00A7707A">
              <w:rPr>
                <w:rFonts w:ascii="Times New Roman" w:hAnsi="Times New Roman" w:cs="Times New Roman"/>
                <w:color w:val="000000"/>
                <w:sz w:val="24"/>
                <w:szCs w:val="24"/>
              </w:rPr>
              <w:t xml:space="preserve">. </w:t>
            </w:r>
          </w:p>
          <w:p w:rsidR="00DA5DBA" w:rsidRPr="00A7707A" w:rsidRDefault="00DA5DBA" w:rsidP="009C3445">
            <w:pPr>
              <w:spacing w:after="0" w:line="240" w:lineRule="auto"/>
              <w:jc w:val="both"/>
              <w:rPr>
                <w:rFonts w:ascii="Times New Roman" w:hAnsi="Times New Roman" w:cs="Times New Roman"/>
                <w:b/>
                <w:bCs/>
                <w:sz w:val="24"/>
                <w:szCs w:val="24"/>
                <w:shd w:val="clear" w:color="auto" w:fill="FFFFFF"/>
              </w:rPr>
            </w:pPr>
          </w:p>
        </w:tc>
      </w:tr>
    </w:tbl>
    <w:p w:rsidR="00DA5DBA" w:rsidRPr="00A7707A" w:rsidRDefault="00DA5DBA" w:rsidP="00435805">
      <w:pPr>
        <w:autoSpaceDE w:val="0"/>
        <w:autoSpaceDN w:val="0"/>
        <w:adjustRightInd w:val="0"/>
        <w:spacing w:after="0" w:line="240" w:lineRule="auto"/>
        <w:ind w:firstLine="708"/>
        <w:jc w:val="center"/>
        <w:rPr>
          <w:rFonts w:ascii="Times New Roman" w:hAnsi="Times New Roman" w:cs="Times New Roman"/>
          <w:sz w:val="24"/>
          <w:szCs w:val="24"/>
        </w:rPr>
      </w:pP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shd w:val="clear" w:color="auto" w:fill="FFFFFF"/>
        </w:rPr>
        <w:t xml:space="preserve">Закон </w:t>
      </w:r>
      <w:r w:rsidRPr="00A7707A">
        <w:rPr>
          <w:rFonts w:ascii="Times New Roman" w:hAnsi="Times New Roman" w:cs="Times New Roman"/>
          <w:sz w:val="24"/>
          <w:szCs w:val="24"/>
        </w:rPr>
        <w:t xml:space="preserve">Приднестровской Молдавской Республики </w:t>
      </w: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от 19 июля 2000 года № 321-ЗИД</w:t>
      </w: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 xml:space="preserve">«Об основах налоговой системы в Приднестровской Молдавской Республике» </w:t>
      </w: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(СЗМР 00-3)</w:t>
      </w:r>
    </w:p>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4"/>
          <w:szCs w:val="24"/>
        </w:rPr>
      </w:pP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Часть четвертая подпункта м) пункта 1 статьи 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00"/>
      </w:tblGrid>
      <w:tr w:rsidR="00DA5DBA" w:rsidRPr="00A7707A">
        <w:trPr>
          <w:tblHeader/>
        </w:trPr>
        <w:tc>
          <w:tcPr>
            <w:tcW w:w="4788"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Действующая редакция</w:t>
            </w:r>
          </w:p>
        </w:tc>
        <w:tc>
          <w:tcPr>
            <w:tcW w:w="5000" w:type="dxa"/>
          </w:tcPr>
          <w:p w:rsidR="00DA5DBA" w:rsidRPr="00A7707A" w:rsidRDefault="00DA5DBA" w:rsidP="009C3445">
            <w:pPr>
              <w:spacing w:after="0" w:line="240" w:lineRule="auto"/>
              <w:jc w:val="center"/>
              <w:rPr>
                <w:rFonts w:ascii="Times New Roman" w:hAnsi="Times New Roman" w:cs="Times New Roman"/>
                <w:b/>
                <w:bCs/>
              </w:rPr>
            </w:pPr>
            <w:r w:rsidRPr="00A7707A">
              <w:rPr>
                <w:rFonts w:ascii="Times New Roman" w:hAnsi="Times New Roman" w:cs="Times New Roman"/>
                <w:b/>
                <w:bCs/>
              </w:rPr>
              <w:t>Предлагаемая редакция</w:t>
            </w:r>
          </w:p>
        </w:tc>
      </w:tr>
      <w:tr w:rsidR="00DA5DBA" w:rsidRPr="00A7707A">
        <w:tc>
          <w:tcPr>
            <w:tcW w:w="4788" w:type="dxa"/>
          </w:tcPr>
          <w:p w:rsidR="00DA5DBA" w:rsidRPr="00A7707A" w:rsidRDefault="00DA5DBA" w:rsidP="009C344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Для лиц, признанных в соответствии с действующим законодательством Приднестровской Молдавской Республики участниками боевых действий в период Великой Отечественной войны, в других войнах, вооруженных конфликтах, иных боевых операциях по защите СССР, участниками боевых действий по защите Приднестровской Молдавской Республики, участниками боевых действий в локальных войнах и вооруженных конфликтах на территории других государств и являющихся собственниками домовладений (квартир), размер целевого сбора села (поселка) с граждан на благоустройство территории села (поселка), установленный  сельскими (поселковыми) Советами народных депутатов в соответствии с частью первой  настоящего подпункта, рассчитывается с применением понижающего коэффициента 0,5;</w:t>
            </w:r>
          </w:p>
        </w:tc>
        <w:tc>
          <w:tcPr>
            <w:tcW w:w="5000" w:type="dxa"/>
          </w:tcPr>
          <w:p w:rsidR="00DA5DBA" w:rsidRPr="00A7707A" w:rsidRDefault="00DA5DBA" w:rsidP="009C344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 xml:space="preserve">Для лиц, признанных в соответствии с действующим законодательством Приднестровской Молдавской Республики, </w:t>
            </w:r>
            <w:r w:rsidRPr="00A7707A">
              <w:rPr>
                <w:rFonts w:ascii="Times New Roman" w:hAnsi="Times New Roman" w:cs="Times New Roman"/>
                <w:b/>
                <w:bCs/>
                <w:sz w:val="24"/>
                <w:szCs w:val="24"/>
              </w:rPr>
              <w:t>участниками боевых действий в воинах, вооруженных конфликтах иных боевых операциях по защите СССР, указанных в разделе I Приложения к Закону Приднестровской Молдавской Республики  «О социальной защите ветеранов войны» за исключением участников боевых действий в Великой Отечественной войне;</w:t>
            </w:r>
            <w:r w:rsidRPr="00A7707A">
              <w:rPr>
                <w:rFonts w:ascii="Times New Roman" w:hAnsi="Times New Roman" w:cs="Times New Roman"/>
                <w:sz w:val="24"/>
                <w:szCs w:val="24"/>
              </w:rPr>
              <w:t xml:space="preserve"> участниками боевых действий по защите Приднестровской Молдавской Республики,  участниками боевых действий в локальных войнах и вооруженных конфликтах на территории других государств, и являющихся собственниками домовладений (квартир), размер целевого сбора села (поселка) с граждан на благоустройство территории села (поселка), установленный  сельскими (поселковыми) Советами народных депутатов в соответствии с частью первой  настоящего подпункта, рассчитывается с применением понижающего коэффициента 0,5;</w:t>
            </w:r>
          </w:p>
          <w:p w:rsidR="00DA5DBA" w:rsidRPr="00A7707A" w:rsidRDefault="00DA5DBA" w:rsidP="009C3445">
            <w:pPr>
              <w:spacing w:after="0" w:line="240" w:lineRule="auto"/>
              <w:jc w:val="both"/>
              <w:rPr>
                <w:rFonts w:ascii="Times New Roman" w:hAnsi="Times New Roman" w:cs="Times New Roman"/>
                <w:sz w:val="24"/>
                <w:szCs w:val="24"/>
              </w:rPr>
            </w:pPr>
          </w:p>
        </w:tc>
      </w:tr>
      <w:tr w:rsidR="00DA5DBA" w:rsidRPr="00A7707A">
        <w:tc>
          <w:tcPr>
            <w:tcW w:w="9788" w:type="dxa"/>
            <w:gridSpan w:val="2"/>
          </w:tcPr>
          <w:p w:rsidR="00DA5DBA" w:rsidRPr="00A7707A" w:rsidRDefault="00DA5DBA" w:rsidP="009C3445">
            <w:pPr>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Статья 16</w:t>
            </w:r>
          </w:p>
        </w:tc>
      </w:tr>
      <w:tr w:rsidR="00DA5DBA" w:rsidRPr="00A7707A">
        <w:tc>
          <w:tcPr>
            <w:tcW w:w="4788" w:type="dxa"/>
          </w:tcPr>
          <w:p w:rsidR="00DA5DBA" w:rsidRPr="00A7707A" w:rsidRDefault="00DA5DBA" w:rsidP="009C344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отсутствует</w:t>
            </w:r>
          </w:p>
        </w:tc>
        <w:tc>
          <w:tcPr>
            <w:tcW w:w="5000" w:type="dxa"/>
          </w:tcPr>
          <w:p w:rsidR="00DA5DBA" w:rsidRPr="00A7707A" w:rsidRDefault="00DA5DBA" w:rsidP="009C3445">
            <w:pPr>
              <w:spacing w:after="0" w:line="240" w:lineRule="auto"/>
              <w:jc w:val="both"/>
              <w:rPr>
                <w:rFonts w:ascii="Times New Roman" w:hAnsi="Times New Roman" w:cs="Times New Roman"/>
                <w:b/>
                <w:bCs/>
                <w:sz w:val="24"/>
                <w:szCs w:val="24"/>
              </w:rPr>
            </w:pPr>
            <w:r w:rsidRPr="00A7707A">
              <w:rPr>
                <w:rFonts w:ascii="Times New Roman" w:hAnsi="Times New Roman" w:cs="Times New Roman"/>
                <w:b/>
                <w:bCs/>
                <w:sz w:val="24"/>
                <w:szCs w:val="24"/>
              </w:rPr>
              <w:t>6. Налоги и сборы, перечисленные в пункте 1 настоящей статьи, не взимаются с  инвалидов Великой Отечественной войны, участников боевых действий в период Великой Отечественной Войны, участников войны из числа лиц, указанных в пунктах 1, 2, 3, 4 статьи 6 Закона Приднестровской Молдавской Республики «О социальной защите ветеранов войны».</w:t>
            </w:r>
          </w:p>
        </w:tc>
      </w:tr>
    </w:tbl>
    <w:p w:rsidR="00DA5DBA" w:rsidRPr="00A7707A" w:rsidRDefault="00DA5DBA" w:rsidP="00435805">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shd w:val="clear" w:color="auto" w:fill="FFFFFF"/>
        </w:rPr>
        <w:t xml:space="preserve">Закон </w:t>
      </w:r>
      <w:r w:rsidRPr="00A7707A">
        <w:rPr>
          <w:rFonts w:ascii="Times New Roman" w:hAnsi="Times New Roman" w:cs="Times New Roman"/>
          <w:sz w:val="24"/>
          <w:szCs w:val="24"/>
        </w:rPr>
        <w:t xml:space="preserve">Приднестровской Молдавской Республики </w:t>
      </w: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 xml:space="preserve">от 29 июня 2007 года № 237-З-IV </w:t>
      </w: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«О социальном обслуживании граждан пожилого возраста и инвалидов» (САЗ 07-27)</w:t>
      </w:r>
    </w:p>
    <w:p w:rsidR="00DA5DBA" w:rsidRPr="00A7707A" w:rsidRDefault="00DA5DBA" w:rsidP="00435805">
      <w:pPr>
        <w:autoSpaceDE w:val="0"/>
        <w:autoSpaceDN w:val="0"/>
        <w:adjustRightInd w:val="0"/>
        <w:spacing w:after="0" w:line="240" w:lineRule="auto"/>
        <w:ind w:firstLine="708"/>
        <w:jc w:val="center"/>
        <w:rPr>
          <w:rFonts w:ascii="Times New Roman" w:hAnsi="Times New Roman" w:cs="Times New Roman"/>
          <w:sz w:val="24"/>
          <w:szCs w:val="24"/>
        </w:rPr>
      </w:pPr>
    </w:p>
    <w:p w:rsidR="00DA5DBA" w:rsidRPr="00A7707A" w:rsidRDefault="00DA5DBA" w:rsidP="00B439D9">
      <w:pPr>
        <w:autoSpaceDE w:val="0"/>
        <w:autoSpaceDN w:val="0"/>
        <w:adjustRightInd w:val="0"/>
        <w:spacing w:after="0" w:line="240" w:lineRule="auto"/>
        <w:jc w:val="center"/>
        <w:rPr>
          <w:rFonts w:ascii="Times New Roman" w:hAnsi="Times New Roman" w:cs="Times New Roman"/>
          <w:sz w:val="24"/>
          <w:szCs w:val="24"/>
        </w:rPr>
      </w:pPr>
      <w:r w:rsidRPr="00A7707A">
        <w:rPr>
          <w:rFonts w:ascii="Times New Roman" w:hAnsi="Times New Roman" w:cs="Times New Roman"/>
          <w:sz w:val="24"/>
          <w:szCs w:val="24"/>
        </w:rPr>
        <w:t>Подпункт г) пункта 2 статьи 22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03"/>
      </w:tblGrid>
      <w:tr w:rsidR="00DA5DBA" w:rsidRPr="00A7707A">
        <w:tc>
          <w:tcPr>
            <w:tcW w:w="4785" w:type="dxa"/>
          </w:tcPr>
          <w:p w:rsidR="00DA5DBA" w:rsidRPr="00A7707A" w:rsidRDefault="00DA5DBA" w:rsidP="009C3445">
            <w:pPr>
              <w:autoSpaceDE w:val="0"/>
              <w:autoSpaceDN w:val="0"/>
              <w:adjustRightInd w:val="0"/>
              <w:spacing w:after="0" w:line="240" w:lineRule="auto"/>
              <w:jc w:val="center"/>
              <w:rPr>
                <w:rFonts w:ascii="Times New Roman" w:hAnsi="Times New Roman" w:cs="Times New Roman"/>
                <w:b/>
                <w:bCs/>
                <w:sz w:val="24"/>
                <w:szCs w:val="24"/>
              </w:rPr>
            </w:pPr>
            <w:r w:rsidRPr="00A7707A">
              <w:rPr>
                <w:rFonts w:ascii="Times New Roman" w:hAnsi="Times New Roman" w:cs="Times New Roman"/>
                <w:b/>
                <w:bCs/>
                <w:sz w:val="24"/>
                <w:szCs w:val="24"/>
              </w:rPr>
              <w:t>Действующая редакция</w:t>
            </w:r>
          </w:p>
        </w:tc>
        <w:tc>
          <w:tcPr>
            <w:tcW w:w="5003" w:type="dxa"/>
          </w:tcPr>
          <w:p w:rsidR="00DA5DBA" w:rsidRPr="00A7707A" w:rsidRDefault="00DA5DBA" w:rsidP="009C3445">
            <w:pPr>
              <w:autoSpaceDE w:val="0"/>
              <w:autoSpaceDN w:val="0"/>
              <w:adjustRightInd w:val="0"/>
              <w:spacing w:after="0" w:line="240" w:lineRule="auto"/>
              <w:jc w:val="center"/>
              <w:rPr>
                <w:rFonts w:ascii="Times New Roman" w:hAnsi="Times New Roman" w:cs="Times New Roman"/>
                <w:b/>
                <w:bCs/>
                <w:sz w:val="24"/>
                <w:szCs w:val="24"/>
              </w:rPr>
            </w:pPr>
            <w:r w:rsidRPr="00A7707A">
              <w:rPr>
                <w:rFonts w:ascii="Times New Roman" w:hAnsi="Times New Roman" w:cs="Times New Roman"/>
                <w:b/>
                <w:bCs/>
                <w:sz w:val="24"/>
                <w:szCs w:val="24"/>
              </w:rPr>
              <w:t>Предлагаемая редакция</w:t>
            </w:r>
          </w:p>
        </w:tc>
      </w:tr>
      <w:tr w:rsidR="00DA5DBA" w:rsidRPr="002123CD">
        <w:tc>
          <w:tcPr>
            <w:tcW w:w="4785" w:type="dxa"/>
          </w:tcPr>
          <w:p w:rsidR="00DA5DBA" w:rsidRPr="00A7707A" w:rsidRDefault="00DA5DBA" w:rsidP="009C34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A7707A">
              <w:rPr>
                <w:rFonts w:ascii="Times New Roman" w:hAnsi="Times New Roman" w:cs="Times New Roman"/>
                <w:sz w:val="24"/>
                <w:szCs w:val="24"/>
              </w:rPr>
              <w:t>г) участникам Великой Отечественной войны, не имеющим детей трудоспособного возраста.</w:t>
            </w:r>
          </w:p>
          <w:p w:rsidR="00DA5DBA" w:rsidRPr="00A7707A" w:rsidRDefault="00DA5DBA" w:rsidP="009C3445">
            <w:pPr>
              <w:autoSpaceDE w:val="0"/>
              <w:autoSpaceDN w:val="0"/>
              <w:adjustRightInd w:val="0"/>
              <w:spacing w:after="0" w:line="240" w:lineRule="auto"/>
              <w:jc w:val="both"/>
              <w:rPr>
                <w:rFonts w:ascii="Times New Roman" w:hAnsi="Times New Roman" w:cs="Times New Roman"/>
                <w:sz w:val="24"/>
                <w:szCs w:val="24"/>
              </w:rPr>
            </w:pPr>
          </w:p>
        </w:tc>
        <w:tc>
          <w:tcPr>
            <w:tcW w:w="5003" w:type="dxa"/>
          </w:tcPr>
          <w:p w:rsidR="00DA5DBA" w:rsidRPr="002123CD" w:rsidRDefault="00DA5DBA" w:rsidP="009C3445">
            <w:pPr>
              <w:spacing w:after="0" w:line="240" w:lineRule="auto"/>
              <w:jc w:val="both"/>
              <w:rPr>
                <w:rFonts w:ascii="Times New Roman" w:hAnsi="Times New Roman" w:cs="Times New Roman"/>
                <w:sz w:val="24"/>
                <w:szCs w:val="24"/>
              </w:rPr>
            </w:pPr>
            <w:r w:rsidRPr="00A7707A">
              <w:rPr>
                <w:rFonts w:ascii="Times New Roman" w:hAnsi="Times New Roman" w:cs="Times New Roman"/>
                <w:sz w:val="24"/>
                <w:szCs w:val="24"/>
              </w:rPr>
              <w:t>г</w:t>
            </w:r>
            <w:r w:rsidRPr="00A7707A">
              <w:rPr>
                <w:rFonts w:ascii="Times New Roman" w:hAnsi="Times New Roman" w:cs="Times New Roman"/>
                <w:sz w:val="24"/>
                <w:szCs w:val="24"/>
                <w:shd w:val="clear" w:color="auto" w:fill="FFFFFF"/>
              </w:rPr>
              <w:t xml:space="preserve">) </w:t>
            </w:r>
            <w:r w:rsidRPr="00A7707A">
              <w:rPr>
                <w:rFonts w:ascii="Times New Roman" w:hAnsi="Times New Roman" w:cs="Times New Roman"/>
                <w:sz w:val="24"/>
                <w:szCs w:val="24"/>
              </w:rPr>
              <w:t xml:space="preserve">участникам </w:t>
            </w:r>
            <w:r w:rsidRPr="00A7707A">
              <w:rPr>
                <w:rFonts w:ascii="Times New Roman" w:hAnsi="Times New Roman" w:cs="Times New Roman"/>
                <w:b/>
                <w:bCs/>
                <w:sz w:val="24"/>
                <w:szCs w:val="24"/>
              </w:rPr>
              <w:t>боевых действий в период</w:t>
            </w:r>
            <w:r w:rsidRPr="00A7707A">
              <w:rPr>
                <w:rFonts w:ascii="Times New Roman" w:hAnsi="Times New Roman" w:cs="Times New Roman"/>
                <w:sz w:val="24"/>
                <w:szCs w:val="24"/>
              </w:rPr>
              <w:t xml:space="preserve"> Великой Отечественной войны,</w:t>
            </w:r>
            <w:r w:rsidRPr="00A7707A">
              <w:rPr>
                <w:rFonts w:ascii="Times New Roman" w:hAnsi="Times New Roman" w:cs="Times New Roman"/>
                <w:b/>
                <w:bCs/>
                <w:sz w:val="24"/>
                <w:szCs w:val="24"/>
              </w:rPr>
              <w:t xml:space="preserve"> участникам войны и иным лицам, указанным в пунктах 1, 2, 3, 4 статьи 6 Закона Приднестровской Молдавской Республики «О социальной защите ветеранов войны», инвалидам Великой Отечественной войны.</w:t>
            </w:r>
          </w:p>
        </w:tc>
      </w:tr>
    </w:tbl>
    <w:p w:rsidR="00DA5DBA" w:rsidRPr="002123CD" w:rsidRDefault="00DA5DBA" w:rsidP="00435805">
      <w:pPr>
        <w:spacing w:after="0" w:line="240" w:lineRule="auto"/>
        <w:rPr>
          <w:rFonts w:ascii="Times New Roman" w:hAnsi="Times New Roman" w:cs="Times New Roman"/>
          <w:sz w:val="24"/>
          <w:szCs w:val="24"/>
        </w:rPr>
      </w:pPr>
    </w:p>
    <w:p w:rsidR="00DA5DBA" w:rsidRPr="00435805" w:rsidRDefault="00DA5DBA" w:rsidP="00435805">
      <w:pPr>
        <w:spacing w:after="0" w:line="240" w:lineRule="auto"/>
        <w:jc w:val="center"/>
      </w:pPr>
    </w:p>
    <w:sectPr w:rsidR="00DA5DBA" w:rsidRPr="00435805" w:rsidSect="00435805">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BA" w:rsidRDefault="00DA5DBA" w:rsidP="00755895">
      <w:pPr>
        <w:spacing w:after="0" w:line="240" w:lineRule="auto"/>
      </w:pPr>
      <w:r>
        <w:separator/>
      </w:r>
    </w:p>
  </w:endnote>
  <w:endnote w:type="continuationSeparator" w:id="1">
    <w:p w:rsidR="00DA5DBA" w:rsidRDefault="00DA5DBA" w:rsidP="00755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BA" w:rsidRDefault="00DA5DBA" w:rsidP="00755895">
      <w:pPr>
        <w:spacing w:after="0" w:line="240" w:lineRule="auto"/>
      </w:pPr>
      <w:r>
        <w:separator/>
      </w:r>
    </w:p>
  </w:footnote>
  <w:footnote w:type="continuationSeparator" w:id="1">
    <w:p w:rsidR="00DA5DBA" w:rsidRDefault="00DA5DBA" w:rsidP="00755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BA" w:rsidRPr="00435805" w:rsidRDefault="00DA5DBA">
    <w:pPr>
      <w:pStyle w:val="Header"/>
      <w:jc w:val="center"/>
      <w:rPr>
        <w:rFonts w:ascii="Times New Roman" w:hAnsi="Times New Roman" w:cs="Times New Roman"/>
        <w:sz w:val="24"/>
        <w:szCs w:val="24"/>
      </w:rPr>
    </w:pPr>
    <w:r w:rsidRPr="00435805">
      <w:rPr>
        <w:rFonts w:ascii="Times New Roman" w:hAnsi="Times New Roman" w:cs="Times New Roman"/>
        <w:sz w:val="24"/>
        <w:szCs w:val="24"/>
      </w:rPr>
      <w:fldChar w:fldCharType="begin"/>
    </w:r>
    <w:r w:rsidRPr="00435805">
      <w:rPr>
        <w:rFonts w:ascii="Times New Roman" w:hAnsi="Times New Roman" w:cs="Times New Roman"/>
        <w:sz w:val="24"/>
        <w:szCs w:val="24"/>
      </w:rPr>
      <w:instrText xml:space="preserve"> PAGE   \* MERGEFORMAT </w:instrText>
    </w:r>
    <w:r w:rsidRPr="00435805">
      <w:rPr>
        <w:rFonts w:ascii="Times New Roman" w:hAnsi="Times New Roman" w:cs="Times New Roman"/>
        <w:sz w:val="24"/>
        <w:szCs w:val="24"/>
      </w:rPr>
      <w:fldChar w:fldCharType="separate"/>
    </w:r>
    <w:r>
      <w:rPr>
        <w:rFonts w:ascii="Times New Roman" w:hAnsi="Times New Roman" w:cs="Times New Roman"/>
        <w:noProof/>
        <w:sz w:val="24"/>
        <w:szCs w:val="24"/>
      </w:rPr>
      <w:t>- 2 -</w:t>
    </w:r>
    <w:r w:rsidRPr="00435805">
      <w:rPr>
        <w:rFonts w:ascii="Times New Roman" w:hAnsi="Times New Roman" w:cs="Times New Roman"/>
        <w:sz w:val="24"/>
        <w:szCs w:val="24"/>
      </w:rPr>
      <w:fldChar w:fldCharType="end"/>
    </w:r>
  </w:p>
  <w:p w:rsidR="00DA5DBA" w:rsidRDefault="00DA5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67A"/>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BAA211D"/>
    <w:multiLevelType w:val="hybridMultilevel"/>
    <w:tmpl w:val="A1CEFF02"/>
    <w:lvl w:ilvl="0" w:tplc="2E3E72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CE900C1"/>
    <w:multiLevelType w:val="hybridMultilevel"/>
    <w:tmpl w:val="1C52C592"/>
    <w:lvl w:ilvl="0" w:tplc="B8204B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2CB36E7"/>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6CB1C53"/>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65964CD"/>
    <w:multiLevelType w:val="hybridMultilevel"/>
    <w:tmpl w:val="6CFED88A"/>
    <w:lvl w:ilvl="0" w:tplc="B69AB79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B175F76"/>
    <w:multiLevelType w:val="hybridMultilevel"/>
    <w:tmpl w:val="86D8752E"/>
    <w:lvl w:ilvl="0" w:tplc="F662C34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1312795"/>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8F827AB"/>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51457A23"/>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CD9324E"/>
    <w:multiLevelType w:val="hybridMultilevel"/>
    <w:tmpl w:val="1C52C592"/>
    <w:lvl w:ilvl="0" w:tplc="B8204B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5FDA6DF8"/>
    <w:multiLevelType w:val="hybridMultilevel"/>
    <w:tmpl w:val="6CFED88A"/>
    <w:lvl w:ilvl="0" w:tplc="B69AB79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3963036"/>
    <w:multiLevelType w:val="hybridMultilevel"/>
    <w:tmpl w:val="6CFED88A"/>
    <w:lvl w:ilvl="0" w:tplc="B69AB79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DEA7DE4"/>
    <w:multiLevelType w:val="hybridMultilevel"/>
    <w:tmpl w:val="A1CEFF02"/>
    <w:lvl w:ilvl="0" w:tplc="2E3E72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730B3563"/>
    <w:multiLevelType w:val="hybridMultilevel"/>
    <w:tmpl w:val="2690ED48"/>
    <w:lvl w:ilvl="0" w:tplc="57688484">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 w:numId="3">
    <w:abstractNumId w:val="10"/>
  </w:num>
  <w:num w:numId="4">
    <w:abstractNumId w:val="9"/>
  </w:num>
  <w:num w:numId="5">
    <w:abstractNumId w:val="14"/>
  </w:num>
  <w:num w:numId="6">
    <w:abstractNumId w:val="11"/>
  </w:num>
  <w:num w:numId="7">
    <w:abstractNumId w:val="12"/>
  </w:num>
  <w:num w:numId="8">
    <w:abstractNumId w:val="6"/>
  </w:num>
  <w:num w:numId="9">
    <w:abstractNumId w:val="4"/>
  </w:num>
  <w:num w:numId="10">
    <w:abstractNumId w:val="7"/>
  </w:num>
  <w:num w:numId="11">
    <w:abstractNumId w:val="8"/>
  </w:num>
  <w:num w:numId="12">
    <w:abstractNumId w:val="3"/>
  </w:num>
  <w:num w:numId="13">
    <w:abstractNumId w:val="13"/>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8C1"/>
    <w:rsid w:val="00004AB6"/>
    <w:rsid w:val="00007F38"/>
    <w:rsid w:val="00015FF6"/>
    <w:rsid w:val="000160AE"/>
    <w:rsid w:val="00024021"/>
    <w:rsid w:val="0002596C"/>
    <w:rsid w:val="00026034"/>
    <w:rsid w:val="00026B6F"/>
    <w:rsid w:val="00030B93"/>
    <w:rsid w:val="00031FAF"/>
    <w:rsid w:val="00033554"/>
    <w:rsid w:val="00044413"/>
    <w:rsid w:val="00044754"/>
    <w:rsid w:val="00046009"/>
    <w:rsid w:val="00047750"/>
    <w:rsid w:val="00051D97"/>
    <w:rsid w:val="00062524"/>
    <w:rsid w:val="00062A73"/>
    <w:rsid w:val="00066516"/>
    <w:rsid w:val="00070301"/>
    <w:rsid w:val="00072F9E"/>
    <w:rsid w:val="00073EBA"/>
    <w:rsid w:val="00076A17"/>
    <w:rsid w:val="00076A5D"/>
    <w:rsid w:val="00085196"/>
    <w:rsid w:val="000861CF"/>
    <w:rsid w:val="00090071"/>
    <w:rsid w:val="00090A37"/>
    <w:rsid w:val="000932A0"/>
    <w:rsid w:val="0009340F"/>
    <w:rsid w:val="00094B5E"/>
    <w:rsid w:val="000957CA"/>
    <w:rsid w:val="00095D0B"/>
    <w:rsid w:val="000968AE"/>
    <w:rsid w:val="000A44B8"/>
    <w:rsid w:val="000A77C1"/>
    <w:rsid w:val="000A7DB3"/>
    <w:rsid w:val="000B2872"/>
    <w:rsid w:val="000B336E"/>
    <w:rsid w:val="000B5531"/>
    <w:rsid w:val="000B5EF9"/>
    <w:rsid w:val="000C0D6E"/>
    <w:rsid w:val="000C2030"/>
    <w:rsid w:val="000C478C"/>
    <w:rsid w:val="000C72AD"/>
    <w:rsid w:val="000D604F"/>
    <w:rsid w:val="000E3D00"/>
    <w:rsid w:val="000E53BA"/>
    <w:rsid w:val="000E5A4D"/>
    <w:rsid w:val="000E75C2"/>
    <w:rsid w:val="000F0AA2"/>
    <w:rsid w:val="000F1C3B"/>
    <w:rsid w:val="000F2251"/>
    <w:rsid w:val="000F23BE"/>
    <w:rsid w:val="000F331E"/>
    <w:rsid w:val="000F474F"/>
    <w:rsid w:val="00103BB5"/>
    <w:rsid w:val="001050B7"/>
    <w:rsid w:val="001073EA"/>
    <w:rsid w:val="00107C6D"/>
    <w:rsid w:val="001122EF"/>
    <w:rsid w:val="00120213"/>
    <w:rsid w:val="00121E97"/>
    <w:rsid w:val="001266DC"/>
    <w:rsid w:val="001275F2"/>
    <w:rsid w:val="00132AA3"/>
    <w:rsid w:val="00140616"/>
    <w:rsid w:val="00142E4D"/>
    <w:rsid w:val="001460CE"/>
    <w:rsid w:val="0014724B"/>
    <w:rsid w:val="001515D4"/>
    <w:rsid w:val="001617DD"/>
    <w:rsid w:val="00166C32"/>
    <w:rsid w:val="001677CF"/>
    <w:rsid w:val="00170500"/>
    <w:rsid w:val="001737C0"/>
    <w:rsid w:val="00173E2B"/>
    <w:rsid w:val="00176216"/>
    <w:rsid w:val="0017713A"/>
    <w:rsid w:val="00180E49"/>
    <w:rsid w:val="00193CDC"/>
    <w:rsid w:val="00194F53"/>
    <w:rsid w:val="00196F8B"/>
    <w:rsid w:val="001A24F6"/>
    <w:rsid w:val="001A401E"/>
    <w:rsid w:val="001B198B"/>
    <w:rsid w:val="001B69A4"/>
    <w:rsid w:val="001C0D8E"/>
    <w:rsid w:val="001C4479"/>
    <w:rsid w:val="001D44E4"/>
    <w:rsid w:val="001D7751"/>
    <w:rsid w:val="001E3D93"/>
    <w:rsid w:val="001E734C"/>
    <w:rsid w:val="001F163A"/>
    <w:rsid w:val="001F2929"/>
    <w:rsid w:val="001F4D99"/>
    <w:rsid w:val="001F6F2A"/>
    <w:rsid w:val="001F73DC"/>
    <w:rsid w:val="00202DC6"/>
    <w:rsid w:val="002057E3"/>
    <w:rsid w:val="0020596F"/>
    <w:rsid w:val="0020647B"/>
    <w:rsid w:val="002123CD"/>
    <w:rsid w:val="002158C1"/>
    <w:rsid w:val="0021608A"/>
    <w:rsid w:val="00220971"/>
    <w:rsid w:val="00221327"/>
    <w:rsid w:val="0022193C"/>
    <w:rsid w:val="00221CA1"/>
    <w:rsid w:val="0022351A"/>
    <w:rsid w:val="002261C9"/>
    <w:rsid w:val="00227E10"/>
    <w:rsid w:val="00231DDC"/>
    <w:rsid w:val="00234CDA"/>
    <w:rsid w:val="0023563D"/>
    <w:rsid w:val="002363F0"/>
    <w:rsid w:val="00236B25"/>
    <w:rsid w:val="00236C75"/>
    <w:rsid w:val="00241920"/>
    <w:rsid w:val="00241EAF"/>
    <w:rsid w:val="0024341F"/>
    <w:rsid w:val="0024509A"/>
    <w:rsid w:val="00245F5F"/>
    <w:rsid w:val="002517DD"/>
    <w:rsid w:val="00251907"/>
    <w:rsid w:val="00252EDF"/>
    <w:rsid w:val="0025485B"/>
    <w:rsid w:val="00260640"/>
    <w:rsid w:val="00261A42"/>
    <w:rsid w:val="00264B5D"/>
    <w:rsid w:val="00271897"/>
    <w:rsid w:val="002720D7"/>
    <w:rsid w:val="00282BF4"/>
    <w:rsid w:val="0028536F"/>
    <w:rsid w:val="00286CB0"/>
    <w:rsid w:val="00292AEA"/>
    <w:rsid w:val="0029680D"/>
    <w:rsid w:val="002A20A6"/>
    <w:rsid w:val="002A5E89"/>
    <w:rsid w:val="002B1329"/>
    <w:rsid w:val="002B1CEA"/>
    <w:rsid w:val="002B61A0"/>
    <w:rsid w:val="002C18E0"/>
    <w:rsid w:val="002D24AD"/>
    <w:rsid w:val="002D34B9"/>
    <w:rsid w:val="002D3C8F"/>
    <w:rsid w:val="002D47F6"/>
    <w:rsid w:val="002D502F"/>
    <w:rsid w:val="002E1188"/>
    <w:rsid w:val="002E7AE5"/>
    <w:rsid w:val="002F28F4"/>
    <w:rsid w:val="002F3D70"/>
    <w:rsid w:val="002F44EA"/>
    <w:rsid w:val="002F7E1F"/>
    <w:rsid w:val="003011A2"/>
    <w:rsid w:val="00302354"/>
    <w:rsid w:val="00302370"/>
    <w:rsid w:val="003028AF"/>
    <w:rsid w:val="003107D9"/>
    <w:rsid w:val="00310FF0"/>
    <w:rsid w:val="0031343E"/>
    <w:rsid w:val="0031459C"/>
    <w:rsid w:val="00316D22"/>
    <w:rsid w:val="00324097"/>
    <w:rsid w:val="0032470E"/>
    <w:rsid w:val="00325332"/>
    <w:rsid w:val="00330B68"/>
    <w:rsid w:val="003328C9"/>
    <w:rsid w:val="00334F9B"/>
    <w:rsid w:val="0033547D"/>
    <w:rsid w:val="003354BE"/>
    <w:rsid w:val="003366BE"/>
    <w:rsid w:val="00343C10"/>
    <w:rsid w:val="00345656"/>
    <w:rsid w:val="003478D5"/>
    <w:rsid w:val="00353843"/>
    <w:rsid w:val="00355D42"/>
    <w:rsid w:val="0035615E"/>
    <w:rsid w:val="00356167"/>
    <w:rsid w:val="0036281D"/>
    <w:rsid w:val="00363FEC"/>
    <w:rsid w:val="00365B31"/>
    <w:rsid w:val="003677CB"/>
    <w:rsid w:val="00367CDE"/>
    <w:rsid w:val="00386EBE"/>
    <w:rsid w:val="003875DB"/>
    <w:rsid w:val="00397EE7"/>
    <w:rsid w:val="003A0301"/>
    <w:rsid w:val="003A0F15"/>
    <w:rsid w:val="003A1AE3"/>
    <w:rsid w:val="003A1FAC"/>
    <w:rsid w:val="003A230A"/>
    <w:rsid w:val="003A6A94"/>
    <w:rsid w:val="003A7B1D"/>
    <w:rsid w:val="003B04A8"/>
    <w:rsid w:val="003B1746"/>
    <w:rsid w:val="003B1762"/>
    <w:rsid w:val="003B1879"/>
    <w:rsid w:val="003B4561"/>
    <w:rsid w:val="003B4DA1"/>
    <w:rsid w:val="003B740B"/>
    <w:rsid w:val="003B742F"/>
    <w:rsid w:val="003C0A5A"/>
    <w:rsid w:val="003C3514"/>
    <w:rsid w:val="003C63E6"/>
    <w:rsid w:val="003C7A94"/>
    <w:rsid w:val="003D0BC4"/>
    <w:rsid w:val="003D783F"/>
    <w:rsid w:val="003E1A94"/>
    <w:rsid w:val="003E3666"/>
    <w:rsid w:val="003E7314"/>
    <w:rsid w:val="003F10AD"/>
    <w:rsid w:val="003F2D77"/>
    <w:rsid w:val="003F3801"/>
    <w:rsid w:val="003F3C54"/>
    <w:rsid w:val="003F4C28"/>
    <w:rsid w:val="003F5474"/>
    <w:rsid w:val="003F75BF"/>
    <w:rsid w:val="0040095F"/>
    <w:rsid w:val="00401148"/>
    <w:rsid w:val="004079B3"/>
    <w:rsid w:val="004110C1"/>
    <w:rsid w:val="00413AF4"/>
    <w:rsid w:val="00416B6B"/>
    <w:rsid w:val="0042777E"/>
    <w:rsid w:val="00434961"/>
    <w:rsid w:val="00434B61"/>
    <w:rsid w:val="00434CEE"/>
    <w:rsid w:val="00435805"/>
    <w:rsid w:val="00436305"/>
    <w:rsid w:val="004418B7"/>
    <w:rsid w:val="00442EA8"/>
    <w:rsid w:val="004478E9"/>
    <w:rsid w:val="00447C26"/>
    <w:rsid w:val="00452492"/>
    <w:rsid w:val="00454EBC"/>
    <w:rsid w:val="00456998"/>
    <w:rsid w:val="00457B68"/>
    <w:rsid w:val="004604E8"/>
    <w:rsid w:val="00461866"/>
    <w:rsid w:val="00462331"/>
    <w:rsid w:val="00464E3F"/>
    <w:rsid w:val="00464E65"/>
    <w:rsid w:val="00465701"/>
    <w:rsid w:val="00467A1E"/>
    <w:rsid w:val="00470627"/>
    <w:rsid w:val="00470C6A"/>
    <w:rsid w:val="00470D5D"/>
    <w:rsid w:val="00471E9D"/>
    <w:rsid w:val="004734E7"/>
    <w:rsid w:val="00473EF9"/>
    <w:rsid w:val="0049160B"/>
    <w:rsid w:val="004924A8"/>
    <w:rsid w:val="00495C0E"/>
    <w:rsid w:val="004A0BE6"/>
    <w:rsid w:val="004A3231"/>
    <w:rsid w:val="004A77DF"/>
    <w:rsid w:val="004B0657"/>
    <w:rsid w:val="004B4C13"/>
    <w:rsid w:val="004B5A9F"/>
    <w:rsid w:val="004B60C0"/>
    <w:rsid w:val="004C0167"/>
    <w:rsid w:val="004C09F3"/>
    <w:rsid w:val="004C3077"/>
    <w:rsid w:val="004C47F7"/>
    <w:rsid w:val="004C4C40"/>
    <w:rsid w:val="004C4D96"/>
    <w:rsid w:val="004C628D"/>
    <w:rsid w:val="004C7C8E"/>
    <w:rsid w:val="004D111B"/>
    <w:rsid w:val="004E186B"/>
    <w:rsid w:val="004E2E43"/>
    <w:rsid w:val="004E3F0E"/>
    <w:rsid w:val="004E4F8F"/>
    <w:rsid w:val="004E527B"/>
    <w:rsid w:val="004E5AAF"/>
    <w:rsid w:val="004F107F"/>
    <w:rsid w:val="00500A07"/>
    <w:rsid w:val="00502859"/>
    <w:rsid w:val="00504B69"/>
    <w:rsid w:val="00505B37"/>
    <w:rsid w:val="00505FA7"/>
    <w:rsid w:val="00510D7B"/>
    <w:rsid w:val="0051229A"/>
    <w:rsid w:val="005156A0"/>
    <w:rsid w:val="005165A8"/>
    <w:rsid w:val="00516C31"/>
    <w:rsid w:val="00517541"/>
    <w:rsid w:val="00520C5F"/>
    <w:rsid w:val="0052138F"/>
    <w:rsid w:val="00525075"/>
    <w:rsid w:val="0052510A"/>
    <w:rsid w:val="005259AE"/>
    <w:rsid w:val="00530705"/>
    <w:rsid w:val="005324BE"/>
    <w:rsid w:val="00535C56"/>
    <w:rsid w:val="00540D26"/>
    <w:rsid w:val="00542413"/>
    <w:rsid w:val="00542694"/>
    <w:rsid w:val="0054335F"/>
    <w:rsid w:val="00547987"/>
    <w:rsid w:val="005502D8"/>
    <w:rsid w:val="00551A1B"/>
    <w:rsid w:val="005533D6"/>
    <w:rsid w:val="00570C8D"/>
    <w:rsid w:val="00571161"/>
    <w:rsid w:val="005711FB"/>
    <w:rsid w:val="005718F1"/>
    <w:rsid w:val="00573D35"/>
    <w:rsid w:val="00574417"/>
    <w:rsid w:val="00576BC3"/>
    <w:rsid w:val="00580449"/>
    <w:rsid w:val="005834BC"/>
    <w:rsid w:val="00585379"/>
    <w:rsid w:val="00585EC4"/>
    <w:rsid w:val="00587061"/>
    <w:rsid w:val="005A21E8"/>
    <w:rsid w:val="005A3B02"/>
    <w:rsid w:val="005A421B"/>
    <w:rsid w:val="005A4C3B"/>
    <w:rsid w:val="005A5519"/>
    <w:rsid w:val="005B1187"/>
    <w:rsid w:val="005B241D"/>
    <w:rsid w:val="005B2646"/>
    <w:rsid w:val="005B28C4"/>
    <w:rsid w:val="005C15A3"/>
    <w:rsid w:val="005D4B15"/>
    <w:rsid w:val="005D4B83"/>
    <w:rsid w:val="005D6C68"/>
    <w:rsid w:val="005D7B34"/>
    <w:rsid w:val="005E2564"/>
    <w:rsid w:val="005E7060"/>
    <w:rsid w:val="005F158A"/>
    <w:rsid w:val="005F461D"/>
    <w:rsid w:val="005F6FAB"/>
    <w:rsid w:val="005F783F"/>
    <w:rsid w:val="006007E0"/>
    <w:rsid w:val="00602931"/>
    <w:rsid w:val="006070D1"/>
    <w:rsid w:val="0061070B"/>
    <w:rsid w:val="00613AB5"/>
    <w:rsid w:val="00617F80"/>
    <w:rsid w:val="00624EA6"/>
    <w:rsid w:val="0063085F"/>
    <w:rsid w:val="006333CC"/>
    <w:rsid w:val="00635116"/>
    <w:rsid w:val="0064785F"/>
    <w:rsid w:val="00647D44"/>
    <w:rsid w:val="00661891"/>
    <w:rsid w:val="00663AF0"/>
    <w:rsid w:val="006711A7"/>
    <w:rsid w:val="006749B8"/>
    <w:rsid w:val="00682550"/>
    <w:rsid w:val="00686F51"/>
    <w:rsid w:val="00687FBC"/>
    <w:rsid w:val="00691F50"/>
    <w:rsid w:val="00694C26"/>
    <w:rsid w:val="006A31BD"/>
    <w:rsid w:val="006B166E"/>
    <w:rsid w:val="006B43E0"/>
    <w:rsid w:val="006B4A8E"/>
    <w:rsid w:val="006B792E"/>
    <w:rsid w:val="006C14E9"/>
    <w:rsid w:val="006C3E06"/>
    <w:rsid w:val="006C45F2"/>
    <w:rsid w:val="006C65AF"/>
    <w:rsid w:val="006C69ED"/>
    <w:rsid w:val="006C6DCA"/>
    <w:rsid w:val="006C7CE7"/>
    <w:rsid w:val="006D1DE5"/>
    <w:rsid w:val="006D61D1"/>
    <w:rsid w:val="006D6BDA"/>
    <w:rsid w:val="006E0559"/>
    <w:rsid w:val="006E06F0"/>
    <w:rsid w:val="006F39B0"/>
    <w:rsid w:val="006F46FE"/>
    <w:rsid w:val="0070079D"/>
    <w:rsid w:val="0070097C"/>
    <w:rsid w:val="00712349"/>
    <w:rsid w:val="00713406"/>
    <w:rsid w:val="00720FBE"/>
    <w:rsid w:val="00721657"/>
    <w:rsid w:val="00722503"/>
    <w:rsid w:val="00723AD8"/>
    <w:rsid w:val="00725312"/>
    <w:rsid w:val="0073513E"/>
    <w:rsid w:val="00740793"/>
    <w:rsid w:val="00741EAC"/>
    <w:rsid w:val="00741F12"/>
    <w:rsid w:val="00746051"/>
    <w:rsid w:val="00746426"/>
    <w:rsid w:val="00746622"/>
    <w:rsid w:val="00747260"/>
    <w:rsid w:val="00747270"/>
    <w:rsid w:val="00751350"/>
    <w:rsid w:val="0075154B"/>
    <w:rsid w:val="00755895"/>
    <w:rsid w:val="0076514D"/>
    <w:rsid w:val="007667E0"/>
    <w:rsid w:val="00774293"/>
    <w:rsid w:val="00775AD3"/>
    <w:rsid w:val="0077719B"/>
    <w:rsid w:val="007818CF"/>
    <w:rsid w:val="00783FBB"/>
    <w:rsid w:val="00790D73"/>
    <w:rsid w:val="0079120E"/>
    <w:rsid w:val="00794503"/>
    <w:rsid w:val="00794752"/>
    <w:rsid w:val="0079503A"/>
    <w:rsid w:val="007A0560"/>
    <w:rsid w:val="007A1DE7"/>
    <w:rsid w:val="007A36EB"/>
    <w:rsid w:val="007A7F87"/>
    <w:rsid w:val="007B2FAC"/>
    <w:rsid w:val="007B39B4"/>
    <w:rsid w:val="007B4454"/>
    <w:rsid w:val="007B7171"/>
    <w:rsid w:val="007C11BD"/>
    <w:rsid w:val="007C4B73"/>
    <w:rsid w:val="007C6CBF"/>
    <w:rsid w:val="007D1EFF"/>
    <w:rsid w:val="007D2537"/>
    <w:rsid w:val="007E5F5D"/>
    <w:rsid w:val="007F2424"/>
    <w:rsid w:val="007F5A9A"/>
    <w:rsid w:val="008022FB"/>
    <w:rsid w:val="00805006"/>
    <w:rsid w:val="00806B56"/>
    <w:rsid w:val="00806FE0"/>
    <w:rsid w:val="00815D45"/>
    <w:rsid w:val="00820B0D"/>
    <w:rsid w:val="0082275D"/>
    <w:rsid w:val="008242DA"/>
    <w:rsid w:val="008250E4"/>
    <w:rsid w:val="00826486"/>
    <w:rsid w:val="00830ACF"/>
    <w:rsid w:val="00832DD6"/>
    <w:rsid w:val="00833B9D"/>
    <w:rsid w:val="00834378"/>
    <w:rsid w:val="008438D9"/>
    <w:rsid w:val="00844A67"/>
    <w:rsid w:val="00845709"/>
    <w:rsid w:val="00846591"/>
    <w:rsid w:val="00846F64"/>
    <w:rsid w:val="0085082B"/>
    <w:rsid w:val="00853CF0"/>
    <w:rsid w:val="00854364"/>
    <w:rsid w:val="00854D62"/>
    <w:rsid w:val="00856166"/>
    <w:rsid w:val="00857D3A"/>
    <w:rsid w:val="00860CC8"/>
    <w:rsid w:val="00860D12"/>
    <w:rsid w:val="00862D6C"/>
    <w:rsid w:val="00863AB0"/>
    <w:rsid w:val="008647EC"/>
    <w:rsid w:val="008651FF"/>
    <w:rsid w:val="008656B6"/>
    <w:rsid w:val="008659BD"/>
    <w:rsid w:val="00867973"/>
    <w:rsid w:val="00870BEF"/>
    <w:rsid w:val="00874D4F"/>
    <w:rsid w:val="00875C4F"/>
    <w:rsid w:val="0087649C"/>
    <w:rsid w:val="008809B6"/>
    <w:rsid w:val="0088485B"/>
    <w:rsid w:val="008929F8"/>
    <w:rsid w:val="00894015"/>
    <w:rsid w:val="008A226D"/>
    <w:rsid w:val="008A59D3"/>
    <w:rsid w:val="008A6B9E"/>
    <w:rsid w:val="008B0770"/>
    <w:rsid w:val="008B338E"/>
    <w:rsid w:val="008B4D67"/>
    <w:rsid w:val="008B616E"/>
    <w:rsid w:val="008B6C25"/>
    <w:rsid w:val="008B7274"/>
    <w:rsid w:val="008C24F4"/>
    <w:rsid w:val="008C5FF2"/>
    <w:rsid w:val="008D0D6F"/>
    <w:rsid w:val="008D32C6"/>
    <w:rsid w:val="008E0115"/>
    <w:rsid w:val="008E1C5C"/>
    <w:rsid w:val="008E3279"/>
    <w:rsid w:val="008F2C29"/>
    <w:rsid w:val="008F41B0"/>
    <w:rsid w:val="00904349"/>
    <w:rsid w:val="00907CB9"/>
    <w:rsid w:val="0091075C"/>
    <w:rsid w:val="00912ADB"/>
    <w:rsid w:val="00914456"/>
    <w:rsid w:val="0091476D"/>
    <w:rsid w:val="009149A1"/>
    <w:rsid w:val="00914E22"/>
    <w:rsid w:val="00915016"/>
    <w:rsid w:val="009206E9"/>
    <w:rsid w:val="0092180C"/>
    <w:rsid w:val="00926F98"/>
    <w:rsid w:val="00931F33"/>
    <w:rsid w:val="00934152"/>
    <w:rsid w:val="00934C26"/>
    <w:rsid w:val="00935A71"/>
    <w:rsid w:val="00937CF8"/>
    <w:rsid w:val="0094200A"/>
    <w:rsid w:val="00943DE1"/>
    <w:rsid w:val="009527CE"/>
    <w:rsid w:val="00961B0B"/>
    <w:rsid w:val="00961D70"/>
    <w:rsid w:val="00973D7E"/>
    <w:rsid w:val="00980A9B"/>
    <w:rsid w:val="0098628C"/>
    <w:rsid w:val="0098755D"/>
    <w:rsid w:val="00990C37"/>
    <w:rsid w:val="00991225"/>
    <w:rsid w:val="0099183A"/>
    <w:rsid w:val="00992BCD"/>
    <w:rsid w:val="00992F76"/>
    <w:rsid w:val="00994842"/>
    <w:rsid w:val="00994F00"/>
    <w:rsid w:val="009950B8"/>
    <w:rsid w:val="009A142D"/>
    <w:rsid w:val="009A3905"/>
    <w:rsid w:val="009B0424"/>
    <w:rsid w:val="009B4126"/>
    <w:rsid w:val="009B4770"/>
    <w:rsid w:val="009B522F"/>
    <w:rsid w:val="009B585C"/>
    <w:rsid w:val="009B611D"/>
    <w:rsid w:val="009B6AC6"/>
    <w:rsid w:val="009B757C"/>
    <w:rsid w:val="009B7F9D"/>
    <w:rsid w:val="009C074A"/>
    <w:rsid w:val="009C157A"/>
    <w:rsid w:val="009C2566"/>
    <w:rsid w:val="009C2F05"/>
    <w:rsid w:val="009C3445"/>
    <w:rsid w:val="009C4BE6"/>
    <w:rsid w:val="009C62EE"/>
    <w:rsid w:val="009D13E2"/>
    <w:rsid w:val="009D47FD"/>
    <w:rsid w:val="009D5FF8"/>
    <w:rsid w:val="009E28AB"/>
    <w:rsid w:val="009F3C54"/>
    <w:rsid w:val="009F67DE"/>
    <w:rsid w:val="009F6A03"/>
    <w:rsid w:val="00A247C5"/>
    <w:rsid w:val="00A27537"/>
    <w:rsid w:val="00A30AC4"/>
    <w:rsid w:val="00A33439"/>
    <w:rsid w:val="00A35FA9"/>
    <w:rsid w:val="00A37BB7"/>
    <w:rsid w:val="00A4141F"/>
    <w:rsid w:val="00A44A01"/>
    <w:rsid w:val="00A47E2B"/>
    <w:rsid w:val="00A50902"/>
    <w:rsid w:val="00A50A07"/>
    <w:rsid w:val="00A53569"/>
    <w:rsid w:val="00A535D8"/>
    <w:rsid w:val="00A54983"/>
    <w:rsid w:val="00A61A64"/>
    <w:rsid w:val="00A7707A"/>
    <w:rsid w:val="00A81270"/>
    <w:rsid w:val="00A81A85"/>
    <w:rsid w:val="00A81FBB"/>
    <w:rsid w:val="00A82BB9"/>
    <w:rsid w:val="00A8334B"/>
    <w:rsid w:val="00A847C2"/>
    <w:rsid w:val="00A85B09"/>
    <w:rsid w:val="00A86CC7"/>
    <w:rsid w:val="00A90996"/>
    <w:rsid w:val="00A90C70"/>
    <w:rsid w:val="00A91983"/>
    <w:rsid w:val="00A96F99"/>
    <w:rsid w:val="00A97552"/>
    <w:rsid w:val="00A975C9"/>
    <w:rsid w:val="00AA0F14"/>
    <w:rsid w:val="00AA52D2"/>
    <w:rsid w:val="00AB27CB"/>
    <w:rsid w:val="00AB4EBA"/>
    <w:rsid w:val="00AB5880"/>
    <w:rsid w:val="00AB5B2E"/>
    <w:rsid w:val="00AC3929"/>
    <w:rsid w:val="00AC44F9"/>
    <w:rsid w:val="00AD35B8"/>
    <w:rsid w:val="00AE5CCD"/>
    <w:rsid w:val="00AE674E"/>
    <w:rsid w:val="00AF69E8"/>
    <w:rsid w:val="00B03286"/>
    <w:rsid w:val="00B057D0"/>
    <w:rsid w:val="00B13224"/>
    <w:rsid w:val="00B20037"/>
    <w:rsid w:val="00B22089"/>
    <w:rsid w:val="00B2401D"/>
    <w:rsid w:val="00B274B5"/>
    <w:rsid w:val="00B27874"/>
    <w:rsid w:val="00B32461"/>
    <w:rsid w:val="00B431B3"/>
    <w:rsid w:val="00B431BB"/>
    <w:rsid w:val="00B439D9"/>
    <w:rsid w:val="00B45AE7"/>
    <w:rsid w:val="00B50874"/>
    <w:rsid w:val="00B56E2E"/>
    <w:rsid w:val="00B6061C"/>
    <w:rsid w:val="00B60BAD"/>
    <w:rsid w:val="00B6311E"/>
    <w:rsid w:val="00B7036A"/>
    <w:rsid w:val="00B722E2"/>
    <w:rsid w:val="00B8240C"/>
    <w:rsid w:val="00B828BE"/>
    <w:rsid w:val="00B82E67"/>
    <w:rsid w:val="00B84889"/>
    <w:rsid w:val="00B9143F"/>
    <w:rsid w:val="00B92AA9"/>
    <w:rsid w:val="00B93140"/>
    <w:rsid w:val="00B9374B"/>
    <w:rsid w:val="00B95301"/>
    <w:rsid w:val="00B967BC"/>
    <w:rsid w:val="00BA5D2B"/>
    <w:rsid w:val="00BA5DD4"/>
    <w:rsid w:val="00BA6688"/>
    <w:rsid w:val="00BB4789"/>
    <w:rsid w:val="00BB6735"/>
    <w:rsid w:val="00BB76DC"/>
    <w:rsid w:val="00BC0C18"/>
    <w:rsid w:val="00BC1028"/>
    <w:rsid w:val="00BC1149"/>
    <w:rsid w:val="00BC1999"/>
    <w:rsid w:val="00BC2EE4"/>
    <w:rsid w:val="00BD0352"/>
    <w:rsid w:val="00BD1972"/>
    <w:rsid w:val="00BD400E"/>
    <w:rsid w:val="00BD5540"/>
    <w:rsid w:val="00BD5826"/>
    <w:rsid w:val="00BD5FE5"/>
    <w:rsid w:val="00BD68D7"/>
    <w:rsid w:val="00BD737D"/>
    <w:rsid w:val="00BE0C07"/>
    <w:rsid w:val="00BE23B6"/>
    <w:rsid w:val="00BF26D0"/>
    <w:rsid w:val="00C00E39"/>
    <w:rsid w:val="00C035D2"/>
    <w:rsid w:val="00C03ACA"/>
    <w:rsid w:val="00C10277"/>
    <w:rsid w:val="00C114DE"/>
    <w:rsid w:val="00C201FC"/>
    <w:rsid w:val="00C27DC4"/>
    <w:rsid w:val="00C27E95"/>
    <w:rsid w:val="00C30BCD"/>
    <w:rsid w:val="00C314D6"/>
    <w:rsid w:val="00C31BD9"/>
    <w:rsid w:val="00C33C2B"/>
    <w:rsid w:val="00C409AC"/>
    <w:rsid w:val="00C436C2"/>
    <w:rsid w:val="00C44310"/>
    <w:rsid w:val="00C46024"/>
    <w:rsid w:val="00C47D11"/>
    <w:rsid w:val="00C5306C"/>
    <w:rsid w:val="00C533B3"/>
    <w:rsid w:val="00C56393"/>
    <w:rsid w:val="00C615F6"/>
    <w:rsid w:val="00C635C6"/>
    <w:rsid w:val="00C644AA"/>
    <w:rsid w:val="00C651FF"/>
    <w:rsid w:val="00C6587B"/>
    <w:rsid w:val="00C67572"/>
    <w:rsid w:val="00C710BA"/>
    <w:rsid w:val="00C73F7E"/>
    <w:rsid w:val="00C7437A"/>
    <w:rsid w:val="00C77D3E"/>
    <w:rsid w:val="00C805AF"/>
    <w:rsid w:val="00C810BC"/>
    <w:rsid w:val="00C844E5"/>
    <w:rsid w:val="00C84EF3"/>
    <w:rsid w:val="00C8617F"/>
    <w:rsid w:val="00C879D3"/>
    <w:rsid w:val="00C91086"/>
    <w:rsid w:val="00C91438"/>
    <w:rsid w:val="00C92584"/>
    <w:rsid w:val="00C9544E"/>
    <w:rsid w:val="00C97462"/>
    <w:rsid w:val="00CA0ED6"/>
    <w:rsid w:val="00CA2496"/>
    <w:rsid w:val="00CA64E7"/>
    <w:rsid w:val="00CB048F"/>
    <w:rsid w:val="00CB254C"/>
    <w:rsid w:val="00CC091C"/>
    <w:rsid w:val="00CC1A38"/>
    <w:rsid w:val="00CC1EA8"/>
    <w:rsid w:val="00CC3446"/>
    <w:rsid w:val="00CC5A0D"/>
    <w:rsid w:val="00CC6CEF"/>
    <w:rsid w:val="00CD3B19"/>
    <w:rsid w:val="00CD5863"/>
    <w:rsid w:val="00CD6826"/>
    <w:rsid w:val="00CE69A2"/>
    <w:rsid w:val="00CF6114"/>
    <w:rsid w:val="00D00F04"/>
    <w:rsid w:val="00D04C68"/>
    <w:rsid w:val="00D04CCC"/>
    <w:rsid w:val="00D05F2A"/>
    <w:rsid w:val="00D11389"/>
    <w:rsid w:val="00D15A2A"/>
    <w:rsid w:val="00D21EE2"/>
    <w:rsid w:val="00D226CD"/>
    <w:rsid w:val="00D239A0"/>
    <w:rsid w:val="00D23BB4"/>
    <w:rsid w:val="00D2521B"/>
    <w:rsid w:val="00D25639"/>
    <w:rsid w:val="00D26A52"/>
    <w:rsid w:val="00D30A41"/>
    <w:rsid w:val="00D34EE9"/>
    <w:rsid w:val="00D367BE"/>
    <w:rsid w:val="00D428C1"/>
    <w:rsid w:val="00D42F08"/>
    <w:rsid w:val="00D43274"/>
    <w:rsid w:val="00D46DD3"/>
    <w:rsid w:val="00D46F3E"/>
    <w:rsid w:val="00D525D1"/>
    <w:rsid w:val="00D530D6"/>
    <w:rsid w:val="00D55D7D"/>
    <w:rsid w:val="00D60C88"/>
    <w:rsid w:val="00D62F06"/>
    <w:rsid w:val="00D67BD8"/>
    <w:rsid w:val="00D70BE3"/>
    <w:rsid w:val="00D73215"/>
    <w:rsid w:val="00D75592"/>
    <w:rsid w:val="00D778D9"/>
    <w:rsid w:val="00D77B4C"/>
    <w:rsid w:val="00D831B2"/>
    <w:rsid w:val="00D84BDB"/>
    <w:rsid w:val="00D870E8"/>
    <w:rsid w:val="00D902CC"/>
    <w:rsid w:val="00D912AE"/>
    <w:rsid w:val="00D92B7C"/>
    <w:rsid w:val="00D934A3"/>
    <w:rsid w:val="00D93C7D"/>
    <w:rsid w:val="00DA26DB"/>
    <w:rsid w:val="00DA33DD"/>
    <w:rsid w:val="00DA48E8"/>
    <w:rsid w:val="00DA5300"/>
    <w:rsid w:val="00DA5DBA"/>
    <w:rsid w:val="00DA79AF"/>
    <w:rsid w:val="00DB2E85"/>
    <w:rsid w:val="00DB30BA"/>
    <w:rsid w:val="00DB5CBE"/>
    <w:rsid w:val="00DC197C"/>
    <w:rsid w:val="00DC56B0"/>
    <w:rsid w:val="00DC7041"/>
    <w:rsid w:val="00DC761D"/>
    <w:rsid w:val="00DD2CF6"/>
    <w:rsid w:val="00DD3382"/>
    <w:rsid w:val="00DD41C9"/>
    <w:rsid w:val="00DD4AF0"/>
    <w:rsid w:val="00DD6141"/>
    <w:rsid w:val="00DD6B9F"/>
    <w:rsid w:val="00DE0CD3"/>
    <w:rsid w:val="00DE3BF9"/>
    <w:rsid w:val="00DE576C"/>
    <w:rsid w:val="00DF46F2"/>
    <w:rsid w:val="00DF74CB"/>
    <w:rsid w:val="00E03934"/>
    <w:rsid w:val="00E04DCA"/>
    <w:rsid w:val="00E05E9F"/>
    <w:rsid w:val="00E21CCE"/>
    <w:rsid w:val="00E23283"/>
    <w:rsid w:val="00E257B8"/>
    <w:rsid w:val="00E2619F"/>
    <w:rsid w:val="00E26D24"/>
    <w:rsid w:val="00E3446A"/>
    <w:rsid w:val="00E34A5B"/>
    <w:rsid w:val="00E36626"/>
    <w:rsid w:val="00E43ED3"/>
    <w:rsid w:val="00E47CC4"/>
    <w:rsid w:val="00E52963"/>
    <w:rsid w:val="00E5299B"/>
    <w:rsid w:val="00E65845"/>
    <w:rsid w:val="00E658A9"/>
    <w:rsid w:val="00E67CD2"/>
    <w:rsid w:val="00E67E26"/>
    <w:rsid w:val="00E67F07"/>
    <w:rsid w:val="00E705B5"/>
    <w:rsid w:val="00E71B60"/>
    <w:rsid w:val="00E72550"/>
    <w:rsid w:val="00E76835"/>
    <w:rsid w:val="00E774DF"/>
    <w:rsid w:val="00E778DA"/>
    <w:rsid w:val="00E92CA9"/>
    <w:rsid w:val="00EA035C"/>
    <w:rsid w:val="00EA21CA"/>
    <w:rsid w:val="00EA5D49"/>
    <w:rsid w:val="00EB0014"/>
    <w:rsid w:val="00EB005C"/>
    <w:rsid w:val="00EB1A0F"/>
    <w:rsid w:val="00EB1C12"/>
    <w:rsid w:val="00EB2F3C"/>
    <w:rsid w:val="00EC06FA"/>
    <w:rsid w:val="00EC63D7"/>
    <w:rsid w:val="00ED6750"/>
    <w:rsid w:val="00EE1C7A"/>
    <w:rsid w:val="00EE2499"/>
    <w:rsid w:val="00EE4D55"/>
    <w:rsid w:val="00EF5D4B"/>
    <w:rsid w:val="00F02607"/>
    <w:rsid w:val="00F0440D"/>
    <w:rsid w:val="00F05A14"/>
    <w:rsid w:val="00F07938"/>
    <w:rsid w:val="00F12AC3"/>
    <w:rsid w:val="00F15D45"/>
    <w:rsid w:val="00F20E3A"/>
    <w:rsid w:val="00F2608C"/>
    <w:rsid w:val="00F306A2"/>
    <w:rsid w:val="00F307F9"/>
    <w:rsid w:val="00F34EE1"/>
    <w:rsid w:val="00F36AE4"/>
    <w:rsid w:val="00F36AE9"/>
    <w:rsid w:val="00F428B0"/>
    <w:rsid w:val="00F43940"/>
    <w:rsid w:val="00F46416"/>
    <w:rsid w:val="00F50D42"/>
    <w:rsid w:val="00F54AD8"/>
    <w:rsid w:val="00F55896"/>
    <w:rsid w:val="00F5693F"/>
    <w:rsid w:val="00F5745A"/>
    <w:rsid w:val="00F651A2"/>
    <w:rsid w:val="00F65AC9"/>
    <w:rsid w:val="00F67B5F"/>
    <w:rsid w:val="00F67F52"/>
    <w:rsid w:val="00F7118A"/>
    <w:rsid w:val="00F717EB"/>
    <w:rsid w:val="00F773A2"/>
    <w:rsid w:val="00F833A9"/>
    <w:rsid w:val="00F85EFA"/>
    <w:rsid w:val="00F86879"/>
    <w:rsid w:val="00F87A0A"/>
    <w:rsid w:val="00F93E08"/>
    <w:rsid w:val="00F94A11"/>
    <w:rsid w:val="00FA29DC"/>
    <w:rsid w:val="00FA424C"/>
    <w:rsid w:val="00FA6176"/>
    <w:rsid w:val="00FA76FE"/>
    <w:rsid w:val="00FA7C82"/>
    <w:rsid w:val="00FB0E07"/>
    <w:rsid w:val="00FC1A6B"/>
    <w:rsid w:val="00FC2ADF"/>
    <w:rsid w:val="00FC4298"/>
    <w:rsid w:val="00FC64BC"/>
    <w:rsid w:val="00FD0D62"/>
    <w:rsid w:val="00FD4175"/>
    <w:rsid w:val="00FD4CD6"/>
    <w:rsid w:val="00FD6B95"/>
    <w:rsid w:val="00FD7847"/>
    <w:rsid w:val="00FE3381"/>
    <w:rsid w:val="00FE4699"/>
    <w:rsid w:val="00FE5C91"/>
    <w:rsid w:val="00FE5F43"/>
    <w:rsid w:val="00FF1031"/>
    <w:rsid w:val="00FF3633"/>
    <w:rsid w:val="00FF4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0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 Знак1,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
    <w:basedOn w:val="Normal"/>
    <w:link w:val="PlainTextChar1"/>
    <w:uiPriority w:val="99"/>
    <w:rsid w:val="00D428C1"/>
    <w:pPr>
      <w:spacing w:after="0" w:line="240" w:lineRule="auto"/>
    </w:pPr>
    <w:rPr>
      <w:rFonts w:ascii="Courier New" w:hAnsi="Courier New" w:cs="Courier New"/>
      <w:sz w:val="20"/>
      <w:szCs w:val="20"/>
    </w:rPr>
  </w:style>
  <w:style w:type="character" w:customStyle="1" w:styleId="PlainTextChar">
    <w:name w:val="Plain Text Char"/>
    <w:aliases w:val="Текст Знак Знак1 Char,Текст Знак1 Знак Знак1 Char,Текст Знак Знак Знак Знак1 Char,Знак Знак Знак Знак Знак1 Char,Текст Знак2 Знак1 Char,Текст Знак1 Знак Знак Знак1 Char,Текст Знак Знак Знак Знак Знак1 Char,Знак Знак Знак Знак1 Знак1 Char"/>
    <w:basedOn w:val="DefaultParagraphFont"/>
    <w:link w:val="PlainText"/>
    <w:uiPriority w:val="99"/>
    <w:semiHidden/>
    <w:rsid w:val="00EE6A57"/>
    <w:rPr>
      <w:rFonts w:ascii="Courier New" w:hAnsi="Courier New" w:cs="Courier New"/>
      <w:sz w:val="20"/>
      <w:szCs w:val="20"/>
    </w:rPr>
  </w:style>
  <w:style w:type="character" w:customStyle="1" w:styleId="PlainTextChar2">
    <w:name w:val="Plain Text Char2"/>
    <w:aliases w:val="Текст Знак Знак1 Char2,Текст Знак1 Знак Знак1 Char2,Текст Знак Знак Знак Знак1 Char2,Знак Знак Знак Знак Знак1 Char2,Текст Знак2 Знак1 Char2,Текст Знак1 Знак Знак Знак1 Char2,Текст Знак Знак Знак Знак Знак1 Char2"/>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aliases w:val="Текст Знак Знак1 Char1,Текст Знак1 Знак Знак1 Char1,Текст Знак Знак Знак Знак1 Char1,Знак Знак Знак Знак Знак1 Char1,Текст Знак2 Знак1 Char1,Текст Знак1 Знак Знак Знак1 Char1,Текст Знак Знак Знак Знак Знак1 Char1,Знак Знак Зн Char"/>
    <w:basedOn w:val="DefaultParagraphFont"/>
    <w:link w:val="PlainText"/>
    <w:uiPriority w:val="99"/>
    <w:semiHidden/>
    <w:locked/>
    <w:rsid w:val="009B7F9D"/>
    <w:rPr>
      <w:rFonts w:ascii="Courier New" w:hAnsi="Courier New" w:cs="Courier New"/>
      <w:sz w:val="20"/>
      <w:szCs w:val="20"/>
    </w:rPr>
  </w:style>
  <w:style w:type="character" w:customStyle="1" w:styleId="a">
    <w:name w:val="Текст Знак"/>
    <w:basedOn w:val="DefaultParagraphFont"/>
    <w:uiPriority w:val="99"/>
    <w:rsid w:val="00D428C1"/>
    <w:rPr>
      <w:rFonts w:ascii="Consolas" w:hAnsi="Consolas" w:cs="Consolas"/>
      <w:sz w:val="21"/>
      <w:szCs w:val="21"/>
    </w:rPr>
  </w:style>
  <w:style w:type="paragraph" w:customStyle="1" w:styleId="2">
    <w:name w:val="Знак2 Знак Знак Знак"/>
    <w:basedOn w:val="Normal"/>
    <w:link w:val="20"/>
    <w:uiPriority w:val="99"/>
    <w:rsid w:val="00D428C1"/>
    <w:pPr>
      <w:spacing w:after="0" w:line="240" w:lineRule="auto"/>
    </w:pPr>
    <w:rPr>
      <w:rFonts w:ascii="Verdana" w:hAnsi="Verdana" w:cs="Verdana"/>
      <w:sz w:val="20"/>
      <w:szCs w:val="20"/>
      <w:lang w:val="en-US" w:eastAsia="en-US"/>
    </w:rPr>
  </w:style>
  <w:style w:type="character" w:customStyle="1" w:styleId="20">
    <w:name w:val="Знак2 Знак Знак Знак Знак"/>
    <w:basedOn w:val="DefaultParagraphFont"/>
    <w:link w:val="2"/>
    <w:uiPriority w:val="99"/>
    <w:locked/>
    <w:rsid w:val="00D428C1"/>
    <w:rPr>
      <w:rFonts w:ascii="Verdana" w:hAnsi="Verdana" w:cs="Verdana"/>
      <w:sz w:val="20"/>
      <w:szCs w:val="20"/>
      <w:lang w:val="en-US" w:eastAsia="en-US"/>
    </w:rPr>
  </w:style>
  <w:style w:type="paragraph" w:styleId="ListParagraph">
    <w:name w:val="List Paragraph"/>
    <w:basedOn w:val="Normal"/>
    <w:uiPriority w:val="99"/>
    <w:qFormat/>
    <w:rsid w:val="00EB1C12"/>
    <w:pPr>
      <w:ind w:left="720"/>
    </w:pPr>
  </w:style>
  <w:style w:type="paragraph" w:styleId="BalloonText">
    <w:name w:val="Balloon Text"/>
    <w:basedOn w:val="Normal"/>
    <w:link w:val="BalloonTextChar"/>
    <w:uiPriority w:val="99"/>
    <w:semiHidden/>
    <w:rsid w:val="0097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D7E"/>
    <w:rPr>
      <w:rFonts w:ascii="Tahoma" w:hAnsi="Tahoma" w:cs="Tahoma"/>
      <w:sz w:val="16"/>
      <w:szCs w:val="16"/>
    </w:rPr>
  </w:style>
  <w:style w:type="paragraph" w:styleId="BodyText2">
    <w:name w:val="Body Text 2"/>
    <w:basedOn w:val="Normal"/>
    <w:link w:val="BodyText2Char"/>
    <w:uiPriority w:val="99"/>
    <w:rsid w:val="00076A17"/>
    <w:pPr>
      <w:spacing w:after="0" w:line="240" w:lineRule="auto"/>
      <w:ind w:firstLine="567"/>
      <w:jc w:val="both"/>
    </w:pPr>
    <w:rPr>
      <w:sz w:val="24"/>
      <w:szCs w:val="24"/>
    </w:rPr>
  </w:style>
  <w:style w:type="character" w:customStyle="1" w:styleId="BodyText2Char">
    <w:name w:val="Body Text 2 Char"/>
    <w:basedOn w:val="DefaultParagraphFont"/>
    <w:link w:val="BodyText2"/>
    <w:uiPriority w:val="99"/>
    <w:locked/>
    <w:rsid w:val="00076A17"/>
    <w:rPr>
      <w:rFonts w:ascii="Times New Roman" w:hAnsi="Times New Roman" w:cs="Times New Roman"/>
      <w:sz w:val="20"/>
      <w:szCs w:val="20"/>
    </w:rPr>
  </w:style>
  <w:style w:type="character" w:customStyle="1" w:styleId="text-small">
    <w:name w:val="text-small"/>
    <w:basedOn w:val="DefaultParagraphFont"/>
    <w:uiPriority w:val="99"/>
    <w:rsid w:val="002A5E89"/>
  </w:style>
  <w:style w:type="character" w:customStyle="1" w:styleId="apple-converted-space">
    <w:name w:val="apple-converted-space"/>
    <w:basedOn w:val="DefaultParagraphFont"/>
    <w:uiPriority w:val="99"/>
    <w:rsid w:val="002A5E89"/>
  </w:style>
  <w:style w:type="character" w:customStyle="1" w:styleId="margin">
    <w:name w:val="margin"/>
    <w:basedOn w:val="DefaultParagraphFont"/>
    <w:uiPriority w:val="99"/>
    <w:rsid w:val="002A5E89"/>
  </w:style>
  <w:style w:type="paragraph" w:styleId="EndnoteText">
    <w:name w:val="endnote text"/>
    <w:basedOn w:val="Normal"/>
    <w:link w:val="EndnoteTextChar"/>
    <w:uiPriority w:val="99"/>
    <w:semiHidden/>
    <w:rsid w:val="0075589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55895"/>
    <w:rPr>
      <w:sz w:val="20"/>
      <w:szCs w:val="20"/>
    </w:rPr>
  </w:style>
  <w:style w:type="character" w:styleId="EndnoteReference">
    <w:name w:val="endnote reference"/>
    <w:basedOn w:val="DefaultParagraphFont"/>
    <w:uiPriority w:val="99"/>
    <w:semiHidden/>
    <w:rsid w:val="00755895"/>
    <w:rPr>
      <w:vertAlign w:val="superscript"/>
    </w:rPr>
  </w:style>
  <w:style w:type="table" w:styleId="TableGrid">
    <w:name w:val="Table Grid"/>
    <w:basedOn w:val="TableNormal"/>
    <w:uiPriority w:val="99"/>
    <w:rsid w:val="00E774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C0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03ACA"/>
    <w:rPr>
      <w:rFonts w:ascii="Courier New" w:hAnsi="Courier New" w:cs="Courier New"/>
      <w:sz w:val="20"/>
      <w:szCs w:val="20"/>
    </w:rPr>
  </w:style>
  <w:style w:type="paragraph" w:styleId="Header">
    <w:name w:val="header"/>
    <w:basedOn w:val="Normal"/>
    <w:link w:val="HeaderChar"/>
    <w:uiPriority w:val="99"/>
    <w:rsid w:val="007A7F8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7F87"/>
  </w:style>
  <w:style w:type="paragraph" w:styleId="Footer">
    <w:name w:val="footer"/>
    <w:basedOn w:val="Normal"/>
    <w:link w:val="FooterChar"/>
    <w:uiPriority w:val="99"/>
    <w:semiHidden/>
    <w:rsid w:val="007A7F8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A7F87"/>
  </w:style>
  <w:style w:type="character" w:customStyle="1" w:styleId="3">
    <w:name w:val="Текст Знак3"/>
    <w:aliases w:val="Знак Знак1,Текст Знак Знак,Текст Знак1 Знак,Знак Знак Знак Знак,Текст Знак2 Знак,Текст Знак1 Знак Знак Знак,Текст Знак Знак Знак Знак Знак,Знак Знак Знак Знак Знак Знак,Знак Знак Знак Знак1 Знак,Знак3 Знак"/>
    <w:basedOn w:val="DefaultParagraphFont"/>
    <w:uiPriority w:val="99"/>
    <w:locked/>
    <w:rsid w:val="00D55D7D"/>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285691117">
      <w:marLeft w:val="0"/>
      <w:marRight w:val="0"/>
      <w:marTop w:val="0"/>
      <w:marBottom w:val="0"/>
      <w:divBdr>
        <w:top w:val="none" w:sz="0" w:space="0" w:color="auto"/>
        <w:left w:val="none" w:sz="0" w:space="0" w:color="auto"/>
        <w:bottom w:val="none" w:sz="0" w:space="0" w:color="auto"/>
        <w:right w:val="none" w:sz="0" w:space="0" w:color="auto"/>
      </w:divBdr>
    </w:div>
    <w:div w:id="1285691118">
      <w:marLeft w:val="0"/>
      <w:marRight w:val="0"/>
      <w:marTop w:val="0"/>
      <w:marBottom w:val="0"/>
      <w:divBdr>
        <w:top w:val="none" w:sz="0" w:space="0" w:color="auto"/>
        <w:left w:val="none" w:sz="0" w:space="0" w:color="auto"/>
        <w:bottom w:val="none" w:sz="0" w:space="0" w:color="auto"/>
        <w:right w:val="none" w:sz="0" w:space="0" w:color="auto"/>
      </w:divBdr>
    </w:div>
    <w:div w:id="1285691119">
      <w:marLeft w:val="0"/>
      <w:marRight w:val="0"/>
      <w:marTop w:val="0"/>
      <w:marBottom w:val="0"/>
      <w:divBdr>
        <w:top w:val="none" w:sz="0" w:space="0" w:color="auto"/>
        <w:left w:val="none" w:sz="0" w:space="0" w:color="auto"/>
        <w:bottom w:val="none" w:sz="0" w:space="0" w:color="auto"/>
        <w:right w:val="none" w:sz="0" w:space="0" w:color="auto"/>
      </w:divBdr>
    </w:div>
    <w:div w:id="128569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635</TotalTime>
  <Pages>23</Pages>
  <Words>8748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SZ4</dc:creator>
  <cp:keywords/>
  <dc:description/>
  <cp:lastModifiedBy>user</cp:lastModifiedBy>
  <cp:revision>356</cp:revision>
  <cp:lastPrinted>2017-02-08T11:05:00Z</cp:lastPrinted>
  <dcterms:created xsi:type="dcterms:W3CDTF">2017-01-18T11:36:00Z</dcterms:created>
  <dcterms:modified xsi:type="dcterms:W3CDTF">2017-02-18T07:50:00Z</dcterms:modified>
</cp:coreProperties>
</file>