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E6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10DE6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10DE6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10DE6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10DE6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10DE6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10DE6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10DE6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10DE6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10DE6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10DE6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10DE6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10DE6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10DE6" w:rsidRPr="002A7344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A7344">
        <w:rPr>
          <w:sz w:val="28"/>
          <w:szCs w:val="28"/>
        </w:rPr>
        <w:t xml:space="preserve">О назначении судьи Арбитражного суда </w:t>
      </w:r>
    </w:p>
    <w:p w:rsidR="00210DE6" w:rsidRPr="002A7344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A7344">
        <w:rPr>
          <w:sz w:val="28"/>
          <w:szCs w:val="28"/>
        </w:rPr>
        <w:t>Приднестровской Молдавской Республики</w:t>
      </w:r>
    </w:p>
    <w:p w:rsidR="00210DE6" w:rsidRPr="002A7344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10DE6" w:rsidRPr="002A7344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10DE6" w:rsidRPr="002A7344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sz w:val="28"/>
          <w:szCs w:val="28"/>
        </w:rPr>
      </w:pPr>
      <w:r w:rsidRPr="002A7344">
        <w:rPr>
          <w:sz w:val="28"/>
          <w:szCs w:val="28"/>
        </w:rPr>
        <w:t xml:space="preserve">В соответствии с пунктом 1 статьи 83 Конституции Приднестровской Молдавской Республики </w:t>
      </w:r>
    </w:p>
    <w:p w:rsidR="00210DE6" w:rsidRPr="002A7344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A7344">
        <w:rPr>
          <w:sz w:val="28"/>
          <w:szCs w:val="28"/>
        </w:rPr>
        <w:t>п о с т а н о в л я ю:</w:t>
      </w:r>
    </w:p>
    <w:p w:rsidR="00210DE6" w:rsidRPr="002A7344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10DE6" w:rsidRPr="002A7344" w:rsidRDefault="00210DE6" w:rsidP="002A7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2A7344">
        <w:rPr>
          <w:sz w:val="28"/>
          <w:szCs w:val="28"/>
        </w:rPr>
        <w:t xml:space="preserve">1. Назначить на должность судьи Арбитражного суда Приднестровской Молдавской Республики </w:t>
      </w:r>
      <w:r w:rsidRPr="002A7344">
        <w:rPr>
          <w:color w:val="000000"/>
          <w:sz w:val="28"/>
          <w:szCs w:val="28"/>
        </w:rPr>
        <w:t xml:space="preserve">Кийко Александра Владимировича </w:t>
      </w:r>
      <w:r w:rsidRPr="002A7344">
        <w:rPr>
          <w:sz w:val="28"/>
          <w:szCs w:val="28"/>
        </w:rPr>
        <w:t>сроком на 5 лет.</w:t>
      </w:r>
    </w:p>
    <w:p w:rsidR="00210DE6" w:rsidRPr="002A7344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sz w:val="28"/>
          <w:szCs w:val="28"/>
        </w:rPr>
      </w:pPr>
    </w:p>
    <w:p w:rsidR="00210DE6" w:rsidRPr="002A7344" w:rsidRDefault="00210DE6" w:rsidP="002A7344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color w:val="000000"/>
          <w:sz w:val="28"/>
          <w:szCs w:val="28"/>
        </w:rPr>
      </w:pPr>
      <w:r w:rsidRPr="002A7344">
        <w:rPr>
          <w:sz w:val="28"/>
          <w:szCs w:val="28"/>
        </w:rPr>
        <w:t>2. Считать утратившим силу Указ Президента Приднестровской Молдавской Республики от 10 февраля 2017 года № 100</w:t>
      </w:r>
      <w:r w:rsidRPr="002A7344">
        <w:rPr>
          <w:color w:val="000000"/>
          <w:sz w:val="28"/>
          <w:szCs w:val="28"/>
        </w:rPr>
        <w:t>.</w:t>
      </w:r>
    </w:p>
    <w:p w:rsidR="00210DE6" w:rsidRPr="002A7344" w:rsidRDefault="00210DE6" w:rsidP="002A7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sz w:val="28"/>
          <w:szCs w:val="28"/>
        </w:rPr>
      </w:pPr>
    </w:p>
    <w:p w:rsidR="00210DE6" w:rsidRPr="002A7344" w:rsidRDefault="00210DE6" w:rsidP="002A7344">
      <w:pPr>
        <w:spacing w:after="0" w:line="240" w:lineRule="auto"/>
        <w:ind w:firstLine="701"/>
        <w:jc w:val="both"/>
        <w:rPr>
          <w:sz w:val="28"/>
          <w:szCs w:val="28"/>
        </w:rPr>
      </w:pPr>
      <w:r w:rsidRPr="002A7344">
        <w:rPr>
          <w:sz w:val="28"/>
          <w:szCs w:val="28"/>
        </w:rPr>
        <w:t>3. Настоящий Указ вступает в силу со дня подписания.</w:t>
      </w:r>
    </w:p>
    <w:p w:rsidR="00210DE6" w:rsidRPr="002A7344" w:rsidRDefault="00210DE6" w:rsidP="002A7344">
      <w:pPr>
        <w:spacing w:after="0" w:line="240" w:lineRule="auto"/>
        <w:rPr>
          <w:sz w:val="28"/>
          <w:szCs w:val="28"/>
        </w:rPr>
      </w:pPr>
    </w:p>
    <w:p w:rsidR="00210DE6" w:rsidRPr="002A7344" w:rsidRDefault="00210DE6" w:rsidP="002A7344">
      <w:pPr>
        <w:spacing w:after="0" w:line="240" w:lineRule="auto"/>
        <w:ind w:firstLine="708"/>
        <w:rPr>
          <w:sz w:val="28"/>
          <w:szCs w:val="28"/>
        </w:rPr>
      </w:pPr>
    </w:p>
    <w:p w:rsidR="00210DE6" w:rsidRPr="002A7344" w:rsidRDefault="00210DE6" w:rsidP="002A7344">
      <w:pPr>
        <w:spacing w:after="0" w:line="240" w:lineRule="auto"/>
        <w:ind w:firstLine="708"/>
        <w:rPr>
          <w:sz w:val="28"/>
          <w:szCs w:val="28"/>
        </w:rPr>
      </w:pPr>
    </w:p>
    <w:p w:rsidR="00210DE6" w:rsidRPr="002A7344" w:rsidRDefault="00210DE6" w:rsidP="002A7344">
      <w:pPr>
        <w:spacing w:after="0" w:line="240" w:lineRule="auto"/>
        <w:jc w:val="both"/>
      </w:pPr>
      <w:r w:rsidRPr="002A7344">
        <w:t>ПРЕЗИДЕНТ                                                                                                В.КРАСНОСЕЛЬСКИЙ</w:t>
      </w:r>
    </w:p>
    <w:p w:rsidR="00210DE6" w:rsidRPr="002A7344" w:rsidRDefault="00210DE6" w:rsidP="002A7344">
      <w:pPr>
        <w:spacing w:after="0" w:line="240" w:lineRule="auto"/>
        <w:rPr>
          <w:sz w:val="28"/>
          <w:szCs w:val="28"/>
        </w:rPr>
      </w:pPr>
    </w:p>
    <w:p w:rsidR="00210DE6" w:rsidRPr="00311B2F" w:rsidRDefault="00210DE6" w:rsidP="002A7344">
      <w:pPr>
        <w:spacing w:after="0" w:line="240" w:lineRule="auto"/>
        <w:rPr>
          <w:sz w:val="28"/>
          <w:szCs w:val="28"/>
        </w:rPr>
      </w:pPr>
    </w:p>
    <w:p w:rsidR="00210DE6" w:rsidRPr="00311B2F" w:rsidRDefault="00210DE6" w:rsidP="002A7344">
      <w:pPr>
        <w:spacing w:after="0" w:line="240" w:lineRule="auto"/>
        <w:rPr>
          <w:sz w:val="28"/>
          <w:szCs w:val="28"/>
        </w:rPr>
      </w:pPr>
    </w:p>
    <w:p w:rsidR="00210DE6" w:rsidRPr="00311B2F" w:rsidRDefault="00210DE6" w:rsidP="002A7344">
      <w:pPr>
        <w:spacing w:after="0" w:line="240" w:lineRule="auto"/>
        <w:ind w:firstLine="708"/>
        <w:rPr>
          <w:sz w:val="28"/>
          <w:szCs w:val="28"/>
        </w:rPr>
      </w:pPr>
      <w:r w:rsidRPr="00311B2F">
        <w:rPr>
          <w:sz w:val="28"/>
          <w:szCs w:val="28"/>
        </w:rPr>
        <w:t>г. Тирасполь</w:t>
      </w:r>
    </w:p>
    <w:p w:rsidR="00210DE6" w:rsidRPr="00311B2F" w:rsidRDefault="00210DE6" w:rsidP="002A73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Pr="00311B2F">
        <w:rPr>
          <w:sz w:val="28"/>
          <w:szCs w:val="28"/>
        </w:rPr>
        <w:t xml:space="preserve"> февраля 2017 г.</w:t>
      </w:r>
    </w:p>
    <w:p w:rsidR="00210DE6" w:rsidRPr="00311B2F" w:rsidRDefault="00210DE6" w:rsidP="002A7344">
      <w:pPr>
        <w:spacing w:after="0" w:line="240" w:lineRule="auto"/>
        <w:rPr>
          <w:sz w:val="28"/>
          <w:szCs w:val="28"/>
        </w:rPr>
      </w:pPr>
      <w:r w:rsidRPr="00311B2F">
        <w:rPr>
          <w:sz w:val="28"/>
          <w:szCs w:val="28"/>
        </w:rPr>
        <w:t xml:space="preserve">             № 1</w:t>
      </w:r>
      <w:r>
        <w:rPr>
          <w:sz w:val="28"/>
          <w:szCs w:val="28"/>
        </w:rPr>
        <w:t>39</w:t>
      </w:r>
    </w:p>
    <w:p w:rsidR="00210DE6" w:rsidRPr="00311B2F" w:rsidRDefault="00210DE6" w:rsidP="002A7344">
      <w:pPr>
        <w:spacing w:after="0" w:line="240" w:lineRule="auto"/>
        <w:rPr>
          <w:sz w:val="28"/>
          <w:szCs w:val="28"/>
        </w:rPr>
      </w:pPr>
    </w:p>
    <w:sectPr w:rsidR="00210DE6" w:rsidRPr="00311B2F" w:rsidSect="002A7344">
      <w:pgSz w:w="11907" w:h="16840" w:code="9"/>
      <w:pgMar w:top="567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41E"/>
    <w:rsid w:val="000F09FA"/>
    <w:rsid w:val="001E6EC3"/>
    <w:rsid w:val="00210658"/>
    <w:rsid w:val="00210DE6"/>
    <w:rsid w:val="00266C3E"/>
    <w:rsid w:val="00276F02"/>
    <w:rsid w:val="002A7344"/>
    <w:rsid w:val="002B4382"/>
    <w:rsid w:val="002D01C0"/>
    <w:rsid w:val="002E241E"/>
    <w:rsid w:val="00311B2F"/>
    <w:rsid w:val="00314DC6"/>
    <w:rsid w:val="003E5DE9"/>
    <w:rsid w:val="00410F9E"/>
    <w:rsid w:val="00452391"/>
    <w:rsid w:val="00480DA2"/>
    <w:rsid w:val="00494FB1"/>
    <w:rsid w:val="004A1566"/>
    <w:rsid w:val="005225F3"/>
    <w:rsid w:val="005E5F5D"/>
    <w:rsid w:val="00606122"/>
    <w:rsid w:val="00692F77"/>
    <w:rsid w:val="006B2E8B"/>
    <w:rsid w:val="006F12F0"/>
    <w:rsid w:val="00734CEB"/>
    <w:rsid w:val="008A17B1"/>
    <w:rsid w:val="008B71BE"/>
    <w:rsid w:val="008C4457"/>
    <w:rsid w:val="00933E17"/>
    <w:rsid w:val="0095013F"/>
    <w:rsid w:val="009C3019"/>
    <w:rsid w:val="009F7F23"/>
    <w:rsid w:val="00A4590E"/>
    <w:rsid w:val="00A55373"/>
    <w:rsid w:val="00B25550"/>
    <w:rsid w:val="00B44D23"/>
    <w:rsid w:val="00BA03BA"/>
    <w:rsid w:val="00BB7A2E"/>
    <w:rsid w:val="00C01357"/>
    <w:rsid w:val="00CF4C21"/>
    <w:rsid w:val="00D52149"/>
    <w:rsid w:val="00DA5566"/>
    <w:rsid w:val="00DE2605"/>
    <w:rsid w:val="00ED691E"/>
    <w:rsid w:val="00F46309"/>
    <w:rsid w:val="00F539ED"/>
    <w:rsid w:val="00F82790"/>
    <w:rsid w:val="00FB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B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0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102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user</cp:lastModifiedBy>
  <cp:revision>6</cp:revision>
  <cp:lastPrinted>2017-02-27T13:03:00Z</cp:lastPrinted>
  <dcterms:created xsi:type="dcterms:W3CDTF">2017-02-27T12:46:00Z</dcterms:created>
  <dcterms:modified xsi:type="dcterms:W3CDTF">2017-02-28T09:09:00Z</dcterms:modified>
</cp:coreProperties>
</file>