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Default="003F0F09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3F0F09" w:rsidRDefault="003F0F09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3F0F09" w:rsidRPr="00D575B6" w:rsidRDefault="003F0F09" w:rsidP="00186E6F">
      <w:pPr>
        <w:jc w:val="center"/>
      </w:pPr>
      <w:r>
        <w:t>ВАСИЛЬЕВОЙ В.М.</w:t>
      </w:r>
    </w:p>
    <w:p w:rsidR="003F0F09" w:rsidRDefault="003F0F09" w:rsidP="00186E6F">
      <w:pPr>
        <w:jc w:val="center"/>
        <w:rPr>
          <w:sz w:val="28"/>
          <w:szCs w:val="28"/>
        </w:rPr>
      </w:pPr>
    </w:p>
    <w:p w:rsidR="003F0F09" w:rsidRPr="00C07AF5" w:rsidRDefault="003F0F09" w:rsidP="00186E6F">
      <w:pPr>
        <w:jc w:val="center"/>
        <w:rPr>
          <w:sz w:val="28"/>
          <w:szCs w:val="28"/>
        </w:rPr>
      </w:pPr>
    </w:p>
    <w:p w:rsidR="003F0F09" w:rsidRDefault="003F0F09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 большой вклад в развитие отрасли здравоохранения Приднестровской Молдавской Республики, многолетний добросовестный труд, высокие организаторские и профессиональные способности и в связи с Международным женским днем – 8 Марта</w:t>
      </w:r>
      <w:r>
        <w:rPr>
          <w:sz w:val="28"/>
          <w:szCs w:val="28"/>
        </w:rPr>
        <w:t>:</w:t>
      </w:r>
    </w:p>
    <w:p w:rsidR="003F0F09" w:rsidRDefault="003F0F09" w:rsidP="00CD7952">
      <w:pPr>
        <w:ind w:firstLine="360"/>
        <w:jc w:val="both"/>
        <w:rPr>
          <w:sz w:val="28"/>
          <w:szCs w:val="28"/>
        </w:rPr>
      </w:pPr>
    </w:p>
    <w:p w:rsidR="003F0F09" w:rsidRDefault="003F0F09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3F0F09" w:rsidRDefault="003F0F09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425"/>
        <w:gridCol w:w="5210"/>
      </w:tblGrid>
      <w:tr w:rsidR="003F0F09" w:rsidRPr="00855E2D">
        <w:tc>
          <w:tcPr>
            <w:tcW w:w="4219" w:type="dxa"/>
          </w:tcPr>
          <w:p w:rsidR="003F0F09" w:rsidRPr="00855E2D" w:rsidRDefault="003F0F09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Васильеву Веру Михайловну</w:t>
            </w:r>
          </w:p>
        </w:tc>
        <w:tc>
          <w:tcPr>
            <w:tcW w:w="425" w:type="dxa"/>
          </w:tcPr>
          <w:p w:rsidR="003F0F09" w:rsidRPr="00855E2D" w:rsidRDefault="003F0F09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F0F09" w:rsidRPr="00855E2D" w:rsidRDefault="003F0F09" w:rsidP="00E1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ООО «Медин» г. Тирасполь.</w:t>
            </w:r>
          </w:p>
        </w:tc>
      </w:tr>
    </w:tbl>
    <w:p w:rsidR="003F0F09" w:rsidRDefault="003F0F09" w:rsidP="00E91F5B">
      <w:pPr>
        <w:rPr>
          <w:sz w:val="28"/>
          <w:szCs w:val="28"/>
        </w:rPr>
      </w:pPr>
    </w:p>
    <w:p w:rsidR="003F0F09" w:rsidRDefault="003F0F09" w:rsidP="00E91F5B">
      <w:pPr>
        <w:ind w:firstLine="708"/>
        <w:rPr>
          <w:sz w:val="28"/>
          <w:szCs w:val="28"/>
        </w:rPr>
      </w:pPr>
    </w:p>
    <w:p w:rsidR="003F0F09" w:rsidRDefault="003F0F09" w:rsidP="00E91F5B">
      <w:pPr>
        <w:ind w:firstLine="708"/>
        <w:rPr>
          <w:sz w:val="28"/>
          <w:szCs w:val="28"/>
        </w:rPr>
      </w:pPr>
    </w:p>
    <w:p w:rsidR="003F0F09" w:rsidRDefault="003F0F09" w:rsidP="00E91F5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F0F09" w:rsidRPr="00B77DEB" w:rsidRDefault="003F0F09" w:rsidP="00E91F5B">
      <w:pPr>
        <w:rPr>
          <w:sz w:val="28"/>
          <w:szCs w:val="28"/>
        </w:rPr>
      </w:pPr>
    </w:p>
    <w:p w:rsidR="003F0F09" w:rsidRPr="00B77DEB" w:rsidRDefault="003F0F09" w:rsidP="00E91F5B">
      <w:pPr>
        <w:rPr>
          <w:sz w:val="28"/>
          <w:szCs w:val="28"/>
        </w:rPr>
      </w:pPr>
    </w:p>
    <w:p w:rsidR="003F0F09" w:rsidRPr="00B77DEB" w:rsidRDefault="003F0F09" w:rsidP="00E91F5B">
      <w:pPr>
        <w:rPr>
          <w:sz w:val="28"/>
          <w:szCs w:val="28"/>
        </w:rPr>
      </w:pPr>
    </w:p>
    <w:p w:rsidR="003F0F09" w:rsidRPr="00B77DEB" w:rsidRDefault="003F0F09" w:rsidP="00E91F5B">
      <w:pPr>
        <w:ind w:firstLine="708"/>
        <w:rPr>
          <w:sz w:val="28"/>
          <w:szCs w:val="28"/>
        </w:rPr>
      </w:pPr>
      <w:r w:rsidRPr="00B77DEB">
        <w:rPr>
          <w:sz w:val="28"/>
          <w:szCs w:val="28"/>
        </w:rPr>
        <w:t>г. Тирасполь</w:t>
      </w:r>
    </w:p>
    <w:p w:rsidR="003F0F09" w:rsidRPr="00B77DEB" w:rsidRDefault="003F0F09" w:rsidP="00E91F5B">
      <w:pPr>
        <w:rPr>
          <w:sz w:val="28"/>
          <w:szCs w:val="28"/>
        </w:rPr>
      </w:pPr>
      <w:r w:rsidRPr="00B77DEB">
        <w:rPr>
          <w:sz w:val="28"/>
          <w:szCs w:val="28"/>
        </w:rPr>
        <w:t xml:space="preserve">        </w:t>
      </w:r>
      <w:r>
        <w:rPr>
          <w:sz w:val="28"/>
          <w:szCs w:val="28"/>
        </w:rPr>
        <w:t>6</w:t>
      </w:r>
      <w:r w:rsidRPr="00B77DEB">
        <w:rPr>
          <w:sz w:val="28"/>
          <w:szCs w:val="28"/>
        </w:rPr>
        <w:t xml:space="preserve"> марта 2017 г.</w:t>
      </w:r>
    </w:p>
    <w:p w:rsidR="003F0F09" w:rsidRPr="00B77DEB" w:rsidRDefault="003F0F09" w:rsidP="00E91F5B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65</w:t>
      </w:r>
      <w:r w:rsidRPr="00B77DEB">
        <w:rPr>
          <w:sz w:val="28"/>
          <w:szCs w:val="28"/>
        </w:rPr>
        <w:t>рп</w:t>
      </w:r>
    </w:p>
    <w:sectPr w:rsidR="003F0F09" w:rsidRPr="00B77DEB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09" w:rsidRDefault="003F0F09" w:rsidP="00C817C5">
      <w:r>
        <w:separator/>
      </w:r>
    </w:p>
  </w:endnote>
  <w:endnote w:type="continuationSeparator" w:id="1">
    <w:p w:rsidR="003F0F09" w:rsidRDefault="003F0F0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09" w:rsidRDefault="003F0F09" w:rsidP="00C817C5">
      <w:r>
        <w:separator/>
      </w:r>
    </w:p>
  </w:footnote>
  <w:footnote w:type="continuationSeparator" w:id="1">
    <w:p w:rsidR="003F0F09" w:rsidRDefault="003F0F0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09" w:rsidRDefault="003F0F09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F0F09" w:rsidRDefault="003F0F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6F28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11C36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4C80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3F0F09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76248"/>
    <w:rsid w:val="008B3467"/>
    <w:rsid w:val="008D1E38"/>
    <w:rsid w:val="008F3B6D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7DEB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67DE3"/>
    <w:rsid w:val="00E91F5B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58C9"/>
    <w:rsid w:val="00F47574"/>
    <w:rsid w:val="00F5124E"/>
    <w:rsid w:val="00F6084C"/>
    <w:rsid w:val="00F60A29"/>
    <w:rsid w:val="00F64AE4"/>
    <w:rsid w:val="00F75201"/>
    <w:rsid w:val="00F82102"/>
    <w:rsid w:val="00F84033"/>
    <w:rsid w:val="00F85141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142</Words>
  <Characters>812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2017-03-06T07:45:00Z</cp:lastPrinted>
  <dcterms:created xsi:type="dcterms:W3CDTF">2017-03-06T07:45:00Z</dcterms:created>
  <dcterms:modified xsi:type="dcterms:W3CDTF">2017-03-06T12:35:00Z</dcterms:modified>
</cp:coreProperties>
</file>