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3C2" w:rsidRDefault="004423C2" w:rsidP="00186E6F">
      <w:pPr>
        <w:jc w:val="center"/>
        <w:rPr>
          <w:sz w:val="28"/>
          <w:szCs w:val="28"/>
        </w:rPr>
      </w:pPr>
    </w:p>
    <w:p w:rsidR="004423C2" w:rsidRDefault="004423C2" w:rsidP="00186E6F">
      <w:pPr>
        <w:jc w:val="center"/>
        <w:rPr>
          <w:sz w:val="28"/>
          <w:szCs w:val="28"/>
        </w:rPr>
      </w:pPr>
    </w:p>
    <w:p w:rsidR="004423C2" w:rsidRDefault="004423C2" w:rsidP="00186E6F">
      <w:pPr>
        <w:jc w:val="center"/>
        <w:rPr>
          <w:sz w:val="28"/>
          <w:szCs w:val="28"/>
        </w:rPr>
      </w:pPr>
    </w:p>
    <w:p w:rsidR="004423C2" w:rsidRDefault="004423C2" w:rsidP="00186E6F">
      <w:pPr>
        <w:jc w:val="center"/>
        <w:rPr>
          <w:sz w:val="28"/>
          <w:szCs w:val="28"/>
        </w:rPr>
      </w:pPr>
    </w:p>
    <w:p w:rsidR="004423C2" w:rsidRDefault="004423C2" w:rsidP="00186E6F">
      <w:pPr>
        <w:jc w:val="center"/>
        <w:rPr>
          <w:sz w:val="28"/>
          <w:szCs w:val="28"/>
        </w:rPr>
      </w:pPr>
    </w:p>
    <w:p w:rsidR="004423C2" w:rsidRDefault="004423C2" w:rsidP="00186E6F">
      <w:pPr>
        <w:jc w:val="center"/>
        <w:rPr>
          <w:sz w:val="28"/>
          <w:szCs w:val="28"/>
        </w:rPr>
      </w:pPr>
    </w:p>
    <w:p w:rsidR="004423C2" w:rsidRDefault="004423C2" w:rsidP="00186E6F">
      <w:pPr>
        <w:jc w:val="center"/>
        <w:rPr>
          <w:sz w:val="28"/>
          <w:szCs w:val="28"/>
        </w:rPr>
      </w:pPr>
    </w:p>
    <w:p w:rsidR="004423C2" w:rsidRDefault="004423C2" w:rsidP="00186E6F">
      <w:pPr>
        <w:jc w:val="center"/>
        <w:rPr>
          <w:sz w:val="28"/>
          <w:szCs w:val="28"/>
        </w:rPr>
      </w:pPr>
    </w:p>
    <w:p w:rsidR="004423C2" w:rsidRDefault="004423C2" w:rsidP="00186E6F">
      <w:pPr>
        <w:jc w:val="center"/>
        <w:rPr>
          <w:sz w:val="28"/>
          <w:szCs w:val="28"/>
        </w:rPr>
      </w:pPr>
    </w:p>
    <w:p w:rsidR="004423C2" w:rsidRDefault="004423C2" w:rsidP="00186E6F">
      <w:pPr>
        <w:jc w:val="center"/>
        <w:rPr>
          <w:sz w:val="28"/>
          <w:szCs w:val="28"/>
        </w:rPr>
      </w:pPr>
    </w:p>
    <w:p w:rsidR="004423C2" w:rsidRDefault="004423C2" w:rsidP="00186E6F">
      <w:pPr>
        <w:jc w:val="center"/>
        <w:rPr>
          <w:sz w:val="28"/>
          <w:szCs w:val="28"/>
        </w:rPr>
      </w:pPr>
    </w:p>
    <w:p w:rsidR="004423C2" w:rsidRDefault="004423C2" w:rsidP="00186E6F">
      <w:pPr>
        <w:jc w:val="center"/>
        <w:rPr>
          <w:sz w:val="28"/>
          <w:szCs w:val="28"/>
        </w:rPr>
      </w:pPr>
    </w:p>
    <w:p w:rsidR="004423C2" w:rsidRDefault="004423C2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</w:t>
      </w:r>
      <w:r w:rsidRPr="00A15371">
        <w:rPr>
          <w:sz w:val="28"/>
          <w:szCs w:val="28"/>
        </w:rPr>
        <w:t xml:space="preserve"> </w:t>
      </w:r>
      <w:r>
        <w:rPr>
          <w:sz w:val="28"/>
          <w:szCs w:val="28"/>
        </w:rPr>
        <w:t>Грамотой Президента</w:t>
      </w:r>
    </w:p>
    <w:p w:rsidR="004423C2" w:rsidRDefault="004423C2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Приднестровской Молдавской Республики </w:t>
      </w:r>
    </w:p>
    <w:p w:rsidR="004423C2" w:rsidRPr="00A05E40" w:rsidRDefault="004423C2" w:rsidP="00186E6F">
      <w:pPr>
        <w:jc w:val="center"/>
        <w:rPr>
          <w:sz w:val="22"/>
          <w:szCs w:val="22"/>
        </w:rPr>
      </w:pPr>
    </w:p>
    <w:p w:rsidR="004423C2" w:rsidRPr="00A05E40" w:rsidRDefault="004423C2" w:rsidP="00186E6F">
      <w:pPr>
        <w:jc w:val="center"/>
      </w:pPr>
    </w:p>
    <w:p w:rsidR="004423C2" w:rsidRDefault="004423C2" w:rsidP="00274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>(САЗ 11-25) в действующей редакции</w:t>
      </w:r>
      <w:r>
        <w:rPr>
          <w:color w:val="000000"/>
          <w:sz w:val="28"/>
          <w:szCs w:val="28"/>
        </w:rPr>
        <w:t xml:space="preserve">, за активную общественную деятельность, многолетний добросовестный труд, высокий профессионализм </w:t>
      </w:r>
      <w:r>
        <w:rPr>
          <w:color w:val="000000"/>
          <w:sz w:val="28"/>
          <w:szCs w:val="28"/>
        </w:rPr>
        <w:br/>
        <w:t xml:space="preserve">и в связи со </w:t>
      </w:r>
      <w:r w:rsidRPr="009A0319">
        <w:rPr>
          <w:sz w:val="28"/>
          <w:szCs w:val="28"/>
        </w:rPr>
        <w:t>100-лети</w:t>
      </w:r>
      <w:r>
        <w:rPr>
          <w:sz w:val="28"/>
          <w:szCs w:val="28"/>
        </w:rPr>
        <w:t>ем</w:t>
      </w:r>
      <w:r w:rsidRPr="009A0319">
        <w:rPr>
          <w:sz w:val="28"/>
          <w:szCs w:val="28"/>
        </w:rPr>
        <w:t xml:space="preserve"> со дня образовани</w:t>
      </w:r>
      <w:r>
        <w:rPr>
          <w:sz w:val="28"/>
          <w:szCs w:val="28"/>
        </w:rPr>
        <w:t>я Тираспольского г</w:t>
      </w:r>
      <w:r w:rsidRPr="009A0319">
        <w:rPr>
          <w:sz w:val="28"/>
          <w:szCs w:val="28"/>
        </w:rPr>
        <w:t>ородского Совета народных депутатов</w:t>
      </w:r>
      <w:r>
        <w:rPr>
          <w:sz w:val="28"/>
          <w:szCs w:val="28"/>
        </w:rPr>
        <w:t>:</w:t>
      </w:r>
    </w:p>
    <w:p w:rsidR="004423C2" w:rsidRDefault="004423C2" w:rsidP="00CD7952">
      <w:pPr>
        <w:ind w:firstLine="360"/>
        <w:jc w:val="both"/>
        <w:rPr>
          <w:sz w:val="28"/>
          <w:szCs w:val="28"/>
        </w:rPr>
      </w:pPr>
    </w:p>
    <w:p w:rsidR="004423C2" w:rsidRDefault="004423C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Приднестровской Молдавской Республики:</w:t>
      </w:r>
    </w:p>
    <w:p w:rsidR="004423C2" w:rsidRDefault="004423C2" w:rsidP="00C3481E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615"/>
        <w:gridCol w:w="356"/>
        <w:gridCol w:w="4883"/>
      </w:tblGrid>
      <w:tr w:rsidR="004423C2" w:rsidRPr="00855E2D">
        <w:tc>
          <w:tcPr>
            <w:tcW w:w="4615" w:type="dxa"/>
          </w:tcPr>
          <w:p w:rsidR="004423C2" w:rsidRPr="00855E2D" w:rsidRDefault="004423C2" w:rsidP="00A05E40">
            <w:pPr>
              <w:rPr>
                <w:sz w:val="28"/>
                <w:szCs w:val="28"/>
              </w:rPr>
            </w:pPr>
            <w:r w:rsidRPr="009A0319">
              <w:rPr>
                <w:sz w:val="28"/>
                <w:szCs w:val="28"/>
              </w:rPr>
              <w:t>Маслову Снежану Сергеевну</w:t>
            </w:r>
          </w:p>
        </w:tc>
        <w:tc>
          <w:tcPr>
            <w:tcW w:w="356" w:type="dxa"/>
          </w:tcPr>
          <w:p w:rsidR="004423C2" w:rsidRPr="00855E2D" w:rsidRDefault="004423C2" w:rsidP="00DD5C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3" w:type="dxa"/>
          </w:tcPr>
          <w:p w:rsidR="004423C2" w:rsidRDefault="004423C2" w:rsidP="00AA0D25">
            <w:pPr>
              <w:rPr>
                <w:sz w:val="28"/>
                <w:szCs w:val="28"/>
              </w:rPr>
            </w:pPr>
            <w:r w:rsidRPr="009A0319">
              <w:rPr>
                <w:sz w:val="28"/>
                <w:szCs w:val="28"/>
              </w:rPr>
              <w:t>ведущего специалиста Тираспольского городского Совета народных депутатов</w:t>
            </w:r>
            <w:r>
              <w:rPr>
                <w:sz w:val="28"/>
                <w:szCs w:val="28"/>
              </w:rPr>
              <w:t>,</w:t>
            </w:r>
          </w:p>
          <w:p w:rsidR="004423C2" w:rsidRPr="00855E2D" w:rsidRDefault="004423C2" w:rsidP="00AA0D25">
            <w:pPr>
              <w:rPr>
                <w:sz w:val="28"/>
                <w:szCs w:val="28"/>
              </w:rPr>
            </w:pPr>
          </w:p>
        </w:tc>
      </w:tr>
      <w:tr w:rsidR="004423C2" w:rsidRPr="00855E2D">
        <w:tc>
          <w:tcPr>
            <w:tcW w:w="4615" w:type="dxa"/>
          </w:tcPr>
          <w:p w:rsidR="004423C2" w:rsidRDefault="004423C2" w:rsidP="00AA0D25">
            <w:pPr>
              <w:rPr>
                <w:sz w:val="28"/>
                <w:szCs w:val="28"/>
              </w:rPr>
            </w:pPr>
            <w:r w:rsidRPr="009A0319">
              <w:rPr>
                <w:sz w:val="28"/>
                <w:szCs w:val="28"/>
              </w:rPr>
              <w:t>Соболеву Елену Ильиничну</w:t>
            </w:r>
          </w:p>
        </w:tc>
        <w:tc>
          <w:tcPr>
            <w:tcW w:w="356" w:type="dxa"/>
          </w:tcPr>
          <w:p w:rsidR="004423C2" w:rsidRDefault="004423C2" w:rsidP="00AA0D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3" w:type="dxa"/>
          </w:tcPr>
          <w:p w:rsidR="004423C2" w:rsidRDefault="004423C2" w:rsidP="00AA0D25">
            <w:pPr>
              <w:rPr>
                <w:sz w:val="28"/>
                <w:szCs w:val="28"/>
              </w:rPr>
            </w:pPr>
            <w:r w:rsidRPr="009A0319">
              <w:rPr>
                <w:sz w:val="28"/>
                <w:szCs w:val="28"/>
              </w:rPr>
              <w:t>депутата Тираспольского городского Совета</w:t>
            </w:r>
            <w:r>
              <w:rPr>
                <w:sz w:val="28"/>
                <w:szCs w:val="28"/>
              </w:rPr>
              <w:t xml:space="preserve"> </w:t>
            </w:r>
            <w:r w:rsidRPr="009A0319">
              <w:rPr>
                <w:sz w:val="28"/>
                <w:szCs w:val="28"/>
              </w:rPr>
              <w:t xml:space="preserve">народных депутатов </w:t>
            </w:r>
            <w:r>
              <w:rPr>
                <w:sz w:val="28"/>
                <w:szCs w:val="28"/>
              </w:rPr>
              <w:br/>
            </w:r>
            <w:r w:rsidRPr="009A0319">
              <w:rPr>
                <w:sz w:val="28"/>
                <w:szCs w:val="28"/>
              </w:rPr>
              <w:t>по избирательному округу №</w:t>
            </w:r>
            <w:r>
              <w:rPr>
                <w:sz w:val="28"/>
                <w:szCs w:val="28"/>
              </w:rPr>
              <w:t xml:space="preserve"> </w:t>
            </w:r>
            <w:r w:rsidRPr="009A0319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, инспектора Отдела управления персоналом ООО «Шериф»,</w:t>
            </w:r>
          </w:p>
          <w:p w:rsidR="004423C2" w:rsidRPr="00855E2D" w:rsidRDefault="004423C2" w:rsidP="00AA0D25">
            <w:pPr>
              <w:rPr>
                <w:sz w:val="28"/>
                <w:szCs w:val="28"/>
              </w:rPr>
            </w:pPr>
          </w:p>
        </w:tc>
      </w:tr>
      <w:tr w:rsidR="004423C2" w:rsidRPr="00855E2D">
        <w:tc>
          <w:tcPr>
            <w:tcW w:w="4615" w:type="dxa"/>
          </w:tcPr>
          <w:p w:rsidR="004423C2" w:rsidRPr="00855E2D" w:rsidRDefault="004423C2" w:rsidP="00AA0D25">
            <w:pPr>
              <w:rPr>
                <w:sz w:val="28"/>
                <w:szCs w:val="28"/>
              </w:rPr>
            </w:pPr>
            <w:r w:rsidRPr="009A0319">
              <w:rPr>
                <w:sz w:val="28"/>
                <w:szCs w:val="28"/>
              </w:rPr>
              <w:t>Ткаченко Елену Ивановну</w:t>
            </w:r>
          </w:p>
        </w:tc>
        <w:tc>
          <w:tcPr>
            <w:tcW w:w="356" w:type="dxa"/>
          </w:tcPr>
          <w:p w:rsidR="004423C2" w:rsidRPr="00855E2D" w:rsidRDefault="004423C2" w:rsidP="00DD5C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3" w:type="dxa"/>
          </w:tcPr>
          <w:p w:rsidR="004423C2" w:rsidRPr="00855E2D" w:rsidRDefault="004423C2" w:rsidP="00AA0D25">
            <w:pPr>
              <w:rPr>
                <w:sz w:val="28"/>
                <w:szCs w:val="28"/>
              </w:rPr>
            </w:pPr>
            <w:r w:rsidRPr="009A0319">
              <w:rPr>
                <w:sz w:val="28"/>
                <w:szCs w:val="28"/>
              </w:rPr>
              <w:t>ведущего специалиста Тираспольского городского Совета народных депутатов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4423C2" w:rsidRDefault="004423C2" w:rsidP="00CF7C5A">
      <w:pPr>
        <w:rPr>
          <w:sz w:val="28"/>
          <w:szCs w:val="28"/>
        </w:rPr>
      </w:pPr>
    </w:p>
    <w:p w:rsidR="004423C2" w:rsidRDefault="004423C2" w:rsidP="00CF7C5A">
      <w:pPr>
        <w:ind w:firstLine="708"/>
        <w:rPr>
          <w:sz w:val="28"/>
          <w:szCs w:val="28"/>
        </w:rPr>
      </w:pPr>
    </w:p>
    <w:p w:rsidR="004423C2" w:rsidRDefault="004423C2" w:rsidP="00CF7C5A">
      <w:pPr>
        <w:ind w:firstLine="708"/>
        <w:rPr>
          <w:sz w:val="28"/>
          <w:szCs w:val="28"/>
        </w:rPr>
      </w:pPr>
    </w:p>
    <w:p w:rsidR="004423C2" w:rsidRDefault="004423C2" w:rsidP="00CF7C5A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4423C2" w:rsidRPr="00077783" w:rsidRDefault="004423C2" w:rsidP="00CF7C5A">
      <w:pPr>
        <w:ind w:firstLine="708"/>
        <w:rPr>
          <w:sz w:val="28"/>
          <w:szCs w:val="28"/>
        </w:rPr>
      </w:pPr>
      <w:r w:rsidRPr="00077783">
        <w:rPr>
          <w:sz w:val="28"/>
          <w:szCs w:val="28"/>
        </w:rPr>
        <w:t>г. Тирасполь</w:t>
      </w:r>
    </w:p>
    <w:p w:rsidR="004423C2" w:rsidRPr="00077783" w:rsidRDefault="004423C2" w:rsidP="00CF7C5A">
      <w:pPr>
        <w:rPr>
          <w:sz w:val="28"/>
          <w:szCs w:val="28"/>
        </w:rPr>
      </w:pPr>
      <w:r>
        <w:rPr>
          <w:sz w:val="28"/>
          <w:szCs w:val="28"/>
        </w:rPr>
        <w:t xml:space="preserve">        9</w:t>
      </w:r>
      <w:r w:rsidRPr="00077783">
        <w:rPr>
          <w:sz w:val="28"/>
          <w:szCs w:val="28"/>
        </w:rPr>
        <w:t xml:space="preserve"> марта 2017 г.</w:t>
      </w:r>
    </w:p>
    <w:p w:rsidR="004423C2" w:rsidRPr="00077783" w:rsidRDefault="004423C2" w:rsidP="00CF7C5A">
      <w:pPr>
        <w:rPr>
          <w:sz w:val="28"/>
          <w:szCs w:val="28"/>
        </w:rPr>
      </w:pPr>
      <w:r w:rsidRPr="0007778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№ 66</w:t>
      </w:r>
      <w:r w:rsidRPr="00077783">
        <w:rPr>
          <w:sz w:val="28"/>
          <w:szCs w:val="28"/>
        </w:rPr>
        <w:t>рп</w:t>
      </w:r>
    </w:p>
    <w:sectPr w:rsidR="004423C2" w:rsidRPr="00077783" w:rsidSect="00A05E40">
      <w:headerReference w:type="default" r:id="rId7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3C2" w:rsidRDefault="004423C2" w:rsidP="00C817C5">
      <w:r>
        <w:separator/>
      </w:r>
    </w:p>
  </w:endnote>
  <w:endnote w:type="continuationSeparator" w:id="1">
    <w:p w:rsidR="004423C2" w:rsidRDefault="004423C2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3C2" w:rsidRDefault="004423C2" w:rsidP="00C817C5">
      <w:r>
        <w:separator/>
      </w:r>
    </w:p>
  </w:footnote>
  <w:footnote w:type="continuationSeparator" w:id="1">
    <w:p w:rsidR="004423C2" w:rsidRDefault="004423C2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3C2" w:rsidRDefault="004423C2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4423C2" w:rsidRDefault="004423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46F28"/>
    <w:rsid w:val="00063A76"/>
    <w:rsid w:val="00072D2E"/>
    <w:rsid w:val="00075512"/>
    <w:rsid w:val="00077783"/>
    <w:rsid w:val="000A6CD2"/>
    <w:rsid w:val="000B663E"/>
    <w:rsid w:val="000C1FEF"/>
    <w:rsid w:val="000C7742"/>
    <w:rsid w:val="000E36D7"/>
    <w:rsid w:val="000E43DD"/>
    <w:rsid w:val="000F19F7"/>
    <w:rsid w:val="00105BC0"/>
    <w:rsid w:val="00106C97"/>
    <w:rsid w:val="001532F0"/>
    <w:rsid w:val="00173A75"/>
    <w:rsid w:val="00175F81"/>
    <w:rsid w:val="00181CA6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F19DD"/>
    <w:rsid w:val="002028AC"/>
    <w:rsid w:val="002210A0"/>
    <w:rsid w:val="00263F71"/>
    <w:rsid w:val="00266328"/>
    <w:rsid w:val="002743BF"/>
    <w:rsid w:val="002747F7"/>
    <w:rsid w:val="0029044F"/>
    <w:rsid w:val="00291C39"/>
    <w:rsid w:val="00292CF1"/>
    <w:rsid w:val="002A40B8"/>
    <w:rsid w:val="002C1017"/>
    <w:rsid w:val="002D6AAE"/>
    <w:rsid w:val="00311981"/>
    <w:rsid w:val="0032330E"/>
    <w:rsid w:val="00344BBF"/>
    <w:rsid w:val="0034716F"/>
    <w:rsid w:val="00352E2F"/>
    <w:rsid w:val="003563FE"/>
    <w:rsid w:val="00371DBB"/>
    <w:rsid w:val="0038009C"/>
    <w:rsid w:val="00387BC5"/>
    <w:rsid w:val="00390D67"/>
    <w:rsid w:val="003B78F3"/>
    <w:rsid w:val="003E27FA"/>
    <w:rsid w:val="004147B5"/>
    <w:rsid w:val="00415C2C"/>
    <w:rsid w:val="00423827"/>
    <w:rsid w:val="00425657"/>
    <w:rsid w:val="00426715"/>
    <w:rsid w:val="0043007E"/>
    <w:rsid w:val="004423C2"/>
    <w:rsid w:val="00455DCC"/>
    <w:rsid w:val="00457059"/>
    <w:rsid w:val="00464CB2"/>
    <w:rsid w:val="00472CD3"/>
    <w:rsid w:val="004B7ADD"/>
    <w:rsid w:val="004C77D2"/>
    <w:rsid w:val="004D06D1"/>
    <w:rsid w:val="004D2DAC"/>
    <w:rsid w:val="004E226B"/>
    <w:rsid w:val="004E3E7B"/>
    <w:rsid w:val="004F4695"/>
    <w:rsid w:val="005117DA"/>
    <w:rsid w:val="0051246A"/>
    <w:rsid w:val="005164B7"/>
    <w:rsid w:val="00537B6D"/>
    <w:rsid w:val="00537EED"/>
    <w:rsid w:val="00542206"/>
    <w:rsid w:val="00552BF5"/>
    <w:rsid w:val="00565818"/>
    <w:rsid w:val="00596810"/>
    <w:rsid w:val="005A7A7D"/>
    <w:rsid w:val="005B2831"/>
    <w:rsid w:val="005B63E2"/>
    <w:rsid w:val="005B6FFA"/>
    <w:rsid w:val="006053AF"/>
    <w:rsid w:val="00610A83"/>
    <w:rsid w:val="00622CFE"/>
    <w:rsid w:val="0062432D"/>
    <w:rsid w:val="00627745"/>
    <w:rsid w:val="00630204"/>
    <w:rsid w:val="00682E57"/>
    <w:rsid w:val="0068791F"/>
    <w:rsid w:val="006A184A"/>
    <w:rsid w:val="006A2EF0"/>
    <w:rsid w:val="006A7395"/>
    <w:rsid w:val="006C2A29"/>
    <w:rsid w:val="006D11F9"/>
    <w:rsid w:val="006D17E9"/>
    <w:rsid w:val="006E0907"/>
    <w:rsid w:val="006F03CC"/>
    <w:rsid w:val="006F155C"/>
    <w:rsid w:val="007113D4"/>
    <w:rsid w:val="00714F6D"/>
    <w:rsid w:val="00725294"/>
    <w:rsid w:val="00727A07"/>
    <w:rsid w:val="00741869"/>
    <w:rsid w:val="007B0756"/>
    <w:rsid w:val="007C7DAE"/>
    <w:rsid w:val="007D302E"/>
    <w:rsid w:val="007D5263"/>
    <w:rsid w:val="007F4F93"/>
    <w:rsid w:val="007F6008"/>
    <w:rsid w:val="007F7F42"/>
    <w:rsid w:val="00807E1F"/>
    <w:rsid w:val="00811EF7"/>
    <w:rsid w:val="00825CD8"/>
    <w:rsid w:val="00855E2D"/>
    <w:rsid w:val="0085733A"/>
    <w:rsid w:val="008B3467"/>
    <w:rsid w:val="008D1E38"/>
    <w:rsid w:val="008F3B6D"/>
    <w:rsid w:val="00950087"/>
    <w:rsid w:val="00957DA2"/>
    <w:rsid w:val="009648D3"/>
    <w:rsid w:val="009950FD"/>
    <w:rsid w:val="00995409"/>
    <w:rsid w:val="009A0319"/>
    <w:rsid w:val="009A413F"/>
    <w:rsid w:val="009A4B2C"/>
    <w:rsid w:val="009A4D10"/>
    <w:rsid w:val="009B4B11"/>
    <w:rsid w:val="009C0EA8"/>
    <w:rsid w:val="009C5524"/>
    <w:rsid w:val="009F5DA6"/>
    <w:rsid w:val="00A0080A"/>
    <w:rsid w:val="00A040C5"/>
    <w:rsid w:val="00A05E40"/>
    <w:rsid w:val="00A15371"/>
    <w:rsid w:val="00A539E2"/>
    <w:rsid w:val="00A60E53"/>
    <w:rsid w:val="00A726EC"/>
    <w:rsid w:val="00A76492"/>
    <w:rsid w:val="00A8610D"/>
    <w:rsid w:val="00AA0D25"/>
    <w:rsid w:val="00AB2BFC"/>
    <w:rsid w:val="00AC09B5"/>
    <w:rsid w:val="00AD2CC4"/>
    <w:rsid w:val="00AE2572"/>
    <w:rsid w:val="00B13050"/>
    <w:rsid w:val="00B24EDE"/>
    <w:rsid w:val="00B31435"/>
    <w:rsid w:val="00B4175C"/>
    <w:rsid w:val="00B47561"/>
    <w:rsid w:val="00B51293"/>
    <w:rsid w:val="00B5220C"/>
    <w:rsid w:val="00B71191"/>
    <w:rsid w:val="00B8464C"/>
    <w:rsid w:val="00B91400"/>
    <w:rsid w:val="00BA0652"/>
    <w:rsid w:val="00BA1A27"/>
    <w:rsid w:val="00BB292D"/>
    <w:rsid w:val="00BD107E"/>
    <w:rsid w:val="00BD3000"/>
    <w:rsid w:val="00BF3136"/>
    <w:rsid w:val="00C07AF5"/>
    <w:rsid w:val="00C22DAD"/>
    <w:rsid w:val="00C3481E"/>
    <w:rsid w:val="00C502A5"/>
    <w:rsid w:val="00C6348B"/>
    <w:rsid w:val="00C717FF"/>
    <w:rsid w:val="00C800A3"/>
    <w:rsid w:val="00C817C5"/>
    <w:rsid w:val="00C8518A"/>
    <w:rsid w:val="00C9660A"/>
    <w:rsid w:val="00CA34FE"/>
    <w:rsid w:val="00CA50AF"/>
    <w:rsid w:val="00CA7525"/>
    <w:rsid w:val="00CB5DB7"/>
    <w:rsid w:val="00CD7952"/>
    <w:rsid w:val="00CE56DF"/>
    <w:rsid w:val="00CE6D17"/>
    <w:rsid w:val="00CF0876"/>
    <w:rsid w:val="00CF6FE6"/>
    <w:rsid w:val="00CF7C5A"/>
    <w:rsid w:val="00D21BFC"/>
    <w:rsid w:val="00D31976"/>
    <w:rsid w:val="00D53213"/>
    <w:rsid w:val="00D5463C"/>
    <w:rsid w:val="00D575B6"/>
    <w:rsid w:val="00D71EBA"/>
    <w:rsid w:val="00D75620"/>
    <w:rsid w:val="00D8513D"/>
    <w:rsid w:val="00D97FF9"/>
    <w:rsid w:val="00DD5C4E"/>
    <w:rsid w:val="00DE743C"/>
    <w:rsid w:val="00DF06F5"/>
    <w:rsid w:val="00DF5930"/>
    <w:rsid w:val="00E13918"/>
    <w:rsid w:val="00E13F95"/>
    <w:rsid w:val="00E15397"/>
    <w:rsid w:val="00E21F41"/>
    <w:rsid w:val="00E32408"/>
    <w:rsid w:val="00E343CF"/>
    <w:rsid w:val="00E42BBE"/>
    <w:rsid w:val="00E530D1"/>
    <w:rsid w:val="00E619D4"/>
    <w:rsid w:val="00E645AA"/>
    <w:rsid w:val="00E9258A"/>
    <w:rsid w:val="00EA20E1"/>
    <w:rsid w:val="00EB7D08"/>
    <w:rsid w:val="00ED229B"/>
    <w:rsid w:val="00ED2FE4"/>
    <w:rsid w:val="00ED3E1D"/>
    <w:rsid w:val="00ED46CA"/>
    <w:rsid w:val="00ED72CF"/>
    <w:rsid w:val="00F15D8B"/>
    <w:rsid w:val="00F16BB5"/>
    <w:rsid w:val="00F47574"/>
    <w:rsid w:val="00F5124E"/>
    <w:rsid w:val="00F6084C"/>
    <w:rsid w:val="00F60A29"/>
    <w:rsid w:val="00F64AE4"/>
    <w:rsid w:val="00F82102"/>
    <w:rsid w:val="00F84033"/>
    <w:rsid w:val="00FA5E05"/>
    <w:rsid w:val="00FB7B31"/>
    <w:rsid w:val="00FD0312"/>
    <w:rsid w:val="00FE3497"/>
    <w:rsid w:val="00FE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3C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155C"/>
    <w:rPr>
      <w:sz w:val="2"/>
      <w:szCs w:val="2"/>
    </w:rPr>
  </w:style>
  <w:style w:type="paragraph" w:customStyle="1" w:styleId="a">
    <w:name w:val="Стиль"/>
    <w:basedOn w:val="Normal"/>
    <w:uiPriority w:val="99"/>
    <w:rsid w:val="00610A83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E530D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7C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7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64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181</Words>
  <Characters>1034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8</cp:revision>
  <cp:lastPrinted>2017-03-01T13:11:00Z</cp:lastPrinted>
  <dcterms:created xsi:type="dcterms:W3CDTF">2017-03-01T13:12:00Z</dcterms:created>
  <dcterms:modified xsi:type="dcterms:W3CDTF">2017-03-09T07:43:00Z</dcterms:modified>
</cp:coreProperties>
</file>