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Default="001F67A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1F67A0" w:rsidRDefault="001F67A0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1F67A0" w:rsidRPr="00D575B6" w:rsidRDefault="001F67A0" w:rsidP="00186E6F">
      <w:pPr>
        <w:jc w:val="center"/>
      </w:pPr>
      <w:r>
        <w:t>БУЛИГИ Т.В.</w:t>
      </w:r>
    </w:p>
    <w:p w:rsidR="001F67A0" w:rsidRDefault="001F67A0" w:rsidP="00186E6F">
      <w:pPr>
        <w:jc w:val="center"/>
        <w:rPr>
          <w:sz w:val="28"/>
          <w:szCs w:val="28"/>
        </w:rPr>
      </w:pPr>
    </w:p>
    <w:p w:rsidR="001F67A0" w:rsidRPr="00C07AF5" w:rsidRDefault="001F67A0" w:rsidP="00186E6F">
      <w:pPr>
        <w:jc w:val="center"/>
        <w:rPr>
          <w:sz w:val="28"/>
          <w:szCs w:val="28"/>
        </w:rPr>
      </w:pPr>
    </w:p>
    <w:p w:rsidR="001F67A0" w:rsidRPr="00930E47" w:rsidRDefault="001F67A0" w:rsidP="002747F7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добросовестное выполнение </w:t>
      </w:r>
      <w:r w:rsidRPr="00930E47">
        <w:rPr>
          <w:color w:val="000000"/>
          <w:spacing w:val="-4"/>
          <w:sz w:val="28"/>
          <w:szCs w:val="28"/>
        </w:rPr>
        <w:t xml:space="preserve">служебного долга, высокий профессионализм и в связи </w:t>
      </w:r>
      <w:r w:rsidRPr="00930E47">
        <w:rPr>
          <w:spacing w:val="-4"/>
          <w:sz w:val="28"/>
          <w:szCs w:val="28"/>
        </w:rPr>
        <w:t xml:space="preserve">с 80-й годовщиной </w:t>
      </w:r>
      <w:r w:rsidRPr="00930E47">
        <w:rPr>
          <w:spacing w:val="-4"/>
          <w:sz w:val="28"/>
          <w:szCs w:val="28"/>
        </w:rPr>
        <w:br/>
        <w:t>со дня образования подразделений по борьбе с экономическими преступлениями:</w:t>
      </w:r>
    </w:p>
    <w:p w:rsidR="001F67A0" w:rsidRDefault="001F67A0" w:rsidP="00CD7952">
      <w:pPr>
        <w:ind w:firstLine="360"/>
        <w:jc w:val="both"/>
        <w:rPr>
          <w:sz w:val="28"/>
          <w:szCs w:val="28"/>
        </w:rPr>
      </w:pPr>
    </w:p>
    <w:p w:rsidR="001F67A0" w:rsidRDefault="001F67A0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1F67A0" w:rsidRDefault="001F67A0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1418"/>
        <w:gridCol w:w="1843"/>
        <w:gridCol w:w="3083"/>
      </w:tblGrid>
      <w:tr w:rsidR="001F67A0" w:rsidRPr="00855E2D">
        <w:tc>
          <w:tcPr>
            <w:tcW w:w="3510" w:type="dxa"/>
          </w:tcPr>
          <w:p w:rsidR="001F67A0" w:rsidRPr="00855E2D" w:rsidRDefault="001F67A0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418" w:type="dxa"/>
          </w:tcPr>
          <w:p w:rsidR="001F67A0" w:rsidRPr="00855E2D" w:rsidRDefault="001F67A0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Булигу</w:t>
            </w:r>
          </w:p>
        </w:tc>
        <w:tc>
          <w:tcPr>
            <w:tcW w:w="1843" w:type="dxa"/>
          </w:tcPr>
          <w:p w:rsidR="001F67A0" w:rsidRPr="00855E2D" w:rsidRDefault="001F67A0" w:rsidP="00E1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</w:t>
            </w:r>
          </w:p>
        </w:tc>
        <w:tc>
          <w:tcPr>
            <w:tcW w:w="3083" w:type="dxa"/>
          </w:tcPr>
          <w:p w:rsidR="001F67A0" w:rsidRPr="00855E2D" w:rsidRDefault="001F67A0" w:rsidP="00E15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Васильевну.</w:t>
            </w:r>
          </w:p>
        </w:tc>
      </w:tr>
    </w:tbl>
    <w:p w:rsidR="001F67A0" w:rsidRDefault="001F67A0" w:rsidP="00930E47">
      <w:pPr>
        <w:rPr>
          <w:sz w:val="28"/>
          <w:szCs w:val="28"/>
        </w:rPr>
      </w:pPr>
    </w:p>
    <w:p w:rsidR="001F67A0" w:rsidRDefault="001F67A0" w:rsidP="00930E47">
      <w:pPr>
        <w:ind w:firstLine="708"/>
        <w:rPr>
          <w:sz w:val="28"/>
          <w:szCs w:val="28"/>
        </w:rPr>
      </w:pPr>
    </w:p>
    <w:p w:rsidR="001F67A0" w:rsidRDefault="001F67A0" w:rsidP="00930E47">
      <w:pPr>
        <w:ind w:firstLine="708"/>
        <w:rPr>
          <w:sz w:val="28"/>
          <w:szCs w:val="28"/>
        </w:rPr>
      </w:pPr>
    </w:p>
    <w:p w:rsidR="001F67A0" w:rsidRDefault="001F67A0" w:rsidP="00930E4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67A0" w:rsidRDefault="001F67A0" w:rsidP="00930E47">
      <w:pPr>
        <w:rPr>
          <w:sz w:val="28"/>
          <w:szCs w:val="28"/>
        </w:rPr>
      </w:pPr>
    </w:p>
    <w:p w:rsidR="001F67A0" w:rsidRDefault="001F67A0" w:rsidP="00930E47">
      <w:pPr>
        <w:rPr>
          <w:sz w:val="28"/>
          <w:szCs w:val="28"/>
        </w:rPr>
      </w:pPr>
    </w:p>
    <w:p w:rsidR="001F67A0" w:rsidRPr="00DA4917" w:rsidRDefault="001F67A0" w:rsidP="00930E47">
      <w:pPr>
        <w:rPr>
          <w:sz w:val="28"/>
          <w:szCs w:val="28"/>
        </w:rPr>
      </w:pPr>
    </w:p>
    <w:p w:rsidR="001F67A0" w:rsidRPr="00DA4917" w:rsidRDefault="001F67A0" w:rsidP="00930E47">
      <w:pPr>
        <w:ind w:firstLine="708"/>
        <w:rPr>
          <w:sz w:val="28"/>
          <w:szCs w:val="28"/>
        </w:rPr>
      </w:pPr>
      <w:r w:rsidRPr="00DA4917">
        <w:rPr>
          <w:sz w:val="28"/>
          <w:szCs w:val="28"/>
        </w:rPr>
        <w:t>г. Тирасполь</w:t>
      </w:r>
    </w:p>
    <w:p w:rsidR="001F67A0" w:rsidRPr="00DA4917" w:rsidRDefault="001F67A0" w:rsidP="00930E47">
      <w:pPr>
        <w:rPr>
          <w:sz w:val="28"/>
          <w:szCs w:val="28"/>
        </w:rPr>
      </w:pPr>
      <w:r w:rsidRPr="00DA4917">
        <w:rPr>
          <w:sz w:val="28"/>
          <w:szCs w:val="28"/>
        </w:rPr>
        <w:t xml:space="preserve">       1</w:t>
      </w:r>
      <w:r>
        <w:rPr>
          <w:sz w:val="28"/>
          <w:szCs w:val="28"/>
        </w:rPr>
        <w:t>5</w:t>
      </w:r>
      <w:r w:rsidRPr="00DA4917">
        <w:rPr>
          <w:sz w:val="28"/>
          <w:szCs w:val="28"/>
        </w:rPr>
        <w:t xml:space="preserve"> марта 2017 г.</w:t>
      </w:r>
    </w:p>
    <w:p w:rsidR="001F67A0" w:rsidRPr="00DA4917" w:rsidRDefault="001F67A0" w:rsidP="00930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№ 71</w:t>
      </w:r>
      <w:r w:rsidRPr="00DA4917">
        <w:rPr>
          <w:sz w:val="28"/>
          <w:szCs w:val="28"/>
        </w:rPr>
        <w:t>рп</w:t>
      </w:r>
    </w:p>
    <w:sectPr w:rsidR="001F67A0" w:rsidRPr="00DA4917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A0" w:rsidRDefault="001F67A0" w:rsidP="00C817C5">
      <w:r>
        <w:separator/>
      </w:r>
    </w:p>
  </w:endnote>
  <w:endnote w:type="continuationSeparator" w:id="1">
    <w:p w:rsidR="001F67A0" w:rsidRDefault="001F67A0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A0" w:rsidRDefault="001F67A0" w:rsidP="00C817C5">
      <w:r>
        <w:separator/>
      </w:r>
    </w:p>
  </w:footnote>
  <w:footnote w:type="continuationSeparator" w:id="1">
    <w:p w:rsidR="001F67A0" w:rsidRDefault="001F67A0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A0" w:rsidRDefault="001F67A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F67A0" w:rsidRDefault="001F67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31237"/>
    <w:rsid w:val="0004138F"/>
    <w:rsid w:val="00046F28"/>
    <w:rsid w:val="00063A76"/>
    <w:rsid w:val="00072D2E"/>
    <w:rsid w:val="00075512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1F67A0"/>
    <w:rsid w:val="002028AC"/>
    <w:rsid w:val="00202E8E"/>
    <w:rsid w:val="002210A0"/>
    <w:rsid w:val="00263F71"/>
    <w:rsid w:val="00266328"/>
    <w:rsid w:val="002743BF"/>
    <w:rsid w:val="002747F7"/>
    <w:rsid w:val="002876AE"/>
    <w:rsid w:val="0029044F"/>
    <w:rsid w:val="00291C39"/>
    <w:rsid w:val="00291DB2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C255C"/>
    <w:rsid w:val="003E27FA"/>
    <w:rsid w:val="004147B5"/>
    <w:rsid w:val="00415C2C"/>
    <w:rsid w:val="00423827"/>
    <w:rsid w:val="00425657"/>
    <w:rsid w:val="0043007E"/>
    <w:rsid w:val="00455DCC"/>
    <w:rsid w:val="0045705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638B7"/>
    <w:rsid w:val="00565818"/>
    <w:rsid w:val="00596810"/>
    <w:rsid w:val="005A7A7D"/>
    <w:rsid w:val="005B63E2"/>
    <w:rsid w:val="005B6FFA"/>
    <w:rsid w:val="006053AF"/>
    <w:rsid w:val="00610A83"/>
    <w:rsid w:val="00622CFE"/>
    <w:rsid w:val="0062338F"/>
    <w:rsid w:val="0062432D"/>
    <w:rsid w:val="00627745"/>
    <w:rsid w:val="00630204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30E47"/>
    <w:rsid w:val="00950087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5DB7"/>
    <w:rsid w:val="00CD7952"/>
    <w:rsid w:val="00CE56DF"/>
    <w:rsid w:val="00CE6D17"/>
    <w:rsid w:val="00CF0876"/>
    <w:rsid w:val="00CF6FE6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A4917"/>
    <w:rsid w:val="00DC2BFA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752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2017-03-13T07:14:00Z</cp:lastPrinted>
  <dcterms:created xsi:type="dcterms:W3CDTF">2017-03-13T07:16:00Z</dcterms:created>
  <dcterms:modified xsi:type="dcterms:W3CDTF">2017-03-15T07:19:00Z</dcterms:modified>
</cp:coreProperties>
</file>