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</w:p>
    <w:p w:rsidR="005D4E1B" w:rsidRDefault="005D4E1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5D4E1B" w:rsidRDefault="005D4E1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5D4E1B" w:rsidRDefault="005D4E1B" w:rsidP="005547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закрытого акционерного общества «Агропромбанк»</w:t>
      </w:r>
    </w:p>
    <w:p w:rsidR="005D4E1B" w:rsidRDefault="005D4E1B" w:rsidP="00DF67C9">
      <w:pPr>
        <w:ind w:firstLine="708"/>
        <w:jc w:val="both"/>
        <w:rPr>
          <w:sz w:val="28"/>
          <w:szCs w:val="28"/>
        </w:rPr>
      </w:pPr>
    </w:p>
    <w:p w:rsidR="005D4E1B" w:rsidRDefault="005D4E1B" w:rsidP="00DF67C9">
      <w:pPr>
        <w:ind w:firstLine="708"/>
        <w:jc w:val="both"/>
        <w:rPr>
          <w:sz w:val="28"/>
          <w:szCs w:val="28"/>
        </w:rPr>
      </w:pPr>
    </w:p>
    <w:p w:rsidR="005D4E1B" w:rsidRDefault="005D4E1B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многолетний добросовестный труд </w:t>
      </w:r>
      <w:r>
        <w:rPr>
          <w:color w:val="000000"/>
          <w:sz w:val="28"/>
          <w:szCs w:val="28"/>
        </w:rPr>
        <w:br/>
        <w:t>в банковской системе Приднестровской Молдавской Республики, высокий профессионализм и в связи с годовщиной со дня образования</w:t>
      </w:r>
      <w:r w:rsidRPr="002775AD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«Агропромбанк»:</w:t>
      </w:r>
    </w:p>
    <w:p w:rsidR="005D4E1B" w:rsidRDefault="005D4E1B" w:rsidP="00364ACC">
      <w:pPr>
        <w:jc w:val="both"/>
        <w:rPr>
          <w:sz w:val="28"/>
          <w:szCs w:val="28"/>
        </w:rPr>
      </w:pPr>
    </w:p>
    <w:p w:rsidR="005D4E1B" w:rsidRDefault="005D4E1B" w:rsidP="004B6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5D4E1B" w:rsidRDefault="005D4E1B" w:rsidP="004B6FB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52"/>
        <w:gridCol w:w="376"/>
        <w:gridCol w:w="4926"/>
      </w:tblGrid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Балан Любовь Никитовну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управляющего филиалом </w:t>
            </w:r>
            <w:r w:rsidRPr="00F24AE9">
              <w:rPr>
                <w:sz w:val="28"/>
                <w:szCs w:val="28"/>
              </w:rPr>
              <w:br/>
              <w:t>ЗАО «Агропромбанк» в г. Бендеры,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Баранова Вячеслава Витальевича  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директора Казначейства,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Вакарчук Оксану Михайловну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Корпоративного блока,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Витюка Алексея Викторовича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начальника группы разработки </w:t>
            </w:r>
            <w:r w:rsidRPr="00F24AE9">
              <w:rPr>
                <w:sz w:val="28"/>
                <w:szCs w:val="28"/>
              </w:rPr>
              <w:br/>
              <w:t>и сопровождения программного обеспечения,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Волошину Тамару Анатольевну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программиста,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Высочанского Игоря Борисовича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отдела методологии,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Губского Андрея Владимировича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программиста </w:t>
            </w:r>
            <w:r>
              <w:rPr>
                <w:sz w:val="28"/>
                <w:szCs w:val="28"/>
              </w:rPr>
              <w:t>–</w:t>
            </w:r>
            <w:r w:rsidRPr="00F24AE9">
              <w:rPr>
                <w:sz w:val="28"/>
                <w:szCs w:val="28"/>
              </w:rPr>
              <w:t xml:space="preserve"> системного администратора,</w:t>
            </w: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Дирун Юлию Сергеевну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Розничного блока,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Ларионова Романа Григорьевича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начальника отдела анализа </w:t>
            </w:r>
            <w:r w:rsidRPr="00F24AE9">
              <w:rPr>
                <w:sz w:val="28"/>
                <w:szCs w:val="28"/>
              </w:rPr>
              <w:br/>
              <w:t>и планирования,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Николаева Алексея Валентиновича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начальника юридического отдела,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Родина Алексея Валерьевича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программиста,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5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Чернецкого Ивана Николаевича</w:t>
            </w:r>
          </w:p>
        </w:tc>
        <w:tc>
          <w:tcPr>
            <w:tcW w:w="37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заместителя начальника юридического отдела;</w:t>
            </w:r>
          </w:p>
        </w:tc>
      </w:tr>
    </w:tbl>
    <w:p w:rsidR="005D4E1B" w:rsidRDefault="005D4E1B" w:rsidP="004B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D4E1B" w:rsidRDefault="005D4E1B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5D4E1B" w:rsidRDefault="005D4E1B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92"/>
        <w:gridCol w:w="356"/>
        <w:gridCol w:w="4906"/>
      </w:tblGrid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Бакуменко Татьяне Федоровне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начальнику Клиентского блока филиала </w:t>
            </w:r>
            <w:r>
              <w:rPr>
                <w:sz w:val="28"/>
                <w:szCs w:val="28"/>
              </w:rPr>
              <w:t xml:space="preserve">в </w:t>
            </w:r>
            <w:r w:rsidRPr="00F24AE9">
              <w:rPr>
                <w:sz w:val="28"/>
                <w:szCs w:val="28"/>
              </w:rPr>
              <w:t>г. Слободзея,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Бацанюк Марии Васильевне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кассиру-операционисту отдела кассового обслуживания клиентского блока филиала в г. Григориополь,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Белей Светлане Николаевне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секретарю филиала </w:t>
            </w:r>
            <w:r>
              <w:rPr>
                <w:sz w:val="28"/>
                <w:szCs w:val="28"/>
              </w:rPr>
              <w:t xml:space="preserve">в </w:t>
            </w:r>
            <w:r w:rsidRPr="00F24AE9">
              <w:rPr>
                <w:sz w:val="28"/>
                <w:szCs w:val="28"/>
              </w:rPr>
              <w:t>г. Рыбница,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5F519F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Денисюк</w:t>
            </w:r>
            <w:r>
              <w:rPr>
                <w:sz w:val="28"/>
                <w:szCs w:val="28"/>
              </w:rPr>
              <w:t>у</w:t>
            </w:r>
            <w:r w:rsidRPr="00F24AE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F24AE9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6E7CFD">
            <w:pPr>
              <w:ind w:right="-143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программисту филиала </w:t>
            </w:r>
            <w:r>
              <w:rPr>
                <w:sz w:val="28"/>
                <w:szCs w:val="28"/>
              </w:rPr>
              <w:t xml:space="preserve">в г. </w:t>
            </w:r>
            <w:r w:rsidRPr="00F24AE9">
              <w:rPr>
                <w:sz w:val="28"/>
                <w:szCs w:val="28"/>
              </w:rPr>
              <w:t>Дубоссары,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Зайченко Наталье Сергеевне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заведующему хранилищем филиала </w:t>
            </w:r>
            <w:r w:rsidRPr="00F24AE9">
              <w:rPr>
                <w:sz w:val="28"/>
                <w:szCs w:val="28"/>
              </w:rPr>
              <w:br/>
            </w:r>
            <w:r w:rsidRPr="006E7CFD">
              <w:rPr>
                <w:sz w:val="28"/>
                <w:szCs w:val="28"/>
              </w:rPr>
              <w:t>в</w:t>
            </w:r>
            <w:r w:rsidRPr="00F24AE9">
              <w:rPr>
                <w:sz w:val="28"/>
                <w:szCs w:val="28"/>
              </w:rPr>
              <w:t xml:space="preserve"> г. Дубоссары,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6E7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Печерскому </w:t>
            </w:r>
            <w:r w:rsidRPr="00F24AE9">
              <w:rPr>
                <w:sz w:val="28"/>
                <w:szCs w:val="28"/>
              </w:rPr>
              <w:t xml:space="preserve">Игорю </w:t>
            </w:r>
            <w:r w:rsidRPr="006E7CFD">
              <w:rPr>
                <w:spacing w:val="-2"/>
                <w:sz w:val="28"/>
                <w:szCs w:val="28"/>
              </w:rPr>
              <w:t>Александровичу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программисту филиала </w:t>
            </w:r>
            <w:r>
              <w:rPr>
                <w:sz w:val="28"/>
                <w:szCs w:val="28"/>
              </w:rPr>
              <w:t xml:space="preserve">в </w:t>
            </w:r>
            <w:r w:rsidRPr="00F24AE9">
              <w:rPr>
                <w:sz w:val="28"/>
                <w:szCs w:val="28"/>
              </w:rPr>
              <w:t>г. Рыбница,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Рошке Наталье Валерьевне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старшему специалисту отдела обслуживания клиентов филиала </w:t>
            </w:r>
            <w:r w:rsidRPr="00F24AE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Pr="00F24AE9">
              <w:rPr>
                <w:sz w:val="28"/>
                <w:szCs w:val="28"/>
              </w:rPr>
              <w:t>г. Бендеры,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Саинсусу Руслану Дмитриевичу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программисту филиала </w:t>
            </w:r>
            <w:r w:rsidRPr="00F24AE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Pr="00F24AE9">
              <w:rPr>
                <w:sz w:val="28"/>
                <w:szCs w:val="28"/>
              </w:rPr>
              <w:t>г. Григориополь,</w:t>
            </w:r>
          </w:p>
          <w:p w:rsidR="005D4E1B" w:rsidRPr="00F24AE9" w:rsidRDefault="005D4E1B" w:rsidP="004B6FB2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Симоновой Наталии Александровне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Default="005D4E1B" w:rsidP="00FB3FCA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кассиру-операционисту отдела кассового обслуживания Клиентского </w:t>
            </w:r>
            <w:r w:rsidRPr="00FB3FCA">
              <w:rPr>
                <w:sz w:val="28"/>
                <w:szCs w:val="28"/>
              </w:rPr>
              <w:t>блока филиала в г.</w:t>
            </w:r>
            <w:r w:rsidRPr="00F24AE9">
              <w:rPr>
                <w:sz w:val="28"/>
                <w:szCs w:val="28"/>
              </w:rPr>
              <w:t xml:space="preserve"> Дубоссары,</w:t>
            </w:r>
          </w:p>
          <w:p w:rsidR="005D4E1B" w:rsidRDefault="005D4E1B" w:rsidP="00FB3FCA">
            <w:pPr>
              <w:rPr>
                <w:sz w:val="28"/>
                <w:szCs w:val="28"/>
              </w:rPr>
            </w:pPr>
          </w:p>
          <w:p w:rsidR="005D4E1B" w:rsidRDefault="005D4E1B" w:rsidP="00FB3FCA">
            <w:pPr>
              <w:rPr>
                <w:sz w:val="28"/>
                <w:szCs w:val="28"/>
              </w:rPr>
            </w:pPr>
          </w:p>
          <w:p w:rsidR="005D4E1B" w:rsidRPr="00F24AE9" w:rsidRDefault="005D4E1B" w:rsidP="00FB3FCA">
            <w:pPr>
              <w:rPr>
                <w:sz w:val="28"/>
                <w:szCs w:val="28"/>
              </w:rPr>
            </w:pPr>
          </w:p>
        </w:tc>
      </w:tr>
      <w:tr w:rsidR="005D4E1B" w:rsidRPr="00F24AE9">
        <w:tc>
          <w:tcPr>
            <w:tcW w:w="4592" w:type="dxa"/>
          </w:tcPr>
          <w:p w:rsidR="005D4E1B" w:rsidRPr="00F24AE9" w:rsidRDefault="005D4E1B" w:rsidP="004B6FB2">
            <w:pPr>
              <w:jc w:val="both"/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>Стояновой Людмиле Ивановне</w:t>
            </w:r>
          </w:p>
        </w:tc>
        <w:tc>
          <w:tcPr>
            <w:tcW w:w="356" w:type="dxa"/>
          </w:tcPr>
          <w:p w:rsidR="005D4E1B" w:rsidRDefault="005D4E1B" w:rsidP="004B6FB2">
            <w:r w:rsidRPr="00F24AE9">
              <w:rPr>
                <w:sz w:val="28"/>
                <w:szCs w:val="28"/>
              </w:rPr>
              <w:t>–</w:t>
            </w:r>
          </w:p>
        </w:tc>
        <w:tc>
          <w:tcPr>
            <w:tcW w:w="4906" w:type="dxa"/>
          </w:tcPr>
          <w:p w:rsidR="005D4E1B" w:rsidRPr="00F24AE9" w:rsidRDefault="005D4E1B" w:rsidP="004B6FB2">
            <w:pPr>
              <w:rPr>
                <w:sz w:val="28"/>
                <w:szCs w:val="28"/>
              </w:rPr>
            </w:pPr>
            <w:r w:rsidRPr="00F24AE9">
              <w:rPr>
                <w:sz w:val="28"/>
                <w:szCs w:val="28"/>
              </w:rPr>
              <w:t xml:space="preserve">заведующему хранилищем филиала </w:t>
            </w:r>
            <w:r w:rsidRPr="00F24AE9">
              <w:rPr>
                <w:sz w:val="28"/>
                <w:szCs w:val="28"/>
              </w:rPr>
              <w:br/>
              <w:t>в г. Бендеры.</w:t>
            </w:r>
          </w:p>
        </w:tc>
      </w:tr>
    </w:tbl>
    <w:p w:rsidR="005D4E1B" w:rsidRDefault="005D4E1B" w:rsidP="000A43F2">
      <w:pPr>
        <w:rPr>
          <w:sz w:val="28"/>
          <w:szCs w:val="28"/>
        </w:rPr>
      </w:pPr>
    </w:p>
    <w:p w:rsidR="005D4E1B" w:rsidRDefault="005D4E1B" w:rsidP="000A43F2">
      <w:pPr>
        <w:ind w:firstLine="708"/>
        <w:rPr>
          <w:sz w:val="28"/>
          <w:szCs w:val="28"/>
        </w:rPr>
      </w:pPr>
    </w:p>
    <w:p w:rsidR="005D4E1B" w:rsidRDefault="005D4E1B" w:rsidP="000A43F2">
      <w:pPr>
        <w:ind w:firstLine="708"/>
        <w:rPr>
          <w:sz w:val="28"/>
          <w:szCs w:val="28"/>
        </w:rPr>
      </w:pPr>
    </w:p>
    <w:p w:rsidR="005D4E1B" w:rsidRDefault="005D4E1B" w:rsidP="000A43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4E1B" w:rsidRPr="00977E53" w:rsidRDefault="005D4E1B" w:rsidP="000A43F2">
      <w:pPr>
        <w:rPr>
          <w:sz w:val="28"/>
          <w:szCs w:val="28"/>
        </w:rPr>
      </w:pPr>
    </w:p>
    <w:p w:rsidR="005D4E1B" w:rsidRPr="00977E53" w:rsidRDefault="005D4E1B" w:rsidP="000A43F2">
      <w:pPr>
        <w:rPr>
          <w:sz w:val="28"/>
          <w:szCs w:val="28"/>
        </w:rPr>
      </w:pPr>
    </w:p>
    <w:p w:rsidR="005D4E1B" w:rsidRPr="00977E53" w:rsidRDefault="005D4E1B" w:rsidP="000A43F2">
      <w:pPr>
        <w:rPr>
          <w:sz w:val="28"/>
          <w:szCs w:val="28"/>
        </w:rPr>
      </w:pPr>
    </w:p>
    <w:p w:rsidR="005D4E1B" w:rsidRPr="00977E53" w:rsidRDefault="005D4E1B" w:rsidP="000A43F2">
      <w:pPr>
        <w:ind w:firstLine="708"/>
        <w:rPr>
          <w:sz w:val="28"/>
          <w:szCs w:val="28"/>
        </w:rPr>
      </w:pPr>
      <w:r w:rsidRPr="00977E53">
        <w:rPr>
          <w:sz w:val="28"/>
          <w:szCs w:val="28"/>
        </w:rPr>
        <w:t>г. Тирасполь</w:t>
      </w:r>
    </w:p>
    <w:p w:rsidR="005D4E1B" w:rsidRPr="00977E53" w:rsidRDefault="005D4E1B" w:rsidP="000A43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E53">
        <w:rPr>
          <w:sz w:val="28"/>
          <w:szCs w:val="28"/>
        </w:rPr>
        <w:t xml:space="preserve">    2</w:t>
      </w:r>
      <w:r>
        <w:rPr>
          <w:sz w:val="28"/>
          <w:szCs w:val="28"/>
        </w:rPr>
        <w:t>9</w:t>
      </w:r>
      <w:r w:rsidRPr="00977E5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77E53">
        <w:rPr>
          <w:sz w:val="28"/>
          <w:szCs w:val="28"/>
        </w:rPr>
        <w:t xml:space="preserve"> 2017 г.</w:t>
      </w:r>
    </w:p>
    <w:p w:rsidR="005D4E1B" w:rsidRPr="00977E53" w:rsidRDefault="005D4E1B" w:rsidP="000A4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86</w:t>
      </w:r>
      <w:r w:rsidRPr="00977E53">
        <w:rPr>
          <w:sz w:val="28"/>
          <w:szCs w:val="28"/>
        </w:rPr>
        <w:t>рп</w:t>
      </w:r>
    </w:p>
    <w:sectPr w:rsidR="005D4E1B" w:rsidRPr="00977E53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1B" w:rsidRDefault="005D4E1B" w:rsidP="0006522C">
      <w:r>
        <w:separator/>
      </w:r>
    </w:p>
  </w:endnote>
  <w:endnote w:type="continuationSeparator" w:id="1">
    <w:p w:rsidR="005D4E1B" w:rsidRDefault="005D4E1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1B" w:rsidRDefault="005D4E1B" w:rsidP="0006522C">
      <w:r>
        <w:separator/>
      </w:r>
    </w:p>
  </w:footnote>
  <w:footnote w:type="continuationSeparator" w:id="1">
    <w:p w:rsidR="005D4E1B" w:rsidRDefault="005D4E1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1B" w:rsidRDefault="005D4E1B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5D4E1B" w:rsidRDefault="005D4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A43F2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F141B"/>
    <w:rsid w:val="00207C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13A2"/>
    <w:rsid w:val="002775AD"/>
    <w:rsid w:val="0028504D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F24E2"/>
    <w:rsid w:val="003F4501"/>
    <w:rsid w:val="003F7745"/>
    <w:rsid w:val="0040082A"/>
    <w:rsid w:val="00400987"/>
    <w:rsid w:val="0040677E"/>
    <w:rsid w:val="004075B7"/>
    <w:rsid w:val="00425965"/>
    <w:rsid w:val="004358E3"/>
    <w:rsid w:val="004447D3"/>
    <w:rsid w:val="00455741"/>
    <w:rsid w:val="0047064B"/>
    <w:rsid w:val="00474E6A"/>
    <w:rsid w:val="004A26EB"/>
    <w:rsid w:val="004B303B"/>
    <w:rsid w:val="004B50B0"/>
    <w:rsid w:val="004B6FB2"/>
    <w:rsid w:val="004C6BED"/>
    <w:rsid w:val="00521504"/>
    <w:rsid w:val="00522BB2"/>
    <w:rsid w:val="0052302F"/>
    <w:rsid w:val="00536E99"/>
    <w:rsid w:val="00553FE1"/>
    <w:rsid w:val="005547FF"/>
    <w:rsid w:val="00571C65"/>
    <w:rsid w:val="005803DA"/>
    <w:rsid w:val="00594721"/>
    <w:rsid w:val="00597C44"/>
    <w:rsid w:val="005A0A40"/>
    <w:rsid w:val="005A7C4B"/>
    <w:rsid w:val="005D4E1B"/>
    <w:rsid w:val="005F519F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E4A"/>
    <w:rsid w:val="006D1C7B"/>
    <w:rsid w:val="006E0907"/>
    <w:rsid w:val="006E4961"/>
    <w:rsid w:val="006E7CFD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7F5C2E"/>
    <w:rsid w:val="0080022B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77E53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F32E3"/>
    <w:rsid w:val="00AF4676"/>
    <w:rsid w:val="00AF536C"/>
    <w:rsid w:val="00B1483D"/>
    <w:rsid w:val="00B2600A"/>
    <w:rsid w:val="00B310E1"/>
    <w:rsid w:val="00B45186"/>
    <w:rsid w:val="00B5548E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47AAC"/>
    <w:rsid w:val="00D572EA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7636"/>
    <w:rsid w:val="00EE71BE"/>
    <w:rsid w:val="00F216CE"/>
    <w:rsid w:val="00F24AE9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428C"/>
    <w:rsid w:val="00FB3FCA"/>
    <w:rsid w:val="00FB469A"/>
    <w:rsid w:val="00FD2544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410</Words>
  <Characters>2337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2012-07-05T10:24:00Z</cp:lastPrinted>
  <dcterms:created xsi:type="dcterms:W3CDTF">2017-02-17T15:16:00Z</dcterms:created>
  <dcterms:modified xsi:type="dcterms:W3CDTF">2017-03-29T13:22:00Z</dcterms:modified>
</cp:coreProperties>
</file>