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B8" w:rsidRPr="00EC7844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44">
        <w:rPr>
          <w:rFonts w:ascii="Times New Roman" w:hAnsi="Times New Roman" w:cs="Times New Roman"/>
          <w:sz w:val="28"/>
          <w:szCs w:val="28"/>
        </w:rPr>
        <w:t>О проведении республиканского субботника,</w:t>
      </w:r>
    </w:p>
    <w:p w:rsidR="00B93CB8" w:rsidRPr="00EC7844" w:rsidRDefault="00B93CB8" w:rsidP="00EC7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44">
        <w:rPr>
          <w:rFonts w:ascii="Times New Roman" w:hAnsi="Times New Roman" w:cs="Times New Roman"/>
          <w:sz w:val="28"/>
          <w:szCs w:val="28"/>
        </w:rPr>
        <w:t>приуроченного к празднованию Дня Победы в 2017 году</w:t>
      </w:r>
    </w:p>
    <w:p w:rsidR="00B93CB8" w:rsidRDefault="00B93CB8" w:rsidP="00EC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B8" w:rsidRPr="00EC7844" w:rsidRDefault="00B93CB8" w:rsidP="00EC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B8" w:rsidRPr="00EC7844" w:rsidRDefault="00B93CB8" w:rsidP="00EC78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784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</w:t>
      </w:r>
      <w:r w:rsidRPr="00EC7844">
        <w:rPr>
          <w:rFonts w:ascii="Times New Roman" w:hAnsi="Times New Roman" w:cs="Times New Roman"/>
          <w:sz w:val="28"/>
          <w:szCs w:val="28"/>
        </w:rPr>
        <w:br/>
      </w:r>
      <w:r w:rsidRPr="00EC7844">
        <w:rPr>
          <w:rFonts w:ascii="Times New Roman" w:hAnsi="Times New Roman" w:cs="Times New Roman"/>
          <w:spacing w:val="-4"/>
          <w:sz w:val="28"/>
          <w:szCs w:val="28"/>
        </w:rPr>
        <w:t xml:space="preserve">Молдавской Республики, на основании пункта 2 Указа Президента Приднестровской Молдавской Республики от 19 августа 2015 года № 306 </w:t>
      </w:r>
      <w:r w:rsidRPr="00EC7844">
        <w:rPr>
          <w:rFonts w:ascii="Times New Roman" w:hAnsi="Times New Roman" w:cs="Times New Roman"/>
          <w:spacing w:val="-4"/>
          <w:sz w:val="28"/>
          <w:szCs w:val="28"/>
        </w:rPr>
        <w:br/>
        <w:t xml:space="preserve">«О проведении республиканских субботников, приуроченных к празднованию Дня Республики и Дня Победы» (САЗ 15-34) с изменениями и дополнением, внесенными Указом Президента Приднестровской Молдавской Республики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C7844">
        <w:rPr>
          <w:rFonts w:ascii="Times New Roman" w:hAnsi="Times New Roman" w:cs="Times New Roman"/>
          <w:spacing w:val="-4"/>
          <w:sz w:val="28"/>
          <w:szCs w:val="28"/>
        </w:rPr>
        <w:t>от 3 марта 2017 года № 148 (САЗ 17-10), в целях реализации на территории Приднестровской Молдавской Республики комплексных мер по благоустройству</w:t>
      </w:r>
      <w:r w:rsidRPr="00EC7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</w:p>
    <w:p w:rsidR="00B93CB8" w:rsidRPr="00EC7844" w:rsidRDefault="00B93CB8" w:rsidP="00EC7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CB8" w:rsidRPr="00EC7844" w:rsidRDefault="00B93CB8" w:rsidP="00EC7844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7844">
        <w:rPr>
          <w:rFonts w:ascii="Times New Roman" w:hAnsi="Times New Roman" w:cs="Times New Roman"/>
          <w:sz w:val="28"/>
          <w:szCs w:val="28"/>
        </w:rPr>
        <w:t>Определить проведение республиканского субботника, приуроченного к празднованию Дня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844">
        <w:rPr>
          <w:rFonts w:ascii="Times New Roman" w:hAnsi="Times New Roman" w:cs="Times New Roman"/>
          <w:sz w:val="28"/>
          <w:szCs w:val="28"/>
        </w:rPr>
        <w:t xml:space="preserve"> в период с 25 по 29 апреля 2017 года.  </w:t>
      </w:r>
    </w:p>
    <w:p w:rsidR="00B93CB8" w:rsidRPr="00EC7844" w:rsidRDefault="00B93CB8" w:rsidP="00EC7844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CB8" w:rsidRPr="00EC7844" w:rsidRDefault="00B93CB8" w:rsidP="00EC7844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844">
        <w:rPr>
          <w:rFonts w:ascii="Times New Roman" w:hAnsi="Times New Roman" w:cs="Times New Roman"/>
          <w:sz w:val="28"/>
          <w:szCs w:val="28"/>
        </w:rPr>
        <w:t>2. Руководителям государственных органов, главам государственных администраций городов и районов Приднестровской Молдавской Республики принять личное участие в республиканском субботнике.</w:t>
      </w:r>
    </w:p>
    <w:p w:rsidR="00B93CB8" w:rsidRPr="00EC7844" w:rsidRDefault="00B93CB8" w:rsidP="00E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3CB8" w:rsidRPr="00EC7844" w:rsidRDefault="00B93CB8" w:rsidP="00E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При организации мероприятий по благоустройству в апреле 2017 года, наряду с запланированными местами проведения республиканского субботника, уделить внимание местам массового отдыха граждан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C7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прибрежным территориям реки Днестр.</w:t>
      </w:r>
    </w:p>
    <w:p w:rsidR="00B93CB8" w:rsidRPr="00EC7844" w:rsidRDefault="00B93CB8" w:rsidP="00E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3CB8" w:rsidRPr="00EC7844" w:rsidRDefault="00B93CB8" w:rsidP="00E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Ответственность и контроль за исполнением настоящего Распоряжения возложить на </w:t>
      </w:r>
      <w:r w:rsidRPr="00EC7844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органов, глав государственных администраций городов и районов Приднестровской Молдавской Республики. </w:t>
      </w:r>
    </w:p>
    <w:p w:rsidR="00B93CB8" w:rsidRPr="00EC7844" w:rsidRDefault="00B93CB8" w:rsidP="00EC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B8" w:rsidRPr="00EC7844" w:rsidRDefault="00B93CB8" w:rsidP="00EC7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3CB8" w:rsidRPr="00E43C87" w:rsidRDefault="00B93CB8" w:rsidP="00EC7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8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93CB8" w:rsidRPr="00E43C87" w:rsidRDefault="00B93CB8" w:rsidP="00EC7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C8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93CB8" w:rsidRPr="00E43C87" w:rsidRDefault="00B93CB8" w:rsidP="00EC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</w:t>
      </w:r>
      <w:r w:rsidRPr="00E43C87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B93CB8" w:rsidRPr="00E43C87" w:rsidRDefault="00B93CB8" w:rsidP="00EC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88</w:t>
      </w:r>
      <w:r w:rsidRPr="00E43C87">
        <w:rPr>
          <w:rFonts w:ascii="Times New Roman" w:hAnsi="Times New Roman" w:cs="Times New Roman"/>
          <w:sz w:val="28"/>
          <w:szCs w:val="28"/>
        </w:rPr>
        <w:t>рп</w:t>
      </w:r>
    </w:p>
    <w:sectPr w:rsidR="00B93CB8" w:rsidRPr="00E43C87" w:rsidSect="00EC784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B8" w:rsidRDefault="00B93CB8">
      <w:r>
        <w:separator/>
      </w:r>
    </w:p>
  </w:endnote>
  <w:endnote w:type="continuationSeparator" w:id="1">
    <w:p w:rsidR="00B93CB8" w:rsidRDefault="00B9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B8" w:rsidRDefault="00B93CB8">
      <w:r>
        <w:separator/>
      </w:r>
    </w:p>
  </w:footnote>
  <w:footnote w:type="continuationSeparator" w:id="1">
    <w:p w:rsidR="00B93CB8" w:rsidRDefault="00B9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8" w:rsidRPr="003C1C51" w:rsidRDefault="00B93CB8" w:rsidP="003C1C51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3C1C5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3C1C5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3C1C5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3C1C5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93CB8" w:rsidRDefault="00B93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4A5"/>
    <w:multiLevelType w:val="hybridMultilevel"/>
    <w:tmpl w:val="0FCAFBE8"/>
    <w:lvl w:ilvl="0" w:tplc="2A16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E15A63"/>
    <w:multiLevelType w:val="hybridMultilevel"/>
    <w:tmpl w:val="F7841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8C"/>
    <w:rsid w:val="00011555"/>
    <w:rsid w:val="0002260F"/>
    <w:rsid w:val="00046604"/>
    <w:rsid w:val="00100BAB"/>
    <w:rsid w:val="00155B10"/>
    <w:rsid w:val="001C6527"/>
    <w:rsid w:val="001F40B1"/>
    <w:rsid w:val="00203ADE"/>
    <w:rsid w:val="00233E57"/>
    <w:rsid w:val="002721BE"/>
    <w:rsid w:val="002912BA"/>
    <w:rsid w:val="002B60F7"/>
    <w:rsid w:val="00305A54"/>
    <w:rsid w:val="003322D2"/>
    <w:rsid w:val="003868ED"/>
    <w:rsid w:val="00392FC7"/>
    <w:rsid w:val="003A2AAB"/>
    <w:rsid w:val="003B59F7"/>
    <w:rsid w:val="003C04D7"/>
    <w:rsid w:val="003C1BB5"/>
    <w:rsid w:val="003C1C51"/>
    <w:rsid w:val="003F32D5"/>
    <w:rsid w:val="004149A1"/>
    <w:rsid w:val="00456D58"/>
    <w:rsid w:val="0046476E"/>
    <w:rsid w:val="004B0C79"/>
    <w:rsid w:val="004B42A7"/>
    <w:rsid w:val="004C3DF6"/>
    <w:rsid w:val="004C53A2"/>
    <w:rsid w:val="004F0092"/>
    <w:rsid w:val="0052433A"/>
    <w:rsid w:val="005347C8"/>
    <w:rsid w:val="00574A2F"/>
    <w:rsid w:val="005907EE"/>
    <w:rsid w:val="005A5674"/>
    <w:rsid w:val="005B43FD"/>
    <w:rsid w:val="005F2F94"/>
    <w:rsid w:val="005F487E"/>
    <w:rsid w:val="006502D4"/>
    <w:rsid w:val="00680456"/>
    <w:rsid w:val="00684889"/>
    <w:rsid w:val="006C124D"/>
    <w:rsid w:val="006C7AC6"/>
    <w:rsid w:val="006F3E95"/>
    <w:rsid w:val="00701A3E"/>
    <w:rsid w:val="007172E1"/>
    <w:rsid w:val="00761C60"/>
    <w:rsid w:val="007E4CBD"/>
    <w:rsid w:val="008202EC"/>
    <w:rsid w:val="00856212"/>
    <w:rsid w:val="00880DE6"/>
    <w:rsid w:val="0088569E"/>
    <w:rsid w:val="008870B0"/>
    <w:rsid w:val="008B4631"/>
    <w:rsid w:val="008E5BB3"/>
    <w:rsid w:val="00902F6E"/>
    <w:rsid w:val="00910D21"/>
    <w:rsid w:val="0094230A"/>
    <w:rsid w:val="00980F0B"/>
    <w:rsid w:val="0098158B"/>
    <w:rsid w:val="00991C47"/>
    <w:rsid w:val="009B7D01"/>
    <w:rsid w:val="00A03851"/>
    <w:rsid w:val="00A8178D"/>
    <w:rsid w:val="00A90C63"/>
    <w:rsid w:val="00AF4690"/>
    <w:rsid w:val="00B1107E"/>
    <w:rsid w:val="00B176BE"/>
    <w:rsid w:val="00B21C75"/>
    <w:rsid w:val="00B41295"/>
    <w:rsid w:val="00B5748D"/>
    <w:rsid w:val="00B93CB8"/>
    <w:rsid w:val="00BA78F0"/>
    <w:rsid w:val="00BF2164"/>
    <w:rsid w:val="00C232E5"/>
    <w:rsid w:val="00C911CE"/>
    <w:rsid w:val="00CB3C7A"/>
    <w:rsid w:val="00CD6035"/>
    <w:rsid w:val="00CE3D4E"/>
    <w:rsid w:val="00D11C97"/>
    <w:rsid w:val="00D35D0C"/>
    <w:rsid w:val="00D43F98"/>
    <w:rsid w:val="00D474B8"/>
    <w:rsid w:val="00D5638A"/>
    <w:rsid w:val="00D8441B"/>
    <w:rsid w:val="00DA0AE6"/>
    <w:rsid w:val="00DC798A"/>
    <w:rsid w:val="00DF6F52"/>
    <w:rsid w:val="00E07613"/>
    <w:rsid w:val="00E43C87"/>
    <w:rsid w:val="00E67132"/>
    <w:rsid w:val="00E93DB6"/>
    <w:rsid w:val="00EA318C"/>
    <w:rsid w:val="00EB4F89"/>
    <w:rsid w:val="00EC7844"/>
    <w:rsid w:val="00EF74CC"/>
    <w:rsid w:val="00F74F96"/>
    <w:rsid w:val="00F85713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0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C63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3C1C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3C1C51"/>
  </w:style>
  <w:style w:type="paragraph" w:styleId="Footer">
    <w:name w:val="footer"/>
    <w:basedOn w:val="Normal"/>
    <w:link w:val="FooterChar"/>
    <w:uiPriority w:val="99"/>
    <w:rsid w:val="003C1C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2015-04-22T05:13:00Z</cp:lastPrinted>
  <dcterms:created xsi:type="dcterms:W3CDTF">2017-03-29T13:51:00Z</dcterms:created>
  <dcterms:modified xsi:type="dcterms:W3CDTF">2017-03-31T08:01:00Z</dcterms:modified>
</cp:coreProperties>
</file>