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</w:p>
    <w:p w:rsidR="00EF289E" w:rsidRDefault="00EF289E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EF289E" w:rsidRDefault="00EF289E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EF289E" w:rsidRDefault="00EF289E" w:rsidP="003C76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закрытого акционерного общества</w:t>
      </w:r>
    </w:p>
    <w:p w:rsidR="00EF289E" w:rsidRDefault="00EF289E" w:rsidP="003C76B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«Спортивный клуб «Шериф» города Тирасполь</w:t>
      </w:r>
    </w:p>
    <w:p w:rsidR="00EF289E" w:rsidRDefault="00EF289E" w:rsidP="003C76B9">
      <w:pPr>
        <w:ind w:firstLine="360"/>
        <w:jc w:val="both"/>
        <w:rPr>
          <w:sz w:val="28"/>
          <w:szCs w:val="28"/>
        </w:rPr>
      </w:pPr>
    </w:p>
    <w:p w:rsidR="00EF289E" w:rsidRDefault="00EF289E" w:rsidP="003C7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труд, высокий профессионализм и в связи с 20-летием со дня образования закрытого </w:t>
      </w:r>
      <w:r>
        <w:rPr>
          <w:sz w:val="28"/>
          <w:szCs w:val="28"/>
        </w:rPr>
        <w:t>акционерного общества «Спортивный клуб «Шериф»:</w:t>
      </w:r>
    </w:p>
    <w:p w:rsidR="00EF289E" w:rsidRDefault="00EF289E" w:rsidP="00CD7952">
      <w:pPr>
        <w:ind w:firstLine="360"/>
        <w:jc w:val="both"/>
        <w:rPr>
          <w:sz w:val="28"/>
          <w:szCs w:val="28"/>
        </w:rPr>
      </w:pPr>
    </w:p>
    <w:p w:rsidR="00EF289E" w:rsidRPr="00096CDB" w:rsidRDefault="00EF289E" w:rsidP="00C3481E">
      <w:pPr>
        <w:ind w:firstLine="708"/>
        <w:jc w:val="both"/>
        <w:rPr>
          <w:spacing w:val="-4"/>
          <w:sz w:val="28"/>
          <w:szCs w:val="28"/>
        </w:rPr>
      </w:pPr>
      <w:r w:rsidRPr="00096CDB">
        <w:rPr>
          <w:spacing w:val="-4"/>
          <w:sz w:val="28"/>
          <w:szCs w:val="28"/>
        </w:rPr>
        <w:t>наградить Грамотой Президента Приднестровской Молдавской Республики:</w:t>
      </w:r>
    </w:p>
    <w:p w:rsidR="00EF289E" w:rsidRDefault="00EF289E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8"/>
        <w:gridCol w:w="356"/>
        <w:gridCol w:w="4890"/>
      </w:tblGrid>
      <w:tr w:rsidR="00EF289E" w:rsidRPr="00855E2D">
        <w:tc>
          <w:tcPr>
            <w:tcW w:w="4608" w:type="dxa"/>
          </w:tcPr>
          <w:p w:rsidR="00EF289E" w:rsidRPr="00855E2D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Алексеева Вячеслава Игоревича</w:t>
            </w:r>
          </w:p>
        </w:tc>
        <w:tc>
          <w:tcPr>
            <w:tcW w:w="356" w:type="dxa"/>
          </w:tcPr>
          <w:p w:rsidR="00EF289E" w:rsidRPr="00855E2D" w:rsidRDefault="00EF289E" w:rsidP="00433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массажиста</w:t>
            </w:r>
            <w:r>
              <w:rPr>
                <w:sz w:val="28"/>
                <w:szCs w:val="28"/>
              </w:rPr>
              <w:t>,</w:t>
            </w:r>
          </w:p>
          <w:p w:rsidR="00EF289E" w:rsidRPr="00855E2D" w:rsidRDefault="00EF289E" w:rsidP="00433153">
            <w:pPr>
              <w:rPr>
                <w:sz w:val="28"/>
                <w:szCs w:val="28"/>
              </w:rPr>
            </w:pPr>
          </w:p>
        </w:tc>
      </w:tr>
      <w:tr w:rsidR="00EF289E" w:rsidRPr="00855E2D">
        <w:tc>
          <w:tcPr>
            <w:tcW w:w="4608" w:type="dxa"/>
          </w:tcPr>
          <w:p w:rsidR="00EF289E" w:rsidRPr="00855E2D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Димитрашко Дмитрия Ивановича</w:t>
            </w:r>
          </w:p>
        </w:tc>
        <w:tc>
          <w:tcPr>
            <w:tcW w:w="356" w:type="dxa"/>
          </w:tcPr>
          <w:p w:rsidR="00EF289E" w:rsidRPr="00855E2D" w:rsidRDefault="00EF289E" w:rsidP="00433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старшего юрисконсульта</w:t>
            </w:r>
            <w:r>
              <w:rPr>
                <w:sz w:val="28"/>
                <w:szCs w:val="28"/>
              </w:rPr>
              <w:t>,</w:t>
            </w:r>
          </w:p>
          <w:p w:rsidR="00EF289E" w:rsidRPr="00855E2D" w:rsidRDefault="00EF289E" w:rsidP="00433153">
            <w:pPr>
              <w:rPr>
                <w:sz w:val="28"/>
                <w:szCs w:val="28"/>
              </w:rPr>
            </w:pPr>
          </w:p>
        </w:tc>
      </w:tr>
      <w:tr w:rsidR="00EF289E" w:rsidRPr="00855E2D">
        <w:tc>
          <w:tcPr>
            <w:tcW w:w="4608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Дутчак Людмил</w:t>
            </w:r>
            <w:r>
              <w:rPr>
                <w:sz w:val="28"/>
                <w:szCs w:val="28"/>
              </w:rPr>
              <w:t>у</w:t>
            </w:r>
            <w:r w:rsidRPr="008634B7">
              <w:rPr>
                <w:sz w:val="28"/>
                <w:szCs w:val="28"/>
              </w:rPr>
              <w:t xml:space="preserve"> Саввовн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 xml:space="preserve">начальника отдела по работе </w:t>
            </w:r>
          </w:p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с клиентами</w:t>
            </w:r>
            <w:r>
              <w:rPr>
                <w:sz w:val="28"/>
                <w:szCs w:val="28"/>
              </w:rPr>
              <w:t>,</w:t>
            </w:r>
          </w:p>
          <w:p w:rsidR="00EF289E" w:rsidRPr="00855E2D" w:rsidRDefault="00EF289E" w:rsidP="00433153">
            <w:pPr>
              <w:rPr>
                <w:sz w:val="28"/>
                <w:szCs w:val="28"/>
              </w:rPr>
            </w:pPr>
          </w:p>
        </w:tc>
      </w:tr>
      <w:tr w:rsidR="00EF289E" w:rsidRPr="00855E2D">
        <w:tc>
          <w:tcPr>
            <w:tcW w:w="4608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Кожеваткина Игоря Вячеславовича</w:t>
            </w:r>
          </w:p>
        </w:tc>
        <w:tc>
          <w:tcPr>
            <w:tcW w:w="356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руководителя видеомонтажного комплекса</w:t>
            </w:r>
            <w:r>
              <w:rPr>
                <w:sz w:val="28"/>
                <w:szCs w:val="28"/>
              </w:rPr>
              <w:t>,</w:t>
            </w:r>
          </w:p>
          <w:p w:rsidR="00EF289E" w:rsidRPr="00855E2D" w:rsidRDefault="00EF289E" w:rsidP="00433153">
            <w:pPr>
              <w:rPr>
                <w:sz w:val="28"/>
                <w:szCs w:val="28"/>
              </w:rPr>
            </w:pPr>
          </w:p>
        </w:tc>
      </w:tr>
      <w:tr w:rsidR="00EF289E" w:rsidRPr="00855E2D">
        <w:tc>
          <w:tcPr>
            <w:tcW w:w="4608" w:type="dxa"/>
          </w:tcPr>
          <w:p w:rsidR="00EF289E" w:rsidRPr="008634B7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 xml:space="preserve">Кузнецова Анатолия Леонидовича </w:t>
            </w:r>
          </w:p>
        </w:tc>
        <w:tc>
          <w:tcPr>
            <w:tcW w:w="356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повара</w:t>
            </w:r>
            <w:r>
              <w:rPr>
                <w:sz w:val="28"/>
                <w:szCs w:val="28"/>
              </w:rPr>
              <w:t>,</w:t>
            </w:r>
          </w:p>
          <w:p w:rsidR="00EF289E" w:rsidRPr="008634B7" w:rsidRDefault="00EF289E" w:rsidP="00433153">
            <w:pPr>
              <w:rPr>
                <w:sz w:val="28"/>
                <w:szCs w:val="28"/>
              </w:rPr>
            </w:pPr>
          </w:p>
        </w:tc>
      </w:tr>
      <w:tr w:rsidR="00EF289E" w:rsidRPr="00855E2D">
        <w:tc>
          <w:tcPr>
            <w:tcW w:w="4608" w:type="dxa"/>
          </w:tcPr>
          <w:p w:rsidR="00EF289E" w:rsidRPr="008634B7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Кулешов</w:t>
            </w:r>
            <w:r>
              <w:rPr>
                <w:sz w:val="28"/>
                <w:szCs w:val="28"/>
              </w:rPr>
              <w:t>у</w:t>
            </w:r>
            <w:r w:rsidRPr="008634B7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8634B7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EF289E" w:rsidRPr="008634B7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EF289E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начальника коммерческого отдела</w:t>
            </w:r>
            <w:r>
              <w:rPr>
                <w:sz w:val="28"/>
                <w:szCs w:val="28"/>
              </w:rPr>
              <w:t>,</w:t>
            </w:r>
          </w:p>
          <w:p w:rsidR="00EF289E" w:rsidRPr="008634B7" w:rsidRDefault="00EF289E" w:rsidP="00433153">
            <w:pPr>
              <w:rPr>
                <w:sz w:val="28"/>
                <w:szCs w:val="28"/>
              </w:rPr>
            </w:pPr>
          </w:p>
        </w:tc>
      </w:tr>
      <w:tr w:rsidR="00EF289E" w:rsidRPr="00855E2D">
        <w:tc>
          <w:tcPr>
            <w:tcW w:w="4608" w:type="dxa"/>
          </w:tcPr>
          <w:p w:rsidR="00EF289E" w:rsidRPr="008634B7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 xml:space="preserve">Погребного Сергея Мироновича </w:t>
            </w:r>
          </w:p>
        </w:tc>
        <w:tc>
          <w:tcPr>
            <w:tcW w:w="356" w:type="dxa"/>
          </w:tcPr>
          <w:p w:rsidR="00EF289E" w:rsidRPr="008634B7" w:rsidRDefault="00EF289E" w:rsidP="00433153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EF289E" w:rsidRPr="008634B7" w:rsidRDefault="00EF289E" w:rsidP="00433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34B7">
              <w:rPr>
                <w:sz w:val="28"/>
                <w:szCs w:val="28"/>
              </w:rPr>
              <w:t>енеджера</w:t>
            </w:r>
            <w:r>
              <w:rPr>
                <w:sz w:val="28"/>
                <w:szCs w:val="28"/>
              </w:rPr>
              <w:t>-</w:t>
            </w:r>
            <w:r w:rsidRPr="008634B7">
              <w:rPr>
                <w:sz w:val="28"/>
                <w:szCs w:val="28"/>
              </w:rPr>
              <w:t>координатора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F289E" w:rsidRDefault="00EF289E" w:rsidP="00096CDB">
      <w:pPr>
        <w:rPr>
          <w:sz w:val="28"/>
          <w:szCs w:val="28"/>
        </w:rPr>
      </w:pPr>
    </w:p>
    <w:p w:rsidR="00EF289E" w:rsidRDefault="00EF289E" w:rsidP="00096CDB">
      <w:pPr>
        <w:ind w:firstLine="708"/>
        <w:rPr>
          <w:sz w:val="28"/>
          <w:szCs w:val="28"/>
        </w:rPr>
      </w:pPr>
    </w:p>
    <w:p w:rsidR="00EF289E" w:rsidRDefault="00EF289E" w:rsidP="00096CDB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EF289E" w:rsidRPr="002129B4" w:rsidRDefault="00EF289E" w:rsidP="00096CDB">
      <w:pPr>
        <w:ind w:firstLine="708"/>
        <w:rPr>
          <w:sz w:val="28"/>
          <w:szCs w:val="28"/>
        </w:rPr>
      </w:pPr>
      <w:r w:rsidRPr="002129B4">
        <w:rPr>
          <w:sz w:val="28"/>
          <w:szCs w:val="28"/>
        </w:rPr>
        <w:t>г. Тирасполь</w:t>
      </w:r>
    </w:p>
    <w:p w:rsidR="00EF289E" w:rsidRPr="002129B4" w:rsidRDefault="00EF289E" w:rsidP="00096CDB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129B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129B4">
        <w:rPr>
          <w:sz w:val="28"/>
          <w:szCs w:val="28"/>
        </w:rPr>
        <w:t xml:space="preserve"> 2017 г.</w:t>
      </w:r>
    </w:p>
    <w:p w:rsidR="00EF289E" w:rsidRPr="002129B4" w:rsidRDefault="00EF289E" w:rsidP="00096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91</w:t>
      </w:r>
      <w:r w:rsidRPr="002129B4">
        <w:rPr>
          <w:sz w:val="28"/>
          <w:szCs w:val="28"/>
        </w:rPr>
        <w:t>рп</w:t>
      </w:r>
    </w:p>
    <w:sectPr w:rsidR="00EF289E" w:rsidRPr="002129B4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9E" w:rsidRDefault="00EF289E" w:rsidP="00C817C5">
      <w:r>
        <w:separator/>
      </w:r>
    </w:p>
  </w:endnote>
  <w:endnote w:type="continuationSeparator" w:id="1">
    <w:p w:rsidR="00EF289E" w:rsidRDefault="00EF289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9E" w:rsidRDefault="00EF289E" w:rsidP="00C817C5">
      <w:r>
        <w:separator/>
      </w:r>
    </w:p>
  </w:footnote>
  <w:footnote w:type="continuationSeparator" w:id="1">
    <w:p w:rsidR="00EF289E" w:rsidRDefault="00EF289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9E" w:rsidRDefault="00EF289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EF289E" w:rsidRDefault="00EF28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6F28"/>
    <w:rsid w:val="00056A37"/>
    <w:rsid w:val="00063A76"/>
    <w:rsid w:val="00072D2E"/>
    <w:rsid w:val="00075512"/>
    <w:rsid w:val="00096CDB"/>
    <w:rsid w:val="000A6CD2"/>
    <w:rsid w:val="000B663E"/>
    <w:rsid w:val="000C1FEF"/>
    <w:rsid w:val="000C7742"/>
    <w:rsid w:val="000E36D7"/>
    <w:rsid w:val="000E43DD"/>
    <w:rsid w:val="000F19F7"/>
    <w:rsid w:val="00102AD0"/>
    <w:rsid w:val="001043DC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129B4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2EA4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C52C2"/>
    <w:rsid w:val="003C76B9"/>
    <w:rsid w:val="003E27FA"/>
    <w:rsid w:val="004147B5"/>
    <w:rsid w:val="00415C2C"/>
    <w:rsid w:val="00423827"/>
    <w:rsid w:val="00425657"/>
    <w:rsid w:val="0043007E"/>
    <w:rsid w:val="00433153"/>
    <w:rsid w:val="00455DCC"/>
    <w:rsid w:val="00457059"/>
    <w:rsid w:val="00472CD3"/>
    <w:rsid w:val="004C71B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0A4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634B7"/>
    <w:rsid w:val="008B3467"/>
    <w:rsid w:val="008D1E38"/>
    <w:rsid w:val="008F3B6D"/>
    <w:rsid w:val="008F40F9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B08B1"/>
    <w:rsid w:val="00AC09B5"/>
    <w:rsid w:val="00AE2572"/>
    <w:rsid w:val="00B13050"/>
    <w:rsid w:val="00B24EDE"/>
    <w:rsid w:val="00B31435"/>
    <w:rsid w:val="00B32E01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EE1A2B"/>
    <w:rsid w:val="00EF289E"/>
    <w:rsid w:val="00F15D8B"/>
    <w:rsid w:val="00F16BB5"/>
    <w:rsid w:val="00F33A1F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194</Words>
  <Characters>1108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2015-10-07T11:18:00Z</cp:lastPrinted>
  <dcterms:created xsi:type="dcterms:W3CDTF">2017-03-29T06:30:00Z</dcterms:created>
  <dcterms:modified xsi:type="dcterms:W3CDTF">2017-04-03T09:25:00Z</dcterms:modified>
</cp:coreProperties>
</file>