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</w:p>
    <w:p w:rsidR="00080E53" w:rsidRDefault="00080E5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080E53" w:rsidRDefault="00080E5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080E53" w:rsidRDefault="00080E53" w:rsidP="00DF67C9">
      <w:pPr>
        <w:ind w:firstLine="708"/>
        <w:jc w:val="both"/>
        <w:rPr>
          <w:sz w:val="28"/>
          <w:szCs w:val="28"/>
        </w:rPr>
      </w:pPr>
    </w:p>
    <w:p w:rsidR="00080E53" w:rsidRDefault="00080E53" w:rsidP="00DF67C9">
      <w:pPr>
        <w:ind w:firstLine="708"/>
        <w:jc w:val="both"/>
        <w:rPr>
          <w:sz w:val="28"/>
          <w:szCs w:val="28"/>
        </w:rPr>
      </w:pPr>
    </w:p>
    <w:p w:rsidR="00080E53" w:rsidRDefault="00080E53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 и в связи с юбилейными датами со дня рождения</w:t>
      </w:r>
      <w:r>
        <w:rPr>
          <w:sz w:val="28"/>
          <w:szCs w:val="28"/>
        </w:rPr>
        <w:t>:</w:t>
      </w:r>
    </w:p>
    <w:p w:rsidR="00080E53" w:rsidRDefault="00080E53" w:rsidP="00364ACC">
      <w:pPr>
        <w:jc w:val="both"/>
        <w:rPr>
          <w:sz w:val="28"/>
          <w:szCs w:val="28"/>
        </w:rPr>
      </w:pPr>
    </w:p>
    <w:p w:rsidR="00080E53" w:rsidRDefault="00080E53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080E53" w:rsidRDefault="00080E53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080E53" w:rsidRPr="0006522C">
        <w:tc>
          <w:tcPr>
            <w:tcW w:w="4361" w:type="dxa"/>
          </w:tcPr>
          <w:p w:rsidR="00080E53" w:rsidRPr="0006522C" w:rsidRDefault="00080E53" w:rsidP="00BB3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Чиканчи Татьяну Афанасьевну</w:t>
            </w:r>
          </w:p>
        </w:tc>
        <w:tc>
          <w:tcPr>
            <w:tcW w:w="425" w:type="dxa"/>
          </w:tcPr>
          <w:p w:rsidR="00080E53" w:rsidRPr="0006522C" w:rsidRDefault="00080E5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80E53" w:rsidRDefault="00080E53" w:rsidP="00AD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обработчика деталей, полуфабрикатов </w:t>
            </w:r>
          </w:p>
          <w:p w:rsidR="00080E53" w:rsidRDefault="00080E53" w:rsidP="00AD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изделий цеха № 2 ООО «Софтшуз»</w:t>
            </w:r>
          </w:p>
          <w:p w:rsidR="00080E53" w:rsidRPr="0006522C" w:rsidRDefault="00080E53" w:rsidP="00AD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Бендеры;</w:t>
            </w:r>
          </w:p>
        </w:tc>
      </w:tr>
    </w:tbl>
    <w:p w:rsidR="00080E53" w:rsidRDefault="00080E53" w:rsidP="0052302F">
      <w:pPr>
        <w:jc w:val="both"/>
        <w:rPr>
          <w:sz w:val="28"/>
          <w:szCs w:val="28"/>
        </w:rPr>
      </w:pPr>
    </w:p>
    <w:p w:rsidR="00080E53" w:rsidRDefault="00080E53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080E53" w:rsidRDefault="00080E53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080E53" w:rsidRPr="0006522C">
        <w:tc>
          <w:tcPr>
            <w:tcW w:w="4361" w:type="dxa"/>
          </w:tcPr>
          <w:p w:rsidR="00080E53" w:rsidRPr="0006522C" w:rsidRDefault="00080E5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Зарицкому Евгению Васильевичу</w:t>
            </w:r>
          </w:p>
        </w:tc>
        <w:tc>
          <w:tcPr>
            <w:tcW w:w="425" w:type="dxa"/>
          </w:tcPr>
          <w:p w:rsidR="00080E53" w:rsidRPr="0006522C" w:rsidRDefault="00080E5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80E53" w:rsidRPr="0006522C" w:rsidRDefault="00080E53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хормейстеру народного вокального ансамбля «Феличитаре» МУ «Дворец культуры им. П. Ткаченко» г. Бендеры.</w:t>
            </w:r>
          </w:p>
        </w:tc>
      </w:tr>
    </w:tbl>
    <w:p w:rsidR="00080E53" w:rsidRDefault="00080E53" w:rsidP="00B00DF8">
      <w:pPr>
        <w:rPr>
          <w:sz w:val="28"/>
          <w:szCs w:val="28"/>
        </w:rPr>
      </w:pPr>
    </w:p>
    <w:p w:rsidR="00080E53" w:rsidRDefault="00080E53" w:rsidP="00B00DF8">
      <w:pPr>
        <w:ind w:firstLine="708"/>
        <w:rPr>
          <w:sz w:val="28"/>
          <w:szCs w:val="28"/>
        </w:rPr>
      </w:pPr>
    </w:p>
    <w:p w:rsidR="00080E53" w:rsidRDefault="00080E53" w:rsidP="00B00DF8">
      <w:pPr>
        <w:ind w:firstLine="708"/>
        <w:rPr>
          <w:sz w:val="28"/>
          <w:szCs w:val="28"/>
        </w:rPr>
      </w:pPr>
    </w:p>
    <w:p w:rsidR="00080E53" w:rsidRDefault="00080E53" w:rsidP="00B00DF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80E53" w:rsidRDefault="00080E53" w:rsidP="00B00DF8">
      <w:pPr>
        <w:rPr>
          <w:sz w:val="28"/>
          <w:szCs w:val="28"/>
        </w:rPr>
      </w:pPr>
    </w:p>
    <w:p w:rsidR="00080E53" w:rsidRPr="000B4998" w:rsidRDefault="00080E53" w:rsidP="00B00DF8">
      <w:pPr>
        <w:rPr>
          <w:sz w:val="28"/>
          <w:szCs w:val="28"/>
        </w:rPr>
      </w:pPr>
    </w:p>
    <w:p w:rsidR="00080E53" w:rsidRPr="000B4998" w:rsidRDefault="00080E53" w:rsidP="00B00DF8">
      <w:pPr>
        <w:rPr>
          <w:sz w:val="28"/>
          <w:szCs w:val="28"/>
        </w:rPr>
      </w:pPr>
    </w:p>
    <w:p w:rsidR="00080E53" w:rsidRPr="000B4998" w:rsidRDefault="00080E53" w:rsidP="00B00DF8">
      <w:pPr>
        <w:ind w:firstLine="708"/>
        <w:rPr>
          <w:sz w:val="28"/>
          <w:szCs w:val="28"/>
        </w:rPr>
      </w:pPr>
      <w:r w:rsidRPr="000B4998">
        <w:rPr>
          <w:sz w:val="28"/>
          <w:szCs w:val="28"/>
        </w:rPr>
        <w:t>г. Тирасполь</w:t>
      </w:r>
    </w:p>
    <w:p w:rsidR="00080E53" w:rsidRPr="000B4998" w:rsidRDefault="00080E53" w:rsidP="00B00DF8">
      <w:pPr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0B4998">
        <w:rPr>
          <w:sz w:val="28"/>
          <w:szCs w:val="28"/>
        </w:rPr>
        <w:t xml:space="preserve"> апреля 2017 г.</w:t>
      </w:r>
    </w:p>
    <w:p w:rsidR="00080E53" w:rsidRPr="000B4998" w:rsidRDefault="00080E53" w:rsidP="00B0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96</w:t>
      </w:r>
      <w:r w:rsidRPr="000B4998">
        <w:rPr>
          <w:sz w:val="28"/>
          <w:szCs w:val="28"/>
        </w:rPr>
        <w:t>рп</w:t>
      </w:r>
    </w:p>
    <w:sectPr w:rsidR="00080E53" w:rsidRPr="000B499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53" w:rsidRDefault="00080E53" w:rsidP="0006522C">
      <w:r>
        <w:separator/>
      </w:r>
    </w:p>
  </w:endnote>
  <w:endnote w:type="continuationSeparator" w:id="1">
    <w:p w:rsidR="00080E53" w:rsidRDefault="00080E5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53" w:rsidRDefault="00080E53" w:rsidP="0006522C">
      <w:r>
        <w:separator/>
      </w:r>
    </w:p>
  </w:footnote>
  <w:footnote w:type="continuationSeparator" w:id="1">
    <w:p w:rsidR="00080E53" w:rsidRDefault="00080E5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53" w:rsidRDefault="00080E5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80E53" w:rsidRDefault="00080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0E53"/>
    <w:rsid w:val="0009640E"/>
    <w:rsid w:val="00097659"/>
    <w:rsid w:val="000B4998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E238C"/>
    <w:rsid w:val="001F141B"/>
    <w:rsid w:val="00207C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399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E2C65"/>
    <w:rsid w:val="008F2A72"/>
    <w:rsid w:val="009118AE"/>
    <w:rsid w:val="0091405A"/>
    <w:rsid w:val="0093376E"/>
    <w:rsid w:val="0095713E"/>
    <w:rsid w:val="009660E5"/>
    <w:rsid w:val="009A2394"/>
    <w:rsid w:val="009A391C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D5B87"/>
    <w:rsid w:val="00AF4676"/>
    <w:rsid w:val="00AF536C"/>
    <w:rsid w:val="00B00DF8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B36D8"/>
    <w:rsid w:val="00BC0217"/>
    <w:rsid w:val="00BD4A5D"/>
    <w:rsid w:val="00C12846"/>
    <w:rsid w:val="00C17297"/>
    <w:rsid w:val="00C22DC2"/>
    <w:rsid w:val="00C40DCA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111E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E7BC5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171</Words>
  <Characters>976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2017-04-05T08:23:00Z</cp:lastPrinted>
  <dcterms:created xsi:type="dcterms:W3CDTF">2017-04-05T08:24:00Z</dcterms:created>
  <dcterms:modified xsi:type="dcterms:W3CDTF">2017-04-10T08:11:00Z</dcterms:modified>
</cp:coreProperties>
</file>