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О проектах законов Приднестровской Молдавской Республики</w:t>
      </w:r>
    </w:p>
    <w:p w:rsidR="00E92C3E" w:rsidRPr="002B3DA5" w:rsidRDefault="00E92C3E" w:rsidP="000B3523">
      <w:pPr>
        <w:pStyle w:val="PlainText"/>
        <w:jc w:val="center"/>
        <w:rPr>
          <w:rFonts w:ascii="Times New Roman" w:hAnsi="Times New Roman" w:cs="Times New Roman"/>
          <w:sz w:val="28"/>
          <w:szCs w:val="28"/>
        </w:rPr>
      </w:pPr>
      <w:r w:rsidRPr="002B3DA5">
        <w:rPr>
          <w:rFonts w:ascii="Times New Roman" w:hAnsi="Times New Roman" w:cs="Times New Roman"/>
          <w:sz w:val="28"/>
          <w:szCs w:val="28"/>
        </w:rPr>
        <w:t>«О внесении изменений и дополнения</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в Конституционный закон Приднестровской Молдавской Республики</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 Прокуратуре Приднестровской Молдавской Республики», </w:t>
      </w:r>
    </w:p>
    <w:p w:rsidR="00E92C3E" w:rsidRPr="002B3DA5" w:rsidRDefault="00E92C3E" w:rsidP="000B3523">
      <w:pPr>
        <w:spacing w:after="0" w:line="240" w:lineRule="auto"/>
        <w:jc w:val="center"/>
        <w:rPr>
          <w:rStyle w:val="Strong"/>
          <w:rFonts w:ascii="Times New Roman" w:hAnsi="Times New Roman" w:cs="Times New Roman"/>
          <w:b w:val="0"/>
          <w:bCs w:val="0"/>
          <w:sz w:val="28"/>
          <w:szCs w:val="28"/>
        </w:rPr>
      </w:pPr>
      <w:r w:rsidRPr="002B3DA5">
        <w:rPr>
          <w:rStyle w:val="Strong"/>
          <w:rFonts w:ascii="Times New Roman" w:hAnsi="Times New Roman" w:cs="Times New Roman"/>
          <w:b w:val="0"/>
          <w:bCs w:val="0"/>
          <w:sz w:val="28"/>
          <w:szCs w:val="28"/>
        </w:rPr>
        <w:t xml:space="preserve">«О внесении изменений и дополнений </w:t>
      </w:r>
    </w:p>
    <w:p w:rsidR="00E92C3E" w:rsidRPr="002B3DA5" w:rsidRDefault="00E92C3E" w:rsidP="000B3523">
      <w:pPr>
        <w:spacing w:after="0" w:line="240" w:lineRule="auto"/>
        <w:jc w:val="center"/>
        <w:rPr>
          <w:rStyle w:val="Strong"/>
          <w:rFonts w:ascii="Times New Roman" w:hAnsi="Times New Roman" w:cs="Times New Roman"/>
          <w:b w:val="0"/>
          <w:bCs w:val="0"/>
          <w:sz w:val="28"/>
          <w:szCs w:val="28"/>
        </w:rPr>
      </w:pPr>
      <w:r w:rsidRPr="002B3DA5">
        <w:rPr>
          <w:rStyle w:val="Strong"/>
          <w:rFonts w:ascii="Times New Roman" w:hAnsi="Times New Roman" w:cs="Times New Roman"/>
          <w:b w:val="0"/>
          <w:bCs w:val="0"/>
          <w:sz w:val="28"/>
          <w:szCs w:val="28"/>
        </w:rPr>
        <w:t xml:space="preserve">в Уголовно-процессуальный кодекс </w:t>
      </w:r>
    </w:p>
    <w:p w:rsidR="00E92C3E" w:rsidRPr="002B3DA5" w:rsidRDefault="00E92C3E" w:rsidP="000B3523">
      <w:pPr>
        <w:spacing w:after="0" w:line="240" w:lineRule="auto"/>
        <w:jc w:val="center"/>
        <w:rPr>
          <w:rFonts w:ascii="Times New Roman" w:hAnsi="Times New Roman" w:cs="Times New Roman"/>
          <w:sz w:val="28"/>
          <w:szCs w:val="28"/>
        </w:rPr>
      </w:pPr>
      <w:r w:rsidRPr="002B3DA5">
        <w:rPr>
          <w:rStyle w:val="Strong"/>
          <w:rFonts w:ascii="Times New Roman" w:hAnsi="Times New Roman" w:cs="Times New Roman"/>
          <w:b w:val="0"/>
          <w:bCs w:val="0"/>
          <w:sz w:val="28"/>
          <w:szCs w:val="28"/>
        </w:rPr>
        <w:t>Приднестровской Молдавской Республики»,</w:t>
      </w:r>
      <w:r w:rsidRPr="002B3DA5">
        <w:rPr>
          <w:rFonts w:ascii="Times New Roman" w:hAnsi="Times New Roman" w:cs="Times New Roman"/>
          <w:sz w:val="28"/>
          <w:szCs w:val="28"/>
        </w:rPr>
        <w:t xml:space="preserve">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 внесении изменений и дополнений в Закон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 Следственном комитете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 внесении изменений и дополнения в Закон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«Об оперативно-розыскной деятельности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в Приднестровской Молдавской Республике»</w:t>
      </w:r>
    </w:p>
    <w:p w:rsidR="00E92C3E" w:rsidRPr="002B3DA5" w:rsidRDefault="00E92C3E" w:rsidP="000B3523">
      <w:pPr>
        <w:spacing w:after="0" w:line="240" w:lineRule="auto"/>
        <w:ind w:firstLine="567"/>
        <w:jc w:val="both"/>
        <w:rPr>
          <w:rFonts w:ascii="Times New Roman" w:hAnsi="Times New Roman" w:cs="Times New Roman"/>
          <w:sz w:val="28"/>
          <w:szCs w:val="28"/>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соответствии со статьей 72 Конституции Приднестровской </w:t>
      </w:r>
      <w:r w:rsidRPr="002B3DA5">
        <w:rPr>
          <w:rFonts w:ascii="Times New Roman" w:hAnsi="Times New Roman" w:cs="Times New Roman"/>
          <w:sz w:val="28"/>
          <w:szCs w:val="28"/>
        </w:rPr>
        <w:br/>
        <w:t xml:space="preserve">Молдавской Республики, в режиме законодательной необходимости, </w:t>
      </w:r>
      <w:r w:rsidRPr="002B3DA5">
        <w:rPr>
          <w:rFonts w:ascii="Times New Roman" w:hAnsi="Times New Roman" w:cs="Times New Roman"/>
          <w:sz w:val="28"/>
          <w:szCs w:val="28"/>
        </w:rPr>
        <w:br/>
        <w:t xml:space="preserve">со сроком рассмотрения 30 рабочих дней с даты внесения законопроектов </w:t>
      </w:r>
      <w:r w:rsidRPr="002B3DA5">
        <w:rPr>
          <w:rFonts w:ascii="Times New Roman" w:hAnsi="Times New Roman" w:cs="Times New Roman"/>
          <w:sz w:val="28"/>
          <w:szCs w:val="28"/>
        </w:rPr>
        <w:br/>
        <w:t>на рассмотрение:</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1. Направить проект Конституционного закона Приднестровской Молдавской Республики «О внесении изменений и дополнения </w:t>
      </w:r>
      <w:r w:rsidRPr="002B3DA5">
        <w:rPr>
          <w:rFonts w:ascii="Times New Roman" w:hAnsi="Times New Roman" w:cs="Times New Roman"/>
          <w:sz w:val="28"/>
          <w:szCs w:val="28"/>
        </w:rPr>
        <w:br/>
        <w:t xml:space="preserve">в Конституционный закон Приднестровской Молдавской Республики </w:t>
      </w:r>
      <w:r w:rsidRPr="002B3DA5">
        <w:rPr>
          <w:rFonts w:ascii="Times New Roman" w:hAnsi="Times New Roman" w:cs="Times New Roman"/>
          <w:sz w:val="28"/>
          <w:szCs w:val="28"/>
        </w:rPr>
        <w:br/>
      </w:r>
      <w:r w:rsidRPr="002B3DA5">
        <w:rPr>
          <w:rFonts w:ascii="Times New Roman" w:hAnsi="Times New Roman" w:cs="Times New Roman"/>
          <w:spacing w:val="-6"/>
          <w:sz w:val="28"/>
          <w:szCs w:val="28"/>
        </w:rPr>
        <w:t>«О Прокуратуре Приднестровской Молдавской Республики» (Приложение № 1),</w:t>
      </w:r>
      <w:r w:rsidRPr="002B3DA5">
        <w:rPr>
          <w:rFonts w:ascii="Times New Roman" w:hAnsi="Times New Roman" w:cs="Times New Roman"/>
          <w:sz w:val="28"/>
          <w:szCs w:val="28"/>
        </w:rPr>
        <w:t xml:space="preserve"> проект закона Приднестровской Молдавской Республики </w:t>
      </w:r>
      <w:r w:rsidRPr="002B3DA5">
        <w:rPr>
          <w:rStyle w:val="Strong"/>
          <w:rFonts w:ascii="Times New Roman" w:hAnsi="Times New Roman" w:cs="Times New Roman"/>
          <w:b w:val="0"/>
          <w:bCs w:val="0"/>
          <w:sz w:val="28"/>
          <w:szCs w:val="28"/>
        </w:rPr>
        <w:t xml:space="preserve">«О внесении изменений и дополнений в Уголовно-процессуальный кодекс Приднестровской Молдавской Республики» (Приложение № 2), проект закона </w:t>
      </w:r>
      <w:r w:rsidRPr="002B3DA5">
        <w:rPr>
          <w:rFonts w:ascii="Times New Roman" w:hAnsi="Times New Roman" w:cs="Times New Roman"/>
          <w:sz w:val="28"/>
          <w:szCs w:val="28"/>
        </w:rPr>
        <w:t xml:space="preserve">Приднестровской Молдавской Республики «О внесении изменений и дополнений в Закон Приднестровской Молдавской Республики «О Следственном комитете Приднестровской Молдавской Республики» (Приложение № 3), проект закона Приднестровской Молдавской Республики «О внесении изменений </w:t>
      </w:r>
      <w:r w:rsidRPr="002B3DA5">
        <w:rPr>
          <w:rFonts w:ascii="Times New Roman" w:hAnsi="Times New Roman" w:cs="Times New Roman"/>
          <w:sz w:val="28"/>
          <w:szCs w:val="28"/>
        </w:rPr>
        <w:br/>
        <w:t xml:space="preserve">и дополнения в Закон Приднестровской Молдавской Республики </w:t>
      </w:r>
      <w:r w:rsidRPr="002B3DA5">
        <w:rPr>
          <w:rFonts w:ascii="Times New Roman" w:hAnsi="Times New Roman" w:cs="Times New Roman"/>
          <w:sz w:val="28"/>
          <w:szCs w:val="28"/>
        </w:rPr>
        <w:br/>
        <w:t>«Об оперативно-розыскной деятельности в Приднестровской Молдавской Республике» (Приложение № 4) на рассмотрение в Верховный Совет Приднестровской Молдавской Республики (прилагаются).</w:t>
      </w:r>
    </w:p>
    <w:p w:rsidR="00E92C3E" w:rsidRPr="002B3DA5" w:rsidRDefault="00E92C3E" w:rsidP="001B30B9">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рассмотрении данных законопроектов в Верховном Совете Приднестровской Молдавской Республики Прокурора Приднестровской Молдавской Республики Гурецкого А.А., </w:t>
      </w:r>
      <w:r w:rsidRPr="002B3DA5">
        <w:rPr>
          <w:rFonts w:ascii="Times New Roman" w:hAnsi="Times New Roman" w:cs="Times New Roman"/>
          <w:sz w:val="28"/>
          <w:szCs w:val="28"/>
        </w:rPr>
        <w:br/>
        <w:t>первого заместителя Прокурора Приднестровской Молдавской Республики Трояновского А.А., начальника Главного организационно-контрольного управления Аппарата Прокуратуры Приднестровской Молдавской Республики Ткаченко О.В., Полномочного представителя Президента Приднестровской Молдавской Республики в Верховном Совете Приднестровской Молдавской Республики Кипяткову А.Г.</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rPr>
          <w:rFonts w:ascii="Times New Roman" w:hAnsi="Times New Roman" w:cs="Times New Roman"/>
          <w:sz w:val="28"/>
          <w:szCs w:val="28"/>
        </w:rPr>
      </w:pPr>
    </w:p>
    <w:p w:rsidR="00E92C3E" w:rsidRPr="002B3DA5" w:rsidRDefault="00E92C3E" w:rsidP="000B3523">
      <w:pPr>
        <w:spacing w:after="0" w:line="240" w:lineRule="auto"/>
        <w:ind w:firstLine="708"/>
        <w:rPr>
          <w:rFonts w:ascii="Times New Roman" w:hAnsi="Times New Roman" w:cs="Times New Roman"/>
          <w:sz w:val="28"/>
          <w:szCs w:val="28"/>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ПРЕЗИДЕНТ                                                                                                В.КРАСНОСЕЛЬСКИЙ</w:t>
      </w: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spacing w:after="0" w:line="240" w:lineRule="auto"/>
        <w:ind w:firstLine="708"/>
        <w:rPr>
          <w:rFonts w:ascii="Times New Roman" w:hAnsi="Times New Roman" w:cs="Times New Roman"/>
          <w:sz w:val="28"/>
          <w:szCs w:val="28"/>
        </w:rPr>
      </w:pPr>
      <w:r w:rsidRPr="00200160">
        <w:rPr>
          <w:rFonts w:ascii="Times New Roman" w:hAnsi="Times New Roman" w:cs="Times New Roman"/>
          <w:sz w:val="28"/>
          <w:szCs w:val="28"/>
        </w:rPr>
        <w:t>г. Тирасполь</w:t>
      </w:r>
    </w:p>
    <w:p w:rsidR="00E92C3E" w:rsidRPr="00200160" w:rsidRDefault="00E92C3E" w:rsidP="000B3523">
      <w:pPr>
        <w:spacing w:after="0" w:line="240" w:lineRule="auto"/>
        <w:rPr>
          <w:rFonts w:ascii="Times New Roman" w:hAnsi="Times New Roman" w:cs="Times New Roman"/>
          <w:sz w:val="28"/>
          <w:szCs w:val="28"/>
        </w:rPr>
      </w:pPr>
      <w:r w:rsidRPr="002001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00160">
        <w:rPr>
          <w:rFonts w:ascii="Times New Roman" w:hAnsi="Times New Roman" w:cs="Times New Roman"/>
          <w:sz w:val="28"/>
          <w:szCs w:val="28"/>
        </w:rPr>
        <w:t xml:space="preserve"> 1</w:t>
      </w:r>
      <w:r>
        <w:rPr>
          <w:rFonts w:ascii="Times New Roman" w:hAnsi="Times New Roman" w:cs="Times New Roman"/>
          <w:sz w:val="28"/>
          <w:szCs w:val="28"/>
        </w:rPr>
        <w:t>2</w:t>
      </w:r>
      <w:r w:rsidRPr="00200160">
        <w:rPr>
          <w:rFonts w:ascii="Times New Roman" w:hAnsi="Times New Roman" w:cs="Times New Roman"/>
          <w:sz w:val="28"/>
          <w:szCs w:val="28"/>
        </w:rPr>
        <w:t xml:space="preserve"> апреля 2017 г.</w:t>
      </w:r>
    </w:p>
    <w:p w:rsidR="00E92C3E" w:rsidRPr="00200160" w:rsidRDefault="00E92C3E" w:rsidP="000B3523">
      <w:pPr>
        <w:spacing w:after="0" w:line="240" w:lineRule="auto"/>
        <w:rPr>
          <w:rFonts w:ascii="Times New Roman" w:hAnsi="Times New Roman" w:cs="Times New Roman"/>
          <w:sz w:val="28"/>
          <w:szCs w:val="28"/>
        </w:rPr>
      </w:pPr>
      <w:r w:rsidRPr="00200160">
        <w:rPr>
          <w:rFonts w:ascii="Times New Roman" w:hAnsi="Times New Roman" w:cs="Times New Roman"/>
          <w:sz w:val="28"/>
          <w:szCs w:val="28"/>
        </w:rPr>
        <w:t xml:space="preserve">              № 99рп</w:t>
      </w: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4"/>
          <w:szCs w:val="24"/>
        </w:rPr>
        <w:t xml:space="preserve">ПРИЛОЖЕНИЕ </w:t>
      </w:r>
      <w:r w:rsidRPr="00200160">
        <w:rPr>
          <w:rFonts w:ascii="Times New Roman" w:hAnsi="Times New Roman" w:cs="Times New Roman"/>
          <w:sz w:val="28"/>
          <w:szCs w:val="28"/>
        </w:rPr>
        <w:t xml:space="preserve">№ 1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к Распоряжению Президента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Приднестровской Молдавской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Республики</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от 1</w:t>
      </w:r>
      <w:r>
        <w:rPr>
          <w:rFonts w:ascii="Times New Roman" w:hAnsi="Times New Roman" w:cs="Times New Roman"/>
          <w:sz w:val="28"/>
          <w:szCs w:val="28"/>
        </w:rPr>
        <w:t>2</w:t>
      </w:r>
      <w:r w:rsidRPr="00200160">
        <w:rPr>
          <w:rFonts w:ascii="Times New Roman" w:hAnsi="Times New Roman" w:cs="Times New Roman"/>
          <w:sz w:val="28"/>
          <w:szCs w:val="28"/>
        </w:rPr>
        <w:t xml:space="preserve"> апреля 2017 года № 99рп </w:t>
      </w: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r w:rsidRPr="00200160">
        <w:rPr>
          <w:rFonts w:ascii="Times New Roman" w:hAnsi="Times New Roman" w:cs="Times New Roman"/>
          <w:sz w:val="28"/>
          <w:szCs w:val="28"/>
        </w:rPr>
        <w:t>Проект</w:t>
      </w: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 xml:space="preserve">КОНСТИТУЦИОННЫЙ ЗАКОН </w:t>
      </w: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ПРИДНЕСТРОВСКОЙ МОЛДАВСКОЙ РЕСПУБЛИКИ</w:t>
      </w:r>
    </w:p>
    <w:p w:rsidR="00E92C3E" w:rsidRPr="00200160" w:rsidRDefault="00E92C3E" w:rsidP="000B3523">
      <w:pPr>
        <w:pStyle w:val="PlainText"/>
        <w:jc w:val="center"/>
        <w:rPr>
          <w:rFonts w:ascii="Times New Roman" w:hAnsi="Times New Roman" w:cs="Times New Roman"/>
          <w:sz w:val="28"/>
          <w:szCs w:val="28"/>
        </w:rPr>
      </w:pPr>
    </w:p>
    <w:p w:rsidR="00E92C3E" w:rsidRPr="002B3DA5" w:rsidRDefault="00E92C3E" w:rsidP="000B3523">
      <w:pPr>
        <w:pStyle w:val="PlainText"/>
        <w:jc w:val="center"/>
        <w:rPr>
          <w:rFonts w:ascii="Times New Roman" w:hAnsi="Times New Roman" w:cs="Times New Roman"/>
          <w:sz w:val="28"/>
          <w:szCs w:val="28"/>
        </w:rPr>
      </w:pPr>
      <w:r w:rsidRPr="002B3DA5">
        <w:rPr>
          <w:rFonts w:ascii="Times New Roman" w:hAnsi="Times New Roman" w:cs="Times New Roman"/>
          <w:sz w:val="28"/>
          <w:szCs w:val="28"/>
        </w:rPr>
        <w:t>О внесении изменений и дополнения</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в Конституционный закон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«О Прокуратуре Приднестровской Молдавской Республики»</w:t>
      </w: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1. Внести в Конституционный закон Приднестровской Молдавской Республики от 7</w:t>
      </w:r>
      <w:r w:rsidRPr="002B3DA5">
        <w:rPr>
          <w:rFonts w:ascii="Times New Roman" w:hAnsi="Times New Roman" w:cs="Times New Roman"/>
          <w:sz w:val="28"/>
          <w:szCs w:val="28"/>
          <w:lang w:eastAsia="en-US"/>
        </w:rPr>
        <w:t xml:space="preserve"> июля 2006 года № 66-КЗ-IV</w:t>
      </w:r>
      <w:r w:rsidRPr="002B3DA5">
        <w:rPr>
          <w:rFonts w:ascii="Times New Roman" w:hAnsi="Times New Roman" w:cs="Times New Roman"/>
          <w:sz w:val="28"/>
          <w:szCs w:val="28"/>
        </w:rPr>
        <w:t xml:space="preserve"> «О Прокуратуре Приднестровской Молдавской Республики» с изменениями и дополнениями, внесенными конституционными законами Приднестровской Молдавской Республики от 25 мая 2011 года № 67-КЗ-V (САЗ 11-21); от </w:t>
      </w:r>
      <w:r w:rsidRPr="002B3DA5">
        <w:rPr>
          <w:rFonts w:ascii="Times New Roman" w:hAnsi="Times New Roman" w:cs="Times New Roman"/>
          <w:caps/>
          <w:sz w:val="28"/>
          <w:szCs w:val="28"/>
        </w:rPr>
        <w:t xml:space="preserve">17 </w:t>
      </w:r>
      <w:r w:rsidRPr="002B3DA5">
        <w:rPr>
          <w:rFonts w:ascii="Times New Roman" w:hAnsi="Times New Roman" w:cs="Times New Roman"/>
          <w:sz w:val="28"/>
          <w:szCs w:val="28"/>
        </w:rPr>
        <w:t xml:space="preserve">июля </w:t>
      </w:r>
      <w:r w:rsidRPr="002B3DA5">
        <w:rPr>
          <w:rFonts w:ascii="Times New Roman" w:hAnsi="Times New Roman" w:cs="Times New Roman"/>
          <w:caps/>
          <w:sz w:val="28"/>
          <w:szCs w:val="28"/>
        </w:rPr>
        <w:t xml:space="preserve">2012 </w:t>
      </w:r>
      <w:r w:rsidRPr="002B3DA5">
        <w:rPr>
          <w:rFonts w:ascii="Times New Roman" w:hAnsi="Times New Roman" w:cs="Times New Roman"/>
          <w:sz w:val="28"/>
          <w:szCs w:val="28"/>
        </w:rPr>
        <w:t>года № 138-КЗИД-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12-30); от </w:t>
      </w:r>
      <w:r w:rsidRPr="002B3DA5">
        <w:rPr>
          <w:rFonts w:ascii="Times New Roman" w:hAnsi="Times New Roman" w:cs="Times New Roman"/>
          <w:caps/>
          <w:sz w:val="28"/>
          <w:szCs w:val="28"/>
        </w:rPr>
        <w:t xml:space="preserve">8 </w:t>
      </w:r>
      <w:r w:rsidRPr="002B3DA5">
        <w:rPr>
          <w:rFonts w:ascii="Times New Roman" w:hAnsi="Times New Roman" w:cs="Times New Roman"/>
          <w:sz w:val="28"/>
          <w:szCs w:val="28"/>
        </w:rPr>
        <w:t xml:space="preserve">октября </w:t>
      </w:r>
      <w:r w:rsidRPr="002B3DA5">
        <w:rPr>
          <w:rFonts w:ascii="Times New Roman" w:hAnsi="Times New Roman" w:cs="Times New Roman"/>
          <w:caps/>
          <w:sz w:val="28"/>
          <w:szCs w:val="28"/>
        </w:rPr>
        <w:t xml:space="preserve">2012 </w:t>
      </w:r>
      <w:r w:rsidRPr="002B3DA5">
        <w:rPr>
          <w:rFonts w:ascii="Times New Roman" w:hAnsi="Times New Roman" w:cs="Times New Roman"/>
          <w:sz w:val="28"/>
          <w:szCs w:val="28"/>
        </w:rPr>
        <w:t>года № 187-КЗИ-</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12-42); от 26 октября 2012 года № 204-КЗИД-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12-44); от 23 апреля 2013 года </w:t>
      </w:r>
      <w:r w:rsidRPr="002B3DA5">
        <w:rPr>
          <w:rFonts w:ascii="Times New Roman" w:hAnsi="Times New Roman" w:cs="Times New Roman"/>
          <w:sz w:val="28"/>
          <w:szCs w:val="28"/>
        </w:rPr>
        <w:br/>
        <w:t>№ 89-КЗИ-</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13-16); от </w:t>
      </w:r>
      <w:r w:rsidRPr="002B3DA5">
        <w:rPr>
          <w:rFonts w:ascii="Times New Roman" w:hAnsi="Times New Roman" w:cs="Times New Roman"/>
          <w:caps/>
          <w:sz w:val="28"/>
          <w:szCs w:val="28"/>
        </w:rPr>
        <w:t xml:space="preserve">21 </w:t>
      </w:r>
      <w:r w:rsidRPr="002B3DA5">
        <w:rPr>
          <w:rFonts w:ascii="Times New Roman" w:hAnsi="Times New Roman" w:cs="Times New Roman"/>
          <w:sz w:val="28"/>
          <w:szCs w:val="28"/>
        </w:rPr>
        <w:t>января 2014 года № 25-КЗД-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14-4); </w:t>
      </w:r>
      <w:r w:rsidRPr="002B3DA5">
        <w:rPr>
          <w:rFonts w:ascii="Times New Roman" w:hAnsi="Times New Roman" w:cs="Times New Roman"/>
          <w:sz w:val="28"/>
          <w:szCs w:val="28"/>
        </w:rPr>
        <w:br/>
        <w:t xml:space="preserve">от </w:t>
      </w:r>
      <w:r w:rsidRPr="002B3DA5">
        <w:rPr>
          <w:rFonts w:ascii="Times New Roman" w:hAnsi="Times New Roman" w:cs="Times New Roman"/>
          <w:caps/>
          <w:sz w:val="28"/>
          <w:szCs w:val="28"/>
        </w:rPr>
        <w:t xml:space="preserve">30 </w:t>
      </w:r>
      <w:r w:rsidRPr="002B3DA5">
        <w:rPr>
          <w:rFonts w:ascii="Times New Roman" w:hAnsi="Times New Roman" w:cs="Times New Roman"/>
          <w:sz w:val="28"/>
          <w:szCs w:val="28"/>
        </w:rPr>
        <w:t>мая 2014 года № 103-КЗИ-</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14-23); от </w:t>
      </w:r>
      <w:r w:rsidRPr="002B3DA5">
        <w:rPr>
          <w:rFonts w:ascii="Times New Roman" w:hAnsi="Times New Roman" w:cs="Times New Roman"/>
          <w:caps/>
          <w:sz w:val="28"/>
          <w:szCs w:val="28"/>
        </w:rPr>
        <w:t xml:space="preserve">1 </w:t>
      </w:r>
      <w:r w:rsidRPr="002B3DA5">
        <w:rPr>
          <w:rFonts w:ascii="Times New Roman" w:hAnsi="Times New Roman" w:cs="Times New Roman"/>
          <w:sz w:val="28"/>
          <w:szCs w:val="28"/>
        </w:rPr>
        <w:t xml:space="preserve">июля 2014 года </w:t>
      </w:r>
      <w:r w:rsidRPr="002B3DA5">
        <w:rPr>
          <w:rFonts w:ascii="Times New Roman" w:hAnsi="Times New Roman" w:cs="Times New Roman"/>
          <w:sz w:val="28"/>
          <w:szCs w:val="28"/>
        </w:rPr>
        <w:br/>
        <w:t>№ 129-КЗД-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14-27); от </w:t>
      </w:r>
      <w:r w:rsidRPr="002B3DA5">
        <w:rPr>
          <w:rFonts w:ascii="Times New Roman" w:hAnsi="Times New Roman" w:cs="Times New Roman"/>
          <w:caps/>
          <w:sz w:val="28"/>
          <w:szCs w:val="28"/>
        </w:rPr>
        <w:t xml:space="preserve">22 </w:t>
      </w:r>
      <w:r w:rsidRPr="002B3DA5">
        <w:rPr>
          <w:rFonts w:ascii="Times New Roman" w:hAnsi="Times New Roman" w:cs="Times New Roman"/>
          <w:sz w:val="28"/>
          <w:szCs w:val="28"/>
        </w:rPr>
        <w:t>декабря 2014 года № 213-КЗИД-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w:t>
      </w:r>
      <w:r w:rsidRPr="002B3DA5">
        <w:rPr>
          <w:rFonts w:ascii="Times New Roman" w:hAnsi="Times New Roman" w:cs="Times New Roman"/>
          <w:sz w:val="28"/>
          <w:szCs w:val="28"/>
        </w:rPr>
        <w:br/>
        <w:t xml:space="preserve">(САЗ 14-52); от </w:t>
      </w:r>
      <w:r w:rsidRPr="002B3DA5">
        <w:rPr>
          <w:rFonts w:ascii="Times New Roman" w:hAnsi="Times New Roman" w:cs="Times New Roman"/>
          <w:caps/>
          <w:sz w:val="28"/>
          <w:szCs w:val="28"/>
        </w:rPr>
        <w:t xml:space="preserve">30 </w:t>
      </w:r>
      <w:r w:rsidRPr="002B3DA5">
        <w:rPr>
          <w:rFonts w:ascii="Times New Roman" w:hAnsi="Times New Roman" w:cs="Times New Roman"/>
          <w:sz w:val="28"/>
          <w:szCs w:val="28"/>
        </w:rPr>
        <w:t>декабря 2014 года № 228-КЗД-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15-1); от </w:t>
      </w:r>
      <w:r w:rsidRPr="002B3DA5">
        <w:rPr>
          <w:rFonts w:ascii="Times New Roman" w:hAnsi="Times New Roman" w:cs="Times New Roman"/>
          <w:caps/>
          <w:sz w:val="28"/>
          <w:szCs w:val="28"/>
        </w:rPr>
        <w:t xml:space="preserve">30 </w:t>
      </w:r>
      <w:r w:rsidRPr="002B3DA5">
        <w:rPr>
          <w:rFonts w:ascii="Times New Roman" w:hAnsi="Times New Roman" w:cs="Times New Roman"/>
          <w:sz w:val="28"/>
          <w:szCs w:val="28"/>
        </w:rPr>
        <w:t>декабря 2014 года № 229-КЗИД-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15-1); от </w:t>
      </w:r>
      <w:r w:rsidRPr="002B3DA5">
        <w:rPr>
          <w:rFonts w:ascii="Times New Roman" w:hAnsi="Times New Roman" w:cs="Times New Roman"/>
          <w:caps/>
          <w:sz w:val="28"/>
          <w:szCs w:val="28"/>
        </w:rPr>
        <w:t xml:space="preserve">19 </w:t>
      </w:r>
      <w:r w:rsidRPr="002B3DA5">
        <w:rPr>
          <w:rFonts w:ascii="Times New Roman" w:hAnsi="Times New Roman" w:cs="Times New Roman"/>
          <w:sz w:val="28"/>
          <w:szCs w:val="28"/>
        </w:rPr>
        <w:t>июля 2016 года № 175-КЗИ-</w:t>
      </w:r>
      <w:r w:rsidRPr="002B3DA5">
        <w:rPr>
          <w:rFonts w:ascii="Times New Roman" w:hAnsi="Times New Roman" w:cs="Times New Roman"/>
          <w:sz w:val="28"/>
          <w:szCs w:val="28"/>
          <w:lang w:val="en-US"/>
        </w:rPr>
        <w:t>VI</w:t>
      </w:r>
      <w:r w:rsidRPr="002B3DA5">
        <w:rPr>
          <w:rFonts w:ascii="Times New Roman" w:hAnsi="Times New Roman" w:cs="Times New Roman"/>
          <w:sz w:val="28"/>
          <w:szCs w:val="28"/>
        </w:rPr>
        <w:t xml:space="preserve"> (САЗ 16-29); от 6 января 2017 года № 12-КЗД-VI (САЗ 17-2), следующие изменения и дополнение:</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hd w:val="clear" w:color="auto" w:fill="FFFFFF"/>
        <w:spacing w:after="0" w:line="240" w:lineRule="auto"/>
        <w:ind w:firstLine="720"/>
        <w:jc w:val="both"/>
        <w:textAlignment w:val="baseline"/>
        <w:rPr>
          <w:rFonts w:ascii="Times New Roman" w:hAnsi="Times New Roman" w:cs="Times New Roman"/>
          <w:sz w:val="28"/>
          <w:szCs w:val="28"/>
        </w:rPr>
      </w:pPr>
      <w:r w:rsidRPr="002B3DA5">
        <w:rPr>
          <w:rFonts w:ascii="Times New Roman" w:hAnsi="Times New Roman" w:cs="Times New Roman"/>
          <w:sz w:val="28"/>
          <w:szCs w:val="28"/>
        </w:rPr>
        <w:t>1. Пункт 1 статьи 6 дополнить подпунктом «л» следующего содержания:</w:t>
      </w:r>
    </w:p>
    <w:p w:rsidR="00E92C3E" w:rsidRPr="002B3DA5" w:rsidRDefault="00E92C3E" w:rsidP="000B3523">
      <w:pPr>
        <w:shd w:val="clear" w:color="auto" w:fill="FFFFFF"/>
        <w:spacing w:after="0" w:line="240" w:lineRule="auto"/>
        <w:ind w:firstLine="720"/>
        <w:jc w:val="both"/>
        <w:textAlignment w:val="baseline"/>
        <w:rPr>
          <w:rFonts w:ascii="Times New Roman" w:hAnsi="Times New Roman" w:cs="Times New Roman"/>
          <w:sz w:val="28"/>
          <w:szCs w:val="28"/>
        </w:rPr>
      </w:pPr>
      <w:r w:rsidRPr="002B3DA5">
        <w:rPr>
          <w:rFonts w:ascii="Times New Roman" w:hAnsi="Times New Roman" w:cs="Times New Roman"/>
          <w:sz w:val="28"/>
          <w:szCs w:val="28"/>
        </w:rPr>
        <w:t>«л) уголовное преследование в соответствии с полномочиями, установленными уголовно-процессуальным законодательством Приднестровской Молдавской Республики.».</w:t>
      </w:r>
    </w:p>
    <w:p w:rsidR="00E92C3E" w:rsidRPr="002B3DA5" w:rsidRDefault="00E92C3E" w:rsidP="000B3523">
      <w:pPr>
        <w:shd w:val="clear" w:color="auto" w:fill="FFFFFF"/>
        <w:spacing w:after="0" w:line="240" w:lineRule="auto"/>
        <w:ind w:firstLine="720"/>
        <w:jc w:val="both"/>
        <w:textAlignment w:val="baseline"/>
        <w:rPr>
          <w:rFonts w:ascii="Times New Roman" w:hAnsi="Times New Roman" w:cs="Times New Roman"/>
          <w:sz w:val="16"/>
          <w:szCs w:val="16"/>
        </w:rPr>
      </w:pPr>
    </w:p>
    <w:p w:rsidR="00E92C3E" w:rsidRPr="002B3DA5" w:rsidRDefault="00E92C3E" w:rsidP="000B3523">
      <w:pPr>
        <w:shd w:val="clear" w:color="auto" w:fill="FFFFFF"/>
        <w:spacing w:after="0" w:line="240" w:lineRule="auto"/>
        <w:ind w:firstLine="720"/>
        <w:jc w:val="both"/>
        <w:textAlignment w:val="baseline"/>
        <w:rPr>
          <w:rFonts w:ascii="Times New Roman" w:hAnsi="Times New Roman" w:cs="Times New Roman"/>
          <w:sz w:val="28"/>
          <w:szCs w:val="28"/>
        </w:rPr>
      </w:pPr>
      <w:r w:rsidRPr="002B3DA5">
        <w:rPr>
          <w:rFonts w:ascii="Times New Roman" w:hAnsi="Times New Roman" w:cs="Times New Roman"/>
          <w:sz w:val="28"/>
          <w:szCs w:val="28"/>
        </w:rPr>
        <w:t>2. Статью 33 изложить в следующей  редакции:</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2B3DA5">
        <w:rPr>
          <w:rFonts w:ascii="Times New Roman" w:hAnsi="Times New Roman" w:cs="Times New Roman"/>
          <w:sz w:val="28"/>
          <w:szCs w:val="28"/>
          <w:lang w:eastAsia="en-US"/>
        </w:rPr>
        <w:t xml:space="preserve">«Статья 33. Полномочия прокурора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16"/>
          <w:szCs w:val="16"/>
          <w:lang w:eastAsia="en-US"/>
        </w:rPr>
      </w:pPr>
      <w:r w:rsidRPr="002B3DA5">
        <w:rPr>
          <w:rFonts w:ascii="Times New Roman" w:hAnsi="Times New Roman" w:cs="Times New Roman"/>
          <w:sz w:val="16"/>
          <w:szCs w:val="16"/>
          <w:lang w:eastAsia="en-US"/>
        </w:rPr>
        <w:t xml:space="preserve">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2B3DA5">
        <w:rPr>
          <w:rFonts w:ascii="Times New Roman" w:hAnsi="Times New Roman" w:cs="Times New Roman"/>
          <w:sz w:val="28"/>
          <w:szCs w:val="28"/>
          <w:lang w:eastAsia="en-US"/>
        </w:rPr>
        <w:t xml:space="preserve">Полномочия прокурора по надзору за исполнением Конституции </w:t>
      </w:r>
      <w:r w:rsidRPr="002B3DA5">
        <w:rPr>
          <w:rFonts w:ascii="Times New Roman" w:hAnsi="Times New Roman" w:cs="Times New Roman"/>
          <w:sz w:val="28"/>
          <w:szCs w:val="28"/>
          <w:lang w:eastAsia="en-US"/>
        </w:rPr>
        <w:br/>
        <w:t xml:space="preserve">и законов Приднестровской Молдавской Республики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Приднестровской Молдавской Республики и другими законодательными актами Приднестровской Молдавской Республики.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2B3DA5">
        <w:rPr>
          <w:rFonts w:ascii="Times New Roman" w:hAnsi="Times New Roman" w:cs="Times New Roman"/>
          <w:sz w:val="28"/>
          <w:szCs w:val="28"/>
          <w:lang w:eastAsia="en-US"/>
        </w:rPr>
        <w:t xml:space="preserve">Указания прокурора, его заместителей органам дознания и предварительного следствия, данные в соответствии с уголовно-процессуальным законодательством Приднестровской Молдавской Республики, являются для этих органов обязательными. </w:t>
      </w:r>
    </w:p>
    <w:p w:rsidR="00E92C3E" w:rsidRPr="002B3DA5" w:rsidRDefault="00E92C3E" w:rsidP="000B3523">
      <w:pPr>
        <w:spacing w:after="0" w:line="240" w:lineRule="auto"/>
        <w:ind w:firstLine="720"/>
        <w:jc w:val="both"/>
        <w:rPr>
          <w:rFonts w:ascii="Times New Roman" w:hAnsi="Times New Roman" w:cs="Times New Roman"/>
          <w:sz w:val="28"/>
          <w:szCs w:val="28"/>
          <w:lang w:eastAsia="en-US"/>
        </w:rPr>
      </w:pPr>
      <w:r w:rsidRPr="002B3DA5">
        <w:rPr>
          <w:rFonts w:ascii="Times New Roman" w:hAnsi="Times New Roman" w:cs="Times New Roman"/>
          <w:sz w:val="28"/>
          <w:szCs w:val="28"/>
          <w:lang w:eastAsia="en-US"/>
        </w:rPr>
        <w:t xml:space="preserve">При выявлении нарушений закона прокурор в пределах своей компетенции применяет меры, предусмотренные уголовно-процессуальным законодательством Приднестровской Молдавской Республики, вносит </w:t>
      </w:r>
      <w:r w:rsidRPr="002B3DA5">
        <w:rPr>
          <w:rFonts w:ascii="Times New Roman" w:hAnsi="Times New Roman" w:cs="Times New Roman"/>
          <w:sz w:val="28"/>
          <w:szCs w:val="28"/>
        </w:rPr>
        <w:t xml:space="preserve">в орган предварительного расследования постановление о направлении соответствующих материалов для решения вопроса об уголовном преследовании, </w:t>
      </w:r>
      <w:r w:rsidRPr="002B3DA5">
        <w:rPr>
          <w:rFonts w:ascii="Times New Roman" w:hAnsi="Times New Roman" w:cs="Times New Roman"/>
          <w:sz w:val="28"/>
          <w:szCs w:val="28"/>
          <w:lang w:eastAsia="en-US"/>
        </w:rPr>
        <w:t xml:space="preserve">а также представления об устранении нарушений закона </w:t>
      </w:r>
      <w:r w:rsidRPr="002B3DA5">
        <w:rPr>
          <w:rFonts w:ascii="Times New Roman" w:hAnsi="Times New Roman" w:cs="Times New Roman"/>
          <w:sz w:val="28"/>
          <w:szCs w:val="28"/>
          <w:lang w:eastAsia="en-US"/>
        </w:rPr>
        <w:br/>
        <w:t xml:space="preserve">и способствовавших им условий, протесты на противоречащие Конституции </w:t>
      </w:r>
      <w:r w:rsidRPr="002B3DA5">
        <w:rPr>
          <w:rFonts w:ascii="Times New Roman" w:hAnsi="Times New Roman" w:cs="Times New Roman"/>
          <w:sz w:val="28"/>
          <w:szCs w:val="28"/>
          <w:lang w:eastAsia="en-US"/>
        </w:rPr>
        <w:br/>
        <w:t xml:space="preserve">и законам Приднестровской Молдавской Республики акты, предостережения </w:t>
      </w:r>
      <w:r w:rsidRPr="002B3DA5">
        <w:rPr>
          <w:rFonts w:ascii="Times New Roman" w:hAnsi="Times New Roman" w:cs="Times New Roman"/>
          <w:sz w:val="28"/>
          <w:szCs w:val="28"/>
          <w:lang w:eastAsia="en-US"/>
        </w:rPr>
        <w:br/>
        <w:t>о недопустимости нарушения закона, постановления о возбуждении производства об административном либо дисциплинарном правонарушении.».</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A45C4A">
      <w:pPr>
        <w:pStyle w:val="ListParagraph"/>
        <w:ind w:left="567" w:firstLine="153"/>
        <w:jc w:val="both"/>
        <w:rPr>
          <w:sz w:val="28"/>
          <w:szCs w:val="28"/>
        </w:rPr>
      </w:pPr>
      <w:r w:rsidRPr="002B3DA5">
        <w:rPr>
          <w:sz w:val="28"/>
          <w:szCs w:val="28"/>
        </w:rPr>
        <w:t>3. Статью 36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36. Полномочия прокурора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При осуществлении надзора за исполнением законов прокурор вправе:</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посещать в любое время органы и учреждения, указанные в статье 35 настоящего Конституционного закона;</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опрашивать задержанных, заключенных под стражу, осужденных </w:t>
      </w:r>
      <w:r w:rsidRPr="002B3DA5">
        <w:rPr>
          <w:rFonts w:ascii="Times New Roman" w:hAnsi="Times New Roman" w:cs="Times New Roman"/>
          <w:sz w:val="28"/>
          <w:szCs w:val="28"/>
        </w:rPr>
        <w:br/>
        <w:t>и лиц, подвергнутых мерам принудительного характера;</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Приднестровской Молдавской Республики приказов, распоряжений, постановлений администрации органов и учреждений, указанных в статье 35 настоящего Конституционного закона, требовать объяснения от должностных лиц, вносить протесты и представления, возбуждать производства </w:t>
      </w:r>
      <w:r w:rsidRPr="002B3DA5">
        <w:rPr>
          <w:rFonts w:ascii="Times New Roman" w:hAnsi="Times New Roman" w:cs="Times New Roman"/>
          <w:sz w:val="28"/>
          <w:szCs w:val="28"/>
        </w:rPr>
        <w:br/>
        <w:t>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д)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4. </w:t>
      </w:r>
      <w:r w:rsidRPr="002B3DA5">
        <w:rPr>
          <w:rFonts w:ascii="Times New Roman" w:hAnsi="Times New Roman" w:cs="Times New Roman"/>
          <w:sz w:val="28"/>
          <w:szCs w:val="28"/>
          <w:lang w:eastAsia="en-US"/>
        </w:rPr>
        <w:t>В статье 41:</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2B3DA5">
        <w:rPr>
          <w:rFonts w:ascii="Times New Roman" w:hAnsi="Times New Roman" w:cs="Times New Roman"/>
          <w:sz w:val="28"/>
          <w:szCs w:val="28"/>
          <w:lang w:eastAsia="en-US"/>
        </w:rPr>
        <w:t>а) пункт 3 после слов «в порядке предусмотренным» дополнить словом «уголовным»;</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пункт 4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«4. Осуществляя уголовное преследование в суде, прокурор выступает </w:t>
      </w:r>
      <w:r w:rsidRPr="002B3DA5">
        <w:rPr>
          <w:rFonts w:ascii="Times New Roman" w:hAnsi="Times New Roman" w:cs="Times New Roman"/>
          <w:sz w:val="28"/>
          <w:szCs w:val="28"/>
        </w:rPr>
        <w:br/>
        <w:t>в качестве государственного обвинителя».</w:t>
      </w:r>
    </w:p>
    <w:p w:rsidR="00E92C3E" w:rsidRPr="002B3DA5" w:rsidRDefault="00E92C3E" w:rsidP="000B3523">
      <w:pPr>
        <w:shd w:val="clear" w:color="auto" w:fill="FFFFFF"/>
        <w:spacing w:after="0" w:line="240" w:lineRule="auto"/>
        <w:ind w:firstLine="720"/>
        <w:jc w:val="both"/>
        <w:textAlignment w:val="baseline"/>
        <w:rPr>
          <w:rFonts w:ascii="Times New Roman" w:hAnsi="Times New Roman" w:cs="Times New Roman"/>
          <w:sz w:val="28"/>
          <w:szCs w:val="28"/>
        </w:rPr>
      </w:pPr>
      <w:r w:rsidRPr="002B3DA5">
        <w:rPr>
          <w:rFonts w:ascii="Times New Roman" w:hAnsi="Times New Roman" w:cs="Times New Roman"/>
          <w:sz w:val="28"/>
          <w:szCs w:val="28"/>
        </w:rPr>
        <w:t xml:space="preserve">   </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2. Настоящий Закон вступает в силу по истечении 30 (тридцати) дней со дня официального опубликования.</w:t>
      </w: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4"/>
          <w:szCs w:val="24"/>
        </w:rPr>
        <w:t xml:space="preserve">ПРИЛОЖЕНИЕ </w:t>
      </w:r>
      <w:r w:rsidRPr="00200160">
        <w:rPr>
          <w:rFonts w:ascii="Times New Roman" w:hAnsi="Times New Roman" w:cs="Times New Roman"/>
          <w:sz w:val="28"/>
          <w:szCs w:val="28"/>
        </w:rPr>
        <w:t xml:space="preserve">№ 2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к Распоряжению Президента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Приднестровской Молдавской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Республики</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от 1</w:t>
      </w:r>
      <w:r>
        <w:rPr>
          <w:rFonts w:ascii="Times New Roman" w:hAnsi="Times New Roman" w:cs="Times New Roman"/>
          <w:sz w:val="28"/>
          <w:szCs w:val="28"/>
        </w:rPr>
        <w:t>2</w:t>
      </w:r>
      <w:r w:rsidRPr="00200160">
        <w:rPr>
          <w:rFonts w:ascii="Times New Roman" w:hAnsi="Times New Roman" w:cs="Times New Roman"/>
          <w:sz w:val="28"/>
          <w:szCs w:val="28"/>
        </w:rPr>
        <w:t xml:space="preserve"> апреля 2017 года № 99рп </w:t>
      </w: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r w:rsidRPr="00200160">
        <w:rPr>
          <w:rFonts w:ascii="Times New Roman" w:hAnsi="Times New Roman" w:cs="Times New Roman"/>
          <w:sz w:val="28"/>
          <w:szCs w:val="28"/>
        </w:rPr>
        <w:t>Проект</w:t>
      </w:r>
    </w:p>
    <w:p w:rsidR="00E92C3E" w:rsidRPr="00200160" w:rsidRDefault="00E92C3E" w:rsidP="000B3523">
      <w:pPr>
        <w:spacing w:after="0" w:line="240" w:lineRule="auto"/>
        <w:rPr>
          <w:rFonts w:ascii="Times New Roman" w:hAnsi="Times New Roman" w:cs="Times New Roman"/>
          <w:sz w:val="28"/>
          <w:szCs w:val="28"/>
        </w:rPr>
      </w:pPr>
    </w:p>
    <w:p w:rsidR="00E92C3E" w:rsidRPr="00200160" w:rsidRDefault="00E92C3E" w:rsidP="000B3523">
      <w:pPr>
        <w:pStyle w:val="NormalWeb"/>
        <w:shd w:val="clear" w:color="auto" w:fill="FFFFFF"/>
        <w:spacing w:before="0" w:beforeAutospacing="0" w:after="0" w:afterAutospacing="0"/>
        <w:jc w:val="center"/>
        <w:rPr>
          <w:rStyle w:val="Strong"/>
          <w:b w:val="0"/>
          <w:bCs w:val="0"/>
        </w:rPr>
      </w:pPr>
      <w:r w:rsidRPr="00200160">
        <w:rPr>
          <w:rStyle w:val="Strong"/>
          <w:b w:val="0"/>
          <w:bCs w:val="0"/>
        </w:rPr>
        <w:t>ЗАКОН</w:t>
      </w:r>
    </w:p>
    <w:p w:rsidR="00E92C3E" w:rsidRPr="00200160" w:rsidRDefault="00E92C3E" w:rsidP="000B3523">
      <w:pPr>
        <w:pStyle w:val="NormalWeb"/>
        <w:shd w:val="clear" w:color="auto" w:fill="FFFFFF"/>
        <w:spacing w:before="0" w:beforeAutospacing="0" w:after="0" w:afterAutospacing="0"/>
        <w:jc w:val="center"/>
        <w:rPr>
          <w:rStyle w:val="Strong"/>
          <w:b w:val="0"/>
          <w:bCs w:val="0"/>
          <w:sz w:val="28"/>
          <w:szCs w:val="28"/>
        </w:rPr>
      </w:pPr>
      <w:r w:rsidRPr="00200160">
        <w:rPr>
          <w:rStyle w:val="Strong"/>
          <w:b w:val="0"/>
          <w:bCs w:val="0"/>
        </w:rPr>
        <w:t>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jc w:val="center"/>
        <w:rPr>
          <w:rStyle w:val="Strong"/>
          <w:b w:val="0"/>
          <w:bCs w:val="0"/>
          <w:sz w:val="28"/>
          <w:szCs w:val="28"/>
        </w:rPr>
      </w:pPr>
    </w:p>
    <w:p w:rsidR="00E92C3E" w:rsidRPr="002B3DA5" w:rsidRDefault="00E92C3E" w:rsidP="000B3523">
      <w:pPr>
        <w:pStyle w:val="NormalWeb"/>
        <w:shd w:val="clear" w:color="auto" w:fill="FFFFFF"/>
        <w:spacing w:before="0" w:beforeAutospacing="0" w:after="0" w:afterAutospacing="0"/>
        <w:jc w:val="center"/>
        <w:rPr>
          <w:rStyle w:val="Strong"/>
          <w:b w:val="0"/>
          <w:bCs w:val="0"/>
          <w:sz w:val="28"/>
          <w:szCs w:val="28"/>
        </w:rPr>
      </w:pPr>
      <w:r w:rsidRPr="002B3DA5">
        <w:rPr>
          <w:rStyle w:val="Strong"/>
          <w:b w:val="0"/>
          <w:bCs w:val="0"/>
          <w:sz w:val="28"/>
          <w:szCs w:val="28"/>
        </w:rPr>
        <w:t xml:space="preserve">О внесении изменений и дополнений </w:t>
      </w:r>
    </w:p>
    <w:p w:rsidR="00E92C3E" w:rsidRPr="002B3DA5" w:rsidRDefault="00E92C3E" w:rsidP="000B3523">
      <w:pPr>
        <w:pStyle w:val="NormalWeb"/>
        <w:shd w:val="clear" w:color="auto" w:fill="FFFFFF"/>
        <w:spacing w:before="0" w:beforeAutospacing="0" w:after="0" w:afterAutospacing="0"/>
        <w:jc w:val="center"/>
        <w:rPr>
          <w:rStyle w:val="Strong"/>
          <w:b w:val="0"/>
          <w:bCs w:val="0"/>
          <w:sz w:val="28"/>
          <w:szCs w:val="28"/>
        </w:rPr>
      </w:pPr>
      <w:r w:rsidRPr="002B3DA5">
        <w:rPr>
          <w:rStyle w:val="Strong"/>
          <w:b w:val="0"/>
          <w:bCs w:val="0"/>
          <w:sz w:val="28"/>
          <w:szCs w:val="28"/>
        </w:rPr>
        <w:t xml:space="preserve">в Уголовно-процессуальный кодекс </w:t>
      </w:r>
    </w:p>
    <w:p w:rsidR="00E92C3E" w:rsidRPr="002B3DA5" w:rsidRDefault="00E92C3E" w:rsidP="000B3523">
      <w:pPr>
        <w:pStyle w:val="NormalWeb"/>
        <w:shd w:val="clear" w:color="auto" w:fill="FFFFFF"/>
        <w:spacing w:before="0" w:beforeAutospacing="0" w:after="0" w:afterAutospacing="0"/>
        <w:jc w:val="center"/>
        <w:rPr>
          <w:rStyle w:val="Strong"/>
          <w:b w:val="0"/>
          <w:bCs w:val="0"/>
          <w:sz w:val="28"/>
          <w:szCs w:val="28"/>
        </w:rPr>
      </w:pPr>
      <w:r w:rsidRPr="002B3DA5">
        <w:rPr>
          <w:rStyle w:val="Strong"/>
          <w:b w:val="0"/>
          <w:bCs w:val="0"/>
          <w:sz w:val="28"/>
          <w:szCs w:val="28"/>
        </w:rPr>
        <w:t>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jc w:val="center"/>
        <w:rPr>
          <w:rStyle w:val="Strong"/>
          <w:b w:val="0"/>
          <w:bCs w:val="0"/>
          <w:sz w:val="28"/>
          <w:szCs w:val="28"/>
        </w:rPr>
      </w:pPr>
    </w:p>
    <w:p w:rsidR="00E92C3E" w:rsidRPr="002B3DA5" w:rsidRDefault="00E92C3E" w:rsidP="000B3523">
      <w:pPr>
        <w:pStyle w:val="NormalWeb"/>
        <w:shd w:val="clear" w:color="auto" w:fill="FFFFFF"/>
        <w:spacing w:before="0" w:beforeAutospacing="0" w:after="0" w:afterAutospacing="0"/>
        <w:jc w:val="center"/>
        <w:rPr>
          <w:sz w:val="28"/>
          <w:szCs w:val="28"/>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rStyle w:val="Strong"/>
          <w:b w:val="0"/>
          <w:bCs w:val="0"/>
          <w:sz w:val="28"/>
          <w:szCs w:val="28"/>
        </w:rPr>
        <w:t>Статья 1.</w:t>
      </w:r>
      <w:r w:rsidRPr="002B3DA5">
        <w:rPr>
          <w:sz w:val="28"/>
          <w:szCs w:val="28"/>
        </w:rPr>
        <w:t xml:space="preserve"> Внести в Уголовно-процессуальный кодекс Приднестровской Молдавской Республики, введенный в действие Законом Приднестровской Молдавской Республики от 17 июля 2002 года № 157-З-III (САЗ 02-29), </w:t>
      </w:r>
      <w:r w:rsidRPr="002B3DA5">
        <w:rPr>
          <w:sz w:val="28"/>
          <w:szCs w:val="28"/>
        </w:rPr>
        <w:br/>
        <w:t xml:space="preserve">с изменениями и дополнениями, внесенными законами Приднестровской Молдавской Республики от 26 февраля 2003 года № 247-ЗИД-III (САЗ 03-9); </w:t>
      </w:r>
      <w:r w:rsidRPr="002B3DA5">
        <w:rPr>
          <w:sz w:val="28"/>
          <w:szCs w:val="28"/>
        </w:rPr>
        <w:br/>
        <w:t xml:space="preserve">от 20 июня 2003 года № 291-ЗИД-III (САЗ 03-25); от 1 июля 2003 года </w:t>
      </w:r>
      <w:r w:rsidRPr="002B3DA5">
        <w:rPr>
          <w:sz w:val="28"/>
          <w:szCs w:val="28"/>
        </w:rPr>
        <w:br/>
        <w:t xml:space="preserve">№ 300-ЗИД-III (САЗ 03-27); от 1 июля 2003 года № 301-ЗИД-III (САЗ 03-27); </w:t>
      </w:r>
      <w:r w:rsidRPr="002B3DA5">
        <w:rPr>
          <w:sz w:val="28"/>
          <w:szCs w:val="28"/>
        </w:rPr>
        <w:br/>
        <w:t xml:space="preserve">от 17 августа 2004 года № 466-ЗИД-III (САЗ 04-34); от 5 ноября 2004 года </w:t>
      </w:r>
      <w:r w:rsidRPr="002B3DA5">
        <w:rPr>
          <w:sz w:val="28"/>
          <w:szCs w:val="28"/>
        </w:rPr>
        <w:br/>
        <w:t xml:space="preserve">№ 490-ЗИД-III (САЗ 04-45); от 21 июля 2005 года № 598-ЗИД-III (САЗ 05-30); от 1 августа 2005 года № 605-ЗИД-III (САЗ 05-32); от 4 октября 2005 года </w:t>
      </w:r>
      <w:r w:rsidRPr="002B3DA5">
        <w:rPr>
          <w:sz w:val="28"/>
          <w:szCs w:val="28"/>
        </w:rPr>
        <w:br/>
        <w:t xml:space="preserve">№ 635-ЗИД-III (САЗ 05-41); от 17 ноября 2005 года № 666-ЗИ-III (САЗ 05-47); от 19 апреля 2006 года № 23-ЗИД-IV (САЗ 06-17); от 19 июня 2006 года </w:t>
      </w:r>
      <w:r w:rsidRPr="002B3DA5">
        <w:rPr>
          <w:sz w:val="28"/>
          <w:szCs w:val="28"/>
        </w:rPr>
        <w:br/>
        <w:t xml:space="preserve">№ 47-ЗИД-IV (САЗ 06-26); от 7 августа 2006 года № 71-ЗИД-IV (САЗ 06-33); </w:t>
      </w:r>
      <w:r w:rsidRPr="002B3DA5">
        <w:rPr>
          <w:sz w:val="28"/>
          <w:szCs w:val="28"/>
        </w:rPr>
        <w:br/>
        <w:t xml:space="preserve">от 3 апреля 2007 года № 201-ЗИД-IV (САЗ 07-15); от 18 апреля 2007 года </w:t>
      </w:r>
      <w:r w:rsidRPr="002B3DA5">
        <w:rPr>
          <w:sz w:val="28"/>
          <w:szCs w:val="28"/>
        </w:rPr>
        <w:br/>
        <w:t xml:space="preserve">№ 204-ЗИ-IV (САЗ 07-17); от 14 июня 2007 года № 226-ЗИ-IV (САЗ 07-25); </w:t>
      </w:r>
      <w:r w:rsidRPr="002B3DA5">
        <w:rPr>
          <w:sz w:val="28"/>
          <w:szCs w:val="28"/>
        </w:rPr>
        <w:br/>
        <w:t xml:space="preserve">от 2 августа 2007 года № 277-ЗИ-IV (САЗ 07-32); от 2 августа 2007 года </w:t>
      </w:r>
      <w:r w:rsidRPr="002B3DA5">
        <w:rPr>
          <w:sz w:val="28"/>
          <w:szCs w:val="28"/>
        </w:rPr>
        <w:br/>
        <w:t xml:space="preserve">№ 280-ЗИД-IV (САЗ 07-32); от 6 ноября 2007 года № 330-ЗИД-IV (САЗ 07-46); от 6 мая 2008 года № 458-ЗД-IV (САЗ 08-18); от 25 июля 2008 года </w:t>
      </w:r>
      <w:r w:rsidRPr="002B3DA5">
        <w:rPr>
          <w:sz w:val="28"/>
          <w:szCs w:val="28"/>
        </w:rPr>
        <w:br/>
        <w:t xml:space="preserve">№ 494-ЗИ-IV (САЗ 08-29); от 4 декабря 2008 года № 615-ЗД-IV (САЗ 08-48); </w:t>
      </w:r>
      <w:r w:rsidRPr="002B3DA5">
        <w:rPr>
          <w:sz w:val="28"/>
          <w:szCs w:val="28"/>
        </w:rPr>
        <w:br/>
        <w:t xml:space="preserve">от 16 января 2009 года № 649-ЗИД-IV (САЗ 09-3); от 24 февраля 2009 года </w:t>
      </w:r>
      <w:r w:rsidRPr="002B3DA5">
        <w:rPr>
          <w:sz w:val="28"/>
          <w:szCs w:val="28"/>
        </w:rPr>
        <w:br/>
        <w:t xml:space="preserve">№ 670-ЗД-IV (САЗ 09-9); от 23 марта 2009 года № 685-ЗИ-IV (САЗ 09-13); </w:t>
      </w:r>
      <w:r w:rsidRPr="002B3DA5">
        <w:rPr>
          <w:sz w:val="28"/>
          <w:szCs w:val="28"/>
        </w:rPr>
        <w:br/>
        <w:t xml:space="preserve">от 3 апреля 2009 года № 700-ЗД-IV (САЗ 09-14); от 6 мая 2009 года </w:t>
      </w:r>
      <w:r w:rsidRPr="002B3DA5">
        <w:rPr>
          <w:sz w:val="28"/>
          <w:szCs w:val="28"/>
        </w:rPr>
        <w:br/>
        <w:t xml:space="preserve">№ 745-ЗД-IV (САЗ 09-19); от 6 мая 2009 года № 746-ЗИД-IV (САЗ 09-19); </w:t>
      </w:r>
      <w:r w:rsidRPr="002B3DA5">
        <w:rPr>
          <w:sz w:val="28"/>
          <w:szCs w:val="28"/>
        </w:rPr>
        <w:br/>
        <w:t xml:space="preserve">от 12 июня 2009 года № 779-ЗД-IV (САЗ 09-24); от 6 августа 2009 года </w:t>
      </w:r>
      <w:r w:rsidRPr="002B3DA5">
        <w:rPr>
          <w:sz w:val="28"/>
          <w:szCs w:val="28"/>
        </w:rPr>
        <w:br/>
        <w:t xml:space="preserve">№ 832-ЗИД-IV (САЗ 09-32); от 11 января 2010 года № 2-ЗИ-IV (САЗ 10-2); </w:t>
      </w:r>
      <w:r w:rsidRPr="002B3DA5">
        <w:rPr>
          <w:sz w:val="28"/>
          <w:szCs w:val="28"/>
        </w:rPr>
        <w:br/>
        <w:t xml:space="preserve">от 14 апреля 2010 года № 48-ЗИ-IV (САЗ 10-15); от 16 апреля 2010 года </w:t>
      </w:r>
      <w:r w:rsidRPr="002B3DA5">
        <w:rPr>
          <w:sz w:val="28"/>
          <w:szCs w:val="28"/>
        </w:rPr>
        <w:br/>
        <w:t xml:space="preserve">№ 52-ЗИ-IV (САЗ 10-15); от 28 апреля 2010 года № 62-ЗИД-IV (САЗ 10-17); </w:t>
      </w:r>
      <w:r w:rsidRPr="002B3DA5">
        <w:rPr>
          <w:sz w:val="28"/>
          <w:szCs w:val="28"/>
        </w:rPr>
        <w:br/>
        <w:t xml:space="preserve">от 22 июня 2010 года № 105-ЗИ-IV (САЗ 10-25); от 22 июня 2010 года </w:t>
      </w:r>
      <w:r w:rsidRPr="002B3DA5">
        <w:rPr>
          <w:sz w:val="28"/>
          <w:szCs w:val="28"/>
        </w:rPr>
        <w:br/>
        <w:t xml:space="preserve">№ 106-ЗИ-IV (САЗ 10-25); от 23 июня 2010 года № 108-ЗИ-IV (САЗ 10-25); </w:t>
      </w:r>
      <w:r w:rsidRPr="002B3DA5">
        <w:rPr>
          <w:sz w:val="28"/>
          <w:szCs w:val="28"/>
        </w:rPr>
        <w:br/>
        <w:t xml:space="preserve">от 15 ноября 2010 года № 209-ЗИ-IV (САЗ 10-46); от 8 декабря 2010 года </w:t>
      </w:r>
      <w:r w:rsidRPr="002B3DA5">
        <w:rPr>
          <w:sz w:val="28"/>
          <w:szCs w:val="28"/>
        </w:rPr>
        <w:br/>
        <w:t xml:space="preserve">№ 248-ЗИ-IV (САЗ 10-49); от 29 марта 2011 года № 21-ЗД-V (САЗ 11-13); </w:t>
      </w:r>
      <w:r w:rsidRPr="002B3DA5">
        <w:rPr>
          <w:sz w:val="28"/>
          <w:szCs w:val="28"/>
        </w:rPr>
        <w:br/>
        <w:t xml:space="preserve">от 11 мая 2011 года № 46-ЗИД-V (САЗ 11-19); от 13 мая 2011 года № 50-ЗИ-V (САЗ 11-19); от 17 мая 2011 года № 53-ЗИ-V (САЗ 11-20); от 6 июня 2011 года № 84-ЗИ-V (САЗ 11-23); от 22 июля 2011 года № 120-ЗИД-V (САЗ 11-29); </w:t>
      </w:r>
      <w:r w:rsidRPr="002B3DA5">
        <w:rPr>
          <w:sz w:val="28"/>
          <w:szCs w:val="28"/>
        </w:rPr>
        <w:br/>
        <w:t xml:space="preserve">от 19 октября 2011 года № 185-ЗИ-V (САЗ 11-42); от 25 октября 2011 года </w:t>
      </w:r>
      <w:r w:rsidRPr="002B3DA5">
        <w:rPr>
          <w:sz w:val="28"/>
          <w:szCs w:val="28"/>
        </w:rPr>
        <w:br/>
        <w:t xml:space="preserve">№ 192-ЗИ-V (САЗ 11-43); от 24 ноября 2011 года № 208-ЗД-V (САЗ 11-47); </w:t>
      </w:r>
      <w:r w:rsidRPr="002B3DA5">
        <w:rPr>
          <w:sz w:val="28"/>
          <w:szCs w:val="28"/>
        </w:rPr>
        <w:br/>
        <w:t xml:space="preserve">от 30 ноября 2011 года № 223-ЗД-V (САЗ 11-48); от 13 февраля 2012 года </w:t>
      </w:r>
      <w:r w:rsidRPr="002B3DA5">
        <w:rPr>
          <w:sz w:val="28"/>
          <w:szCs w:val="28"/>
        </w:rPr>
        <w:br/>
        <w:t xml:space="preserve">№ 6-ЗИ-V (САЗ 12-8); от 20 февраля 2012 года № 15-ЗИД-V (САЗ 12-9); </w:t>
      </w:r>
      <w:r w:rsidRPr="002B3DA5">
        <w:rPr>
          <w:sz w:val="28"/>
          <w:szCs w:val="28"/>
        </w:rPr>
        <w:br/>
        <w:t xml:space="preserve">от 14 марта 2012 года № 27-ЗИД-V (САЗ 12-12); от 30 марта 2012 года </w:t>
      </w:r>
      <w:r w:rsidRPr="002B3DA5">
        <w:rPr>
          <w:sz w:val="28"/>
          <w:szCs w:val="28"/>
        </w:rPr>
        <w:br/>
        <w:t xml:space="preserve">№ 40-ЗИД-V (САЗ 12-14); от 4 апреля 2012 года № 42-ЗИ-V (САЗ 12-15); </w:t>
      </w:r>
      <w:r w:rsidRPr="002B3DA5">
        <w:rPr>
          <w:sz w:val="28"/>
          <w:szCs w:val="28"/>
        </w:rPr>
        <w:br/>
        <w:t xml:space="preserve">от 17 апреля 2012 года № 46-ЗИ-V (САЗ 12-17); от 19 июля 2012 года </w:t>
      </w:r>
      <w:r w:rsidRPr="002B3DA5">
        <w:rPr>
          <w:sz w:val="28"/>
          <w:szCs w:val="28"/>
        </w:rPr>
        <w:br/>
        <w:t xml:space="preserve">№ 140-ЗД-V (САЗ 12-30); от 31 июля 2012 года № 152-ЗИД-V (САЗ 12-32); </w:t>
      </w:r>
      <w:r w:rsidRPr="002B3DA5">
        <w:rPr>
          <w:sz w:val="28"/>
          <w:szCs w:val="28"/>
        </w:rPr>
        <w:br/>
        <w:t xml:space="preserve">от 8 октября 2012 года № 186-ЗИД-V (САЗ 12-42); от 26 октября 2012 года </w:t>
      </w:r>
      <w:r w:rsidRPr="002B3DA5">
        <w:rPr>
          <w:sz w:val="28"/>
          <w:szCs w:val="28"/>
        </w:rPr>
        <w:br/>
        <w:t xml:space="preserve">№ 208-ЗИД-V (САЗ 12-44); от 12 декабря 2012 года № 238-ЗД-V (САЗ 12-51); от 11 марта 2013 года № 57-ЗИД-V (САЗ 13-10); от 21 марта 2013 года </w:t>
      </w:r>
      <w:r w:rsidRPr="002B3DA5">
        <w:rPr>
          <w:sz w:val="28"/>
          <w:szCs w:val="28"/>
        </w:rPr>
        <w:br/>
        <w:t xml:space="preserve">№ 79-ЗИ-V (САЗ 13-11); от 10 июня 2013 года № 113-ЗИ-V (САЗ 13-23); </w:t>
      </w:r>
      <w:r w:rsidRPr="002B3DA5">
        <w:rPr>
          <w:sz w:val="28"/>
          <w:szCs w:val="28"/>
        </w:rPr>
        <w:br/>
        <w:t xml:space="preserve">от 8 июля 2013 года № 155-ЗИД-V (САЗ 13-27); от 25 июля 2013 года </w:t>
      </w:r>
      <w:r w:rsidRPr="002B3DA5">
        <w:rPr>
          <w:sz w:val="28"/>
          <w:szCs w:val="28"/>
        </w:rPr>
        <w:br/>
        <w:t xml:space="preserve">№ 165-ЗИД-V (САЗ 13-29); от 25 июля 2013 года № 167-ЗД-V (САЗ 13-29); </w:t>
      </w:r>
      <w:r w:rsidRPr="002B3DA5">
        <w:rPr>
          <w:sz w:val="28"/>
          <w:szCs w:val="28"/>
        </w:rPr>
        <w:br/>
        <w:t xml:space="preserve">от 14 января 2014 года № 1-ЗИ-V (САЗ 14-3); от 22 апреля 2014 года № 88-ЗИ-V (САЗ 14-17); от 22 апреля 2014 года № 90-ЗИД-V (САЗ 14-17); от 24 апреля 2014 года № 92-ЗИД-V (САЗ 14-17); от 7 мая 2014 года № 99-ЗИД-V </w:t>
      </w:r>
      <w:r w:rsidRPr="002B3DA5">
        <w:rPr>
          <w:sz w:val="28"/>
          <w:szCs w:val="28"/>
        </w:rPr>
        <w:br/>
        <w:t xml:space="preserve">(САЗ 14-19); от 26 мая 2014 года № 102-ЗИД-V (САЗ 14-22); от 14 июля </w:t>
      </w:r>
      <w:r w:rsidRPr="002B3DA5">
        <w:rPr>
          <w:sz w:val="28"/>
          <w:szCs w:val="28"/>
        </w:rPr>
        <w:br/>
        <w:t xml:space="preserve">2014 года № 140-ЗИД-V (САЗ 14-29); от 5 ноября 2014 года № 171-ЗИД-V </w:t>
      </w:r>
      <w:r w:rsidRPr="002B3DA5">
        <w:rPr>
          <w:sz w:val="28"/>
          <w:szCs w:val="28"/>
        </w:rPr>
        <w:br/>
        <w:t xml:space="preserve">(САЗ 14-45); от 5 ноября 2014 года № 172-ЗИ-V (САЗ 14-45); от 18 декабря 2014 года № 211-ЗИД-V (САЗ 14-51); от 15 января 2015 года № 15-ЗИД-V </w:t>
      </w:r>
      <w:r w:rsidRPr="002B3DA5">
        <w:rPr>
          <w:sz w:val="28"/>
          <w:szCs w:val="28"/>
        </w:rPr>
        <w:br/>
        <w:t>(САЗ 15-3); от 16 января 2015 года № 27-ЗИД-V (САЗ 15-3); </w:t>
      </w:r>
      <w:r w:rsidRPr="002B3DA5">
        <w:rPr>
          <w:rStyle w:val="apple-converted-space"/>
          <w:sz w:val="28"/>
          <w:szCs w:val="28"/>
          <w:shd w:val="clear" w:color="auto" w:fill="FFFFFF"/>
        </w:rPr>
        <w:t> </w:t>
      </w:r>
      <w:r w:rsidRPr="002B3DA5">
        <w:rPr>
          <w:sz w:val="28"/>
          <w:szCs w:val="28"/>
          <w:shd w:val="clear" w:color="auto" w:fill="FFFFFF"/>
        </w:rPr>
        <w:t xml:space="preserve">от 24 марта </w:t>
      </w:r>
      <w:r w:rsidRPr="002B3DA5">
        <w:rPr>
          <w:sz w:val="28"/>
          <w:szCs w:val="28"/>
          <w:shd w:val="clear" w:color="auto" w:fill="FFFFFF"/>
        </w:rPr>
        <w:br/>
        <w:t xml:space="preserve">2015 года № 54-ЗИ-V (САЗ 15-13); от 24 февраля 2016 года № 34-ЗИД-VI </w:t>
      </w:r>
      <w:r w:rsidRPr="002B3DA5">
        <w:rPr>
          <w:sz w:val="28"/>
          <w:szCs w:val="28"/>
          <w:shd w:val="clear" w:color="auto" w:fill="FFFFFF"/>
        </w:rPr>
        <w:br/>
        <w:t xml:space="preserve">(САЗ 16-8); от 11 марта 2016 года № 52-ЗД-VI (САЗ 16-10); от 5 апреля </w:t>
      </w:r>
      <w:r w:rsidRPr="002B3DA5">
        <w:rPr>
          <w:sz w:val="28"/>
          <w:szCs w:val="28"/>
          <w:shd w:val="clear" w:color="auto" w:fill="FFFFFF"/>
        </w:rPr>
        <w:br/>
        <w:t xml:space="preserve">2016 года № 66-ЗИ-VI (САЗ 16-14); от 27 октября 2016 года № 235-ЗИ-VI </w:t>
      </w:r>
      <w:r w:rsidRPr="002B3DA5">
        <w:rPr>
          <w:sz w:val="28"/>
          <w:szCs w:val="28"/>
          <w:shd w:val="clear" w:color="auto" w:fill="FFFFFF"/>
        </w:rPr>
        <w:br/>
        <w:t>(САЗ 16-43); от 18 ноября 2016 года № 250-ЗИ-VI (САЗ 16-46)</w:t>
      </w:r>
      <w:r w:rsidRPr="002B3DA5">
        <w:rPr>
          <w:sz w:val="28"/>
          <w:szCs w:val="28"/>
        </w:rPr>
        <w:t>, следующие изменения и дополнения:</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 </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 xml:space="preserve">1. </w:t>
      </w:r>
      <w:r w:rsidRPr="002B3DA5">
        <w:rPr>
          <w:sz w:val="28"/>
          <w:szCs w:val="28"/>
          <w:lang w:val="en-US"/>
        </w:rPr>
        <w:t>C</w:t>
      </w:r>
      <w:r w:rsidRPr="002B3DA5">
        <w:rPr>
          <w:sz w:val="28"/>
          <w:szCs w:val="28"/>
        </w:rPr>
        <w:t>татью 3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«Прокурор, уполномоченное лицо Следственного комитета,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и лиц, виновных в совершении преступления, и к их наказанию в установленном законом порядке.».</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2. Статью 5-2 исключить.</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3. В части первой статьи 5-6 слова «руководителя следственного органа» заменить словом «прокурора».</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4.  В статье 5-7:</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 в наименовании слова «с потерпевшим» заменить словом «сторон»;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часть первую изложить в следующей редакции: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«Суд, а также следователь, дознаватель с согласия прокурора вправе </w:t>
      </w:r>
      <w:r w:rsidRPr="002B3DA5">
        <w:rPr>
          <w:rFonts w:ascii="Times New Roman" w:hAnsi="Times New Roman" w:cs="Times New Roman"/>
          <w:sz w:val="28"/>
          <w:szCs w:val="28"/>
        </w:rPr>
        <w:br/>
        <w:t xml:space="preserve">на основании письменного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75 Уголовного кодекса Приднестровской Молдавской Республики, если это лицо примирилось с потерпевшим </w:t>
      </w:r>
      <w:r w:rsidRPr="002B3DA5">
        <w:rPr>
          <w:rFonts w:ascii="Times New Roman" w:hAnsi="Times New Roman" w:cs="Times New Roman"/>
          <w:sz w:val="28"/>
          <w:szCs w:val="28"/>
        </w:rPr>
        <w:br/>
        <w:t>и загладило причиненный ему вред.».</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5. В статье 5-8:</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а) часть первую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«Суд, а также следователь, дознаватель с согласия прокурора </w:t>
      </w:r>
      <w:r w:rsidRPr="002B3DA5">
        <w:rPr>
          <w:rFonts w:ascii="Times New Roman" w:hAnsi="Times New Roman" w:cs="Times New Roman"/>
          <w:sz w:val="28"/>
          <w:szCs w:val="28"/>
        </w:rPr>
        <w:br/>
        <w:t xml:space="preserve">вправе прекратить уголовное дело в отношении лица, подозреваемого </w:t>
      </w:r>
      <w:r w:rsidRPr="002B3DA5">
        <w:rPr>
          <w:rFonts w:ascii="Times New Roman" w:hAnsi="Times New Roman" w:cs="Times New Roman"/>
          <w:sz w:val="28"/>
          <w:szCs w:val="28"/>
        </w:rPr>
        <w:br/>
        <w:t>или обвиняемого в совершении преступления небольшой или средней тяжести, в случаях, предусмотренных частью первой статьи 74 Уголовного кодекса Приднестровской Молдавской Республики.»;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часть третью изложить в следующей редакции: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«До прекращения уголовного дела лицу должны быть разъяснены основания его прекращения в соответствии с частями первой и второй настоящей статьи и право возражать против прекращения уголовного дела.»;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часть пятую изложить в следующей редакции: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«Прекращение уголовного дела по основаниям, указанным в части первой настоящей статьи, не допускается, если лицо, в отношении которого прекращается уголовное дело, против этого возражает. В данном случае производство по уголовному делу продолжается в обычном порядке.».</w:t>
      </w:r>
    </w:p>
    <w:p w:rsidR="00E92C3E" w:rsidRPr="002B3DA5" w:rsidRDefault="00E92C3E" w:rsidP="000B3523">
      <w:pPr>
        <w:pStyle w:val="NoSpacing"/>
        <w:ind w:firstLine="720"/>
        <w:jc w:val="both"/>
        <w:rPr>
          <w:rFonts w:ascii="Times New Roman" w:hAnsi="Times New Roman" w:cs="Times New Roman"/>
          <w:sz w:val="16"/>
          <w:szCs w:val="16"/>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8. В части первой статьи 5-9 слова «руководителя следственного органа» заменить словом «прокурора».</w:t>
      </w:r>
    </w:p>
    <w:p w:rsidR="00E92C3E" w:rsidRPr="002B3DA5" w:rsidRDefault="00E92C3E" w:rsidP="000B3523">
      <w:pPr>
        <w:pStyle w:val="NoSpacing"/>
        <w:ind w:firstLine="720"/>
        <w:jc w:val="both"/>
        <w:rPr>
          <w:rFonts w:ascii="Times New Roman" w:hAnsi="Times New Roman" w:cs="Times New Roman"/>
          <w:sz w:val="16"/>
          <w:szCs w:val="16"/>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9. Статью 5-10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5-10. Прекращение уголовного дела по делам о преступлениях </w:t>
      </w:r>
      <w:r w:rsidRPr="002B3DA5">
        <w:rPr>
          <w:rFonts w:ascii="Times New Roman" w:hAnsi="Times New Roman" w:cs="Times New Roman"/>
          <w:sz w:val="28"/>
          <w:szCs w:val="28"/>
        </w:rPr>
        <w:br/>
        <w:t>в сфере экономической деятельности</w:t>
      </w:r>
    </w:p>
    <w:p w:rsidR="00E92C3E" w:rsidRPr="002B3DA5" w:rsidRDefault="00E92C3E" w:rsidP="000B3523">
      <w:pPr>
        <w:pStyle w:val="ConsPlusNormal"/>
        <w:ind w:firstLine="720"/>
        <w:jc w:val="both"/>
        <w:rPr>
          <w:rFonts w:ascii="Times New Roman" w:hAnsi="Times New Roman" w:cs="Times New Roman"/>
          <w:sz w:val="16"/>
          <w:szCs w:val="16"/>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Суд, а также следователь, дознаватель с согласия прокурора прекращают уголовное дело в отношении лица, подозреваемого или обвиняемого </w:t>
      </w:r>
      <w:r w:rsidRPr="002B3DA5">
        <w:rPr>
          <w:rFonts w:ascii="Times New Roman" w:hAnsi="Times New Roman" w:cs="Times New Roman"/>
          <w:sz w:val="28"/>
          <w:szCs w:val="28"/>
        </w:rPr>
        <w:br/>
        <w:t xml:space="preserve">в совершении преступления, предусмотренного статьями 195, 196, 196-1 Уголовного кодекса Приднестровской Молдавской Республики, при наличии оснований, предусмотренных статьей 5 настоящего Кодекса или частью первой статьи 77-1 Уголовного кодекса Приднестровской Молдавской Республики, </w:t>
      </w:r>
      <w:r w:rsidRPr="002B3DA5">
        <w:rPr>
          <w:rFonts w:ascii="Times New Roman" w:hAnsi="Times New Roman" w:cs="Times New Roman"/>
          <w:sz w:val="28"/>
          <w:szCs w:val="28"/>
        </w:rPr>
        <w:br/>
        <w:t xml:space="preserve">в случае, если до назначения судебного заседания ущерб, причиненный </w:t>
      </w:r>
      <w:r w:rsidRPr="002B3DA5">
        <w:rPr>
          <w:rFonts w:ascii="Times New Roman" w:hAnsi="Times New Roman" w:cs="Times New Roman"/>
          <w:sz w:val="28"/>
          <w:szCs w:val="28"/>
        </w:rPr>
        <w:br/>
        <w:t>в результате преступления, возмещен в полном объеме.</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целях настоящей статьи под возмещением ущерба понимается уплата </w:t>
      </w:r>
      <w:r w:rsidRPr="002B3DA5">
        <w:rPr>
          <w:rFonts w:ascii="Times New Roman" w:hAnsi="Times New Roman" w:cs="Times New Roman"/>
          <w:sz w:val="28"/>
          <w:szCs w:val="28"/>
        </w:rPr>
        <w:br/>
        <w:t xml:space="preserve">в полном объеме недоимки, пеней и штрафов в размере, определяемом </w:t>
      </w:r>
      <w:r w:rsidRPr="002B3DA5">
        <w:rPr>
          <w:rFonts w:ascii="Times New Roman" w:hAnsi="Times New Roman" w:cs="Times New Roman"/>
          <w:sz w:val="28"/>
          <w:szCs w:val="28"/>
        </w:rPr>
        <w:br/>
        <w:t>в соответствии с законодательством Приднестровской Молдавской Республики о налогах и сборах. с учетом представленного налоговым органом расчета размера пеней и штрафов.</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Суд, а также следователь, дознаватель с согласия прокурора прекращают уголовное дело в отношении лица, подозреваемого или обвиняемого </w:t>
      </w:r>
      <w:r w:rsidRPr="002B3DA5">
        <w:rPr>
          <w:rFonts w:ascii="Times New Roman" w:hAnsi="Times New Roman" w:cs="Times New Roman"/>
          <w:sz w:val="28"/>
          <w:szCs w:val="28"/>
        </w:rPr>
        <w:br/>
        <w:t xml:space="preserve">в совершении преступления, предусмотренного частью первой статьи 167; частью первой статьи 168; частью второй статьи 172; статьями 173, 176; частями третьей, четвертой статьи 180; статьями 181, 192-194 и 196-1 Уголовного кодекса Приднестровской Молдавской Республики, при наличии оснований и в случаях, предусмотренных статьей 5 настоящего Кодекса </w:t>
      </w:r>
      <w:r w:rsidRPr="002B3DA5">
        <w:rPr>
          <w:rFonts w:ascii="Times New Roman" w:hAnsi="Times New Roman" w:cs="Times New Roman"/>
          <w:sz w:val="28"/>
          <w:szCs w:val="28"/>
        </w:rPr>
        <w:br/>
        <w:t>и частью второй статьи 77-1 Уголовного кодекса Приднестровской Молдавской Республики.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Лицо, впервые совершившее преступление, предусмотренное </w:t>
      </w:r>
      <w:r w:rsidRPr="002B3DA5">
        <w:rPr>
          <w:rFonts w:ascii="Times New Roman" w:hAnsi="Times New Roman" w:cs="Times New Roman"/>
          <w:sz w:val="28"/>
          <w:szCs w:val="28"/>
        </w:rPr>
        <w:br/>
        <w:t xml:space="preserve">статьями 195 или 196 Уголовного кодекса Приднестровской Молдавской Республики, освобождается от уголовной ответственности при наличии оснований и в случаях, предусмотренных статьей 5 настоящего Кодекса </w:t>
      </w:r>
      <w:r w:rsidRPr="002B3DA5">
        <w:rPr>
          <w:rFonts w:ascii="Times New Roman" w:hAnsi="Times New Roman" w:cs="Times New Roman"/>
          <w:sz w:val="28"/>
          <w:szCs w:val="28"/>
        </w:rPr>
        <w:br/>
        <w:t>и частью первой статьи 77-1 Уголовного кодекса Приднестровской Молдавской Республики.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До прекращения уголовного дела лицу должны быть разъяснены основания его прекращения в соответствии с частями первой и третьей настоящей статьи и право возражать против прекращения уголовного дела.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Прекращение уголовного дела по основаниям, указанным в частях первой и третьей настоящей статьи, не допускается, если лицо, в отношении которого рассматривается вопрос о прекращении уголовного дела, против этого возражает. В этом случае производство по уголовному делу продолжается </w:t>
      </w:r>
      <w:r w:rsidRPr="002B3DA5">
        <w:rPr>
          <w:rFonts w:ascii="Times New Roman" w:hAnsi="Times New Roman" w:cs="Times New Roman"/>
          <w:sz w:val="28"/>
          <w:szCs w:val="28"/>
        </w:rPr>
        <w:br/>
        <w:t xml:space="preserve">в обычном порядке. </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10. В части первой статьи 5-11 слова «руководителя следственного органа»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11. В части второй статьи 6 после слова «Суд» дополнить словом «прокурор». </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12. В частях четвертой и пятой статьи 19 слово «представления» заменить словом «протест».</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13. Статью 35 изложить в новой редакции: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w:t>
      </w:r>
      <w:r w:rsidRPr="002B3DA5">
        <w:rPr>
          <w:rFonts w:ascii="Times New Roman" w:hAnsi="Times New Roman" w:cs="Times New Roman"/>
          <w:sz w:val="28"/>
          <w:szCs w:val="28"/>
        </w:rPr>
        <w:br/>
        <w:t>а также надзор за процессуальной деятельностью органов дознания и органов предварительного следствия.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рамках уголовно-процессуального законодательства прокурор уполномочен:</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 проверять исполнение требований закона при приеме, регистрации </w:t>
      </w:r>
      <w:r w:rsidRPr="002B3DA5">
        <w:rPr>
          <w:rFonts w:ascii="Times New Roman" w:hAnsi="Times New Roman" w:cs="Times New Roman"/>
          <w:sz w:val="28"/>
          <w:szCs w:val="28"/>
        </w:rPr>
        <w:br/>
        <w:t>и разрешении сообщений о преступлениях;</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возбуждать уголовное дело;</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требовать от органов дознания и следственных органов устранения нарушений законодательства Приднестровской Молдавской Республики, допущенных в ходе дознания или предварительного следствия;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давать следователю, дознавателю письменные указания о направлении расследования, производстве процессуальных действий. Указания прокурора </w:t>
      </w:r>
      <w:r w:rsidRPr="002B3DA5">
        <w:rPr>
          <w:rFonts w:ascii="Times New Roman" w:hAnsi="Times New Roman" w:cs="Times New Roman"/>
          <w:sz w:val="28"/>
          <w:szCs w:val="28"/>
        </w:rPr>
        <w:br/>
        <w:t>по уголовному делу обязательны для исполнения дознавателем, следователем;</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д) давать согласие следователю, дознавателю на возбуждение перед судом ходатайства об избрании, продлении,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е) истребовать и проверять законность и обоснованность решений следователя или руководителя следственного органа, органа дознания и принимать по ним решение в соответствии с настоящим Кодексом;</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ж) отменять незаконные или необоснованные постановления нижестоящего прокурора, а также незаконные или необоснованные постановления следователя, руководителя следственного органа, органа дознания в порядке, установленном настоящим Кодексом;</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з)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и) участвовать в судебных заседаниях при рассмотрении вопросов </w:t>
      </w:r>
      <w:r w:rsidRPr="002B3DA5">
        <w:rPr>
          <w:rFonts w:ascii="Times New Roman" w:hAnsi="Times New Roman" w:cs="Times New Roman"/>
          <w:sz w:val="28"/>
          <w:szCs w:val="28"/>
        </w:rPr>
        <w:br/>
        <w:t>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статьей 195 настоящего Кодекса;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к) при наличии оснований возбуждать перед судом ходатайство </w:t>
      </w:r>
      <w:r w:rsidRPr="002B3DA5">
        <w:rPr>
          <w:rFonts w:ascii="Times New Roman" w:hAnsi="Times New Roman" w:cs="Times New Roman"/>
          <w:sz w:val="28"/>
          <w:szCs w:val="28"/>
        </w:rPr>
        <w:br/>
        <w:t>о продлении срока содержания под стражей по уголовному делу, направляемому в суд с обвинительным заключением;</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л) разрешать отводы, заявленные дознавателю, а также его самоотводы;</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м) отстранять дознавателя от дальнейшего производства расследования, если им допущено нарушение требований настоящего Кодекса;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н) изымать любое уголовное дело у органа дознания и передавать его следователю с обязательным указанием оснований такой передачи;</w:t>
      </w:r>
    </w:p>
    <w:p w:rsidR="00E92C3E" w:rsidRPr="002B3DA5" w:rsidRDefault="00E92C3E" w:rsidP="000B3523">
      <w:pPr>
        <w:pStyle w:val="NoSpacing"/>
        <w:ind w:firstLine="720"/>
        <w:jc w:val="both"/>
        <w:rPr>
          <w:rFonts w:ascii="Times New Roman" w:hAnsi="Times New Roman" w:cs="Times New Roman"/>
          <w:strike/>
          <w:sz w:val="28"/>
          <w:szCs w:val="28"/>
        </w:rPr>
      </w:pPr>
      <w:r w:rsidRPr="002B3DA5">
        <w:rPr>
          <w:rFonts w:ascii="Times New Roman" w:hAnsi="Times New Roman" w:cs="Times New Roman"/>
          <w:sz w:val="28"/>
          <w:szCs w:val="28"/>
        </w:rPr>
        <w:t>о) утверждать постановление дознавателя о прекращении производства по уголовному делу;</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 утверждать обвинительное заключение;</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р) возвращать уголовное дело дознавателю, следователю со своими письменными указаниями о производстве дополнительного расследования, </w:t>
      </w:r>
      <w:r w:rsidRPr="002B3DA5">
        <w:rPr>
          <w:rFonts w:ascii="Times New Roman" w:hAnsi="Times New Roman" w:cs="Times New Roman"/>
          <w:sz w:val="28"/>
          <w:szCs w:val="28"/>
        </w:rPr>
        <w:br/>
        <w:t xml:space="preserve">об изменении объема обвинения либо квалификации действий обвиняемых </w:t>
      </w:r>
      <w:r w:rsidRPr="002B3DA5">
        <w:rPr>
          <w:rFonts w:ascii="Times New Roman" w:hAnsi="Times New Roman" w:cs="Times New Roman"/>
          <w:sz w:val="28"/>
          <w:szCs w:val="28"/>
        </w:rPr>
        <w:br/>
        <w:t>или для пересоставления обвинительного заключения;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с) вызывать следователя, руководителя следственного органа, органа дознания для дачи письменных объяснений по вопросам проводимых проверок;</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т) осуществлять иные полномочия, предоставленные прокурору настоящим Кодексом.</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 запросу прокурора ему предоставляется возможность ознакомиться </w:t>
      </w:r>
      <w:r w:rsidRPr="002B3DA5">
        <w:rPr>
          <w:rFonts w:ascii="Times New Roman" w:hAnsi="Times New Roman" w:cs="Times New Roman"/>
          <w:sz w:val="28"/>
          <w:szCs w:val="28"/>
        </w:rPr>
        <w:br/>
        <w:t>с материалами находящегося в производстве уголовного дела.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ходе судебного производства по уголовному делу прокурор поддерживает государственное обвинение, обеспечивая его законность </w:t>
      </w:r>
      <w:r w:rsidRPr="002B3DA5">
        <w:rPr>
          <w:rFonts w:ascii="Times New Roman" w:hAnsi="Times New Roman" w:cs="Times New Roman"/>
          <w:sz w:val="28"/>
          <w:szCs w:val="28"/>
        </w:rPr>
        <w:br/>
        <w:t>и обоснованность.</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Прокурор вправе в порядке и по основаниям, которые установлены настоящим Кодексом, отказаться от обвинения с обязательным указанием мотивов своего решения.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случае несогласия руководителя следственного органа либо следователя с требованиями прокурора об устранении нарушений законодательства Приднестровской Молдавской Республики, допущенных </w:t>
      </w:r>
      <w:r w:rsidRPr="002B3DA5">
        <w:rPr>
          <w:rFonts w:ascii="Times New Roman" w:hAnsi="Times New Roman" w:cs="Times New Roman"/>
          <w:sz w:val="28"/>
          <w:szCs w:val="28"/>
        </w:rPr>
        <w:br/>
        <w:t xml:space="preserve">в ходе предварительного следствия, прокурор вправе обратиться с требованием об устранении указанных нарушений к председателю Следственного комитета Приднестровской Молдавской Республики. В случае несогласия председателя Следственного комитета Приднестровской Молдавской Республики </w:t>
      </w:r>
      <w:r w:rsidRPr="002B3DA5">
        <w:rPr>
          <w:rFonts w:ascii="Times New Roman" w:hAnsi="Times New Roman" w:cs="Times New Roman"/>
          <w:sz w:val="28"/>
          <w:szCs w:val="28"/>
        </w:rPr>
        <w:br/>
        <w:t xml:space="preserve">с требованиями прокурора об устранении нарушений законодательства, допущенных в ходе предварительного следствия, прокурор вправе обратиться </w:t>
      </w:r>
      <w:r w:rsidRPr="002B3DA5">
        <w:rPr>
          <w:rFonts w:ascii="Times New Roman" w:hAnsi="Times New Roman" w:cs="Times New Roman"/>
          <w:sz w:val="28"/>
          <w:szCs w:val="28"/>
        </w:rPr>
        <w:br/>
        <w:t>к Прокурору Приднестровской Молдавской Республики, решение которого является окончательным.».</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14. Дополнить Кодекс статьей 36 следующего содержания:</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36. Отвод прокурора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Прокурор не может принимать участия в рассмотрении уголовного дела при наличии оснований, указанных в пунктах 1, 2, 3, 5 части первой статьи 22 настоящего Кодекса.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наличии оснований для отвода прокурор обязан заявить себе самоотвод. По этим же основаниям прокурору может быть заявлен отвод общественным обвинителем, обвиняемым, защитником, общественным защитником, а также потерпевшим и его представителем, гражданским истцом, гражданским ответчиком или их представителями. </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Вопрос об отводе прокурора разрешается судом, рассматривающим дело.».</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15. Статью 36-1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«Руководитель следственного органа уполномочен:</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 поручать производство предварительного следствия следователю </w:t>
      </w:r>
      <w:r w:rsidRPr="002B3DA5">
        <w:rPr>
          <w:rFonts w:ascii="Times New Roman" w:hAnsi="Times New Roman" w:cs="Times New Roman"/>
          <w:sz w:val="28"/>
          <w:szCs w:val="28"/>
        </w:rPr>
        <w:br/>
        <w:t xml:space="preserve">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w:t>
      </w:r>
      <w:r w:rsidRPr="002B3DA5">
        <w:rPr>
          <w:rFonts w:ascii="Times New Roman" w:hAnsi="Times New Roman" w:cs="Times New Roman"/>
          <w:sz w:val="28"/>
          <w:szCs w:val="28"/>
        </w:rPr>
        <w:br/>
        <w:t>либо принимать уголовное дело к своему производству;</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проверять материалы проверки сообщения о преступлении </w:t>
      </w:r>
      <w:r w:rsidRPr="002B3DA5">
        <w:rPr>
          <w:rFonts w:ascii="Times New Roman" w:hAnsi="Times New Roman" w:cs="Times New Roman"/>
          <w:sz w:val="28"/>
          <w:szCs w:val="28"/>
        </w:rPr>
        <w:br/>
        <w:t>или материалы уголовного дела, отменять незаконные или необоснованные постановления следователя;</w:t>
      </w:r>
    </w:p>
    <w:p w:rsidR="00E92C3E" w:rsidRPr="002B3DA5" w:rsidRDefault="00E92C3E" w:rsidP="000B3523">
      <w:pPr>
        <w:pStyle w:val="ConsPlusNormal"/>
        <w:ind w:firstLine="720"/>
        <w:jc w:val="both"/>
        <w:rPr>
          <w:rFonts w:ascii="Times New Roman" w:hAnsi="Times New Roman" w:cs="Times New Roman"/>
          <w:strike/>
          <w:sz w:val="28"/>
          <w:szCs w:val="28"/>
        </w:rPr>
      </w:pPr>
      <w:r w:rsidRPr="002B3DA5">
        <w:rPr>
          <w:rFonts w:ascii="Times New Roman" w:hAnsi="Times New Roman" w:cs="Times New Roman"/>
          <w:sz w:val="28"/>
          <w:szCs w:val="28"/>
        </w:rPr>
        <w:t xml:space="preserve">в) отменять по находящимся в производстве подчиненного следственного органа уголовным делам незаконные или необоснованные постановления руководителя;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w:t>
      </w:r>
      <w:r w:rsidRPr="002B3DA5">
        <w:rPr>
          <w:rFonts w:ascii="Times New Roman" w:hAnsi="Times New Roman" w:cs="Times New Roman"/>
          <w:sz w:val="28"/>
          <w:szCs w:val="28"/>
        </w:rPr>
        <w:br/>
        <w:t>лично рассматривать сообщения о преступлении, участвовать в проверке сообщения о преступлении;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д) разрешать отводы, заявленные следователю, а также его самоотводы;</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е) отстранять следователя от дальнейшего производства расследования, если им допущено нарушение требований настоящего Кодекса;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ж)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з) продлевать срок предварительного расследования;</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и) утверждать постановление следователя об осуществлении государственной защиты;</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к) давать согласие следователю, производившему предварительное следствие по уголовному делу, на обжалование в порядке, установленном частью пятой статьи 191 настоящего Кодекса, решение прокурора, вынесенное в соответствии с подпунктом «б» части первой статьи 191 настоящего Кодекса;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л) возвращать уголовное дело следователю со своими указаниями </w:t>
      </w:r>
      <w:r w:rsidRPr="002B3DA5">
        <w:rPr>
          <w:rFonts w:ascii="Times New Roman" w:hAnsi="Times New Roman" w:cs="Times New Roman"/>
          <w:sz w:val="28"/>
          <w:szCs w:val="28"/>
        </w:rPr>
        <w:br/>
        <w:t>о производстве дополнительного расследования;</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м) осуществлять иные полномочия, предусмотренные настоящим Кодексом.</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Руководитель следственного органа вправе возбудить уголовное дело </w:t>
      </w:r>
      <w:r w:rsidRPr="002B3DA5">
        <w:rPr>
          <w:rFonts w:ascii="Times New Roman" w:hAnsi="Times New Roman" w:cs="Times New Roman"/>
          <w:sz w:val="28"/>
          <w:szCs w:val="28"/>
        </w:rPr>
        <w:br/>
        <w:t xml:space="preserve">в порядке, установленном настоящим Кодексом, принять уголовное дело </w:t>
      </w:r>
      <w:r w:rsidRPr="002B3DA5">
        <w:rPr>
          <w:rFonts w:ascii="Times New Roman" w:hAnsi="Times New Roman" w:cs="Times New Roman"/>
          <w:sz w:val="28"/>
          <w:szCs w:val="28"/>
        </w:rPr>
        <w:br/>
        <w:t>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Указания руководителя следственного органа по уголовному делу </w:t>
      </w:r>
      <w:r w:rsidRPr="002B3DA5">
        <w:rPr>
          <w:rFonts w:ascii="Times New Roman" w:hAnsi="Times New Roman" w:cs="Times New Roman"/>
          <w:sz w:val="28"/>
          <w:szCs w:val="28"/>
        </w:rPr>
        <w:br/>
        <w:t xml:space="preserve">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w:t>
      </w:r>
      <w:r w:rsidRPr="002B3DA5">
        <w:rPr>
          <w:rFonts w:ascii="Times New Roman" w:hAnsi="Times New Roman" w:cs="Times New Roman"/>
          <w:sz w:val="28"/>
          <w:szCs w:val="28"/>
        </w:rPr>
        <w:br/>
        <w:t>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Полномочия руководителя следственного органа, предусмотренные настоящей статьей, осуществляют председатель Следственного комитета Приднестровской Молдавской Республики, руководители следственных органов Следственного комитета Приднестровской Молдавской Республики </w:t>
      </w:r>
      <w:r w:rsidRPr="002B3DA5">
        <w:rPr>
          <w:rFonts w:ascii="Times New Roman" w:hAnsi="Times New Roman" w:cs="Times New Roman"/>
          <w:sz w:val="28"/>
          <w:szCs w:val="28"/>
        </w:rPr>
        <w:br/>
        <w:t>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Приднестровской Молдавской Республики.».</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16. Статью 37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«Следователь является должностным лицом, уполномоченным </w:t>
      </w:r>
      <w:r w:rsidRPr="002B3DA5">
        <w:rPr>
          <w:rFonts w:ascii="Times New Roman" w:hAnsi="Times New Roman" w:cs="Times New Roman"/>
          <w:sz w:val="28"/>
          <w:szCs w:val="28"/>
        </w:rPr>
        <w:br/>
        <w:t>в пределах компетенции, предусмотренной настоящим Кодексом, осуществлять предварительное следствие по уголовному делу.</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Следователь уполномочен:</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а) возбуждать уголовное дело в порядке, установленном настоящим Кодексом;</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б) принимать уголовное дело к своему производству или передавать его руководителю следственного органа для направления по подследственности;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самостоятельно направлять ход расследования, принимать решение </w:t>
      </w:r>
      <w:r w:rsidRPr="002B3DA5">
        <w:rPr>
          <w:rFonts w:ascii="Times New Roman" w:hAnsi="Times New Roman" w:cs="Times New Roman"/>
          <w:sz w:val="28"/>
          <w:szCs w:val="28"/>
        </w:rPr>
        <w:br/>
        <w:t xml:space="preserve">о производстве следственных и иных процессуальных действий, </w:t>
      </w:r>
      <w:r w:rsidRPr="002B3DA5">
        <w:rPr>
          <w:rFonts w:ascii="Times New Roman" w:hAnsi="Times New Roman" w:cs="Times New Roman"/>
          <w:sz w:val="28"/>
          <w:szCs w:val="28"/>
        </w:rPr>
        <w:br/>
        <w:t>за исключением случаев, когда в соответствии с настоящим Кодексом требуется получение судебного решения, согласия прокурора или руководителя следственного органа;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давать органу дознания в случаях и порядке, установленных настоящим Кодексом, обязательные для исполнения письменные поручения </w:t>
      </w:r>
      <w:r w:rsidRPr="002B3DA5">
        <w:rPr>
          <w:rFonts w:ascii="Times New Roman" w:hAnsi="Times New Roman" w:cs="Times New Roman"/>
          <w:sz w:val="28"/>
          <w:szCs w:val="28"/>
        </w:rPr>
        <w:br/>
        <w:t>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д) обжаловать с согласия руководителя следственного органа в порядке, установленном частью пятой статьи 191 настоящего Кодекса, решение прокурора об отмене постановления о возбуждении уголовного дела, </w:t>
      </w:r>
      <w:r w:rsidRPr="002B3DA5">
        <w:rPr>
          <w:rFonts w:ascii="Times New Roman" w:hAnsi="Times New Roman" w:cs="Times New Roman"/>
          <w:sz w:val="28"/>
          <w:szCs w:val="28"/>
        </w:rPr>
        <w:br/>
        <w:t xml:space="preserve">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w:t>
      </w:r>
      <w:r w:rsidRPr="002B3DA5">
        <w:rPr>
          <w:rFonts w:ascii="Times New Roman" w:hAnsi="Times New Roman" w:cs="Times New Roman"/>
          <w:sz w:val="28"/>
          <w:szCs w:val="28"/>
        </w:rPr>
        <w:br/>
        <w:t xml:space="preserve">и устранения выявленных недостатков;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е) осуществлять иные полномочия, предусмотренные настоящим Кодексом.</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случае несогласия с требованиями прокурора об устранении нарушений  законодательства Приднестровской Молдавской Республики, допущенных </w:t>
      </w:r>
      <w:r w:rsidRPr="002B3DA5">
        <w:rPr>
          <w:rFonts w:ascii="Times New Roman" w:hAnsi="Times New Roman" w:cs="Times New Roman"/>
          <w:sz w:val="28"/>
          <w:szCs w:val="28"/>
        </w:rPr>
        <w:br/>
        <w:t>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17. Статью 38 исключить.</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18. В части второй статьи 40 слова «руководителя следственного органа»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19. В части третьей статьи 59 слово «прокурор» исключить.</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20. Статью 78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«Заключение под стражу в качестве меры пресечения применяется </w:t>
      </w:r>
      <w:r>
        <w:rPr>
          <w:rFonts w:ascii="Times New Roman" w:hAnsi="Times New Roman" w:cs="Times New Roman"/>
          <w:sz w:val="28"/>
          <w:szCs w:val="28"/>
        </w:rPr>
        <w:br/>
      </w:r>
      <w:r w:rsidRPr="002B3DA5">
        <w:rPr>
          <w:rFonts w:ascii="Times New Roman" w:hAnsi="Times New Roman" w:cs="Times New Roman"/>
          <w:sz w:val="28"/>
          <w:szCs w:val="28"/>
        </w:rPr>
        <w:t xml:space="preserve">по судебному решению (определению) в отношении подозреваемого </w:t>
      </w:r>
      <w:r>
        <w:rPr>
          <w:rFonts w:ascii="Times New Roman" w:hAnsi="Times New Roman" w:cs="Times New Roman"/>
          <w:sz w:val="28"/>
          <w:szCs w:val="28"/>
        </w:rPr>
        <w:br/>
      </w:r>
      <w:r w:rsidRPr="002B3DA5">
        <w:rPr>
          <w:rFonts w:ascii="Times New Roman" w:hAnsi="Times New Roman" w:cs="Times New Roman"/>
          <w:sz w:val="28"/>
          <w:szCs w:val="28"/>
        </w:rPr>
        <w:t xml:space="preserve">или обвиняемого в совершении преступлений, за которые уголовным законом предусмотрено наказание в виде лишения свободы на срок свыше 3 (трех) лет, при невозможности применения иной, более мягкой, меры пресечения. </w:t>
      </w:r>
      <w:r>
        <w:rPr>
          <w:rFonts w:ascii="Times New Roman" w:hAnsi="Times New Roman" w:cs="Times New Roman"/>
          <w:sz w:val="28"/>
          <w:szCs w:val="28"/>
        </w:rPr>
        <w:br/>
      </w:r>
      <w:r w:rsidRPr="002B3DA5">
        <w:rPr>
          <w:rFonts w:ascii="Times New Roman" w:hAnsi="Times New Roman" w:cs="Times New Roman"/>
          <w:sz w:val="28"/>
          <w:szCs w:val="28"/>
        </w:rPr>
        <w:t xml:space="preserve">При избрании меры пресечения в виде заключения под стражу в определении судьи должны быть указаны конкретные, фактические обстоятельства, </w:t>
      </w:r>
      <w:r>
        <w:rPr>
          <w:rFonts w:ascii="Times New Roman" w:hAnsi="Times New Roman" w:cs="Times New Roman"/>
          <w:sz w:val="28"/>
          <w:szCs w:val="28"/>
        </w:rPr>
        <w:br/>
      </w:r>
      <w:r w:rsidRPr="002B3DA5">
        <w:rPr>
          <w:rFonts w:ascii="Times New Roman" w:hAnsi="Times New Roman" w:cs="Times New Roman"/>
          <w:sz w:val="28"/>
          <w:szCs w:val="28"/>
        </w:rPr>
        <w:t xml:space="preserve">на основании которых судья принял такое решение. Такими обстоятельствами не могут являться данные, не проверенные в ходе судебного заседания, </w:t>
      </w:r>
      <w:r>
        <w:rPr>
          <w:rFonts w:ascii="Times New Roman" w:hAnsi="Times New Roman" w:cs="Times New Roman"/>
          <w:sz w:val="28"/>
          <w:szCs w:val="28"/>
        </w:rPr>
        <w:br/>
      </w:r>
      <w:r w:rsidRPr="002B3DA5">
        <w:rPr>
          <w:rFonts w:ascii="Times New Roman" w:hAnsi="Times New Roman" w:cs="Times New Roman"/>
          <w:sz w:val="28"/>
          <w:szCs w:val="28"/>
        </w:rPr>
        <w:t xml:space="preserve">в частности результаты оперативно-розыскной деятельности, представленные </w:t>
      </w:r>
      <w:r>
        <w:rPr>
          <w:rFonts w:ascii="Times New Roman" w:hAnsi="Times New Roman" w:cs="Times New Roman"/>
          <w:sz w:val="28"/>
          <w:szCs w:val="28"/>
        </w:rPr>
        <w:br/>
      </w:r>
      <w:r w:rsidRPr="002B3DA5">
        <w:rPr>
          <w:rFonts w:ascii="Times New Roman" w:hAnsi="Times New Roman" w:cs="Times New Roman"/>
          <w:sz w:val="28"/>
          <w:szCs w:val="28"/>
        </w:rPr>
        <w:t>в нарушение требований статьи 57-1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3 (трех) лет, при наличии одного из следующих обстоятельств:</w:t>
      </w:r>
    </w:p>
    <w:p w:rsidR="00E92C3E" w:rsidRPr="002B3DA5" w:rsidRDefault="00E92C3E" w:rsidP="000B3523">
      <w:pPr>
        <w:pStyle w:val="NoSpacing"/>
        <w:ind w:firstLine="720"/>
        <w:jc w:val="both"/>
        <w:rPr>
          <w:rFonts w:ascii="Times New Roman" w:hAnsi="Times New Roman" w:cs="Times New Roman"/>
          <w:sz w:val="28"/>
          <w:szCs w:val="28"/>
        </w:rPr>
      </w:pPr>
      <w:bookmarkStart w:id="0" w:name="P1710"/>
      <w:bookmarkEnd w:id="0"/>
      <w:r w:rsidRPr="002B3DA5">
        <w:rPr>
          <w:rFonts w:ascii="Times New Roman" w:hAnsi="Times New Roman" w:cs="Times New Roman"/>
          <w:sz w:val="28"/>
          <w:szCs w:val="28"/>
        </w:rPr>
        <w:t>а) подозреваемый или обвиняемый не имеет постоянного места жительства на территории Приднестровской Молдавской Республики;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его личность не установлена;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им нарушена ранее избранная мера пресечения;</w:t>
      </w:r>
    </w:p>
    <w:p w:rsidR="00E92C3E" w:rsidRPr="002B3DA5" w:rsidRDefault="00E92C3E" w:rsidP="000B3523">
      <w:pPr>
        <w:pStyle w:val="NoSpacing"/>
        <w:ind w:firstLine="720"/>
        <w:jc w:val="both"/>
        <w:rPr>
          <w:rFonts w:ascii="Times New Roman" w:hAnsi="Times New Roman" w:cs="Times New Roman"/>
          <w:sz w:val="28"/>
          <w:szCs w:val="28"/>
        </w:rPr>
      </w:pPr>
      <w:bookmarkStart w:id="1" w:name="P1713"/>
      <w:bookmarkEnd w:id="1"/>
      <w:r w:rsidRPr="002B3DA5">
        <w:rPr>
          <w:rFonts w:ascii="Times New Roman" w:hAnsi="Times New Roman" w:cs="Times New Roman"/>
          <w:sz w:val="28"/>
          <w:szCs w:val="28"/>
        </w:rPr>
        <w:t>г) он скрылся от органов предварительного расследования или от суда.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Заключение под стражу в качестве меры пресечения не может быть </w:t>
      </w:r>
      <w:r w:rsidRPr="002B3DA5">
        <w:rPr>
          <w:rFonts w:ascii="Times New Roman" w:hAnsi="Times New Roman" w:cs="Times New Roman"/>
          <w:spacing w:val="-6"/>
          <w:sz w:val="28"/>
          <w:szCs w:val="28"/>
        </w:rPr>
        <w:t>применено в отношении подозреваемого или обвиняемого в совершении преступлений, предусмотренных статьями 155, 156, 161, если эти преступления совершены в сфере предпринимательской деятельности, а также статьями 167– 170,</w:t>
      </w:r>
      <w:r w:rsidRPr="002B3DA5">
        <w:rPr>
          <w:rFonts w:ascii="Times New Roman" w:hAnsi="Times New Roman" w:cs="Times New Roman"/>
          <w:sz w:val="28"/>
          <w:szCs w:val="28"/>
        </w:rPr>
        <w:t xml:space="preserve"> 172–174, 176–179, 181, 187–198-4 Уголовного кодекса Приднестровской Молдавской Республики, при отсутствии обстоятельств, указанных </w:t>
      </w:r>
      <w:r w:rsidRPr="002B3DA5">
        <w:rPr>
          <w:rFonts w:ascii="Times New Roman" w:hAnsi="Times New Roman" w:cs="Times New Roman"/>
          <w:sz w:val="28"/>
          <w:szCs w:val="28"/>
        </w:rPr>
        <w:br/>
        <w:t>в подпунктах «а»–«г» части первой настоящей статьи.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К несовершеннолетнему подозреваемому или обвиняемому заключение под стражу в качестве меры пресечения может быть применено в случае, </w:t>
      </w:r>
      <w:r w:rsidRPr="002B3DA5">
        <w:rPr>
          <w:rFonts w:ascii="Times New Roman" w:hAnsi="Times New Roman" w:cs="Times New Roman"/>
          <w:sz w:val="28"/>
          <w:szCs w:val="28"/>
        </w:rPr>
        <w:br/>
        <w:t xml:space="preserve">если он подозревается или обвиняется в совершении тяжкого или особо тяжкого преступления. В исключительных случаях эта мера пресечения </w:t>
      </w:r>
      <w:r w:rsidRPr="002B3DA5">
        <w:rPr>
          <w:rFonts w:ascii="Times New Roman" w:hAnsi="Times New Roman" w:cs="Times New Roman"/>
          <w:sz w:val="28"/>
          <w:szCs w:val="28"/>
        </w:rPr>
        <w:br/>
        <w:t xml:space="preserve">может быть избрана в отношении несовершеннолетнего, подозреваемого </w:t>
      </w:r>
      <w:r w:rsidRPr="002B3DA5">
        <w:rPr>
          <w:rFonts w:ascii="Times New Roman" w:hAnsi="Times New Roman" w:cs="Times New Roman"/>
          <w:sz w:val="28"/>
          <w:szCs w:val="28"/>
        </w:rPr>
        <w:br/>
        <w:t>или обвиняемого в совершении преступления средней тяжести.</w:t>
      </w:r>
    </w:p>
    <w:p w:rsidR="00E92C3E" w:rsidRPr="002B3DA5" w:rsidRDefault="00E92C3E" w:rsidP="000B3523">
      <w:pPr>
        <w:pStyle w:val="NoSpacing"/>
        <w:ind w:firstLine="720"/>
        <w:jc w:val="both"/>
        <w:rPr>
          <w:rFonts w:ascii="Times New Roman" w:hAnsi="Times New Roman" w:cs="Times New Roman"/>
          <w:sz w:val="28"/>
          <w:szCs w:val="28"/>
        </w:rPr>
      </w:pPr>
      <w:bookmarkStart w:id="2" w:name="P1717"/>
      <w:bookmarkEnd w:id="2"/>
      <w:r w:rsidRPr="002B3DA5">
        <w:rPr>
          <w:rFonts w:ascii="Times New Roman" w:hAnsi="Times New Roman" w:cs="Times New Roman"/>
          <w:sz w:val="28"/>
          <w:szCs w:val="28"/>
        </w:rPr>
        <w:t xml:space="preserve">При необходимости избрания в качестве меры пресечения заключения под стражу следователь (дознаватель) с согласия прокурора возбуждает </w:t>
      </w:r>
      <w:r w:rsidRPr="002B3DA5">
        <w:rPr>
          <w:rFonts w:ascii="Times New Roman" w:hAnsi="Times New Roman" w:cs="Times New Roman"/>
          <w:sz w:val="28"/>
          <w:szCs w:val="28"/>
        </w:rPr>
        <w:br/>
        <w:t xml:space="preserve">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w:t>
      </w:r>
      <w:r w:rsidRPr="002B3DA5">
        <w:rPr>
          <w:rFonts w:ascii="Times New Roman" w:hAnsi="Times New Roman" w:cs="Times New Roman"/>
          <w:sz w:val="28"/>
          <w:szCs w:val="28"/>
        </w:rPr>
        <w:br/>
        <w:t>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статьей 104 настоящего Кодекса, то постановление и указанные материалы должны быть представлены судье не позднее чем за 8 (восемь) часов до истечения срока задержания.</w:t>
      </w:r>
    </w:p>
    <w:p w:rsidR="00E92C3E" w:rsidRPr="002B3DA5" w:rsidRDefault="00E92C3E" w:rsidP="000B3523">
      <w:pPr>
        <w:pStyle w:val="NoSpacing"/>
        <w:ind w:firstLine="720"/>
        <w:jc w:val="both"/>
        <w:rPr>
          <w:rFonts w:ascii="Times New Roman" w:hAnsi="Times New Roman" w:cs="Times New Roman"/>
          <w:sz w:val="28"/>
          <w:szCs w:val="28"/>
        </w:rPr>
      </w:pPr>
      <w:bookmarkStart w:id="3" w:name="P1719"/>
      <w:bookmarkEnd w:id="3"/>
      <w:r w:rsidRPr="002B3DA5">
        <w:rPr>
          <w:rFonts w:ascii="Times New Roman" w:hAnsi="Times New Roman" w:cs="Times New Roman"/>
          <w:sz w:val="28"/>
          <w:szCs w:val="28"/>
        </w:rPr>
        <w:t xml:space="preserve">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(городского) суда с обязательным участием подозреваемого или обвиняемого, прокурора, защитника, если последний участвует </w:t>
      </w:r>
      <w:r w:rsidRPr="002B3DA5">
        <w:rPr>
          <w:rFonts w:ascii="Times New Roman" w:hAnsi="Times New Roman" w:cs="Times New Roman"/>
          <w:sz w:val="28"/>
          <w:szCs w:val="28"/>
        </w:rPr>
        <w:br/>
        <w:t xml:space="preserve">в уголовном деле, по месту производства предварительного расследования </w:t>
      </w:r>
      <w:r w:rsidRPr="002B3DA5">
        <w:rPr>
          <w:rFonts w:ascii="Times New Roman" w:hAnsi="Times New Roman" w:cs="Times New Roman"/>
          <w:sz w:val="28"/>
          <w:szCs w:val="28"/>
        </w:rPr>
        <w:br/>
        <w:t xml:space="preserve">либо месту задержания подозреваемого в течение 12 (двенадцати) часов </w:t>
      </w:r>
      <w:r w:rsidRPr="002B3DA5">
        <w:rPr>
          <w:rFonts w:ascii="Times New Roman" w:hAnsi="Times New Roman" w:cs="Times New Roman"/>
          <w:sz w:val="28"/>
          <w:szCs w:val="28"/>
        </w:rPr>
        <w:br/>
        <w:t xml:space="preserve">с момента поступления материалов в суд. Подозреваемый, задержанный </w:t>
      </w:r>
      <w:r w:rsidRPr="002B3DA5">
        <w:rPr>
          <w:rFonts w:ascii="Times New Roman" w:hAnsi="Times New Roman" w:cs="Times New Roman"/>
          <w:sz w:val="28"/>
          <w:szCs w:val="28"/>
        </w:rPr>
        <w:br/>
        <w:t xml:space="preserve">в порядке, установленном статьей 104 настоящего Кодекса, доставляется </w:t>
      </w:r>
      <w:r w:rsidRPr="002B3DA5">
        <w:rPr>
          <w:rFonts w:ascii="Times New Roman" w:hAnsi="Times New Roman" w:cs="Times New Roman"/>
          <w:sz w:val="28"/>
          <w:szCs w:val="28"/>
        </w:rPr>
        <w:br/>
        <w:t>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розыск.</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bookmarkStart w:id="4" w:name="P1723"/>
      <w:bookmarkEnd w:id="4"/>
      <w:r w:rsidRPr="002B3DA5">
        <w:rPr>
          <w:rFonts w:ascii="Times New Roman" w:hAnsi="Times New Roman" w:cs="Times New Roman"/>
          <w:sz w:val="28"/>
          <w:szCs w:val="28"/>
        </w:rPr>
        <w:t xml:space="preserve">В начале заседания судья объявляет, какое ходатайство подлежит рассмотрению, разъясняет явившимся в судебное заседание лицам их права </w:t>
      </w:r>
      <w:r w:rsidRPr="002B3DA5">
        <w:rPr>
          <w:rFonts w:ascii="Times New Roman" w:hAnsi="Times New Roman" w:cs="Times New Roman"/>
          <w:sz w:val="28"/>
          <w:szCs w:val="28"/>
        </w:rPr>
        <w:br/>
        <w:t xml:space="preserve">и обязанности. Затем прокурор либо по его поручению лицо, возбудившее ходатайство, обосновывает его, после чего заслушиваются другие явившиеся </w:t>
      </w:r>
      <w:r w:rsidRPr="002B3DA5">
        <w:rPr>
          <w:rFonts w:ascii="Times New Roman" w:hAnsi="Times New Roman" w:cs="Times New Roman"/>
          <w:sz w:val="28"/>
          <w:szCs w:val="28"/>
        </w:rPr>
        <w:br/>
        <w:t>в судебное заседание лица.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Рассмотрев ходатайство, судья выносит одно из следующих определений:</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а) об избрании в отношении подозреваемого или обвиняемого меры пресечения в виде заключения под стражу;</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об отказе в удовлетворении ходатайства;</w:t>
      </w:r>
    </w:p>
    <w:p w:rsidR="00E92C3E" w:rsidRPr="002B3DA5" w:rsidRDefault="00E92C3E" w:rsidP="000B3523">
      <w:pPr>
        <w:pStyle w:val="NoSpacing"/>
        <w:ind w:firstLine="720"/>
        <w:jc w:val="both"/>
        <w:rPr>
          <w:rFonts w:ascii="Times New Roman" w:hAnsi="Times New Roman" w:cs="Times New Roman"/>
          <w:sz w:val="28"/>
          <w:szCs w:val="28"/>
        </w:rPr>
      </w:pPr>
      <w:bookmarkStart w:id="5" w:name="P1727"/>
      <w:bookmarkEnd w:id="5"/>
      <w:r w:rsidRPr="002B3DA5">
        <w:rPr>
          <w:rFonts w:ascii="Times New Roman" w:hAnsi="Times New Roman" w:cs="Times New Roman"/>
          <w:sz w:val="28"/>
          <w:szCs w:val="28"/>
        </w:rPr>
        <w:t xml:space="preserve">в) о продлении срока задержания. Продление срока задержания допускается при условии признания судом задержания законным </w:t>
      </w:r>
      <w:r w:rsidRPr="002B3DA5">
        <w:rPr>
          <w:rFonts w:ascii="Times New Roman" w:hAnsi="Times New Roman" w:cs="Times New Roman"/>
          <w:sz w:val="28"/>
          <w:szCs w:val="28"/>
        </w:rPr>
        <w:br/>
        <w:t xml:space="preserve">и обоснованным на срок не более 72 (семидесяти двух)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w:t>
      </w:r>
      <w:r w:rsidRPr="00200160">
        <w:rPr>
          <w:rFonts w:ascii="Times New Roman" w:hAnsi="Times New Roman" w:cs="Times New Roman"/>
          <w:sz w:val="28"/>
          <w:szCs w:val="28"/>
        </w:rPr>
        <w:br/>
      </w:r>
      <w:r w:rsidRPr="002B3DA5">
        <w:rPr>
          <w:rFonts w:ascii="Times New Roman" w:hAnsi="Times New Roman" w:cs="Times New Roman"/>
          <w:sz w:val="28"/>
          <w:szCs w:val="28"/>
        </w:rPr>
        <w:t xml:space="preserve">В определении о продлении срока задержания указываются дата и время, </w:t>
      </w:r>
      <w:r w:rsidRPr="002B3DA5">
        <w:rPr>
          <w:rFonts w:ascii="Times New Roman" w:hAnsi="Times New Roman" w:cs="Times New Roman"/>
          <w:sz w:val="28"/>
          <w:szCs w:val="28"/>
        </w:rPr>
        <w:br/>
        <w:t>до которых продлевается срок задержания.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w:t>
      </w:r>
      <w:r w:rsidRPr="002B3DA5">
        <w:rPr>
          <w:rFonts w:ascii="Times New Roman" w:hAnsi="Times New Roman" w:cs="Times New Roman"/>
          <w:sz w:val="28"/>
          <w:szCs w:val="28"/>
        </w:rPr>
        <w:br/>
        <w:t xml:space="preserve">и с учетом обстоятельств, предусмотренных статьей 73 настоящего Кодекса, избрать в отношении подозреваемого или обвиняемого меру пресечения </w:t>
      </w:r>
      <w:r w:rsidRPr="002B3DA5">
        <w:rPr>
          <w:rFonts w:ascii="Times New Roman" w:hAnsi="Times New Roman" w:cs="Times New Roman"/>
          <w:sz w:val="28"/>
          <w:szCs w:val="28"/>
        </w:rPr>
        <w:br/>
        <w:t>в виде залога.</w:t>
      </w:r>
    </w:p>
    <w:p w:rsidR="00E92C3E" w:rsidRPr="002B3DA5" w:rsidRDefault="00E92C3E" w:rsidP="000B3523">
      <w:pPr>
        <w:pStyle w:val="NoSpacing"/>
        <w:ind w:firstLine="720"/>
        <w:jc w:val="both"/>
        <w:rPr>
          <w:rFonts w:ascii="Times New Roman" w:hAnsi="Times New Roman" w:cs="Times New Roman"/>
          <w:sz w:val="28"/>
          <w:szCs w:val="28"/>
        </w:rPr>
      </w:pPr>
      <w:bookmarkStart w:id="6" w:name="P1731"/>
      <w:bookmarkEnd w:id="6"/>
      <w:r w:rsidRPr="002B3DA5">
        <w:rPr>
          <w:rFonts w:ascii="Times New Roman" w:hAnsi="Times New Roman" w:cs="Times New Roman"/>
          <w:sz w:val="28"/>
          <w:szCs w:val="28"/>
        </w:rPr>
        <w:t>Определение судьи направляется судом лицу, возбудившему ходатайство, прокурору, подозреваемому, обвиняемому или потерпевшему и подлежит немедленному исполнению.</w:t>
      </w:r>
    </w:p>
    <w:p w:rsidR="00E92C3E" w:rsidRPr="002B3DA5" w:rsidRDefault="00E92C3E" w:rsidP="000B3523">
      <w:pPr>
        <w:pStyle w:val="NoSpacing"/>
        <w:ind w:firstLine="720"/>
        <w:jc w:val="both"/>
        <w:rPr>
          <w:rFonts w:ascii="Times New Roman" w:hAnsi="Times New Roman" w:cs="Times New Roman"/>
          <w:sz w:val="28"/>
          <w:szCs w:val="28"/>
        </w:rPr>
      </w:pPr>
      <w:bookmarkStart w:id="7" w:name="P1733"/>
      <w:bookmarkEnd w:id="7"/>
      <w:r w:rsidRPr="002B3DA5">
        <w:rPr>
          <w:rFonts w:ascii="Times New Roman" w:hAnsi="Times New Roman" w:cs="Times New Roman"/>
          <w:sz w:val="28"/>
          <w:szCs w:val="28"/>
        </w:rPr>
        <w:t xml:space="preserve">Повторное обращение в суд с ходатайством о заключении под стражу одного и того же лица по тому же уголовному делу после вынесения судьей определения об отказе в избрании этой меры пресечения возможно лишь </w:t>
      </w:r>
      <w:r w:rsidRPr="002B3DA5">
        <w:rPr>
          <w:rFonts w:ascii="Times New Roman" w:hAnsi="Times New Roman" w:cs="Times New Roman"/>
          <w:sz w:val="28"/>
          <w:szCs w:val="28"/>
        </w:rPr>
        <w:br/>
        <w:t>при возникновении новых обстоятельств, обосновывающих необходимость заключения лица под стражу.</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Если вопрос об избрании в отношении подсудимого в качестве меры пресечения заключения под стражу возникает в суде, то решение </w:t>
      </w:r>
      <w:r w:rsidRPr="002B3DA5">
        <w:rPr>
          <w:rFonts w:ascii="Times New Roman" w:hAnsi="Times New Roman" w:cs="Times New Roman"/>
          <w:sz w:val="28"/>
          <w:szCs w:val="28"/>
        </w:rPr>
        <w:br/>
        <w:t>об этом принимает суд по ходатайству стороны или по собственной инициативе, о чем выносится определение.</w:t>
      </w:r>
    </w:p>
    <w:p w:rsidR="00E92C3E" w:rsidRPr="002B3DA5" w:rsidRDefault="00E92C3E" w:rsidP="000B3523">
      <w:pPr>
        <w:pStyle w:val="NoSpacing"/>
        <w:ind w:firstLine="720"/>
        <w:jc w:val="both"/>
        <w:rPr>
          <w:rFonts w:ascii="Times New Roman" w:hAnsi="Times New Roman" w:cs="Times New Roman"/>
          <w:sz w:val="28"/>
          <w:szCs w:val="28"/>
        </w:rPr>
      </w:pPr>
      <w:bookmarkStart w:id="8" w:name="P1739"/>
      <w:bookmarkEnd w:id="8"/>
      <w:r w:rsidRPr="002B3DA5">
        <w:rPr>
          <w:rFonts w:ascii="Times New Roman" w:hAnsi="Times New Roman" w:cs="Times New Roman"/>
          <w:sz w:val="28"/>
          <w:szCs w:val="28"/>
        </w:rPr>
        <w:t>Определение судьи об избрании в качестве меры пресечения заключения под стражу или об отказе в этом может быть обжаловано в кассационном порядке с учетом особенностей, предусмотренных статьей 307 настоящего Кодекса, в течение 3 (трех) суток со дня его вынесения. Суд кассационной инстанции принимает решение по жалобе или представлению не позднее чем через 3 (трое) суток со дня их поступления. Решение суда кассационной инстанции об отмене определения судьи об избрании в качестве меры пресечения заключения под стражу подлежит немедленному исполнению. Решение суда кассационной инстанции может быть обжаловано в порядке надзора по правилам, установленным главой 29 настоящего Кодекса.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а при заключении под стражу сотрудника органа внутренних дел – также начальника органа, в котором проходит службу указанный сотрудник.</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w:t>
      </w:r>
      <w:r w:rsidRPr="002B3DA5">
        <w:rPr>
          <w:rFonts w:ascii="Times New Roman" w:hAnsi="Times New Roman" w:cs="Times New Roman"/>
          <w:sz w:val="28"/>
          <w:szCs w:val="28"/>
        </w:rPr>
        <w:br/>
        <w:t>с принципом распределения уголовных дел.</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На обвиняемого, содержащегося под стражей, распространяются требования статьи 104-1 настоящего Кодекса.».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21. В статье 79:</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а) по всему тексту слова «руководителя следственного органа» заменить словом «прокурора» в соответствующих падежах;</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б) в части четвертой слова «Председателя Следственного комитета»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22. В частях третьей и четвертой статьи 82 слова «руководителя следственного органа»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23. В статье 82-1:</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а)  часть первую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наличии оснований к отмене либо изменению меры пресечения </w:t>
      </w:r>
      <w:r w:rsidRPr="002B3DA5">
        <w:rPr>
          <w:rFonts w:ascii="Times New Roman" w:hAnsi="Times New Roman" w:cs="Times New Roman"/>
          <w:sz w:val="28"/>
          <w:szCs w:val="28"/>
        </w:rPr>
        <w:br/>
        <w:t xml:space="preserve">в виде заключения под стражу следователь с согласия прокурора возбуждает перед судом соответствующее ходатайство. В случае, предусмотренном </w:t>
      </w:r>
      <w:r w:rsidRPr="002B3DA5">
        <w:rPr>
          <w:rFonts w:ascii="Times New Roman" w:hAnsi="Times New Roman" w:cs="Times New Roman"/>
          <w:sz w:val="28"/>
          <w:szCs w:val="28"/>
        </w:rPr>
        <w:br/>
        <w:t xml:space="preserve">частью второй статьи 82 настоящего Кодекса, такое ходатайство следователем  возбуждается перед судом в течение 2 (двух) рабочих дней, следующих </w:t>
      </w:r>
      <w:r w:rsidRPr="002B3DA5">
        <w:rPr>
          <w:rFonts w:ascii="Times New Roman" w:hAnsi="Times New Roman" w:cs="Times New Roman"/>
          <w:sz w:val="28"/>
          <w:szCs w:val="28"/>
        </w:rPr>
        <w:br/>
        <w:t xml:space="preserve">за днем поступления медицинского заключения о наличии у подозреваемого или обвиняемого в совершении преступления тяжелого заболевания, препятствующего его содержанию под стражей.»;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б) в части четвертой слова «должностного лица Следственного комитета»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24. Статью 90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«Поводами для возбуждения уголовного дела служат:</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а) заявление о преступлении;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явка с повинной;</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сообщение о совершенном или готовящемся преступлении, полученное из иных источников;</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г)  материалы по фактам выявленных прокурором нарушений уголовного законодательства.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Основанием для возбуждения уголовного дела является наличие достаточных данных, указывающих на признаки преступления.».</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25. Статью 94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«Прокурор, руководитель следственного органа, а также следователь </w:t>
      </w:r>
      <w:r w:rsidRPr="002B3DA5">
        <w:rPr>
          <w:rFonts w:ascii="Times New Roman" w:hAnsi="Times New Roman" w:cs="Times New Roman"/>
          <w:sz w:val="28"/>
          <w:szCs w:val="28"/>
        </w:rPr>
        <w:br/>
        <w:t>или лицо, производящее дознание, с согласия прокурора вправе возбудить дело о любом преступлении, указанном в частях первой и второй настоящей статьи, и при отсутствии заявления потерпевшего, если данное преступление совершено в отношении лица, которое в силу его беспомощного состояния, зависимости от обвиняемого или по иным причинам не в состоянии защищать свои права и законные интересы. Дело, возбужденное прокурором, руководителем следственного органа,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прекращению за примирением потерпевшего с обвиняемым не подлежит.».</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26. Статью 95 изложить в следующей редакции: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«При наличии повода и основания к возбуждению уголовного дела прокурор, руководитель следственного органа, следователь, орган дознания обязаны в пределах своей компетенции возбудить уголовное дело.</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О возбуждении уголовного дела прокурор, руководитель следственного органа, следователь, орган дознания выносят постановление. В постановлении должно быть указано: время, место, кем оно составлено, повод и основание </w:t>
      </w:r>
      <w:r w:rsidRPr="002B3DA5">
        <w:rPr>
          <w:rFonts w:ascii="Times New Roman" w:hAnsi="Times New Roman" w:cs="Times New Roman"/>
          <w:sz w:val="28"/>
          <w:szCs w:val="28"/>
        </w:rPr>
        <w:br/>
        <w:t>к возбуждению дела, статья уголовного закона, по признакам которого оно возбуждается, а также дальнейшее направление дела.</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Копия постановления следователя, дознавателя о возбуждении уголовного дела в течение 24 (двадцати четырех) часов направляется прокурору.</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В случае возбуждения уголовного дела в отношении призывника прокурор, руководитель следственного органа, следователь, орган дознания, обязаны в семидневный срок сообщить об этом в районный (городской) военный комиссариат.</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Одновременно с возбуждением уголовного дела должны быть приняты меры к предотвращению или пресечению преступления, а равно к закреплению следов преступления.».</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27. Статью 96 изложить в следующей  редакции:</w:t>
      </w:r>
    </w:p>
    <w:p w:rsidR="00E92C3E" w:rsidRPr="002B3DA5" w:rsidRDefault="00E92C3E" w:rsidP="000B3523">
      <w:pPr>
        <w:tabs>
          <w:tab w:val="num" w:pos="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«После вынесения постановления о возбуждении уголовного дела:</w:t>
      </w:r>
    </w:p>
    <w:p w:rsidR="00E92C3E" w:rsidRPr="002B3DA5" w:rsidRDefault="00E92C3E" w:rsidP="000B3523">
      <w:pPr>
        <w:tabs>
          <w:tab w:val="num" w:pos="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 прокурор направляет уголовное дело для производства предварительного следствия или дознания; </w:t>
      </w:r>
    </w:p>
    <w:p w:rsidR="00E92C3E" w:rsidRPr="002B3DA5" w:rsidRDefault="00E92C3E" w:rsidP="000B3523">
      <w:pPr>
        <w:tabs>
          <w:tab w:val="num" w:pos="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руководитель следственного органа направляет уголовное дело </w:t>
      </w:r>
      <w:r w:rsidRPr="002B3DA5">
        <w:rPr>
          <w:rFonts w:ascii="Times New Roman" w:hAnsi="Times New Roman" w:cs="Times New Roman"/>
          <w:sz w:val="28"/>
          <w:szCs w:val="28"/>
        </w:rPr>
        <w:br/>
        <w:t>для производства предварительного следствия или дознания;</w:t>
      </w:r>
    </w:p>
    <w:p w:rsidR="00E92C3E" w:rsidRPr="002B3DA5" w:rsidRDefault="00E92C3E" w:rsidP="000B3523">
      <w:pPr>
        <w:tabs>
          <w:tab w:val="num" w:pos="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следователь приступает к производству предварительного следствия;</w:t>
      </w:r>
    </w:p>
    <w:p w:rsidR="00E92C3E" w:rsidRPr="002B3DA5" w:rsidRDefault="00E92C3E" w:rsidP="000B3523">
      <w:pPr>
        <w:tabs>
          <w:tab w:val="num" w:pos="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орган дознания производит неотложные следственные действия </w:t>
      </w:r>
      <w:r w:rsidRPr="002B3DA5">
        <w:rPr>
          <w:rFonts w:ascii="Times New Roman" w:hAnsi="Times New Roman" w:cs="Times New Roman"/>
          <w:sz w:val="28"/>
          <w:szCs w:val="28"/>
        </w:rPr>
        <w:br/>
        <w:t xml:space="preserve">и направляет уголовное дело руководителю следственного органа, </w:t>
      </w:r>
      <w:r w:rsidRPr="002B3DA5">
        <w:rPr>
          <w:rFonts w:ascii="Times New Roman" w:hAnsi="Times New Roman" w:cs="Times New Roman"/>
          <w:sz w:val="28"/>
          <w:szCs w:val="28"/>
        </w:rPr>
        <w:br/>
        <w:t xml:space="preserve">а по уголовным делам, по которым проведение предварительного следствия </w:t>
      </w:r>
      <w:r w:rsidRPr="002B3DA5">
        <w:rPr>
          <w:rFonts w:ascii="Times New Roman" w:hAnsi="Times New Roman" w:cs="Times New Roman"/>
          <w:sz w:val="28"/>
          <w:szCs w:val="28"/>
        </w:rPr>
        <w:br/>
        <w:t>не обязательно, производит дознание.».</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28. В статье 97:</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а) часть третью исключить;</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б) в части пятой слова «органами местного самоуправления» </w:t>
      </w:r>
      <w:r w:rsidRPr="002B3DA5">
        <w:rPr>
          <w:rFonts w:ascii="Times New Roman" w:hAnsi="Times New Roman" w:cs="Times New Roman"/>
          <w:sz w:val="28"/>
          <w:szCs w:val="28"/>
        </w:rPr>
        <w:br/>
        <w:t>заменить словами «действующим законодательством Приднестровской Молдавской Республики».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29. В части второй статьи 101 слова «руководителя следственного органа» заменить словом «прокурора».</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30. В статье 102:</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а) в подпункте 1) части третьей слова «руководителю следственного органа» заменить словом «прокурору»;</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подпункт 2) части третьей исключить;</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в части четвертой слова «должностного лица следственного органа» заменить словом «прокурора»;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г) в части шестой слова «и руководителю следственного органа» исключить.</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31. Статью 103 изложить в следующей редакции: </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«По делам, по которым производство предварительного следствия обязательно, дознание должно быть закончено не позднее 15 (пятнадцати) суток со дня возбуждения дела.</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 делам, по которым производство предварительного следствия </w:t>
      </w:r>
      <w:r w:rsidRPr="002B3DA5">
        <w:rPr>
          <w:rFonts w:ascii="Times New Roman" w:hAnsi="Times New Roman" w:cs="Times New Roman"/>
          <w:sz w:val="28"/>
          <w:szCs w:val="28"/>
        </w:rPr>
        <w:br/>
        <w:t>не обязательно, дознание должно быть закончено не позднее 30 (тридцати) суток со дня возбуждения уголовного дела, включая в этот срок составление обвинительного заключения либо постановления о прекращении или приостановлении дела.</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необходимости этот срок может быть продлен прокурором </w:t>
      </w:r>
      <w:r w:rsidRPr="002B3DA5">
        <w:rPr>
          <w:rFonts w:ascii="Times New Roman" w:hAnsi="Times New Roman" w:cs="Times New Roman"/>
          <w:sz w:val="28"/>
          <w:szCs w:val="28"/>
        </w:rPr>
        <w:br/>
        <w:t>до  30 (тридцати) суток.</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исключительных случаях, в том числе связанных с производством судебной экспертизы, срок дознания по делу может быть продлен </w:t>
      </w:r>
      <w:r w:rsidRPr="002B3DA5">
        <w:rPr>
          <w:rFonts w:ascii="Times New Roman" w:hAnsi="Times New Roman" w:cs="Times New Roman"/>
          <w:sz w:val="28"/>
          <w:szCs w:val="28"/>
        </w:rPr>
        <w:br/>
        <w:t xml:space="preserve">прокурорами района (города), приравненными к ним военным прокурором, </w:t>
      </w:r>
      <w:r w:rsidRPr="002B3DA5">
        <w:rPr>
          <w:rFonts w:ascii="Times New Roman" w:hAnsi="Times New Roman" w:cs="Times New Roman"/>
          <w:sz w:val="28"/>
          <w:szCs w:val="28"/>
        </w:rPr>
        <w:br/>
        <w:t xml:space="preserve">и их заместителями до 6 (шести) месяцев.». </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32. В статье 104:</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а)  в части четвертой слова «орган дознания, дознаватель или следователь обязан сообщить» заменить словосочетанием «орган дознания, дознаватель обязан сообщить прокурору, а следователь»;</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б) в части шестой слова «руководителя следственного органа» заменить словом «прокурора»;</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в) в части седьмой после слов «копия этого определения» дополнить словами «начальником места содержания».</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33. Статью 104-1 изложить в следующей редакции: </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104-1.  Порядок содержания подозреваемых под стражей</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Порядок и условия содержания подозреваемых под стражей определяются законом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34. В статье 104-2:</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а) часть первую после слова «подозреваемому» через запятую дополнить словами «о чем делается отметка в протоколе задержания»;</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б) в части четвертой слова «руководителя следственного органа» заменить словом «прокурора».</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35. В части третьей статьи 109 слова «руководителю следственного органа»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36. Статью 111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w:t>
      </w:r>
      <w:r w:rsidRPr="002B3DA5">
        <w:rPr>
          <w:rFonts w:ascii="Times New Roman" w:hAnsi="Times New Roman" w:cs="Times New Roman"/>
          <w:sz w:val="28"/>
          <w:szCs w:val="28"/>
        </w:rPr>
        <w:br/>
        <w:t xml:space="preserve">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w:t>
      </w:r>
      <w:r w:rsidRPr="002B3DA5">
        <w:rPr>
          <w:rFonts w:ascii="Times New Roman" w:hAnsi="Times New Roman" w:cs="Times New Roman"/>
          <w:sz w:val="28"/>
          <w:szCs w:val="28"/>
        </w:rPr>
        <w:br/>
        <w:t>10 (десяти) суток.</w:t>
      </w:r>
    </w:p>
    <w:p w:rsidR="00E92C3E" w:rsidRPr="002B3DA5" w:rsidRDefault="00E92C3E" w:rsidP="000B3523">
      <w:pPr>
        <w:pStyle w:val="ConsPlusNormal"/>
        <w:ind w:firstLine="720"/>
        <w:jc w:val="both"/>
        <w:rPr>
          <w:rFonts w:ascii="Times New Roman" w:hAnsi="Times New Roman" w:cs="Times New Roman"/>
          <w:sz w:val="28"/>
          <w:szCs w:val="28"/>
        </w:rPr>
      </w:pPr>
      <w:bookmarkStart w:id="9" w:name="P2347"/>
      <w:bookmarkEnd w:id="9"/>
      <w:r w:rsidRPr="002B3DA5">
        <w:rPr>
          <w:rFonts w:ascii="Times New Roman" w:hAnsi="Times New Roman" w:cs="Times New Roman"/>
          <w:sz w:val="28"/>
          <w:szCs w:val="28"/>
        </w:rPr>
        <w:t>Если преступление было начато в одном месте, а окончено в другом месте, то уголовное дело расследуется по месту окончания преступления.</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Предварительное расследование может производиться по месту нахождения обвиняемого или большинства свидетелей в целях обеспечения </w:t>
      </w:r>
      <w:r w:rsidRPr="002B3DA5">
        <w:rPr>
          <w:rFonts w:ascii="Times New Roman" w:hAnsi="Times New Roman" w:cs="Times New Roman"/>
          <w:sz w:val="28"/>
          <w:szCs w:val="28"/>
        </w:rPr>
        <w:br/>
        <w:t>его полноты, объективности и соблюдения процессуальных сроков.</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Следователь, дознаватель, установив, что уголовное дело им </w:t>
      </w:r>
      <w:r w:rsidRPr="002B3DA5">
        <w:rPr>
          <w:rFonts w:ascii="Times New Roman" w:hAnsi="Times New Roman" w:cs="Times New Roman"/>
          <w:sz w:val="28"/>
          <w:szCs w:val="28"/>
        </w:rPr>
        <w:br/>
        <w:t xml:space="preserve">не подследственно, производят неотложные следственные действия, </w:t>
      </w:r>
      <w:r w:rsidRPr="002B3DA5">
        <w:rPr>
          <w:rFonts w:ascii="Times New Roman" w:hAnsi="Times New Roman" w:cs="Times New Roman"/>
          <w:sz w:val="28"/>
          <w:szCs w:val="28"/>
        </w:rPr>
        <w:br/>
        <w:t>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E92C3E" w:rsidRPr="002B3DA5" w:rsidRDefault="00E92C3E" w:rsidP="000B3523">
      <w:pPr>
        <w:pStyle w:val="ConsPlusNormal"/>
        <w:ind w:firstLine="720"/>
        <w:jc w:val="both"/>
        <w:rPr>
          <w:rFonts w:ascii="Times New Roman" w:hAnsi="Times New Roman" w:cs="Times New Roman"/>
          <w:sz w:val="28"/>
          <w:szCs w:val="28"/>
        </w:rPr>
      </w:pPr>
      <w:bookmarkStart w:id="10" w:name="P2355"/>
      <w:bookmarkEnd w:id="10"/>
      <w:r w:rsidRPr="002B3DA5">
        <w:rPr>
          <w:rFonts w:ascii="Times New Roman" w:hAnsi="Times New Roman" w:cs="Times New Roman"/>
          <w:sz w:val="28"/>
          <w:szCs w:val="28"/>
        </w:rPr>
        <w:t xml:space="preserve">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w:t>
      </w:r>
      <w:r w:rsidRPr="002B3DA5">
        <w:rPr>
          <w:rFonts w:ascii="Times New Roman" w:hAnsi="Times New Roman" w:cs="Times New Roman"/>
          <w:sz w:val="28"/>
          <w:szCs w:val="28"/>
        </w:rPr>
        <w:br/>
        <w:t>с письменным уведомлением прокурора о принятом решении.».</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37. Статью 112 исключить.</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38. В части первой статьи 116 слова «руководителю следственного органа» заменить словом «прокурору».</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39. Статью 122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122. Недопустимость разглашения данных предварительного расследования</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Данные предварительного расследования не подлежат разглашению, </w:t>
      </w:r>
      <w:r w:rsidRPr="002B3DA5">
        <w:rPr>
          <w:rFonts w:ascii="Times New Roman" w:hAnsi="Times New Roman" w:cs="Times New Roman"/>
          <w:sz w:val="28"/>
          <w:szCs w:val="28"/>
        </w:rPr>
        <w:br/>
        <w:t>за исключением случаев, предусмотренных частью третьей настоящей статьи.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ему известными данных предварительного расследования, о чем у него берется подписка с предупреждением об ответственности </w:t>
      </w:r>
      <w:r w:rsidRPr="002B3DA5">
        <w:rPr>
          <w:rFonts w:ascii="Times New Roman" w:hAnsi="Times New Roman" w:cs="Times New Roman"/>
          <w:sz w:val="28"/>
          <w:szCs w:val="28"/>
        </w:rPr>
        <w:br/>
        <w:t>в соответствии со статьей 306 Уголовного кодекса Приднестровской Молдавской Республики.</w:t>
      </w:r>
    </w:p>
    <w:p w:rsidR="00E92C3E" w:rsidRPr="002B3DA5" w:rsidRDefault="00E92C3E" w:rsidP="000B3523">
      <w:pPr>
        <w:pStyle w:val="ConsPlusNormal"/>
        <w:ind w:firstLine="720"/>
        <w:jc w:val="both"/>
        <w:rPr>
          <w:rFonts w:ascii="Times New Roman" w:hAnsi="Times New Roman" w:cs="Times New Roman"/>
          <w:sz w:val="28"/>
          <w:szCs w:val="28"/>
        </w:rPr>
      </w:pPr>
      <w:bookmarkStart w:id="11" w:name="P2466"/>
      <w:bookmarkEnd w:id="11"/>
      <w:r w:rsidRPr="002B3DA5">
        <w:rPr>
          <w:rFonts w:ascii="Times New Roman" w:hAnsi="Times New Roman" w:cs="Times New Roman"/>
          <w:sz w:val="28"/>
          <w:szCs w:val="28"/>
        </w:rPr>
        <w:t xml:space="preserve">Данные предварительного расследования могут быть преданы гласности лишь с разрешения следователя, дознавателя и только в том объеме, </w:t>
      </w:r>
      <w:r w:rsidRPr="002B3DA5">
        <w:rPr>
          <w:rFonts w:ascii="Times New Roman" w:hAnsi="Times New Roman" w:cs="Times New Roman"/>
          <w:sz w:val="28"/>
          <w:szCs w:val="28"/>
        </w:rPr>
        <w:br/>
        <w:t xml:space="preserve">в каком ими будет признано это допустимым, если разглашение не противоречит интересам предварительного расследования и не связано </w:t>
      </w:r>
      <w:r w:rsidRPr="002B3DA5">
        <w:rPr>
          <w:rFonts w:ascii="Times New Roman" w:hAnsi="Times New Roman" w:cs="Times New Roman"/>
          <w:sz w:val="28"/>
          <w:szCs w:val="28"/>
        </w:rPr>
        <w:br/>
        <w:t>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14 (четырнадцати) лет, без согласия его законного представителя не допускается.».</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40. Часть четвертую статьи 148 изложить в следующей редакции: </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«Следователь с согласия руководителя следственного органа, дознаватель с согласия прокурора возбуждают перед судом ходатайство о производстве следственного действия, о чем выносится постановление.».</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41. В части третьей статьи 173 слова «руководителя следственного органа» заменить словом «прокурора».</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42. Статью 175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«Предварительное следствие возобновляется на основании постановления следователя после того, как:</w:t>
      </w:r>
    </w:p>
    <w:p w:rsidR="00E92C3E" w:rsidRPr="002B3DA5" w:rsidRDefault="00E92C3E" w:rsidP="000B3523">
      <w:pPr>
        <w:pStyle w:val="NoSpacing"/>
        <w:ind w:firstLine="720"/>
        <w:jc w:val="both"/>
        <w:rPr>
          <w:rFonts w:ascii="Times New Roman" w:hAnsi="Times New Roman" w:cs="Times New Roman"/>
          <w:sz w:val="28"/>
          <w:szCs w:val="28"/>
        </w:rPr>
      </w:pPr>
      <w:bookmarkStart w:id="12" w:name="P3054"/>
      <w:bookmarkEnd w:id="12"/>
      <w:r w:rsidRPr="002B3DA5">
        <w:rPr>
          <w:rFonts w:ascii="Times New Roman" w:hAnsi="Times New Roman" w:cs="Times New Roman"/>
          <w:sz w:val="28"/>
          <w:szCs w:val="28"/>
        </w:rPr>
        <w:t>а) отпали основания его приостановления;</w:t>
      </w:r>
    </w:p>
    <w:p w:rsidR="00E92C3E" w:rsidRPr="002B3DA5" w:rsidRDefault="00E92C3E" w:rsidP="000B3523">
      <w:pPr>
        <w:pStyle w:val="NoSpacing"/>
        <w:ind w:firstLine="720"/>
        <w:jc w:val="both"/>
        <w:rPr>
          <w:rFonts w:ascii="Times New Roman" w:hAnsi="Times New Roman" w:cs="Times New Roman"/>
          <w:sz w:val="28"/>
          <w:szCs w:val="28"/>
        </w:rPr>
      </w:pPr>
      <w:bookmarkStart w:id="13" w:name="P3055"/>
      <w:bookmarkEnd w:id="13"/>
      <w:r w:rsidRPr="002B3DA5">
        <w:rPr>
          <w:rFonts w:ascii="Times New Roman" w:hAnsi="Times New Roman" w:cs="Times New Roman"/>
          <w:sz w:val="28"/>
          <w:szCs w:val="28"/>
        </w:rPr>
        <w:t>б) возникла необходимость производства следственных действий, которые могут быть осуществлены без участия подозреваемого, обвиняемого;</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прокурором отменено постановление о приостановлении предварительного следствия.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Признав постановление руководителя следственного органа или следователя о приостановлении предварительного следствия незаконным </w:t>
      </w:r>
      <w:r w:rsidRPr="002B3DA5">
        <w:rPr>
          <w:rFonts w:ascii="Times New Roman" w:hAnsi="Times New Roman" w:cs="Times New Roman"/>
          <w:sz w:val="28"/>
          <w:szCs w:val="28"/>
        </w:rPr>
        <w:br/>
        <w:t xml:space="preserve">или необоснованным, прокурор в срок не позднее 14 (четырнадцати) суток </w:t>
      </w:r>
      <w:r w:rsidRPr="002B3DA5">
        <w:rPr>
          <w:rFonts w:ascii="Times New Roman" w:hAnsi="Times New Roman" w:cs="Times New Roman"/>
          <w:sz w:val="28"/>
          <w:szCs w:val="28"/>
        </w:rPr>
        <w:br/>
        <w:t>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E92C3E" w:rsidRPr="002B3DA5" w:rsidRDefault="00E92C3E" w:rsidP="000B3523">
      <w:pPr>
        <w:pStyle w:val="NoSpacing"/>
        <w:ind w:firstLine="720"/>
        <w:jc w:val="both"/>
        <w:rPr>
          <w:rFonts w:ascii="Times New Roman" w:hAnsi="Times New Roman" w:cs="Times New Roman"/>
          <w:sz w:val="28"/>
          <w:szCs w:val="28"/>
        </w:rPr>
      </w:pPr>
      <w:bookmarkStart w:id="14" w:name="P3063"/>
      <w:bookmarkEnd w:id="14"/>
      <w:r w:rsidRPr="002B3DA5">
        <w:rPr>
          <w:rFonts w:ascii="Times New Roman" w:hAnsi="Times New Roman" w:cs="Times New Roman"/>
          <w:sz w:val="28"/>
          <w:szCs w:val="28"/>
        </w:rPr>
        <w:t>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43. Статью 184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«Составив обвинительное заключение, следователь в течение 1 (одних) суток направляет уголовное дело прокурору для утверждения обвинительного заключения.».</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44. В подпункте 1) части первой статьи 185 цифровое обозначение «5-2» исключить.</w:t>
      </w:r>
    </w:p>
    <w:p w:rsidR="00E92C3E" w:rsidRPr="002B3DA5" w:rsidRDefault="00E92C3E" w:rsidP="000B3523">
      <w:pPr>
        <w:pStyle w:val="PlainText"/>
        <w:ind w:firstLine="720"/>
        <w:jc w:val="both"/>
        <w:outlineLvl w:val="0"/>
        <w:rPr>
          <w:rFonts w:ascii="Times New Roman" w:hAnsi="Times New Roman" w:cs="Times New Roman"/>
          <w:sz w:val="28"/>
          <w:szCs w:val="28"/>
        </w:rPr>
      </w:pPr>
    </w:p>
    <w:p w:rsidR="00E92C3E" w:rsidRPr="002B3DA5" w:rsidRDefault="00E92C3E" w:rsidP="000B3523">
      <w:pPr>
        <w:pStyle w:val="PlainText"/>
        <w:ind w:firstLine="720"/>
        <w:jc w:val="both"/>
        <w:outlineLvl w:val="0"/>
        <w:rPr>
          <w:rFonts w:ascii="Times New Roman" w:hAnsi="Times New Roman" w:cs="Times New Roman"/>
          <w:sz w:val="28"/>
          <w:szCs w:val="28"/>
        </w:rPr>
      </w:pPr>
      <w:r w:rsidRPr="002B3DA5">
        <w:rPr>
          <w:rFonts w:ascii="Times New Roman" w:hAnsi="Times New Roman" w:cs="Times New Roman"/>
          <w:sz w:val="28"/>
          <w:szCs w:val="28"/>
        </w:rPr>
        <w:t xml:space="preserve">45. Статью 186 дополнить частью шестой следующего содержания: </w:t>
      </w:r>
    </w:p>
    <w:p w:rsidR="00E92C3E" w:rsidRPr="002B3DA5" w:rsidRDefault="00E92C3E" w:rsidP="000B3523">
      <w:pPr>
        <w:pStyle w:val="PlainText"/>
        <w:ind w:firstLine="720"/>
        <w:jc w:val="both"/>
        <w:outlineLvl w:val="0"/>
        <w:rPr>
          <w:rFonts w:ascii="Times New Roman" w:hAnsi="Times New Roman" w:cs="Times New Roman"/>
          <w:sz w:val="28"/>
          <w:szCs w:val="28"/>
        </w:rPr>
      </w:pPr>
      <w:r w:rsidRPr="002B3DA5">
        <w:rPr>
          <w:rFonts w:ascii="Times New Roman" w:hAnsi="Times New Roman" w:cs="Times New Roman"/>
          <w:sz w:val="28"/>
          <w:szCs w:val="28"/>
        </w:rPr>
        <w:t xml:space="preserve">«Решение о прекращении уголовного дела, возбужденного прокурором </w:t>
      </w:r>
      <w:r w:rsidRPr="002B3DA5">
        <w:rPr>
          <w:rFonts w:ascii="Times New Roman" w:hAnsi="Times New Roman" w:cs="Times New Roman"/>
          <w:sz w:val="28"/>
          <w:szCs w:val="28"/>
        </w:rPr>
        <w:br/>
        <w:t xml:space="preserve">в соответствии с пунктом «б» статьи 35 настоящего Кодекса, может быть принято только с согласия руководителя следственного органа.». </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46. Статью 187 изложить в следующей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187. Отмена постановления о прекращении уголовного дела </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Признав постановление руководителя следственного органа или следователя о прекращении уголовного дела незаконным или необоснованным, прокурор в срок не позднее 14 (четырнадцати)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w:t>
      </w:r>
      <w:r w:rsidRPr="002B3DA5">
        <w:rPr>
          <w:rFonts w:ascii="Times New Roman" w:hAnsi="Times New Roman" w:cs="Times New Roman"/>
          <w:sz w:val="28"/>
          <w:szCs w:val="28"/>
        </w:rPr>
        <w:br/>
        <w:t xml:space="preserve">По делам, возбуждаемым по жалобе потерпевшего, постановление </w:t>
      </w:r>
      <w:r w:rsidRPr="002B3DA5">
        <w:rPr>
          <w:rFonts w:ascii="Times New Roman" w:hAnsi="Times New Roman" w:cs="Times New Roman"/>
          <w:sz w:val="28"/>
          <w:szCs w:val="28"/>
        </w:rPr>
        <w:br/>
        <w:t xml:space="preserve">о прекращении уголовного дела прокурор может отменить только при наличии жалобы заинтересованного лица. Признав постановление дознавателя </w:t>
      </w:r>
      <w:r w:rsidRPr="002B3DA5">
        <w:rPr>
          <w:rFonts w:ascii="Times New Roman" w:hAnsi="Times New Roman" w:cs="Times New Roman"/>
          <w:sz w:val="28"/>
          <w:szCs w:val="28"/>
        </w:rPr>
        <w:br/>
        <w:t xml:space="preserve">о прекращении уголовного дела незаконным или необоснованным, </w:t>
      </w:r>
      <w:r w:rsidRPr="002B3DA5">
        <w:rPr>
          <w:rFonts w:ascii="Times New Roman" w:hAnsi="Times New Roman" w:cs="Times New Roman"/>
          <w:sz w:val="28"/>
          <w:szCs w:val="28"/>
        </w:rPr>
        <w:br/>
        <w:t>прокурор отменяет его и возобновляет производство по уголовному делу. Признав постановление следователя о прекращении уголовного дела незаконным или необоснованным, руководитель следственного органа отменяет его и возобновляет производство по уголовному делу.</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Если суд признает постановление руководителя следственного органа, следователя о прекращении уголовного дела незаконным или необоснованным, то он выносит в порядке, установленном статьей 195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незаконным или необоснованным, то он выносит в порядке, установленном статьей 195 настоящего Кодекса, соответствующее решение и направляет его прокурору для исполнения.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Возобновление производства в соответствии со статьями 363 и 364 настоящего Кодекса по ранее прекращенному уголовному делу возможно </w:t>
      </w:r>
      <w:r w:rsidRPr="002B3DA5">
        <w:rPr>
          <w:rFonts w:ascii="Times New Roman" w:hAnsi="Times New Roman" w:cs="Times New Roman"/>
          <w:sz w:val="28"/>
          <w:szCs w:val="28"/>
        </w:rPr>
        <w:br/>
        <w:t>в том случае, если не истекли сроки давности привлечения лица к уголовной ответственности.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Решение о возобновлении производства по уголовному делу доводится до сведения лиц, указанных в части четвертой статьи 175 настоящего Кодекса.».</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47. Статью 190 исключить.</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pacing w:val="-6"/>
          <w:sz w:val="28"/>
          <w:szCs w:val="28"/>
        </w:rPr>
      </w:pPr>
      <w:r w:rsidRPr="002B3DA5">
        <w:rPr>
          <w:rFonts w:ascii="Times New Roman" w:hAnsi="Times New Roman" w:cs="Times New Roman"/>
          <w:spacing w:val="-6"/>
          <w:sz w:val="28"/>
          <w:szCs w:val="28"/>
        </w:rPr>
        <w:t>48. В наименовании и тексте статьи 191 слова «Руководитель следственного органа» заменить словом «прокурор» в соответствующих падежах.</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49. Статью 192 изложить в следующей  редакции:</w:t>
      </w:r>
    </w:p>
    <w:p w:rsidR="00E92C3E" w:rsidRPr="002B3DA5" w:rsidRDefault="00E92C3E" w:rsidP="000B3523">
      <w:pPr>
        <w:pStyle w:val="ConsPlusNormal"/>
        <w:ind w:firstLine="720"/>
        <w:jc w:val="both"/>
        <w:rPr>
          <w:rFonts w:ascii="Times New Roman" w:hAnsi="Times New Roman" w:cs="Times New Roman"/>
          <w:spacing w:val="-10"/>
          <w:sz w:val="28"/>
          <w:szCs w:val="28"/>
        </w:rPr>
      </w:pPr>
      <w:r w:rsidRPr="002B3DA5">
        <w:rPr>
          <w:rFonts w:ascii="Times New Roman" w:hAnsi="Times New Roman" w:cs="Times New Roman"/>
          <w:spacing w:val="-10"/>
          <w:sz w:val="28"/>
          <w:szCs w:val="28"/>
        </w:rPr>
        <w:t xml:space="preserve">«После утверждения обвинительного заключения прокурор или его заместители направляет уголовное дело в суд, о чем уведомляет обвиняемого, </w:t>
      </w:r>
      <w:r w:rsidRPr="002B3DA5">
        <w:rPr>
          <w:rFonts w:ascii="Times New Roman" w:hAnsi="Times New Roman" w:cs="Times New Roman"/>
          <w:spacing w:val="-10"/>
          <w:sz w:val="28"/>
          <w:szCs w:val="28"/>
        </w:rPr>
        <w:br/>
        <w:t>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главой 15 настоящего Кодекса.</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E92C3E" w:rsidRPr="002B3DA5" w:rsidRDefault="00E92C3E" w:rsidP="000B3523">
      <w:pPr>
        <w:pStyle w:val="ConsPlusNormal"/>
        <w:ind w:firstLine="720"/>
        <w:jc w:val="both"/>
        <w:rPr>
          <w:rFonts w:ascii="Times New Roman" w:hAnsi="Times New Roman" w:cs="Times New Roman"/>
          <w:sz w:val="28"/>
          <w:szCs w:val="28"/>
        </w:rPr>
      </w:pPr>
      <w:bookmarkStart w:id="15" w:name="P3205"/>
      <w:bookmarkEnd w:id="15"/>
      <w:r w:rsidRPr="002B3DA5">
        <w:rPr>
          <w:rFonts w:ascii="Times New Roman" w:hAnsi="Times New Roman" w:cs="Times New Roman"/>
          <w:sz w:val="28"/>
          <w:szCs w:val="28"/>
        </w:rPr>
        <w:t xml:space="preserve">Если обвиняемый отказался от получения копии обвинительного заключения либо не явился по вызову или иным образом уклонился </w:t>
      </w:r>
      <w:r w:rsidRPr="002B3DA5">
        <w:rPr>
          <w:rFonts w:ascii="Times New Roman" w:hAnsi="Times New Roman" w:cs="Times New Roman"/>
          <w:sz w:val="28"/>
          <w:szCs w:val="28"/>
        </w:rPr>
        <w:br/>
        <w:t>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После направления дела в суд ходатайства и жалобы по делу направляются в суд.».</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50. В части первой статьи 193 слова «начальника подразделения дознания» исключить.</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51. В части первой статьи 194 слова «3 (трех)» заменить словами </w:t>
      </w:r>
      <w:r w:rsidRPr="002B3DA5">
        <w:rPr>
          <w:rFonts w:ascii="Times New Roman" w:hAnsi="Times New Roman" w:cs="Times New Roman"/>
          <w:sz w:val="28"/>
          <w:szCs w:val="28"/>
        </w:rPr>
        <w:br/>
        <w:t>«5 (пяти)».</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52. Статью 195 изложить в новой редакции:</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195. Судебный порядок рассмотрения жалоб</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w:t>
      </w:r>
      <w:r w:rsidRPr="002B3DA5">
        <w:rPr>
          <w:rFonts w:ascii="Times New Roman" w:hAnsi="Times New Roman" w:cs="Times New Roman"/>
          <w:sz w:val="28"/>
          <w:szCs w:val="28"/>
        </w:rPr>
        <w:br/>
        <w:t xml:space="preserve">к правосудию, могут быть обжалованы в районный (городской) суд по месту совершения деяния, содержащего признаки преступления. Если место производства предварительного расследования определено в соответствии </w:t>
      </w:r>
      <w:r w:rsidRPr="002B3DA5">
        <w:rPr>
          <w:rFonts w:ascii="Times New Roman" w:hAnsi="Times New Roman" w:cs="Times New Roman"/>
          <w:sz w:val="28"/>
          <w:szCs w:val="28"/>
        </w:rPr>
        <w:br/>
        <w:t>с частями второй-пятой статьи 111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Суд выносит постановление по жалобе не позднее чем через 5 (пять) рабочих дней со дня ее поступления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w:t>
      </w:r>
      <w:r w:rsidRPr="002B3DA5">
        <w:rPr>
          <w:rFonts w:ascii="Times New Roman" w:hAnsi="Times New Roman" w:cs="Times New Roman"/>
          <w:sz w:val="28"/>
          <w:szCs w:val="28"/>
        </w:rPr>
        <w:br/>
        <w:t xml:space="preserve">с участием прокурора, следователя, руководителя следственного органа.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w:t>
      </w:r>
      <w:r w:rsidRPr="002B3DA5">
        <w:rPr>
          <w:rFonts w:ascii="Times New Roman" w:hAnsi="Times New Roman" w:cs="Times New Roman"/>
          <w:sz w:val="28"/>
          <w:szCs w:val="28"/>
        </w:rPr>
        <w:br/>
        <w:t>за исключением случаев, предусмотренных частью второй статьи 257 настоящего Кодекса.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w:t>
      </w:r>
      <w:r w:rsidRPr="002B3DA5">
        <w:rPr>
          <w:rFonts w:ascii="Times New Roman" w:hAnsi="Times New Roman" w:cs="Times New Roman"/>
          <w:sz w:val="28"/>
          <w:szCs w:val="28"/>
        </w:rPr>
        <w:br/>
        <w:t>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По результатам рассмотрения жалобы судья выносит одно из следующих постановлений:</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а)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б) об оставлении жалобы без удовлетворения.</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Копии постановления судьи направляются заявителю, прокурору </w:t>
      </w:r>
      <w:r w:rsidRPr="002B3DA5">
        <w:rPr>
          <w:rFonts w:ascii="Times New Roman" w:hAnsi="Times New Roman" w:cs="Times New Roman"/>
          <w:sz w:val="28"/>
          <w:szCs w:val="28"/>
        </w:rPr>
        <w:br/>
        <w:t>и руководителю следственного органа.</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53. Статью 202 изложить в следующей редакции: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«Судья выносит постановление о приостановлении производства по уголовному делу:</w:t>
      </w:r>
    </w:p>
    <w:p w:rsidR="00E92C3E" w:rsidRPr="002B3DA5" w:rsidRDefault="00E92C3E" w:rsidP="000B3523">
      <w:pPr>
        <w:pStyle w:val="ConsPlusNormal"/>
        <w:ind w:firstLine="720"/>
        <w:jc w:val="both"/>
        <w:rPr>
          <w:rFonts w:ascii="Times New Roman" w:hAnsi="Times New Roman" w:cs="Times New Roman"/>
          <w:sz w:val="28"/>
          <w:szCs w:val="28"/>
        </w:rPr>
      </w:pPr>
      <w:bookmarkStart w:id="16" w:name="P3616"/>
      <w:bookmarkEnd w:id="16"/>
      <w:r w:rsidRPr="002B3DA5">
        <w:rPr>
          <w:rFonts w:ascii="Times New Roman" w:hAnsi="Times New Roman" w:cs="Times New Roman"/>
          <w:sz w:val="28"/>
          <w:szCs w:val="28"/>
        </w:rPr>
        <w:t>а) в случае, когда обвиняемый скрылся и место его пребывания неизвестно;</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б) в случае тяжелого заболевания обвиняемого, если оно подтверждается медицинским заключением;</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в) в случае направления судом запроса в Конституционный суд Приднестровской Молдавской Республики или принятия Конституционным судом Приднестровской Молдавской Республики к рассмотрению жалобы о соответствии закона, примененного или подлежащего применению в данном уголовном деле, Конституции Приднестровской Молдавской Республики;</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г) в случае, когда место нахождения обвиняемого известно, однако реальная возможность его участия в судебном разбирательстве отсутствует.</w:t>
      </w:r>
    </w:p>
    <w:p w:rsidR="00E92C3E" w:rsidRPr="002B3DA5" w:rsidRDefault="00E92C3E" w:rsidP="000B3523">
      <w:pPr>
        <w:pStyle w:val="ConsPlusNormal"/>
        <w:ind w:firstLine="720"/>
        <w:jc w:val="both"/>
        <w:rPr>
          <w:rFonts w:ascii="Times New Roman" w:hAnsi="Times New Roman" w:cs="Times New Roman"/>
          <w:sz w:val="28"/>
          <w:szCs w:val="28"/>
        </w:rPr>
      </w:pPr>
      <w:r w:rsidRPr="002B3DA5">
        <w:rPr>
          <w:rFonts w:ascii="Times New Roman" w:hAnsi="Times New Roman" w:cs="Times New Roman"/>
          <w:sz w:val="28"/>
          <w:szCs w:val="28"/>
        </w:rPr>
        <w:t>В случае, предусмотренном подпунктом «а»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Если будет установлено, что дело не подсудно данному суду, судья выносит постановление о направлении дела по подсудности. </w:t>
      </w: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В случаях, предусмотренных частью второй статьи 196 настоящего Кодекса, судья вносит дело на рассмотрение распорядительного заседания суда.».</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54. В частях четвертой и пятой статьи 205 слова «руководителю следственного органа» заменить словом «прокурору» в соответствующих падежах.</w:t>
      </w:r>
    </w:p>
    <w:p w:rsidR="00E92C3E" w:rsidRPr="002B3DA5" w:rsidRDefault="00E92C3E" w:rsidP="000B3523">
      <w:pPr>
        <w:pStyle w:val="NoSpacing"/>
        <w:ind w:firstLine="720"/>
        <w:jc w:val="both"/>
        <w:rPr>
          <w:rFonts w:ascii="Times New Roman" w:hAnsi="Times New Roman" w:cs="Times New Roman"/>
          <w:sz w:val="28"/>
          <w:szCs w:val="28"/>
        </w:rPr>
      </w:pPr>
    </w:p>
    <w:p w:rsidR="00E92C3E" w:rsidRPr="002B3DA5" w:rsidRDefault="00E92C3E" w:rsidP="000B3523">
      <w:pPr>
        <w:pStyle w:val="NoSpacing"/>
        <w:ind w:firstLine="720"/>
        <w:jc w:val="both"/>
        <w:rPr>
          <w:rFonts w:ascii="Times New Roman" w:hAnsi="Times New Roman" w:cs="Times New Roman"/>
          <w:sz w:val="28"/>
          <w:szCs w:val="28"/>
        </w:rPr>
      </w:pPr>
      <w:r w:rsidRPr="002B3DA5">
        <w:rPr>
          <w:rFonts w:ascii="Times New Roman" w:hAnsi="Times New Roman" w:cs="Times New Roman"/>
          <w:sz w:val="28"/>
          <w:szCs w:val="28"/>
        </w:rPr>
        <w:t>55. В части первой статьи 207 цифровое обозначение «5-2» исключить.</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56. В части первой статьи 217 слова «исполнительного органа государственной власти» заменить словами  «органа прокуратуры».   </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57. В части первой статьи 221 слова «руководителю следственного органа»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58. Часть третью статьи 222 изложить в следующей редакции: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«Если суд отложил рассмотрение дела на основании статьи 221 настоящего Кодекса и направил дело прокурору для проведения расследования нового преступления или если суд отложил рассмотрение дела на основании части первой настоящей статьи, прокурор или его заместитель дает письменное указание органам дознания и предварительного следствия о проведении расследования нового преступления или о представлении дополнительных доказательств.».</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59. В статье 287 слова «руководителю следственного органа или руководителю органа дознания» заменить словом «прокурору».</w:t>
      </w:r>
    </w:p>
    <w:p w:rsidR="00E92C3E" w:rsidRPr="002B3DA5" w:rsidRDefault="00E92C3E" w:rsidP="000B3523">
      <w:pPr>
        <w:pStyle w:val="ConsPlusNormal"/>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60. В части третьей статьи 297 слова «руководителю следственного органа или руководителю органа дознания»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61. В части первой статьи 298 слова «руководителя следственного органа» заменить словом «прокурора».</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62. В части второй статьи 301 слова «в следственный орган»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63. В статье 302 слова «руководителем следственного органа» заменить словами «вышестоящим прокурором».</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64. В части первой статьи 304 слова «в следственный орган»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65. В части первой статьи 306 слова «руководитель следственного органа» заменить словами  «вышестоящий прокурор».</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66. В частях первой и четвертой статьи 307 слова «руководителем следственного органа» заменить словами «вышестоящим прокурором» </w:t>
      </w:r>
      <w:r w:rsidRPr="002B3DA5">
        <w:rPr>
          <w:rFonts w:ascii="Times New Roman" w:hAnsi="Times New Roman" w:cs="Times New Roman"/>
          <w:sz w:val="28"/>
          <w:szCs w:val="28"/>
        </w:rPr>
        <w:br/>
        <w:t>в соответствующих падежах.</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67. В части первой статьи 316 слова «руководитель следственного органа» заменить словами «вышестоящий прокурор».</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68. В статье 317 слова «должностным лицом следственного органа» заменить словами «государственным обвинителем либо вышестоящим прокурором».</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69. В статье 318 по всему тексту слова «руководителя следственного органа» заменить словами «и (или) вышестоящего прокурора» в соответствующих падежах.</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70. В части третьей статьи 320 слова «руководителем следственного органа» заменить словами «или вышестоящим прокурором».</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71. В статье 321 слова «руководителя следственного органа» заменить словами «вышестоящего прокурора».</w:t>
      </w:r>
    </w:p>
    <w:p w:rsidR="00E92C3E" w:rsidRPr="002B3DA5" w:rsidRDefault="00E92C3E" w:rsidP="000B3523">
      <w:pPr>
        <w:pStyle w:val="PlainText"/>
        <w:ind w:firstLine="720"/>
        <w:jc w:val="both"/>
        <w:rPr>
          <w:rFonts w:ascii="Times New Roman" w:hAnsi="Times New Roman" w:cs="Times New Roman"/>
          <w:sz w:val="16"/>
          <w:szCs w:val="16"/>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72.  В части первой статьи 341-1 слова «руководителя следственного органа» заменить словами «государственного обвинителя, вышестоящего».</w:t>
      </w:r>
    </w:p>
    <w:p w:rsidR="00E92C3E" w:rsidRPr="002B3DA5" w:rsidRDefault="00E92C3E" w:rsidP="000B3523">
      <w:pPr>
        <w:pStyle w:val="NormalWeb"/>
        <w:shd w:val="clear" w:color="auto" w:fill="FFFFFF"/>
        <w:spacing w:before="0" w:beforeAutospacing="0" w:after="0" w:afterAutospacing="0"/>
        <w:ind w:firstLine="720"/>
        <w:jc w:val="both"/>
        <w:rPr>
          <w:sz w:val="16"/>
          <w:szCs w:val="16"/>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73. В части первой статьи 346-1 слова «с согласия председателя Следственного комитета Приднестровской Молдавской Республики и»  исключить.</w:t>
      </w:r>
    </w:p>
    <w:p w:rsidR="00E92C3E" w:rsidRPr="002B3DA5" w:rsidRDefault="00E92C3E" w:rsidP="000B3523">
      <w:pPr>
        <w:pStyle w:val="NormalWeb"/>
        <w:shd w:val="clear" w:color="auto" w:fill="FFFFFF"/>
        <w:spacing w:before="0" w:beforeAutospacing="0" w:after="0" w:afterAutospacing="0"/>
        <w:ind w:firstLine="720"/>
        <w:jc w:val="both"/>
        <w:rPr>
          <w:sz w:val="16"/>
          <w:szCs w:val="16"/>
        </w:rPr>
      </w:pP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74. В статье 348:</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а) в части первой слова «а в порядке, предусмотренном статьей 341-1 настоящего Кодекса, с участием уполномоченного должностного лица Следственного комитета»  исключить.</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б) в части восьмой слова «либо должностного лица Следственного комитета»  исключить.</w:t>
      </w:r>
    </w:p>
    <w:p w:rsidR="00E92C3E" w:rsidRPr="002B3DA5" w:rsidRDefault="00E92C3E" w:rsidP="000B3523">
      <w:pPr>
        <w:pStyle w:val="NormalWeb"/>
        <w:shd w:val="clear" w:color="auto" w:fill="FFFFFF"/>
        <w:spacing w:before="0" w:beforeAutospacing="0" w:after="0" w:afterAutospacing="0"/>
        <w:ind w:firstLine="720"/>
        <w:jc w:val="both"/>
        <w:rPr>
          <w:sz w:val="28"/>
          <w:szCs w:val="28"/>
        </w:rPr>
      </w:pPr>
      <w:r w:rsidRPr="002B3DA5">
        <w:rPr>
          <w:sz w:val="28"/>
          <w:szCs w:val="28"/>
        </w:rPr>
        <w:t>75. Статью 357 изложить в следующей  редакции: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«Рассмотрение в судебном заседании дел в порядке надзора начинается докладом судьи. На судебной коллегии Верховного суда Приднестровской Молдавской Республики протест и дело докладывает член суда, в Президиуме Верховного суда Приднестровской Молдавской Республики дело докладывается членом Президиума или членом суда, не принимавшим участие в рассмотрении данного дела в кассационном порядке или в порядке надзора, а в Пленуме Верховного суда Приднестровской Молдавской Республики – лицом, принесшим протест.</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рассмотрении уголовных дел в Президиуме Верховного суда Приднестровской Молдавской Республики принимает участие Прокурор Приднестровской Молдавской Республики или его заместитель,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необходимых случаях на заседание суда, рассматривающего дело </w:t>
      </w:r>
      <w:r w:rsidRPr="002B3DA5">
        <w:rPr>
          <w:rFonts w:ascii="Times New Roman" w:hAnsi="Times New Roman" w:cs="Times New Roman"/>
          <w:sz w:val="28"/>
          <w:szCs w:val="28"/>
        </w:rPr>
        <w:br/>
        <w:t xml:space="preserve">в порядке надзора, для дачи объяснений могут быть приглашены осужденный, оправданный, их защитники, законные представители несовершеннолетних, потерпевший и его представитель, гражданский истец, гражданский ответчик </w:t>
      </w:r>
      <w:r w:rsidRPr="002B3DA5">
        <w:rPr>
          <w:rFonts w:ascii="Times New Roman" w:hAnsi="Times New Roman" w:cs="Times New Roman"/>
          <w:sz w:val="28"/>
          <w:szCs w:val="28"/>
        </w:rPr>
        <w:br/>
        <w:t>и их представители. Приглашаемым на заседание лицам обеспечивается возможность ознакомиться с протестом или заключением, а также после доклада судьи дать свои устные объяснения. Затем Прокурор Приднестровской Молдавской Республики или его заместитель дает свое заключение по делу, рассматриваемому по протесту председателя Верховного суда Приднестровской Молдавской Республики или его заместителя.</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Протест на вступивший в законную силу приговор, определение или постановление рассматривается надзорной инстанцией в судебном заседании </w:t>
      </w:r>
      <w:r w:rsidRPr="002B3DA5">
        <w:rPr>
          <w:rFonts w:ascii="Times New Roman" w:hAnsi="Times New Roman" w:cs="Times New Roman"/>
          <w:sz w:val="28"/>
          <w:szCs w:val="28"/>
        </w:rPr>
        <w:br/>
        <w:t>не позднее месячного срока с момента поступления протеста.».</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76. Статью 365 изложить  в следующей редакции:</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«Заявления граждан, сообщения организаций и должностных лиц о вновь открывшихся обстоятельствах направляются прокурору.</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наличии одного из оснований, предусмотренных статьей 363 настоящего Кодекса, прокурор в пределах своей компетенции выносит постановление о возбуждении производства по вновь открывшимся обстоятельствам и производит расследование этих обстоятельств либо дает </w:t>
      </w:r>
      <w:r w:rsidRPr="002B3DA5">
        <w:rPr>
          <w:rFonts w:ascii="Times New Roman" w:hAnsi="Times New Roman" w:cs="Times New Roman"/>
          <w:sz w:val="28"/>
          <w:szCs w:val="28"/>
        </w:rPr>
        <w:br/>
        <w:t>об этом поручение следователю.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необходимые следственные действия.</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Если прокурор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Постановление прокурора должно быть сообщено заинтересованным лицам или организациям, которые могут обжаловать его вышестоящему прокурору.».</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77. Статью 366 изложить в следующей редакции:</w:t>
      </w:r>
    </w:p>
    <w:p w:rsidR="00E92C3E" w:rsidRPr="002B3DA5" w:rsidRDefault="00E92C3E" w:rsidP="000B3523">
      <w:pPr>
        <w:pStyle w:val="PlainText"/>
        <w:ind w:firstLine="720"/>
        <w:jc w:val="both"/>
        <w:outlineLvl w:val="0"/>
        <w:rPr>
          <w:rFonts w:ascii="Times New Roman" w:hAnsi="Times New Roman" w:cs="Times New Roman"/>
          <w:sz w:val="28"/>
          <w:szCs w:val="28"/>
        </w:rPr>
      </w:pPr>
      <w:r w:rsidRPr="002B3DA5">
        <w:rPr>
          <w:rFonts w:ascii="Times New Roman" w:hAnsi="Times New Roman" w:cs="Times New Roman"/>
          <w:sz w:val="28"/>
          <w:szCs w:val="28"/>
        </w:rPr>
        <w:t>«Статья 366. Действия прокурора по окончании расследования вновь открывшихся обстоятельств</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После окончания расследования вновь открывшихся обстоятельств, признав наличие оснований для возобновления дела, районный, городской прокурор  представляет дело с материалами расследования Прокурору Приднестровской Молдавской Республики. Прокурор Приднестровской Молдавской Республики дело и материалы со своим заключением направляет </w:t>
      </w:r>
      <w:r w:rsidRPr="002B3DA5">
        <w:rPr>
          <w:rFonts w:ascii="Times New Roman" w:hAnsi="Times New Roman" w:cs="Times New Roman"/>
          <w:sz w:val="28"/>
          <w:szCs w:val="28"/>
        </w:rPr>
        <w:br/>
        <w:t xml:space="preserve">в судебную коллегию по уголовным делам Верховного суда Приднестровской Молдавской Республики, а по делам, рассмотренным Верховным судом Приднестровской Молдавской Республики, – соответственно в Президиум </w:t>
      </w:r>
      <w:r w:rsidRPr="002B3DA5">
        <w:rPr>
          <w:rFonts w:ascii="Times New Roman" w:hAnsi="Times New Roman" w:cs="Times New Roman"/>
          <w:sz w:val="28"/>
          <w:szCs w:val="28"/>
        </w:rPr>
        <w:br/>
        <w:t>или Пленум Верховного суда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При отсутствии оснований к возобновлению дела прокурор своим мотивированным постановлением прекращает производство. Постановление прокурора должно быть сообщено заинтересованным лицам или организациям, которые могут обжаловать его Прокурору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78. В статье 368:</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а) в наименовании слова «руководителя следственного органа» заменить словом «прокурор»;</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б) в подпункте 3) слова «Председателя Следственного комитета» заменить словом «Прокурора».</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79. В статье 371 слова «руководителю следственного органа»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80. В части четвертой статьи 372 слова «руководителю следственного органа» заменить словом «прокурору».</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81. В части первой статьи 373 слова «руководитель следственного органа» заменить словом «прокурор».</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82. В пункте «б» части первой статьи 374 слова «руководителем следственного органа» заменить словом «прокурором».</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2. Настоящий Закон вступает в силу со дня вступления в силу Конституционного закона Приднестровской Молдавской Республики, вносящего изменения в Конституционный закон Приднестровской Молдавской Республики «О Прокуратуре Приднестровской Молдавской Республики» </w:t>
      </w:r>
      <w:r w:rsidRPr="002B3DA5">
        <w:rPr>
          <w:rFonts w:ascii="Times New Roman" w:hAnsi="Times New Roman" w:cs="Times New Roman"/>
          <w:sz w:val="28"/>
          <w:szCs w:val="28"/>
        </w:rPr>
        <w:br/>
        <w:t>в части закрепления полномочий Прокуратуры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B3DA5" w:rsidRDefault="00E92C3E" w:rsidP="000B3523">
      <w:pPr>
        <w:spacing w:after="0" w:line="240" w:lineRule="auto"/>
        <w:ind w:left="5670"/>
        <w:rPr>
          <w:rFonts w:ascii="Times New Roman" w:hAnsi="Times New Roman" w:cs="Times New Roman"/>
          <w:sz w:val="28"/>
          <w:szCs w:val="28"/>
        </w:rPr>
      </w:pP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4"/>
          <w:szCs w:val="24"/>
        </w:rPr>
        <w:t xml:space="preserve">ПРИЛОЖЕНИЕ </w:t>
      </w:r>
      <w:r w:rsidRPr="00200160">
        <w:rPr>
          <w:rFonts w:ascii="Times New Roman" w:hAnsi="Times New Roman" w:cs="Times New Roman"/>
          <w:sz w:val="28"/>
          <w:szCs w:val="28"/>
        </w:rPr>
        <w:t xml:space="preserve">№ 3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к Распоряжению Президента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Приднестровской Молдавской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Республики</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от 1</w:t>
      </w:r>
      <w:r>
        <w:rPr>
          <w:rFonts w:ascii="Times New Roman" w:hAnsi="Times New Roman" w:cs="Times New Roman"/>
          <w:sz w:val="28"/>
          <w:szCs w:val="28"/>
        </w:rPr>
        <w:t>2</w:t>
      </w:r>
      <w:r w:rsidRPr="00200160">
        <w:rPr>
          <w:rFonts w:ascii="Times New Roman" w:hAnsi="Times New Roman" w:cs="Times New Roman"/>
          <w:sz w:val="28"/>
          <w:szCs w:val="28"/>
        </w:rPr>
        <w:t xml:space="preserve"> апреля 2017 года № 99рп </w:t>
      </w: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r w:rsidRPr="00200160">
        <w:rPr>
          <w:rFonts w:ascii="Times New Roman" w:hAnsi="Times New Roman" w:cs="Times New Roman"/>
          <w:sz w:val="28"/>
          <w:szCs w:val="28"/>
        </w:rPr>
        <w:t>Проект</w:t>
      </w:r>
    </w:p>
    <w:p w:rsidR="00E92C3E" w:rsidRPr="00200160" w:rsidRDefault="00E92C3E" w:rsidP="000B3523">
      <w:pPr>
        <w:spacing w:after="0" w:line="240" w:lineRule="auto"/>
        <w:ind w:firstLine="567"/>
        <w:jc w:val="both"/>
        <w:rPr>
          <w:rFonts w:ascii="Times New Roman" w:hAnsi="Times New Roman" w:cs="Times New Roman"/>
          <w:sz w:val="28"/>
          <w:szCs w:val="28"/>
        </w:rPr>
      </w:pP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 xml:space="preserve">ЗАКОН </w:t>
      </w: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ПРИДНЕСТРОВСКОЙ МОЛДАВСКОЙ РЕСПУБЛИКИ</w:t>
      </w:r>
    </w:p>
    <w:p w:rsidR="00E92C3E" w:rsidRPr="00200160" w:rsidRDefault="00E92C3E" w:rsidP="000B3523">
      <w:pPr>
        <w:spacing w:after="0" w:line="240" w:lineRule="auto"/>
        <w:jc w:val="both"/>
        <w:rPr>
          <w:rFonts w:ascii="Times New Roman" w:hAnsi="Times New Roman" w:cs="Times New Roman"/>
          <w:sz w:val="24"/>
          <w:szCs w:val="24"/>
        </w:rPr>
      </w:pP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 xml:space="preserve">О внесении изменений и дополнений в Закон </w:t>
      </w: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Приднестровской Молдавской Республики</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 xml:space="preserve">«О Следственном комитете </w:t>
      </w:r>
    </w:p>
    <w:p w:rsidR="00E92C3E" w:rsidRPr="002B3DA5" w:rsidRDefault="00E92C3E" w:rsidP="000B3523">
      <w:pPr>
        <w:spacing w:after="0" w:line="240" w:lineRule="auto"/>
        <w:jc w:val="center"/>
        <w:rPr>
          <w:rFonts w:ascii="Times New Roman" w:hAnsi="Times New Roman" w:cs="Times New Roman"/>
          <w:sz w:val="28"/>
          <w:szCs w:val="28"/>
        </w:rPr>
      </w:pPr>
      <w:r w:rsidRPr="002B3DA5">
        <w:rPr>
          <w:rFonts w:ascii="Times New Roman" w:hAnsi="Times New Roman" w:cs="Times New Roman"/>
          <w:sz w:val="28"/>
          <w:szCs w:val="28"/>
        </w:rPr>
        <w:t>Приднестровской Молдавской Республики»</w:t>
      </w:r>
    </w:p>
    <w:p w:rsidR="00E92C3E" w:rsidRPr="002B3DA5" w:rsidRDefault="00E92C3E" w:rsidP="000B3523">
      <w:pPr>
        <w:spacing w:after="0" w:line="240" w:lineRule="auto"/>
        <w:ind w:firstLine="567"/>
        <w:jc w:val="both"/>
        <w:rPr>
          <w:rFonts w:ascii="Times New Roman" w:hAnsi="Times New Roman" w:cs="Times New Roman"/>
          <w:sz w:val="28"/>
          <w:szCs w:val="28"/>
        </w:rPr>
      </w:pPr>
    </w:p>
    <w:p w:rsidR="00E92C3E" w:rsidRPr="002B3DA5" w:rsidRDefault="00E92C3E" w:rsidP="000B3523">
      <w:pPr>
        <w:spacing w:after="0" w:line="240" w:lineRule="auto"/>
        <w:ind w:firstLine="567"/>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1. Внести в Закон Приднестровской Молдавской Республики </w:t>
      </w:r>
      <w:r w:rsidRPr="002B3DA5">
        <w:rPr>
          <w:rFonts w:ascii="Times New Roman" w:hAnsi="Times New Roman" w:cs="Times New Roman"/>
          <w:sz w:val="28"/>
          <w:szCs w:val="28"/>
        </w:rPr>
        <w:br/>
        <w:t xml:space="preserve">от 26 октября 2012 года № 205-З-V «О Следственном комитете Приднестровской Молдавской Республики» (САЗ 12-44) с изменениями </w:t>
      </w:r>
      <w:r w:rsidRPr="002B3DA5">
        <w:rPr>
          <w:rFonts w:ascii="Times New Roman" w:hAnsi="Times New Roman" w:cs="Times New Roman"/>
          <w:sz w:val="28"/>
          <w:szCs w:val="28"/>
        </w:rPr>
        <w:br/>
        <w:t>и дополнениями, внесенными законами Приднестровской Молдавской Республики от 17 апреля 2014 года № 81-ЗИ-V (САЗ 14-16); от 1 июля 2014 года № 126-ЗИД-V (САЗ 14-27), следующие изменения и дополнения:</w:t>
      </w:r>
    </w:p>
    <w:p w:rsidR="00E92C3E" w:rsidRPr="002B3DA5" w:rsidRDefault="00E92C3E" w:rsidP="000B3523">
      <w:pPr>
        <w:tabs>
          <w:tab w:val="left" w:pos="3885"/>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ab/>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 В пункте 4 статьи 1:</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подпункт «б» исключить;</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подпункт «г»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«г) осуществление процессуального контроля деятельности следственных органов Следственного комитета и их должностных лиц».</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2. В статье 4:</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подпункт «а»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 следственные органы Следственного комитета – центральный аппарат Следственного комитета и подразделения центрального аппарата, военное следственное управление Следственного комитета, следственные управления </w:t>
      </w:r>
      <w:r w:rsidRPr="002B3DA5">
        <w:rPr>
          <w:rFonts w:ascii="Times New Roman" w:hAnsi="Times New Roman" w:cs="Times New Roman"/>
          <w:sz w:val="28"/>
          <w:szCs w:val="28"/>
        </w:rPr>
        <w:br/>
        <w:t>и отделы Следственного комитета по районам, городам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подпункт «б» исключить;</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подпункт «в» исключить;</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г) подпункт «д» после слов «старший следователь по особо важным делам» через запятую дополнить словами «следователь-криминалист, </w:t>
      </w:r>
      <w:r w:rsidRPr="002B3DA5">
        <w:rPr>
          <w:rFonts w:ascii="Times New Roman" w:hAnsi="Times New Roman" w:cs="Times New Roman"/>
          <w:sz w:val="28"/>
          <w:szCs w:val="28"/>
        </w:rPr>
        <w:br/>
        <w:t>старший следователь-криминалист»;</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д) в подпункте «е» слова «руководители и сотрудники органов </w:t>
      </w:r>
      <w:r w:rsidRPr="002B3DA5">
        <w:rPr>
          <w:rFonts w:ascii="Times New Roman" w:hAnsi="Times New Roman" w:cs="Times New Roman"/>
          <w:sz w:val="28"/>
          <w:szCs w:val="28"/>
        </w:rPr>
        <w:br/>
        <w:t xml:space="preserve">по обеспечению участия в уголовном судопроизводстве, руководители </w:t>
      </w:r>
      <w:r w:rsidRPr="002B3DA5">
        <w:rPr>
          <w:rFonts w:ascii="Times New Roman" w:hAnsi="Times New Roman" w:cs="Times New Roman"/>
          <w:sz w:val="28"/>
          <w:szCs w:val="28"/>
        </w:rPr>
        <w:br/>
        <w:t>и сотрудники органов по осуществлению процессуального контроля Следственного комитета» исключить.</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3. В статье 5:</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в пункте 1 слово «подразделений» заменить словами «следственных органов и учреждений»;</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в пункте 2 слово «подразделения» заменить словами «следственные органы и учреждения».</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4. Пункт 3 статьи 8 после слова «руководители» дополнить словами «следственных органов».</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5. В пункте 1 статьи 11:</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слово «подразделений» заменить словами «следственных органов»;</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после слов «решение, принятое руководителем» дополнить словами «следственного органа».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6. В пункте 2 статьи 11 слово «подразделения» заменить словами «следственные органы».</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7. В пункте 4 статьи 11 слово «подразделения» заменить словами «следственного органа».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8. В пункте 1 статьи 12:</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подпункт «в»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военное следственное управление»;</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подпункт «г»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«г) следственные управления и отделы по районам, городам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9. В пункте 2 статьи 12 слова «Следственном комитете» заменить словами «Центральном аппарате Следственного комитета».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10. Пункт 4 статьи 12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следственных органах Следственного комитета и их подразделениях, </w:t>
      </w:r>
      <w:r w:rsidRPr="002B3DA5">
        <w:rPr>
          <w:rFonts w:ascii="Times New Roman" w:hAnsi="Times New Roman" w:cs="Times New Roman"/>
          <w:sz w:val="28"/>
          <w:szCs w:val="28"/>
        </w:rPr>
        <w:br/>
        <w:t xml:space="preserve">а также учреждениях Следственного комитета образуются в соответствии </w:t>
      </w:r>
      <w:r w:rsidRPr="002B3DA5">
        <w:rPr>
          <w:rFonts w:ascii="Times New Roman" w:hAnsi="Times New Roman" w:cs="Times New Roman"/>
          <w:sz w:val="28"/>
          <w:szCs w:val="28"/>
        </w:rPr>
        <w:br/>
        <w:t>с перечнями (штатами) должности руководителей следственных органов Следственного комитета и соответствующих подразделений, их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11. В пункте 5 статьи 12 слова «первых заместителей» заменить словами «первого заместителя».</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12. В пункте 6 статьи 12 слово «подразделений» заменить словами «следственных органов».</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13. В статье 13:</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в пункте 2 слова «по представлению Председателя Правительства Приднестровской Молдавской Республики» исключить;</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в пункте 5 слова «один из первых заместителей» заменить словами «первый заместитель»;</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в пункте 5 слова «его первых заместителей» заменить словами </w:t>
      </w:r>
      <w:r w:rsidRPr="002B3DA5">
        <w:rPr>
          <w:rFonts w:ascii="Times New Roman" w:hAnsi="Times New Roman" w:cs="Times New Roman"/>
          <w:sz w:val="28"/>
          <w:szCs w:val="28"/>
        </w:rPr>
        <w:br/>
        <w:t>«его первого заместителя».</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14. Статью 14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«Статья 14. Заместители председателя Следственного комитета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1. Председатель Следственного комитета имеет первого заместителя </w:t>
      </w:r>
      <w:r w:rsidRPr="002B3DA5">
        <w:rPr>
          <w:rFonts w:ascii="Times New Roman" w:hAnsi="Times New Roman" w:cs="Times New Roman"/>
          <w:sz w:val="28"/>
          <w:szCs w:val="28"/>
        </w:rPr>
        <w:br/>
        <w:t>и заместителей. Количество заместителей председателя Следственного комитета устанавливается Президентом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2. Первый заместитель и заместители председателя Следственного комитета назначаются на должность и освобождаются от должности Президентом Приднестровской Молдавской Республики по представлению председателя Следственного комитета.».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15. В статье 16:</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пункт 6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«6. На должности руководителей следственных управлений и отделов </w:t>
      </w:r>
      <w:r w:rsidRPr="002B3DA5">
        <w:rPr>
          <w:rFonts w:ascii="Times New Roman" w:hAnsi="Times New Roman" w:cs="Times New Roman"/>
          <w:sz w:val="28"/>
          <w:szCs w:val="28"/>
        </w:rPr>
        <w:br/>
        <w:t xml:space="preserve">по районам, городам Приднестровской Молдавской Республики назначаются граждане не моложе 25 (двадцати пяти) лет, имеющие стаж работы </w:t>
      </w:r>
      <w:r w:rsidRPr="002B3DA5">
        <w:rPr>
          <w:rFonts w:ascii="Times New Roman" w:hAnsi="Times New Roman" w:cs="Times New Roman"/>
          <w:sz w:val="28"/>
          <w:szCs w:val="28"/>
        </w:rPr>
        <w:br/>
        <w:t>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3 (трех) лет.»;</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пункт 7 изложить в следующей редакции:</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«7. На должности руководителей подразделений центрального аппарата, Главного следственного управления назначаются граждане не моложе </w:t>
      </w:r>
      <w:r w:rsidRPr="002B3DA5">
        <w:rPr>
          <w:rFonts w:ascii="Times New Roman" w:hAnsi="Times New Roman" w:cs="Times New Roman"/>
          <w:sz w:val="28"/>
          <w:szCs w:val="28"/>
        </w:rPr>
        <w:br/>
        <w:t xml:space="preserve">30 (тридцати) лет, имеющие стаж работы по юридической специальности </w:t>
      </w:r>
      <w:r w:rsidRPr="002B3DA5">
        <w:rPr>
          <w:rFonts w:ascii="Times New Roman" w:hAnsi="Times New Roman" w:cs="Times New Roman"/>
          <w:sz w:val="28"/>
          <w:szCs w:val="28"/>
        </w:rPr>
        <w:br/>
        <w:t xml:space="preserve">в Следственном комитете, следственных органах исполнительных органов государственной власти, органах прокуратуры, в судебных органах не менее </w:t>
      </w:r>
      <w:r w:rsidRPr="002B3DA5">
        <w:rPr>
          <w:rFonts w:ascii="Times New Roman" w:hAnsi="Times New Roman" w:cs="Times New Roman"/>
          <w:sz w:val="28"/>
          <w:szCs w:val="28"/>
        </w:rPr>
        <w:br/>
        <w:t xml:space="preserve">5 (пяти) лет. Назначение на должность указанных руководителей производится на срок не более 5 (пяти) лет, пребывание в занимаемой должности более </w:t>
      </w:r>
      <w:r w:rsidRPr="002B3DA5">
        <w:rPr>
          <w:rFonts w:ascii="Times New Roman" w:hAnsi="Times New Roman" w:cs="Times New Roman"/>
          <w:sz w:val="28"/>
          <w:szCs w:val="28"/>
        </w:rPr>
        <w:br/>
        <w:t>2 (двух) сроков подряд не допускается.».</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в пункте 8 слово «подразделений» заменить словами «следственных органов».</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16. В статье 25:</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 в пункте 4 слово «подразделения» заменить словами «следственного органа или учреждения»;</w:t>
      </w: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б) в пункте 5 слово «подразделения» заменить словами «следственного органа или учреждения».</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17. В пункте 3 статьи 30 слова «руководитель подразделения Следственного комитета» заменить словами «сотрудник Следственного комитета, являющийся руководителем следственного органа Следственного комитета».</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2. Настоящий Закон вступает в силу со дня вступления в силу Конституционного закона Приднестровской Молдавской Республики, вносящего изменения в Конституционный закон Приднестровской Молдавской Республики «О Прокуратуре Приднестровской Молдавской Республики» </w:t>
      </w:r>
      <w:r w:rsidRPr="002B3DA5">
        <w:rPr>
          <w:rFonts w:ascii="Times New Roman" w:hAnsi="Times New Roman" w:cs="Times New Roman"/>
          <w:sz w:val="28"/>
          <w:szCs w:val="28"/>
        </w:rPr>
        <w:br/>
        <w:t>в части закрепления полномочий Прокуратуры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pStyle w:val="PlainText"/>
        <w:ind w:firstLine="567"/>
        <w:jc w:val="both"/>
        <w:rPr>
          <w:rFonts w:ascii="Times New Roman" w:hAnsi="Times New Roman" w:cs="Times New Roman"/>
          <w:sz w:val="28"/>
          <w:szCs w:val="28"/>
        </w:rPr>
      </w:pP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4"/>
          <w:szCs w:val="24"/>
        </w:rPr>
        <w:t xml:space="preserve">ПРИЛОЖЕНИЕ </w:t>
      </w:r>
      <w:r w:rsidRPr="00200160">
        <w:rPr>
          <w:rFonts w:ascii="Times New Roman" w:hAnsi="Times New Roman" w:cs="Times New Roman"/>
          <w:sz w:val="28"/>
          <w:szCs w:val="28"/>
        </w:rPr>
        <w:t xml:space="preserve">№ 4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к Распоряжению Президента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 xml:space="preserve">Приднестровской Молдавской </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Республики</w:t>
      </w:r>
    </w:p>
    <w:p w:rsidR="00E92C3E" w:rsidRPr="00200160" w:rsidRDefault="00E92C3E" w:rsidP="000B3523">
      <w:pPr>
        <w:spacing w:after="0" w:line="240" w:lineRule="auto"/>
        <w:ind w:left="5809"/>
        <w:rPr>
          <w:rFonts w:ascii="Times New Roman" w:hAnsi="Times New Roman" w:cs="Times New Roman"/>
          <w:sz w:val="28"/>
          <w:szCs w:val="28"/>
        </w:rPr>
      </w:pPr>
      <w:r w:rsidRPr="00200160">
        <w:rPr>
          <w:rFonts w:ascii="Times New Roman" w:hAnsi="Times New Roman" w:cs="Times New Roman"/>
          <w:sz w:val="28"/>
          <w:szCs w:val="28"/>
        </w:rPr>
        <w:t>от 1</w:t>
      </w:r>
      <w:r>
        <w:rPr>
          <w:rFonts w:ascii="Times New Roman" w:hAnsi="Times New Roman" w:cs="Times New Roman"/>
          <w:sz w:val="28"/>
          <w:szCs w:val="28"/>
        </w:rPr>
        <w:t>2</w:t>
      </w:r>
      <w:r w:rsidRPr="00200160">
        <w:rPr>
          <w:rFonts w:ascii="Times New Roman" w:hAnsi="Times New Roman" w:cs="Times New Roman"/>
          <w:sz w:val="28"/>
          <w:szCs w:val="28"/>
        </w:rPr>
        <w:t xml:space="preserve"> апреля 2017 года № 99рп </w:t>
      </w: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p>
    <w:p w:rsidR="00E92C3E" w:rsidRPr="00200160" w:rsidRDefault="00E92C3E" w:rsidP="000B3523">
      <w:pPr>
        <w:spacing w:after="0" w:line="240" w:lineRule="auto"/>
        <w:jc w:val="right"/>
        <w:rPr>
          <w:rFonts w:ascii="Times New Roman" w:hAnsi="Times New Roman" w:cs="Times New Roman"/>
          <w:sz w:val="28"/>
          <w:szCs w:val="28"/>
        </w:rPr>
      </w:pPr>
      <w:r w:rsidRPr="00200160">
        <w:rPr>
          <w:rFonts w:ascii="Times New Roman" w:hAnsi="Times New Roman" w:cs="Times New Roman"/>
          <w:sz w:val="28"/>
          <w:szCs w:val="28"/>
        </w:rPr>
        <w:t>Проект</w:t>
      </w: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 xml:space="preserve">ЗАКОН </w:t>
      </w:r>
    </w:p>
    <w:p w:rsidR="00E92C3E" w:rsidRPr="00200160" w:rsidRDefault="00E92C3E" w:rsidP="000B3523">
      <w:pPr>
        <w:spacing w:after="0" w:line="240" w:lineRule="auto"/>
        <w:jc w:val="center"/>
        <w:rPr>
          <w:rFonts w:ascii="Times New Roman" w:hAnsi="Times New Roman" w:cs="Times New Roman"/>
          <w:sz w:val="24"/>
          <w:szCs w:val="24"/>
        </w:rPr>
      </w:pPr>
      <w:r w:rsidRPr="00200160">
        <w:rPr>
          <w:rFonts w:ascii="Times New Roman" w:hAnsi="Times New Roman" w:cs="Times New Roman"/>
          <w:sz w:val="24"/>
          <w:szCs w:val="24"/>
        </w:rPr>
        <w:t>ПРИДНЕСТРОВСКОЙ МОЛДАВСКОЙ РЕСПУБЛИКИ</w:t>
      </w:r>
    </w:p>
    <w:p w:rsidR="00E92C3E" w:rsidRPr="00200160" w:rsidRDefault="00E92C3E" w:rsidP="000B3523">
      <w:pPr>
        <w:spacing w:after="0" w:line="240" w:lineRule="auto"/>
        <w:jc w:val="center"/>
        <w:rPr>
          <w:rFonts w:ascii="Times New Roman" w:hAnsi="Times New Roman" w:cs="Times New Roman"/>
          <w:sz w:val="28"/>
          <w:szCs w:val="28"/>
        </w:rPr>
      </w:pP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 xml:space="preserve">О внесении изменений и дополнения в Закон </w:t>
      </w: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 xml:space="preserve">Приднестровской Молдавской Республики </w:t>
      </w: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 xml:space="preserve">«Об оперативно-розыскной деятельности </w:t>
      </w:r>
    </w:p>
    <w:p w:rsidR="00E92C3E" w:rsidRPr="00200160" w:rsidRDefault="00E92C3E" w:rsidP="000B3523">
      <w:pPr>
        <w:spacing w:after="0" w:line="240" w:lineRule="auto"/>
        <w:jc w:val="center"/>
        <w:rPr>
          <w:rFonts w:ascii="Times New Roman" w:hAnsi="Times New Roman" w:cs="Times New Roman"/>
          <w:sz w:val="28"/>
          <w:szCs w:val="28"/>
        </w:rPr>
      </w:pPr>
      <w:r w:rsidRPr="00200160">
        <w:rPr>
          <w:rFonts w:ascii="Times New Roman" w:hAnsi="Times New Roman" w:cs="Times New Roman"/>
          <w:sz w:val="28"/>
          <w:szCs w:val="28"/>
        </w:rPr>
        <w:t>в Приднестровской Молдавской Республике»</w:t>
      </w:r>
    </w:p>
    <w:p w:rsidR="00E92C3E" w:rsidRPr="00200160" w:rsidRDefault="00E92C3E" w:rsidP="000B3523">
      <w:pPr>
        <w:spacing w:after="0" w:line="240" w:lineRule="auto"/>
        <w:ind w:firstLine="851"/>
        <w:rPr>
          <w:rFonts w:ascii="Times New Roman" w:hAnsi="Times New Roman" w:cs="Times New Roman"/>
          <w:sz w:val="28"/>
          <w:szCs w:val="28"/>
        </w:rPr>
      </w:pPr>
    </w:p>
    <w:p w:rsidR="00E92C3E" w:rsidRPr="00200160" w:rsidRDefault="00E92C3E" w:rsidP="000B3523">
      <w:pPr>
        <w:spacing w:after="0" w:line="240" w:lineRule="auto"/>
        <w:ind w:firstLine="851"/>
        <w:rPr>
          <w:rFonts w:ascii="Times New Roman" w:hAnsi="Times New Roman" w:cs="Times New Roman"/>
          <w:sz w:val="28"/>
          <w:szCs w:val="28"/>
        </w:rPr>
      </w:pPr>
    </w:p>
    <w:p w:rsidR="00E92C3E" w:rsidRPr="002B3DA5" w:rsidRDefault="00E92C3E" w:rsidP="000B3523">
      <w:pPr>
        <w:spacing w:after="0" w:line="240" w:lineRule="auto"/>
        <w:ind w:firstLine="720"/>
        <w:jc w:val="both"/>
        <w:rPr>
          <w:rFonts w:ascii="Times New Roman" w:hAnsi="Times New Roman" w:cs="Times New Roman"/>
          <w:sz w:val="28"/>
          <w:szCs w:val="28"/>
        </w:rPr>
      </w:pPr>
      <w:r w:rsidRPr="00200160">
        <w:rPr>
          <w:rFonts w:ascii="Times New Roman" w:hAnsi="Times New Roman" w:cs="Times New Roman"/>
          <w:sz w:val="28"/>
          <w:szCs w:val="28"/>
        </w:rPr>
        <w:t>Статья 1. Внести в Закон Приднестровской Молдавской</w:t>
      </w:r>
      <w:r w:rsidRPr="002B3DA5">
        <w:rPr>
          <w:rFonts w:ascii="Times New Roman" w:hAnsi="Times New Roman" w:cs="Times New Roman"/>
          <w:sz w:val="28"/>
          <w:szCs w:val="28"/>
        </w:rPr>
        <w:t xml:space="preserve"> Республики </w:t>
      </w:r>
      <w:r>
        <w:rPr>
          <w:rFonts w:ascii="Times New Roman" w:hAnsi="Times New Roman" w:cs="Times New Roman"/>
          <w:sz w:val="28"/>
          <w:szCs w:val="28"/>
        </w:rPr>
        <w:br/>
      </w:r>
      <w:r w:rsidRPr="002B3DA5">
        <w:rPr>
          <w:rFonts w:ascii="Times New Roman" w:hAnsi="Times New Roman" w:cs="Times New Roman"/>
          <w:sz w:val="28"/>
          <w:szCs w:val="28"/>
        </w:rPr>
        <w:t xml:space="preserve">от 1 апреля 2008 года </w:t>
      </w:r>
      <w:hyperlink r:id="rId7" w:history="1">
        <w:r w:rsidRPr="002B3DA5">
          <w:rPr>
            <w:rStyle w:val="Hyperlink"/>
            <w:rFonts w:ascii="Times New Roman" w:hAnsi="Times New Roman" w:cs="Times New Roman"/>
            <w:color w:val="auto"/>
            <w:sz w:val="28"/>
            <w:szCs w:val="28"/>
            <w:u w:val="none"/>
          </w:rPr>
          <w:t>№ 436-З-IV</w:t>
        </w:r>
      </w:hyperlink>
      <w:r w:rsidRPr="002B3DA5">
        <w:rPr>
          <w:rStyle w:val="apple-converted-space"/>
          <w:rFonts w:ascii="Times New Roman" w:hAnsi="Times New Roman" w:cs="Times New Roman"/>
          <w:sz w:val="28"/>
          <w:szCs w:val="28"/>
        </w:rPr>
        <w:t> </w:t>
      </w:r>
      <w:r w:rsidRPr="002B3DA5">
        <w:rPr>
          <w:rFonts w:ascii="Times New Roman" w:hAnsi="Times New Roman" w:cs="Times New Roman"/>
          <w:sz w:val="28"/>
          <w:szCs w:val="28"/>
        </w:rPr>
        <w:t xml:space="preserve">«Об оперативно-розыскной деятельности </w:t>
      </w:r>
      <w:r>
        <w:rPr>
          <w:rFonts w:ascii="Times New Roman" w:hAnsi="Times New Roman" w:cs="Times New Roman"/>
          <w:sz w:val="28"/>
          <w:szCs w:val="28"/>
        </w:rPr>
        <w:br/>
      </w:r>
      <w:r w:rsidRPr="002B3DA5">
        <w:rPr>
          <w:rFonts w:ascii="Times New Roman" w:hAnsi="Times New Roman" w:cs="Times New Roman"/>
          <w:sz w:val="28"/>
          <w:szCs w:val="28"/>
        </w:rPr>
        <w:t xml:space="preserve">в Приднестровской Молдавской Республике» (САЗ 08-13) с изменениями </w:t>
      </w:r>
      <w:r>
        <w:rPr>
          <w:rFonts w:ascii="Times New Roman" w:hAnsi="Times New Roman" w:cs="Times New Roman"/>
          <w:sz w:val="28"/>
          <w:szCs w:val="28"/>
        </w:rPr>
        <w:br/>
      </w:r>
      <w:r w:rsidRPr="002B3DA5">
        <w:rPr>
          <w:rFonts w:ascii="Times New Roman" w:hAnsi="Times New Roman" w:cs="Times New Roman"/>
          <w:sz w:val="28"/>
          <w:szCs w:val="28"/>
        </w:rPr>
        <w:t>и дополнением, внесенными законами Приднестровской Молдавской Республики от 14 октября 2009 года</w:t>
      </w:r>
      <w:r w:rsidRPr="002B3DA5">
        <w:rPr>
          <w:rStyle w:val="apple-converted-space"/>
          <w:rFonts w:ascii="Times New Roman" w:hAnsi="Times New Roman" w:cs="Times New Roman"/>
          <w:sz w:val="28"/>
          <w:szCs w:val="28"/>
        </w:rPr>
        <w:t> </w:t>
      </w:r>
      <w:hyperlink r:id="rId8" w:history="1">
        <w:r w:rsidRPr="002B3DA5">
          <w:rPr>
            <w:rStyle w:val="Hyperlink"/>
            <w:rFonts w:ascii="Times New Roman" w:hAnsi="Times New Roman" w:cs="Times New Roman"/>
            <w:color w:val="auto"/>
            <w:sz w:val="28"/>
            <w:szCs w:val="28"/>
            <w:u w:val="none"/>
          </w:rPr>
          <w:t>№ 884-ЗИД-IV</w:t>
        </w:r>
      </w:hyperlink>
      <w:r w:rsidRPr="002B3DA5">
        <w:rPr>
          <w:rStyle w:val="apple-converted-space"/>
          <w:rFonts w:ascii="Times New Roman" w:hAnsi="Times New Roman" w:cs="Times New Roman"/>
          <w:sz w:val="28"/>
          <w:szCs w:val="28"/>
        </w:rPr>
        <w:t> </w:t>
      </w:r>
      <w:r w:rsidRPr="002B3DA5">
        <w:rPr>
          <w:rFonts w:ascii="Times New Roman" w:hAnsi="Times New Roman" w:cs="Times New Roman"/>
          <w:sz w:val="28"/>
          <w:szCs w:val="28"/>
        </w:rPr>
        <w:t>(САЗ 09-42);  от 28 апреля 2</w:t>
      </w:r>
      <w:r>
        <w:rPr>
          <w:rFonts w:ascii="Times New Roman" w:hAnsi="Times New Roman" w:cs="Times New Roman"/>
          <w:sz w:val="28"/>
          <w:szCs w:val="28"/>
        </w:rPr>
        <w:t>010 года № 63-ЗИ-IV (САЗ 10-17);</w:t>
      </w:r>
      <w:r w:rsidRPr="002B3DA5">
        <w:rPr>
          <w:rFonts w:ascii="Times New Roman" w:hAnsi="Times New Roman" w:cs="Times New Roman"/>
          <w:sz w:val="28"/>
          <w:szCs w:val="28"/>
        </w:rPr>
        <w:t xml:space="preserve"> от 26 октября 2012 года № 207-ЗИД-</w:t>
      </w:r>
      <w:r w:rsidRPr="002B3DA5">
        <w:rPr>
          <w:rFonts w:ascii="Times New Roman" w:hAnsi="Times New Roman" w:cs="Times New Roman"/>
          <w:sz w:val="28"/>
          <w:szCs w:val="28"/>
          <w:lang w:val="en-US"/>
        </w:rPr>
        <w:t>V</w:t>
      </w:r>
      <w:r>
        <w:rPr>
          <w:rFonts w:ascii="Times New Roman" w:hAnsi="Times New Roman" w:cs="Times New Roman"/>
          <w:sz w:val="28"/>
          <w:szCs w:val="28"/>
        </w:rPr>
        <w:t xml:space="preserve"> (САЗ-12-44);</w:t>
      </w:r>
      <w:r w:rsidRPr="002B3DA5">
        <w:rPr>
          <w:rFonts w:ascii="Times New Roman" w:hAnsi="Times New Roman" w:cs="Times New Roman"/>
          <w:sz w:val="28"/>
          <w:szCs w:val="28"/>
        </w:rPr>
        <w:t xml:space="preserve"> от 16 января 2015 года № 27-ЗИД-</w:t>
      </w:r>
      <w:r w:rsidRPr="002B3DA5">
        <w:rPr>
          <w:rFonts w:ascii="Times New Roman" w:hAnsi="Times New Roman" w:cs="Times New Roman"/>
          <w:sz w:val="28"/>
          <w:szCs w:val="28"/>
          <w:lang w:val="en-US"/>
        </w:rPr>
        <w:t>V</w:t>
      </w:r>
      <w:r w:rsidRPr="002B3DA5">
        <w:rPr>
          <w:rFonts w:ascii="Times New Roman" w:hAnsi="Times New Roman" w:cs="Times New Roman"/>
          <w:sz w:val="28"/>
          <w:szCs w:val="28"/>
        </w:rPr>
        <w:t xml:space="preserve"> (САЗ 15-3)</w:t>
      </w:r>
      <w:r>
        <w:rPr>
          <w:rFonts w:ascii="Times New Roman" w:hAnsi="Times New Roman" w:cs="Times New Roman"/>
          <w:sz w:val="28"/>
          <w:szCs w:val="28"/>
        </w:rPr>
        <w:t>;</w:t>
      </w:r>
      <w:r w:rsidRPr="002B3DA5">
        <w:rPr>
          <w:rFonts w:ascii="Times New Roman" w:hAnsi="Times New Roman" w:cs="Times New Roman"/>
          <w:sz w:val="28"/>
          <w:szCs w:val="28"/>
        </w:rPr>
        <w:t xml:space="preserve"> от 1 апреля </w:t>
      </w:r>
      <w:r>
        <w:rPr>
          <w:rFonts w:ascii="Times New Roman" w:hAnsi="Times New Roman" w:cs="Times New Roman"/>
          <w:sz w:val="28"/>
          <w:szCs w:val="28"/>
        </w:rPr>
        <w:br/>
      </w:r>
      <w:r w:rsidRPr="002B3DA5">
        <w:rPr>
          <w:rFonts w:ascii="Times New Roman" w:hAnsi="Times New Roman" w:cs="Times New Roman"/>
          <w:sz w:val="28"/>
          <w:szCs w:val="28"/>
        </w:rPr>
        <w:t>2016 года № 62-ЗД-VI (C</w:t>
      </w:r>
      <w:r>
        <w:rPr>
          <w:rFonts w:ascii="Times New Roman" w:hAnsi="Times New Roman" w:cs="Times New Roman"/>
          <w:sz w:val="28"/>
          <w:szCs w:val="28"/>
        </w:rPr>
        <w:t>АЗ</w:t>
      </w:r>
      <w:r w:rsidRPr="002B3DA5">
        <w:rPr>
          <w:rFonts w:ascii="Times New Roman" w:hAnsi="Times New Roman" w:cs="Times New Roman"/>
          <w:sz w:val="28"/>
          <w:szCs w:val="28"/>
        </w:rPr>
        <w:t xml:space="preserve"> 16-13), следующие изменения и дополнени</w:t>
      </w:r>
      <w:r>
        <w:rPr>
          <w:rFonts w:ascii="Times New Roman" w:hAnsi="Times New Roman" w:cs="Times New Roman"/>
          <w:sz w:val="28"/>
          <w:szCs w:val="28"/>
        </w:rPr>
        <w:t>е:</w:t>
      </w:r>
    </w:p>
    <w:p w:rsidR="00E92C3E" w:rsidRPr="002B3DA5" w:rsidRDefault="00E92C3E" w:rsidP="000B3523">
      <w:pPr>
        <w:spacing w:after="0" w:line="240" w:lineRule="auto"/>
        <w:ind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пункте 3 статьи 4 слова «следственными органами и», «Председателем Следственного </w:t>
      </w:r>
      <w:r>
        <w:rPr>
          <w:rFonts w:ascii="Times New Roman" w:hAnsi="Times New Roman" w:cs="Times New Roman"/>
          <w:sz w:val="28"/>
          <w:szCs w:val="28"/>
        </w:rPr>
        <w:t>комитета»  исключить.</w:t>
      </w:r>
    </w:p>
    <w:p w:rsidR="00E92C3E" w:rsidRPr="002B3DA5" w:rsidRDefault="00E92C3E" w:rsidP="00B17C42">
      <w:pPr>
        <w:tabs>
          <w:tab w:val="left" w:pos="1260"/>
        </w:tabs>
        <w:spacing w:after="0" w:line="240" w:lineRule="auto"/>
        <w:ind w:left="567"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пункте 2, части </w:t>
      </w:r>
      <w:r>
        <w:rPr>
          <w:rFonts w:ascii="Times New Roman" w:hAnsi="Times New Roman" w:cs="Times New Roman"/>
          <w:sz w:val="28"/>
          <w:szCs w:val="28"/>
        </w:rPr>
        <w:t>первой</w:t>
      </w:r>
      <w:r w:rsidRPr="002B3DA5">
        <w:rPr>
          <w:rFonts w:ascii="Times New Roman" w:hAnsi="Times New Roman" w:cs="Times New Roman"/>
          <w:sz w:val="28"/>
          <w:szCs w:val="28"/>
        </w:rPr>
        <w:t xml:space="preserve"> пункта 3, пунктах 4, 5 и 7 статьи 7, </w:t>
      </w:r>
      <w:r>
        <w:rPr>
          <w:rFonts w:ascii="Times New Roman" w:hAnsi="Times New Roman" w:cs="Times New Roman"/>
          <w:sz w:val="28"/>
          <w:szCs w:val="28"/>
        </w:rPr>
        <w:br/>
      </w:r>
      <w:r w:rsidRPr="002B3DA5">
        <w:rPr>
          <w:rFonts w:ascii="Times New Roman" w:hAnsi="Times New Roman" w:cs="Times New Roman"/>
          <w:sz w:val="28"/>
          <w:szCs w:val="28"/>
        </w:rPr>
        <w:t xml:space="preserve">в наименовании статьи 9, в пункте 1, части </w:t>
      </w:r>
      <w:r>
        <w:rPr>
          <w:rFonts w:ascii="Times New Roman" w:hAnsi="Times New Roman" w:cs="Times New Roman"/>
          <w:sz w:val="28"/>
          <w:szCs w:val="28"/>
        </w:rPr>
        <w:t>первой</w:t>
      </w:r>
      <w:r w:rsidRPr="002B3DA5">
        <w:rPr>
          <w:rFonts w:ascii="Times New Roman" w:hAnsi="Times New Roman" w:cs="Times New Roman"/>
          <w:sz w:val="28"/>
          <w:szCs w:val="28"/>
        </w:rPr>
        <w:t xml:space="preserve"> пункта 2, пунктах 3 и 9 статьи 9, подпункте </w:t>
      </w:r>
      <w:r>
        <w:rPr>
          <w:rFonts w:ascii="Times New Roman" w:hAnsi="Times New Roman" w:cs="Times New Roman"/>
          <w:sz w:val="28"/>
          <w:szCs w:val="28"/>
        </w:rPr>
        <w:t>«</w:t>
      </w:r>
      <w:r w:rsidRPr="002B3DA5">
        <w:rPr>
          <w:rFonts w:ascii="Times New Roman" w:hAnsi="Times New Roman" w:cs="Times New Roman"/>
          <w:sz w:val="28"/>
          <w:szCs w:val="28"/>
        </w:rPr>
        <w:t>б</w:t>
      </w:r>
      <w:r>
        <w:rPr>
          <w:rFonts w:ascii="Times New Roman" w:hAnsi="Times New Roman" w:cs="Times New Roman"/>
          <w:sz w:val="28"/>
          <w:szCs w:val="28"/>
        </w:rPr>
        <w:t>»</w:t>
      </w:r>
      <w:r w:rsidRPr="002B3DA5">
        <w:rPr>
          <w:rFonts w:ascii="Times New Roman" w:hAnsi="Times New Roman" w:cs="Times New Roman"/>
          <w:sz w:val="28"/>
          <w:szCs w:val="28"/>
        </w:rPr>
        <w:t xml:space="preserve"> пункта 1 статьи 12 слова «должностное лицо Следственного комитета» заменить словом «прокурор» в соответствующих числах и падежах.</w:t>
      </w:r>
    </w:p>
    <w:p w:rsidR="00E92C3E" w:rsidRPr="002B3DA5" w:rsidRDefault="00E92C3E" w:rsidP="00B17C42">
      <w:pPr>
        <w:tabs>
          <w:tab w:val="left" w:pos="1260"/>
        </w:tabs>
        <w:spacing w:after="0" w:line="240" w:lineRule="auto"/>
        <w:ind w:left="567"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2B3DA5">
        <w:rPr>
          <w:rFonts w:ascii="Times New Roman" w:hAnsi="Times New Roman" w:cs="Times New Roman"/>
          <w:sz w:val="28"/>
          <w:szCs w:val="28"/>
        </w:rPr>
        <w:t>б</w:t>
      </w:r>
      <w:r>
        <w:rPr>
          <w:rFonts w:ascii="Times New Roman" w:hAnsi="Times New Roman" w:cs="Times New Roman"/>
          <w:sz w:val="28"/>
          <w:szCs w:val="28"/>
        </w:rPr>
        <w:t>»</w:t>
      </w:r>
      <w:r w:rsidRPr="002B3DA5">
        <w:rPr>
          <w:rFonts w:ascii="Times New Roman" w:hAnsi="Times New Roman" w:cs="Times New Roman"/>
          <w:sz w:val="28"/>
          <w:szCs w:val="28"/>
        </w:rPr>
        <w:t xml:space="preserve"> части первой пункта 2 статьи 6 слова «руководителя  следственного органа» заменить словом «прокурора».</w:t>
      </w:r>
    </w:p>
    <w:p w:rsidR="00E92C3E" w:rsidRPr="002B3DA5" w:rsidRDefault="00E92C3E" w:rsidP="00B17C42">
      <w:pPr>
        <w:tabs>
          <w:tab w:val="left" w:pos="1260"/>
        </w:tabs>
        <w:spacing w:after="0" w:line="240" w:lineRule="auto"/>
        <w:ind w:left="709"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4 статьи 7 слова «должностного лица Следственного комитета и» исключить.</w:t>
      </w:r>
    </w:p>
    <w:p w:rsidR="00E92C3E" w:rsidRPr="002B3DA5" w:rsidRDefault="00E92C3E" w:rsidP="00B17C42">
      <w:pPr>
        <w:pStyle w:val="NormalWeb"/>
        <w:shd w:val="clear" w:color="auto" w:fill="FFFFFF"/>
        <w:tabs>
          <w:tab w:val="left" w:pos="1260"/>
        </w:tabs>
        <w:spacing w:before="0" w:beforeAutospacing="0" w:after="0" w:afterAutospacing="0"/>
        <w:ind w:firstLine="720"/>
        <w:jc w:val="both"/>
        <w:rPr>
          <w:sz w:val="28"/>
          <w:szCs w:val="28"/>
        </w:rPr>
      </w:pPr>
    </w:p>
    <w:p w:rsidR="00E92C3E" w:rsidRPr="002B3DA5" w:rsidRDefault="00E92C3E" w:rsidP="00B17C42">
      <w:pPr>
        <w:pStyle w:val="NormalWeb"/>
        <w:numPr>
          <w:ilvl w:val="0"/>
          <w:numId w:val="1"/>
        </w:numPr>
        <w:shd w:val="clear" w:color="auto" w:fill="FFFFFF"/>
        <w:tabs>
          <w:tab w:val="left" w:pos="1260"/>
        </w:tabs>
        <w:spacing w:before="0" w:beforeAutospacing="0" w:after="0" w:afterAutospacing="0"/>
        <w:ind w:left="0" w:firstLine="720"/>
        <w:jc w:val="both"/>
        <w:rPr>
          <w:sz w:val="28"/>
          <w:szCs w:val="28"/>
        </w:rPr>
      </w:pPr>
      <w:r w:rsidRPr="002B3DA5">
        <w:rPr>
          <w:sz w:val="28"/>
          <w:szCs w:val="28"/>
        </w:rPr>
        <w:t>В пункте 1 статьи 8 слова «Председателем Следственного комитета»  исключить.</w:t>
      </w:r>
    </w:p>
    <w:p w:rsidR="00E92C3E" w:rsidRDefault="00E92C3E" w:rsidP="00B17C42">
      <w:pPr>
        <w:pStyle w:val="NormalWeb"/>
        <w:shd w:val="clear" w:color="auto" w:fill="FFFFFF"/>
        <w:tabs>
          <w:tab w:val="left" w:pos="1260"/>
        </w:tabs>
        <w:spacing w:before="0" w:beforeAutospacing="0" w:after="0" w:afterAutospacing="0"/>
        <w:ind w:left="709" w:firstLine="720"/>
        <w:jc w:val="both"/>
        <w:rPr>
          <w:sz w:val="28"/>
          <w:szCs w:val="28"/>
        </w:rPr>
      </w:pPr>
    </w:p>
    <w:p w:rsidR="00E92C3E" w:rsidRPr="002B3DA5" w:rsidRDefault="00E92C3E" w:rsidP="00B17C42">
      <w:pPr>
        <w:pStyle w:val="NormalWeb"/>
        <w:shd w:val="clear" w:color="auto" w:fill="FFFFFF"/>
        <w:tabs>
          <w:tab w:val="left" w:pos="1260"/>
        </w:tabs>
        <w:spacing w:before="0" w:beforeAutospacing="0" w:after="0" w:afterAutospacing="0"/>
        <w:ind w:left="709" w:firstLine="720"/>
        <w:jc w:val="both"/>
        <w:rPr>
          <w:sz w:val="28"/>
          <w:szCs w:val="28"/>
        </w:rPr>
      </w:pPr>
    </w:p>
    <w:p w:rsidR="00E92C3E" w:rsidRPr="002B3DA5" w:rsidRDefault="00E92C3E" w:rsidP="00B17C42">
      <w:pPr>
        <w:pStyle w:val="NormalWeb"/>
        <w:numPr>
          <w:ilvl w:val="0"/>
          <w:numId w:val="1"/>
        </w:numPr>
        <w:shd w:val="clear" w:color="auto" w:fill="FFFFFF"/>
        <w:tabs>
          <w:tab w:val="left" w:pos="1260"/>
        </w:tabs>
        <w:spacing w:before="0" w:beforeAutospacing="0" w:after="0" w:afterAutospacing="0"/>
        <w:ind w:left="0" w:firstLine="720"/>
        <w:jc w:val="both"/>
        <w:rPr>
          <w:sz w:val="28"/>
          <w:szCs w:val="28"/>
        </w:rPr>
      </w:pPr>
      <w:r w:rsidRPr="002B3DA5">
        <w:rPr>
          <w:sz w:val="28"/>
          <w:szCs w:val="28"/>
        </w:rPr>
        <w:t>Пункт 7 статьи 9 изложить в следующей редакции:</w:t>
      </w:r>
    </w:p>
    <w:p w:rsidR="00E92C3E" w:rsidRPr="002B3DA5" w:rsidRDefault="00E92C3E" w:rsidP="00B17C42">
      <w:pPr>
        <w:pStyle w:val="NormalWeb"/>
        <w:shd w:val="clear" w:color="auto" w:fill="FFFFFF"/>
        <w:tabs>
          <w:tab w:val="left" w:pos="1260"/>
        </w:tabs>
        <w:spacing w:before="0" w:beforeAutospacing="0" w:after="0" w:afterAutospacing="0"/>
        <w:ind w:firstLine="720"/>
        <w:jc w:val="both"/>
        <w:rPr>
          <w:sz w:val="28"/>
          <w:szCs w:val="28"/>
        </w:rPr>
      </w:pPr>
      <w:r w:rsidRPr="002B3DA5">
        <w:rPr>
          <w:sz w:val="28"/>
          <w:szCs w:val="28"/>
        </w:rPr>
        <w:t>«7. При получении уведомления об осуществлении оперативно-розыскного мероприятия в случаях, предусмотренных пунктами 4</w:t>
      </w:r>
      <w:r>
        <w:rPr>
          <w:sz w:val="28"/>
          <w:szCs w:val="28"/>
        </w:rPr>
        <w:t>–</w:t>
      </w:r>
      <w:r w:rsidRPr="002B3DA5">
        <w:rPr>
          <w:sz w:val="28"/>
          <w:szCs w:val="28"/>
        </w:rPr>
        <w:t>5 статьи 7 настоящего Закона, прокурор вправе проверить законность его осуществления</w:t>
      </w:r>
      <w:r>
        <w:rPr>
          <w:sz w:val="28"/>
          <w:szCs w:val="28"/>
        </w:rPr>
        <w:t>.</w:t>
      </w:r>
      <w:r w:rsidRPr="002B3DA5">
        <w:rPr>
          <w:sz w:val="28"/>
          <w:szCs w:val="28"/>
        </w:rPr>
        <w:t>».</w:t>
      </w:r>
    </w:p>
    <w:p w:rsidR="00E92C3E" w:rsidRPr="002B3DA5" w:rsidRDefault="00E92C3E" w:rsidP="00B17C42">
      <w:pPr>
        <w:pStyle w:val="NormalWeb"/>
        <w:shd w:val="clear" w:color="auto" w:fill="FFFFFF"/>
        <w:tabs>
          <w:tab w:val="left" w:pos="1260"/>
        </w:tabs>
        <w:spacing w:before="0" w:beforeAutospacing="0" w:after="0" w:afterAutospacing="0"/>
        <w:ind w:firstLine="720"/>
        <w:jc w:val="both"/>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8 статьи 9 слова «Следственного комитета» исключить.</w:t>
      </w:r>
    </w:p>
    <w:p w:rsidR="00E92C3E" w:rsidRPr="002B3DA5" w:rsidRDefault="00E92C3E" w:rsidP="00B17C42">
      <w:pPr>
        <w:tabs>
          <w:tab w:val="left" w:pos="1260"/>
        </w:tabs>
        <w:spacing w:after="0" w:line="240" w:lineRule="auto"/>
        <w:ind w:left="709"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части первой пункта 9 статьи 9 слова «должностного лица Следственного комитета» заменить словом «прокурора»;</w:t>
      </w:r>
    </w:p>
    <w:p w:rsidR="00E92C3E" w:rsidRPr="002B3DA5" w:rsidRDefault="00E92C3E" w:rsidP="00B17C42">
      <w:pPr>
        <w:tabs>
          <w:tab w:val="left" w:pos="1260"/>
        </w:tabs>
        <w:spacing w:after="0" w:line="240" w:lineRule="auto"/>
        <w:ind w:left="709"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6 статьи 10 слова «Председателем Следственного комитета и»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4 статьи 11 слова «должностное лицо Следственного комитета, осуществляющее процессуальный контроль» исключить.</w:t>
      </w:r>
    </w:p>
    <w:p w:rsidR="00E92C3E" w:rsidRPr="002B3DA5" w:rsidRDefault="00E92C3E" w:rsidP="00B17C42">
      <w:pPr>
        <w:tabs>
          <w:tab w:val="left" w:pos="1260"/>
        </w:tabs>
        <w:spacing w:after="0" w:line="240" w:lineRule="auto"/>
        <w:ind w:left="709"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2B3DA5">
        <w:rPr>
          <w:rFonts w:ascii="Times New Roman" w:hAnsi="Times New Roman" w:cs="Times New Roman"/>
          <w:sz w:val="28"/>
          <w:szCs w:val="28"/>
        </w:rPr>
        <w:t>б</w:t>
      </w:r>
      <w:r>
        <w:rPr>
          <w:rFonts w:ascii="Times New Roman" w:hAnsi="Times New Roman" w:cs="Times New Roman"/>
          <w:sz w:val="28"/>
          <w:szCs w:val="28"/>
        </w:rPr>
        <w:t>»</w:t>
      </w:r>
      <w:r w:rsidRPr="002B3DA5">
        <w:rPr>
          <w:rFonts w:ascii="Times New Roman" w:hAnsi="Times New Roman" w:cs="Times New Roman"/>
          <w:sz w:val="28"/>
          <w:szCs w:val="28"/>
        </w:rPr>
        <w:t xml:space="preserve"> пункта 1 статьи 15 слова «а также указания </w:t>
      </w:r>
      <w:r>
        <w:rPr>
          <w:rFonts w:ascii="Times New Roman" w:hAnsi="Times New Roman" w:cs="Times New Roman"/>
          <w:sz w:val="28"/>
          <w:szCs w:val="28"/>
        </w:rPr>
        <w:br/>
      </w:r>
      <w:r w:rsidRPr="002B3DA5">
        <w:rPr>
          <w:rFonts w:ascii="Times New Roman" w:hAnsi="Times New Roman" w:cs="Times New Roman"/>
          <w:sz w:val="28"/>
          <w:szCs w:val="28"/>
        </w:rPr>
        <w:t>и требования должностного лица Следственного комитета и прокурора»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подпункте </w:t>
      </w:r>
      <w:r>
        <w:rPr>
          <w:rFonts w:ascii="Times New Roman" w:hAnsi="Times New Roman" w:cs="Times New Roman"/>
          <w:sz w:val="28"/>
          <w:szCs w:val="28"/>
        </w:rPr>
        <w:t>«</w:t>
      </w:r>
      <w:r w:rsidRPr="002B3DA5">
        <w:rPr>
          <w:rFonts w:ascii="Times New Roman" w:hAnsi="Times New Roman" w:cs="Times New Roman"/>
          <w:sz w:val="28"/>
          <w:szCs w:val="28"/>
        </w:rPr>
        <w:t>в</w:t>
      </w:r>
      <w:r>
        <w:rPr>
          <w:rFonts w:ascii="Times New Roman" w:hAnsi="Times New Roman" w:cs="Times New Roman"/>
          <w:sz w:val="28"/>
          <w:szCs w:val="28"/>
        </w:rPr>
        <w:t>»</w:t>
      </w:r>
      <w:r w:rsidRPr="002B3DA5">
        <w:rPr>
          <w:rFonts w:ascii="Times New Roman" w:hAnsi="Times New Roman" w:cs="Times New Roman"/>
          <w:sz w:val="28"/>
          <w:szCs w:val="28"/>
        </w:rPr>
        <w:t xml:space="preserve"> пункта 1 статьи 15 слова «следственные органы» заменить словами «органы прокуратуры».</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2 статьи 17 слова «уполномоченном органе Следственного комитета»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4 статьи 17 слова «должностному лицу Следственного комитета»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части третьей пункта 6 статьи 17 слова «должностное лицо Следственного комитета»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В пункте 1 статьи 21 слова «Следственным комитетом » исключить.</w:t>
      </w:r>
    </w:p>
    <w:p w:rsidR="00E92C3E" w:rsidRPr="002B3DA5" w:rsidRDefault="00E92C3E" w:rsidP="00B17C42">
      <w:pPr>
        <w:pStyle w:val="ListParagraph"/>
        <w:tabs>
          <w:tab w:val="left" w:pos="1260"/>
        </w:tabs>
        <w:ind w:firstLine="720"/>
        <w:rPr>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Дополнить пункт 4 статьи 22 подпунктом </w:t>
      </w:r>
      <w:r>
        <w:rPr>
          <w:rFonts w:ascii="Times New Roman" w:hAnsi="Times New Roman" w:cs="Times New Roman"/>
          <w:sz w:val="28"/>
          <w:szCs w:val="28"/>
        </w:rPr>
        <w:t>«</w:t>
      </w:r>
      <w:r w:rsidRPr="002B3DA5">
        <w:rPr>
          <w:rFonts w:ascii="Times New Roman" w:hAnsi="Times New Roman" w:cs="Times New Roman"/>
          <w:sz w:val="28"/>
          <w:szCs w:val="28"/>
        </w:rPr>
        <w:t>в</w:t>
      </w:r>
      <w:r>
        <w:rPr>
          <w:rFonts w:ascii="Times New Roman" w:hAnsi="Times New Roman" w:cs="Times New Roman"/>
          <w:sz w:val="28"/>
          <w:szCs w:val="28"/>
        </w:rPr>
        <w:t>»</w:t>
      </w:r>
      <w:r w:rsidRPr="002B3DA5">
        <w:rPr>
          <w:rFonts w:ascii="Times New Roman" w:hAnsi="Times New Roman" w:cs="Times New Roman"/>
          <w:sz w:val="28"/>
          <w:szCs w:val="28"/>
        </w:rPr>
        <w:t xml:space="preserve"> следующего содержания:</w:t>
      </w:r>
    </w:p>
    <w:p w:rsidR="00E92C3E" w:rsidRPr="002B3DA5" w:rsidRDefault="00E92C3E" w:rsidP="00B17C42">
      <w:pPr>
        <w:tabs>
          <w:tab w:val="left" w:pos="1260"/>
        </w:tabs>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при наличии возбужденного уголовного дела по факту нарушения законности в оперативно-розыскной деятельности».</w:t>
      </w:r>
    </w:p>
    <w:p w:rsidR="00E92C3E" w:rsidRPr="002B3DA5" w:rsidRDefault="00E92C3E" w:rsidP="00B17C42">
      <w:pPr>
        <w:tabs>
          <w:tab w:val="left" w:pos="1260"/>
        </w:tabs>
        <w:spacing w:after="0" w:line="240" w:lineRule="auto"/>
        <w:ind w:firstLine="720"/>
        <w:jc w:val="both"/>
        <w:rPr>
          <w:rFonts w:ascii="Times New Roman" w:hAnsi="Times New Roman" w:cs="Times New Roman"/>
          <w:sz w:val="28"/>
          <w:szCs w:val="28"/>
        </w:rPr>
      </w:pPr>
    </w:p>
    <w:p w:rsidR="00E92C3E" w:rsidRPr="002B3DA5" w:rsidRDefault="00E92C3E" w:rsidP="00B17C42">
      <w:pPr>
        <w:numPr>
          <w:ilvl w:val="0"/>
          <w:numId w:val="1"/>
        </w:numPr>
        <w:tabs>
          <w:tab w:val="left" w:pos="1260"/>
        </w:tabs>
        <w:spacing w:after="0" w:line="240" w:lineRule="auto"/>
        <w:ind w:left="0" w:firstLine="720"/>
        <w:jc w:val="both"/>
        <w:rPr>
          <w:rFonts w:ascii="Times New Roman" w:hAnsi="Times New Roman" w:cs="Times New Roman"/>
          <w:sz w:val="28"/>
          <w:szCs w:val="28"/>
        </w:rPr>
      </w:pPr>
      <w:r w:rsidRPr="002B3DA5">
        <w:rPr>
          <w:rFonts w:ascii="Times New Roman" w:hAnsi="Times New Roman" w:cs="Times New Roman"/>
          <w:sz w:val="28"/>
          <w:szCs w:val="28"/>
        </w:rPr>
        <w:t>Статью 22-1 исключить.</w:t>
      </w:r>
    </w:p>
    <w:p w:rsidR="00E92C3E" w:rsidRDefault="00E92C3E" w:rsidP="00B17C42">
      <w:pPr>
        <w:tabs>
          <w:tab w:val="left" w:pos="1260"/>
        </w:tabs>
        <w:spacing w:after="0" w:line="240" w:lineRule="auto"/>
        <w:ind w:firstLine="720"/>
        <w:jc w:val="both"/>
        <w:rPr>
          <w:rFonts w:ascii="Times New Roman" w:hAnsi="Times New Roman" w:cs="Times New Roman"/>
          <w:sz w:val="28"/>
          <w:szCs w:val="28"/>
        </w:rPr>
      </w:pPr>
    </w:p>
    <w:p w:rsidR="00E92C3E" w:rsidRPr="002B3DA5" w:rsidRDefault="00E92C3E" w:rsidP="00B17C42">
      <w:pPr>
        <w:tabs>
          <w:tab w:val="left" w:pos="1260"/>
        </w:tabs>
        <w:spacing w:after="0" w:line="240" w:lineRule="auto"/>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Статья 2. Настоящий Закон вступает в силу со дня вступления в силу Конституционного закона Приднестровской Молдавской Республики, вносящего изменения в Конституционный закон Приднестровской Молдавской Республики «О Прокуратуре Приднестровской Молдавской Республики» </w:t>
      </w:r>
      <w:r>
        <w:rPr>
          <w:rFonts w:ascii="Times New Roman" w:hAnsi="Times New Roman" w:cs="Times New Roman"/>
          <w:sz w:val="28"/>
          <w:szCs w:val="28"/>
        </w:rPr>
        <w:br/>
      </w:r>
      <w:r w:rsidRPr="002B3DA5">
        <w:rPr>
          <w:rFonts w:ascii="Times New Roman" w:hAnsi="Times New Roman" w:cs="Times New Roman"/>
          <w:sz w:val="28"/>
          <w:szCs w:val="28"/>
        </w:rPr>
        <w:t xml:space="preserve">в части закрепления полномочий </w:t>
      </w:r>
      <w:r>
        <w:rPr>
          <w:rFonts w:ascii="Times New Roman" w:hAnsi="Times New Roman" w:cs="Times New Roman"/>
          <w:sz w:val="28"/>
          <w:szCs w:val="28"/>
        </w:rPr>
        <w:t>П</w:t>
      </w:r>
      <w:r w:rsidRPr="002B3DA5">
        <w:rPr>
          <w:rFonts w:ascii="Times New Roman" w:hAnsi="Times New Roman" w:cs="Times New Roman"/>
          <w:sz w:val="28"/>
          <w:szCs w:val="28"/>
        </w:rPr>
        <w:t>рокуратуры Приднестровской Молдавской Республики в сфере надзора за процессуальной деятельностью органов дознания и органов предварительного следствия.</w:t>
      </w:r>
    </w:p>
    <w:p w:rsidR="00E92C3E" w:rsidRPr="002B3DA5" w:rsidRDefault="00E92C3E" w:rsidP="000B3523">
      <w:pPr>
        <w:pStyle w:val="PlainText"/>
        <w:ind w:firstLine="567"/>
        <w:jc w:val="both"/>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32"/>
          <w:szCs w:val="32"/>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ПОЯСНИТЕЛЬНАЯ ЗАПИСКА</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к проекту Конституционного закона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«О внесении изменений</w:t>
      </w:r>
      <w:r>
        <w:rPr>
          <w:b w:val="0"/>
          <w:bCs w:val="0"/>
          <w:sz w:val="28"/>
          <w:szCs w:val="28"/>
        </w:rPr>
        <w:t xml:space="preserve"> и дополнения</w:t>
      </w:r>
      <w:r w:rsidRPr="002B3DA5">
        <w:rPr>
          <w:b w:val="0"/>
          <w:bCs w:val="0"/>
          <w:sz w:val="28"/>
          <w:szCs w:val="28"/>
        </w:rPr>
        <w:t xml:space="preserve"> в Конституционный закон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Приднестровской Молдавской Республики </w:t>
      </w:r>
    </w:p>
    <w:p w:rsidR="00E92C3E"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«О Прокуратуре Приднестровской Молдавской Республики», </w:t>
      </w:r>
    </w:p>
    <w:p w:rsidR="00E92C3E" w:rsidRPr="002B3DA5" w:rsidRDefault="00E92C3E" w:rsidP="00400A29">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проекту закона Приднестровской Молдавской Республики </w:t>
      </w:r>
    </w:p>
    <w:p w:rsidR="00E92C3E" w:rsidRPr="002B3DA5" w:rsidRDefault="00E92C3E" w:rsidP="00400A29">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«О внесении изменений и дополнений </w:t>
      </w:r>
    </w:p>
    <w:p w:rsidR="00E92C3E" w:rsidRPr="002B3DA5" w:rsidRDefault="00E92C3E" w:rsidP="00400A29">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в Уголовно-процессуальный кодекс </w:t>
      </w:r>
    </w:p>
    <w:p w:rsidR="00E92C3E" w:rsidRPr="002B3DA5" w:rsidRDefault="00E92C3E" w:rsidP="00400A29">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Приднестровской Молдавской Республики»</w:t>
      </w:r>
      <w:r>
        <w:rPr>
          <w:b w:val="0"/>
          <w:bCs w:val="0"/>
          <w:sz w:val="28"/>
          <w:szCs w:val="28"/>
        </w:rPr>
        <w:t>,</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проекту закона 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«О внесении изменений и дополнений в Закон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«О Следственном комитете 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проекту закона 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«О внесении изменений и дополнени</w:t>
      </w:r>
      <w:r>
        <w:rPr>
          <w:b w:val="0"/>
          <w:bCs w:val="0"/>
          <w:sz w:val="28"/>
          <w:szCs w:val="28"/>
        </w:rPr>
        <w:t>я</w:t>
      </w:r>
      <w:r w:rsidRPr="002B3DA5">
        <w:rPr>
          <w:b w:val="0"/>
          <w:bCs w:val="0"/>
          <w:sz w:val="28"/>
          <w:szCs w:val="28"/>
        </w:rPr>
        <w:t xml:space="preserve"> в Закон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Приднестровской Молдавской Республики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r w:rsidRPr="002B3DA5">
        <w:rPr>
          <w:b w:val="0"/>
          <w:bCs w:val="0"/>
          <w:sz w:val="28"/>
          <w:szCs w:val="28"/>
        </w:rPr>
        <w:t xml:space="preserve">«Об оперативно-розыскной деятельности» </w:t>
      </w:r>
    </w:p>
    <w:p w:rsidR="00E92C3E" w:rsidRPr="002B3DA5" w:rsidRDefault="00E92C3E" w:rsidP="000B3523">
      <w:pPr>
        <w:pStyle w:val="Heading1"/>
        <w:shd w:val="clear" w:color="auto" w:fill="FFFFFF"/>
        <w:spacing w:before="0" w:beforeAutospacing="0" w:after="0" w:afterAutospacing="0"/>
        <w:jc w:val="center"/>
        <w:rPr>
          <w:b w:val="0"/>
          <w:bCs w:val="0"/>
          <w:sz w:val="28"/>
          <w:szCs w:val="28"/>
        </w:rPr>
      </w:pP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Целью настоящего законопроекта является совершенствование норм уголовно-процессуального законодательства Приднестровской Молдавской Республики, усиление роли Прокуратуры Приднестровской Молдавской Республики по осуществлению прокурорского надзора за соблюдением законов органами дознания и предварительного следствия при принятии процессуальных решений в стадии досудебного производства, роли прокурора на стадии судебного разбирательства, а также  гармонизация действующего законодательства с законодательством Российской Федерации.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Настоящие проекты направлены на установление четкого разграничения функций прокурорского надзора и  предварительного следствия.</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Основным  законопроектом, вносимом в пакете, является проект </w:t>
      </w:r>
      <w:r>
        <w:rPr>
          <w:rFonts w:ascii="Times New Roman" w:hAnsi="Times New Roman" w:cs="Times New Roman"/>
          <w:sz w:val="28"/>
          <w:szCs w:val="28"/>
        </w:rPr>
        <w:t>з</w:t>
      </w:r>
      <w:r w:rsidRPr="002B3DA5">
        <w:rPr>
          <w:rFonts w:ascii="Times New Roman" w:hAnsi="Times New Roman" w:cs="Times New Roman"/>
          <w:sz w:val="28"/>
          <w:szCs w:val="28"/>
        </w:rPr>
        <w:t>акона «О внесении изменений и дополнений в Уголовно-процессуальный кодекс Приднестровской Молдавской Республики». Разработка и внесение данного законопроекта обусловлен</w:t>
      </w:r>
      <w:r>
        <w:rPr>
          <w:rFonts w:ascii="Times New Roman" w:hAnsi="Times New Roman" w:cs="Times New Roman"/>
          <w:sz w:val="28"/>
          <w:szCs w:val="28"/>
        </w:rPr>
        <w:t>ы</w:t>
      </w:r>
      <w:r w:rsidRPr="002B3DA5">
        <w:rPr>
          <w:rFonts w:ascii="Times New Roman" w:hAnsi="Times New Roman" w:cs="Times New Roman"/>
          <w:sz w:val="28"/>
          <w:szCs w:val="28"/>
        </w:rPr>
        <w:t xml:space="preserve"> следующими причинами. Действующее уголовно-процессуальное законодательство морально устарело, не отвечает реалиям нынешнего времени, в него регулярно обоснованно вносятся изменения </w:t>
      </w:r>
      <w:r>
        <w:rPr>
          <w:rFonts w:ascii="Times New Roman" w:hAnsi="Times New Roman" w:cs="Times New Roman"/>
          <w:sz w:val="28"/>
          <w:szCs w:val="28"/>
        </w:rPr>
        <w:br/>
      </w:r>
      <w:r w:rsidRPr="002B3DA5">
        <w:rPr>
          <w:rFonts w:ascii="Times New Roman" w:hAnsi="Times New Roman" w:cs="Times New Roman"/>
          <w:sz w:val="28"/>
          <w:szCs w:val="28"/>
        </w:rPr>
        <w:t>и дополнения. За основу представленного законопроекта был взят Уголовно-процессуальный кодекс Российской Федерации.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Соответственно, в связи с предлагаемыми изменениями и дополнениями в Уголовно-процессуальный кодекс Приднестровской Молдавской Республики, предлагается внести изменения в ряд  конституционных и иных законов.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соответствии с пунктом 1 статьи 1 Конституционного </w:t>
      </w:r>
      <w:r>
        <w:rPr>
          <w:rFonts w:ascii="Times New Roman" w:hAnsi="Times New Roman" w:cs="Times New Roman"/>
          <w:sz w:val="28"/>
          <w:szCs w:val="28"/>
        </w:rPr>
        <w:t>з</w:t>
      </w:r>
      <w:r w:rsidRPr="002B3DA5">
        <w:rPr>
          <w:rFonts w:ascii="Times New Roman" w:hAnsi="Times New Roman" w:cs="Times New Roman"/>
          <w:sz w:val="28"/>
          <w:szCs w:val="28"/>
        </w:rPr>
        <w:t xml:space="preserve">акона Приднестровской Молдавской Республики «О Прокуратуре Приднестровской Молдавской Республики», Прокуратура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 – единая централизованная система органов, осуществляющих </w:t>
      </w:r>
      <w:r>
        <w:rPr>
          <w:rFonts w:ascii="Times New Roman" w:hAnsi="Times New Roman" w:cs="Times New Roman"/>
          <w:sz w:val="28"/>
          <w:szCs w:val="28"/>
        </w:rPr>
        <w:br/>
      </w:r>
      <w:r w:rsidRPr="002B3DA5">
        <w:rPr>
          <w:rFonts w:ascii="Times New Roman" w:hAnsi="Times New Roman" w:cs="Times New Roman"/>
          <w:sz w:val="28"/>
          <w:szCs w:val="28"/>
        </w:rPr>
        <w:t xml:space="preserve">от имени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надзор за точным </w:t>
      </w:r>
      <w:r>
        <w:rPr>
          <w:rFonts w:ascii="Times New Roman" w:hAnsi="Times New Roman" w:cs="Times New Roman"/>
          <w:sz w:val="28"/>
          <w:szCs w:val="28"/>
        </w:rPr>
        <w:br/>
      </w:r>
      <w:r w:rsidRPr="002B3DA5">
        <w:rPr>
          <w:rFonts w:ascii="Times New Roman" w:hAnsi="Times New Roman" w:cs="Times New Roman"/>
          <w:sz w:val="28"/>
          <w:szCs w:val="28"/>
        </w:rPr>
        <w:t xml:space="preserve">и единообразным исполнением Конституции Приднестровской Молдавской Республики и законов на территории </w:t>
      </w:r>
      <w:r>
        <w:rPr>
          <w:rFonts w:ascii="Times New Roman" w:hAnsi="Times New Roman" w:cs="Times New Roman"/>
          <w:sz w:val="28"/>
          <w:szCs w:val="28"/>
        </w:rPr>
        <w:t>Приднестровской Молдавской Республики</w:t>
      </w:r>
      <w:r w:rsidRPr="002B3DA5">
        <w:rPr>
          <w:rFonts w:ascii="Times New Roman" w:hAnsi="Times New Roman" w:cs="Times New Roman"/>
          <w:sz w:val="28"/>
          <w:szCs w:val="28"/>
        </w:rPr>
        <w:t>.</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Прокурорский надзор, как и вся многогранная правоохранная деятельность приднестровской Прокуратуры, являются одной из важнейших гарантий защиты прав и свобод граждан, законных интересов юридических лиц, независимо от формы собственности и подведомственности, и государства в целом.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Прокурор, осуществляя надзор, представляет и защищает общественные интересы не от имени отдельных органов местного самоуправления, субъектов представительной, исполнительной или судебной власти, а в совокупности </w:t>
      </w:r>
      <w:r>
        <w:rPr>
          <w:rFonts w:ascii="Times New Roman" w:hAnsi="Times New Roman" w:cs="Times New Roman"/>
          <w:sz w:val="28"/>
          <w:szCs w:val="28"/>
        </w:rPr>
        <w:br/>
      </w:r>
      <w:r w:rsidRPr="002B3DA5">
        <w:rPr>
          <w:rFonts w:ascii="Times New Roman" w:hAnsi="Times New Roman" w:cs="Times New Roman"/>
          <w:sz w:val="28"/>
          <w:szCs w:val="28"/>
        </w:rPr>
        <w:t xml:space="preserve">всех их, объединяемых общей системой государства, приводя таким образом отдельные интересы и складывающиеся правоотношения в соответствие </w:t>
      </w:r>
      <w:r>
        <w:rPr>
          <w:rFonts w:ascii="Times New Roman" w:hAnsi="Times New Roman" w:cs="Times New Roman"/>
          <w:sz w:val="28"/>
          <w:szCs w:val="28"/>
        </w:rPr>
        <w:br/>
      </w:r>
      <w:r w:rsidRPr="002B3DA5">
        <w:rPr>
          <w:rFonts w:ascii="Times New Roman" w:hAnsi="Times New Roman" w:cs="Times New Roman"/>
          <w:sz w:val="28"/>
          <w:szCs w:val="28"/>
        </w:rPr>
        <w:t>с Законом и интересами всего государства.</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Поэтому государство и общество заинтересованы в том, чтобы надзорная и иная деятельность прокуратуры была максимально эффективной, приводила </w:t>
      </w:r>
      <w:r>
        <w:rPr>
          <w:rFonts w:ascii="Times New Roman" w:hAnsi="Times New Roman" w:cs="Times New Roman"/>
          <w:sz w:val="28"/>
          <w:szCs w:val="28"/>
        </w:rPr>
        <w:br/>
      </w:r>
      <w:r w:rsidRPr="002B3DA5">
        <w:rPr>
          <w:rFonts w:ascii="Times New Roman" w:hAnsi="Times New Roman" w:cs="Times New Roman"/>
          <w:sz w:val="28"/>
          <w:szCs w:val="28"/>
        </w:rPr>
        <w:t>к реальному укреплению законности и правопорядка.</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На протяжении всей своей непродолжительной истории Прокуратура Приднестровской Молдавской Республики в полной мере показала свой высокий статус и подтвердила эффективность своей надзорной деятельности.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Вместе с тем в настоящее время сложилась объективная ситуация, </w:t>
      </w:r>
      <w:r>
        <w:rPr>
          <w:rFonts w:ascii="Times New Roman" w:hAnsi="Times New Roman" w:cs="Times New Roman"/>
          <w:sz w:val="28"/>
          <w:szCs w:val="28"/>
        </w:rPr>
        <w:br/>
      </w:r>
      <w:r w:rsidRPr="002B3DA5">
        <w:rPr>
          <w:rFonts w:ascii="Times New Roman" w:hAnsi="Times New Roman" w:cs="Times New Roman"/>
          <w:sz w:val="28"/>
          <w:szCs w:val="28"/>
        </w:rPr>
        <w:t xml:space="preserve">при которой органы прокуратуры не наделены теми полномочиями, которые позволили бы осуществлять полноценный надзор за законностью </w:t>
      </w:r>
      <w:r>
        <w:rPr>
          <w:rFonts w:ascii="Times New Roman" w:hAnsi="Times New Roman" w:cs="Times New Roman"/>
          <w:sz w:val="28"/>
          <w:szCs w:val="28"/>
        </w:rPr>
        <w:br/>
      </w:r>
      <w:r w:rsidRPr="002B3DA5">
        <w:rPr>
          <w:rFonts w:ascii="Times New Roman" w:hAnsi="Times New Roman" w:cs="Times New Roman"/>
          <w:sz w:val="28"/>
          <w:szCs w:val="28"/>
        </w:rPr>
        <w:t>в деятельности органов, осуществляющих оперативно-розыскную деятельность, следствие и дознание.</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Обратившись к опыту устройства правоохранительной системы Российской Федерации, следует признать, что Прокуратура Российск</w:t>
      </w:r>
      <w:r>
        <w:rPr>
          <w:rFonts w:ascii="Times New Roman" w:hAnsi="Times New Roman" w:cs="Times New Roman"/>
          <w:sz w:val="28"/>
          <w:szCs w:val="28"/>
        </w:rPr>
        <w:t>ой</w:t>
      </w:r>
      <w:r w:rsidRPr="002B3DA5">
        <w:rPr>
          <w:rFonts w:ascii="Times New Roman" w:hAnsi="Times New Roman" w:cs="Times New Roman"/>
          <w:sz w:val="28"/>
          <w:szCs w:val="28"/>
        </w:rPr>
        <w:t xml:space="preserve"> Федерации играет важнейшую роль, выступая основным элементом в системе сдержек и противовесов на всех стадиях расследования по уголовным делам, что в свою очередь побуждает органы следствия и дознания </w:t>
      </w:r>
      <w:r>
        <w:rPr>
          <w:rFonts w:ascii="Times New Roman" w:hAnsi="Times New Roman" w:cs="Times New Roman"/>
          <w:sz w:val="28"/>
          <w:szCs w:val="28"/>
        </w:rPr>
        <w:br/>
      </w:r>
      <w:r w:rsidRPr="002B3DA5">
        <w:rPr>
          <w:rFonts w:ascii="Times New Roman" w:hAnsi="Times New Roman" w:cs="Times New Roman"/>
          <w:sz w:val="28"/>
          <w:szCs w:val="28"/>
        </w:rPr>
        <w:t xml:space="preserve">к неукоснительному соблюдению законности в своей деятельности, а с другой стороны – повышает общий уровень законности в государстве, что в свою очередь положительно сказывается на повышении уровня доверия граждан </w:t>
      </w:r>
      <w:r>
        <w:rPr>
          <w:rFonts w:ascii="Times New Roman" w:hAnsi="Times New Roman" w:cs="Times New Roman"/>
          <w:sz w:val="28"/>
          <w:szCs w:val="28"/>
        </w:rPr>
        <w:br/>
      </w:r>
      <w:r w:rsidRPr="002B3DA5">
        <w:rPr>
          <w:rFonts w:ascii="Times New Roman" w:hAnsi="Times New Roman" w:cs="Times New Roman"/>
          <w:sz w:val="28"/>
          <w:szCs w:val="28"/>
        </w:rPr>
        <w:t>к правоохранительным и судебным государственным институтам.</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Несомненно, провозглашенный в соответствии с результатами референдума 2006 года курс на гармонизацию законодательства Приднестровской Молдавской Республики с законодательством Российской Федерации в сочетании с конституционно признанным стремлением </w:t>
      </w:r>
      <w:r>
        <w:rPr>
          <w:rFonts w:ascii="Times New Roman" w:hAnsi="Times New Roman" w:cs="Times New Roman"/>
          <w:sz w:val="28"/>
          <w:szCs w:val="28"/>
        </w:rPr>
        <w:br/>
      </w:r>
      <w:r w:rsidRPr="002B3DA5">
        <w:rPr>
          <w:rFonts w:ascii="Times New Roman" w:hAnsi="Times New Roman" w:cs="Times New Roman"/>
          <w:sz w:val="28"/>
          <w:szCs w:val="28"/>
        </w:rPr>
        <w:t>к строительству Приднестровской Молдавской Республики как правового государства в настоящее время создают предпосылки для повышения роли прокуратуры как централизованного надзорного органа в укреплении законности и правопорядка в стране,  охране конституционных прав и свобод граждан.</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Необходимость реформирования действующего уголовно-процессуального законодательства обусловлена также и следующими причинами.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Анализ правоприменительной практики показал высокую степень эффективности прокурорского надзора в уголовном судопроизводстве, характеризующегося следующими показателями.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2014 году, по результатам проверки законности и обоснованности решений,  принимаемых органами дознания и предварительного следствия </w:t>
      </w:r>
      <w:r>
        <w:rPr>
          <w:rFonts w:ascii="Times New Roman" w:hAnsi="Times New Roman" w:cs="Times New Roman"/>
          <w:sz w:val="28"/>
          <w:szCs w:val="28"/>
        </w:rPr>
        <w:br/>
      </w:r>
      <w:r w:rsidRPr="002B3DA5">
        <w:rPr>
          <w:rFonts w:ascii="Times New Roman" w:hAnsi="Times New Roman" w:cs="Times New Roman"/>
          <w:sz w:val="28"/>
          <w:szCs w:val="28"/>
        </w:rPr>
        <w:t xml:space="preserve">в стадии досудебного производства, Прокурором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и подчиненными ему прокурорами в адрес </w:t>
      </w:r>
      <w:r>
        <w:rPr>
          <w:rFonts w:ascii="Times New Roman" w:hAnsi="Times New Roman" w:cs="Times New Roman"/>
          <w:sz w:val="28"/>
          <w:szCs w:val="28"/>
        </w:rPr>
        <w:t>председателя Следственного к</w:t>
      </w:r>
      <w:r w:rsidRPr="002B3DA5">
        <w:rPr>
          <w:rFonts w:ascii="Times New Roman" w:hAnsi="Times New Roman" w:cs="Times New Roman"/>
          <w:sz w:val="28"/>
          <w:szCs w:val="28"/>
        </w:rPr>
        <w:t xml:space="preserve">омитета </w:t>
      </w:r>
      <w:r>
        <w:rPr>
          <w:rFonts w:ascii="Times New Roman" w:hAnsi="Times New Roman" w:cs="Times New Roman"/>
          <w:sz w:val="28"/>
          <w:szCs w:val="28"/>
        </w:rPr>
        <w:t>Приднестровской Молдавской Республики</w:t>
      </w:r>
      <w:r w:rsidRPr="002B3DA5">
        <w:rPr>
          <w:rFonts w:ascii="Times New Roman" w:hAnsi="Times New Roman" w:cs="Times New Roman"/>
          <w:sz w:val="28"/>
          <w:szCs w:val="28"/>
        </w:rPr>
        <w:t>, а также руководителей территориальных управлений С</w:t>
      </w:r>
      <w:r>
        <w:rPr>
          <w:rFonts w:ascii="Times New Roman" w:hAnsi="Times New Roman" w:cs="Times New Roman"/>
          <w:sz w:val="28"/>
          <w:szCs w:val="28"/>
        </w:rPr>
        <w:t xml:space="preserve">ледственного комитета Приднестровской Молдавской Республики </w:t>
      </w:r>
      <w:r w:rsidRPr="002B3DA5">
        <w:rPr>
          <w:rFonts w:ascii="Times New Roman" w:hAnsi="Times New Roman" w:cs="Times New Roman"/>
          <w:sz w:val="28"/>
          <w:szCs w:val="28"/>
        </w:rPr>
        <w:t xml:space="preserve">(в том числе Военно-следственного управления) внесено 325 представлений об устранении нарушений действующего законодательства, из которых 115 (35,4%) </w:t>
      </w:r>
      <w:r>
        <w:rPr>
          <w:rFonts w:ascii="Times New Roman" w:hAnsi="Times New Roman" w:cs="Times New Roman"/>
          <w:sz w:val="28"/>
          <w:szCs w:val="28"/>
        </w:rPr>
        <w:t xml:space="preserve">– </w:t>
      </w:r>
      <w:r w:rsidRPr="002B3DA5">
        <w:rPr>
          <w:rFonts w:ascii="Times New Roman" w:hAnsi="Times New Roman" w:cs="Times New Roman"/>
          <w:sz w:val="28"/>
          <w:szCs w:val="28"/>
        </w:rPr>
        <w:t xml:space="preserve">на действия </w:t>
      </w:r>
      <w:r>
        <w:rPr>
          <w:rFonts w:ascii="Times New Roman" w:hAnsi="Times New Roman" w:cs="Times New Roman"/>
          <w:sz w:val="28"/>
          <w:szCs w:val="28"/>
        </w:rPr>
        <w:br/>
      </w:r>
      <w:r w:rsidRPr="002B3DA5">
        <w:rPr>
          <w:rFonts w:ascii="Times New Roman" w:hAnsi="Times New Roman" w:cs="Times New Roman"/>
          <w:sz w:val="28"/>
          <w:szCs w:val="28"/>
        </w:rPr>
        <w:t xml:space="preserve">и решения следственных органов и 210 (64,6%) </w:t>
      </w:r>
      <w:r>
        <w:rPr>
          <w:rFonts w:ascii="Times New Roman" w:hAnsi="Times New Roman" w:cs="Times New Roman"/>
          <w:sz w:val="28"/>
          <w:szCs w:val="28"/>
        </w:rPr>
        <w:t xml:space="preserve">– </w:t>
      </w:r>
      <w:r w:rsidRPr="002B3DA5">
        <w:rPr>
          <w:rFonts w:ascii="Times New Roman" w:hAnsi="Times New Roman" w:cs="Times New Roman"/>
          <w:sz w:val="28"/>
          <w:szCs w:val="28"/>
        </w:rPr>
        <w:t>на действия и решения органов дознания.</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По результатам рассмотрения внесенных прокурорами представлений, 288</w:t>
      </w:r>
      <w:r>
        <w:rPr>
          <w:rFonts w:ascii="Times New Roman" w:hAnsi="Times New Roman" w:cs="Times New Roman"/>
          <w:sz w:val="28"/>
          <w:szCs w:val="28"/>
        </w:rPr>
        <w:t>,</w:t>
      </w:r>
      <w:r w:rsidRPr="002B3DA5">
        <w:rPr>
          <w:rFonts w:ascii="Times New Roman" w:hAnsi="Times New Roman" w:cs="Times New Roman"/>
          <w:sz w:val="28"/>
          <w:szCs w:val="28"/>
        </w:rPr>
        <w:t xml:space="preserve"> или 88,6%</w:t>
      </w:r>
      <w:r>
        <w:rPr>
          <w:rFonts w:ascii="Times New Roman" w:hAnsi="Times New Roman" w:cs="Times New Roman"/>
          <w:sz w:val="28"/>
          <w:szCs w:val="28"/>
        </w:rPr>
        <w:t>,</w:t>
      </w:r>
      <w:r w:rsidRPr="002B3DA5">
        <w:rPr>
          <w:rFonts w:ascii="Times New Roman" w:hAnsi="Times New Roman" w:cs="Times New Roman"/>
          <w:sz w:val="28"/>
          <w:szCs w:val="28"/>
        </w:rPr>
        <w:t xml:space="preserve"> Следственным комитетом удовлетворено, т.е. требования прокурора признаны обоснованными.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При этом из общего количества внесенных Прокуратурой представлений:</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- 206 представлений об отмене постановлений об отказе в возбуждении уголовного дела, из которых 191 удовлетворено (92,7%), в том числе </w:t>
      </w:r>
      <w:r>
        <w:rPr>
          <w:rFonts w:ascii="Times New Roman" w:hAnsi="Times New Roman" w:cs="Times New Roman"/>
          <w:sz w:val="28"/>
          <w:szCs w:val="28"/>
        </w:rPr>
        <w:br/>
      </w:r>
      <w:r w:rsidRPr="002B3DA5">
        <w:rPr>
          <w:rFonts w:ascii="Times New Roman" w:hAnsi="Times New Roman" w:cs="Times New Roman"/>
          <w:sz w:val="28"/>
          <w:szCs w:val="28"/>
        </w:rPr>
        <w:t>с возбуждением уголовных дел 63 (30,5%);</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- 10 представлений об отмене постановлений о возбуждении уголовных дел, из которых удовлетворено 7 (70%);</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- 47 представлений об отмене постановлений о приостановлении предварительного следствия, из них удовлетворено 38 (80,8%);</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- 59 представлений об отмене постановлений о прекращении уголовных дел, из которых удовлетворено 51 (86,4%).</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- 3 представления об отмене иных решений органа дознания </w:t>
      </w:r>
      <w:r>
        <w:rPr>
          <w:rFonts w:ascii="Times New Roman" w:hAnsi="Times New Roman" w:cs="Times New Roman"/>
          <w:sz w:val="28"/>
          <w:szCs w:val="28"/>
        </w:rPr>
        <w:br/>
      </w:r>
      <w:r w:rsidRPr="002B3DA5">
        <w:rPr>
          <w:rFonts w:ascii="Times New Roman" w:hAnsi="Times New Roman" w:cs="Times New Roman"/>
          <w:sz w:val="28"/>
          <w:szCs w:val="28"/>
        </w:rPr>
        <w:t>и предварительного следствия, из которых 1 (33,3%) 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Следует отметить, что не во всех случаях акты прокурорского реагирования вносились в адрес уполномоченных руководителей следственных органов. В ряде случаев, а именно в случаях несогласия прокурора </w:t>
      </w:r>
      <w:r>
        <w:rPr>
          <w:rFonts w:ascii="Times New Roman" w:hAnsi="Times New Roman" w:cs="Times New Roman"/>
          <w:sz w:val="28"/>
          <w:szCs w:val="28"/>
        </w:rPr>
        <w:br/>
      </w:r>
      <w:r w:rsidRPr="002B3DA5">
        <w:rPr>
          <w:rFonts w:ascii="Times New Roman" w:hAnsi="Times New Roman" w:cs="Times New Roman"/>
          <w:sz w:val="28"/>
          <w:szCs w:val="28"/>
        </w:rPr>
        <w:t>с решениями органов дознания или предварительного следствия</w:t>
      </w:r>
      <w:r>
        <w:rPr>
          <w:rFonts w:ascii="Times New Roman" w:hAnsi="Times New Roman" w:cs="Times New Roman"/>
          <w:sz w:val="28"/>
          <w:szCs w:val="28"/>
        </w:rPr>
        <w:t>,</w:t>
      </w:r>
      <w:r w:rsidRPr="002B3DA5">
        <w:rPr>
          <w:rFonts w:ascii="Times New Roman" w:hAnsi="Times New Roman" w:cs="Times New Roman"/>
          <w:sz w:val="28"/>
          <w:szCs w:val="28"/>
        </w:rPr>
        <w:t xml:space="preserve"> прошедшими стадию процессуального контроля, представления вносились в суд в порядке статьи 195 УПК ПМР.</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этом в отчетом периоде территориальными прокурорами, Военным прокурором и Прокурором </w:t>
      </w:r>
      <w:r>
        <w:rPr>
          <w:rFonts w:ascii="Times New Roman" w:hAnsi="Times New Roman" w:cs="Times New Roman"/>
          <w:sz w:val="28"/>
          <w:szCs w:val="28"/>
        </w:rPr>
        <w:t>Приднестровской Молдавской Республики</w:t>
      </w:r>
      <w:r w:rsidRPr="002B3DA5">
        <w:rPr>
          <w:rFonts w:ascii="Times New Roman" w:hAnsi="Times New Roman" w:cs="Times New Roman"/>
          <w:sz w:val="28"/>
          <w:szCs w:val="28"/>
        </w:rPr>
        <w:t xml:space="preserve"> в порядке статьи 195 УПК ПМР было внесено в суд по месту производства дознания или предварительного следствия 142 представления о признании действия или решения незаконным или необоснованным, с возложением </w:t>
      </w:r>
      <w:r>
        <w:rPr>
          <w:rFonts w:ascii="Times New Roman" w:hAnsi="Times New Roman" w:cs="Times New Roman"/>
          <w:sz w:val="28"/>
          <w:szCs w:val="28"/>
        </w:rPr>
        <w:br/>
      </w:r>
      <w:r w:rsidRPr="002B3DA5">
        <w:rPr>
          <w:rFonts w:ascii="Times New Roman" w:hAnsi="Times New Roman" w:cs="Times New Roman"/>
          <w:sz w:val="28"/>
          <w:szCs w:val="28"/>
        </w:rPr>
        <w:t>на руководителя следственного органа обязанности устранить выявленные нарушения, из которых 111 представлений удовлетворено, что составляет 78,1% от их общего количества.</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Из общего числа внесенных прокуратурой представлений:</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- 43 представления об отмене постановлений об отказе в возбуждении уголовного дела, из которых 37 (86%)удовлетворено;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- 13 представлений об отмене постановлений о возбуждении уголовных дел, из которых 6 (46,1%)</w:t>
      </w:r>
      <w:r>
        <w:rPr>
          <w:rFonts w:ascii="Times New Roman" w:hAnsi="Times New Roman" w:cs="Times New Roman"/>
          <w:sz w:val="28"/>
          <w:szCs w:val="28"/>
        </w:rPr>
        <w:t xml:space="preserve"> </w:t>
      </w:r>
      <w:r w:rsidRPr="002B3DA5">
        <w:rPr>
          <w:rFonts w:ascii="Times New Roman" w:hAnsi="Times New Roman" w:cs="Times New Roman"/>
          <w:sz w:val="28"/>
          <w:szCs w:val="28"/>
        </w:rPr>
        <w:t>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- 78 представлений об отмене постановлений о прекращении уголовных дел, из которых 66 (84,6%)</w:t>
      </w:r>
      <w:r>
        <w:rPr>
          <w:rFonts w:ascii="Times New Roman" w:hAnsi="Times New Roman" w:cs="Times New Roman"/>
          <w:sz w:val="28"/>
          <w:szCs w:val="28"/>
        </w:rPr>
        <w:t xml:space="preserve"> </w:t>
      </w:r>
      <w:r w:rsidRPr="002B3DA5">
        <w:rPr>
          <w:rFonts w:ascii="Times New Roman" w:hAnsi="Times New Roman" w:cs="Times New Roman"/>
          <w:sz w:val="28"/>
          <w:szCs w:val="28"/>
        </w:rPr>
        <w:t xml:space="preserve">удовлетворено;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- 6 представлений об отмене постановлений о приостановлении предварительного следствия по делу СК ПМР удовлетворено 1 (16,7%);</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- 2 представления на иные решения, действия (бездействие органа дознания и следствия, из которых </w:t>
      </w:r>
      <w:r>
        <w:rPr>
          <w:rFonts w:ascii="Times New Roman" w:hAnsi="Times New Roman" w:cs="Times New Roman"/>
          <w:sz w:val="28"/>
          <w:szCs w:val="28"/>
        </w:rPr>
        <w:t>одно</w:t>
      </w:r>
      <w:r w:rsidRPr="002B3DA5">
        <w:rPr>
          <w:rFonts w:ascii="Times New Roman" w:hAnsi="Times New Roman" w:cs="Times New Roman"/>
          <w:sz w:val="28"/>
          <w:szCs w:val="28"/>
        </w:rPr>
        <w:t xml:space="preserve"> (50%)</w:t>
      </w:r>
      <w:r>
        <w:rPr>
          <w:rFonts w:ascii="Times New Roman" w:hAnsi="Times New Roman" w:cs="Times New Roman"/>
          <w:sz w:val="28"/>
          <w:szCs w:val="28"/>
        </w:rPr>
        <w:t xml:space="preserve"> </w:t>
      </w:r>
      <w:r w:rsidRPr="002B3DA5">
        <w:rPr>
          <w:rFonts w:ascii="Times New Roman" w:hAnsi="Times New Roman" w:cs="Times New Roman"/>
          <w:sz w:val="28"/>
          <w:szCs w:val="28"/>
        </w:rPr>
        <w:t>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Необходимо заметить, что из общего числа удовлетворенных представлений (111)</w:t>
      </w:r>
      <w:r>
        <w:rPr>
          <w:rFonts w:ascii="Times New Roman" w:hAnsi="Times New Roman" w:cs="Times New Roman"/>
          <w:sz w:val="28"/>
          <w:szCs w:val="28"/>
        </w:rPr>
        <w:t>,</w:t>
      </w:r>
      <w:r w:rsidRPr="002B3DA5">
        <w:rPr>
          <w:rFonts w:ascii="Times New Roman" w:hAnsi="Times New Roman" w:cs="Times New Roman"/>
          <w:sz w:val="28"/>
          <w:szCs w:val="28"/>
        </w:rPr>
        <w:t xml:space="preserve"> внесенных прокурором в суд, 22 представления </w:t>
      </w:r>
      <w:r>
        <w:rPr>
          <w:rFonts w:ascii="Times New Roman" w:hAnsi="Times New Roman" w:cs="Times New Roman"/>
          <w:sz w:val="28"/>
          <w:szCs w:val="28"/>
        </w:rPr>
        <w:t>–</w:t>
      </w:r>
      <w:r w:rsidRPr="002B3DA5">
        <w:rPr>
          <w:rFonts w:ascii="Times New Roman" w:hAnsi="Times New Roman" w:cs="Times New Roman"/>
          <w:sz w:val="28"/>
          <w:szCs w:val="28"/>
        </w:rPr>
        <w:t xml:space="preserve"> </w:t>
      </w:r>
      <w:r>
        <w:rPr>
          <w:rFonts w:ascii="Times New Roman" w:hAnsi="Times New Roman" w:cs="Times New Roman"/>
          <w:sz w:val="28"/>
          <w:szCs w:val="28"/>
        </w:rPr>
        <w:br/>
      </w:r>
      <w:r w:rsidRPr="002B3DA5">
        <w:rPr>
          <w:rFonts w:ascii="Times New Roman" w:hAnsi="Times New Roman" w:cs="Times New Roman"/>
          <w:sz w:val="28"/>
          <w:szCs w:val="28"/>
        </w:rPr>
        <w:t>по которым ранее Следственным комитетом в удовлетворении требований прокурору было отказано.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 2015 году по результатам проверки законности и обоснованности решений, принимаемых органами дознания и предварительного следствия в стадии досудебного производства, Прокурором </w:t>
      </w:r>
      <w:r>
        <w:rPr>
          <w:rFonts w:ascii="Times New Roman" w:hAnsi="Times New Roman" w:cs="Times New Roman"/>
          <w:sz w:val="28"/>
          <w:szCs w:val="28"/>
        </w:rPr>
        <w:t>Приднестровской Молдавской Республики</w:t>
      </w:r>
      <w:r w:rsidRPr="002B3DA5">
        <w:rPr>
          <w:rFonts w:ascii="Times New Roman" w:hAnsi="Times New Roman" w:cs="Times New Roman"/>
          <w:sz w:val="28"/>
          <w:szCs w:val="28"/>
        </w:rPr>
        <w:t xml:space="preserve">, а также подчиненными ему прокурорами в адрес </w:t>
      </w:r>
      <w:r>
        <w:rPr>
          <w:rFonts w:ascii="Times New Roman" w:hAnsi="Times New Roman" w:cs="Times New Roman"/>
          <w:sz w:val="28"/>
          <w:szCs w:val="28"/>
        </w:rPr>
        <w:t>п</w:t>
      </w:r>
      <w:r w:rsidRPr="002B3DA5">
        <w:rPr>
          <w:rFonts w:ascii="Times New Roman" w:hAnsi="Times New Roman" w:cs="Times New Roman"/>
          <w:sz w:val="28"/>
          <w:szCs w:val="28"/>
        </w:rPr>
        <w:t>редседателя С</w:t>
      </w:r>
      <w:r>
        <w:rPr>
          <w:rFonts w:ascii="Times New Roman" w:hAnsi="Times New Roman" w:cs="Times New Roman"/>
          <w:sz w:val="28"/>
          <w:szCs w:val="28"/>
        </w:rPr>
        <w:t>ледственного комитета</w:t>
      </w:r>
      <w:r w:rsidRPr="002B3DA5">
        <w:rPr>
          <w:rFonts w:ascii="Times New Roman" w:hAnsi="Times New Roman" w:cs="Times New Roman"/>
          <w:sz w:val="28"/>
          <w:szCs w:val="28"/>
        </w:rPr>
        <w:t xml:space="preserve">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и руководителей территориальных управлений </w:t>
      </w:r>
      <w:r>
        <w:rPr>
          <w:rFonts w:ascii="Times New Roman" w:hAnsi="Times New Roman" w:cs="Times New Roman"/>
          <w:sz w:val="28"/>
          <w:szCs w:val="28"/>
        </w:rPr>
        <w:t>(в том числе Военно-следственного</w:t>
      </w:r>
      <w:r w:rsidRPr="002B3DA5">
        <w:rPr>
          <w:rFonts w:ascii="Times New Roman" w:hAnsi="Times New Roman" w:cs="Times New Roman"/>
          <w:sz w:val="28"/>
          <w:szCs w:val="28"/>
        </w:rPr>
        <w:t xml:space="preserve"> управлени</w:t>
      </w:r>
      <w:r>
        <w:rPr>
          <w:rFonts w:ascii="Times New Roman" w:hAnsi="Times New Roman" w:cs="Times New Roman"/>
          <w:sz w:val="28"/>
          <w:szCs w:val="28"/>
        </w:rPr>
        <w:t>я</w:t>
      </w:r>
      <w:r w:rsidRPr="002B3DA5">
        <w:rPr>
          <w:rFonts w:ascii="Times New Roman" w:hAnsi="Times New Roman" w:cs="Times New Roman"/>
          <w:sz w:val="28"/>
          <w:szCs w:val="28"/>
        </w:rPr>
        <w:t xml:space="preserve">) внесено 350 (325) представлений об устранении нарушений действующего законодательства, из которых 135 (38,6%) </w:t>
      </w:r>
      <w:r>
        <w:rPr>
          <w:rFonts w:ascii="Times New Roman" w:hAnsi="Times New Roman" w:cs="Times New Roman"/>
          <w:sz w:val="28"/>
          <w:szCs w:val="28"/>
        </w:rPr>
        <w:br/>
      </w:r>
      <w:r w:rsidRPr="002B3DA5">
        <w:rPr>
          <w:rFonts w:ascii="Times New Roman" w:hAnsi="Times New Roman" w:cs="Times New Roman"/>
          <w:sz w:val="28"/>
          <w:szCs w:val="28"/>
        </w:rPr>
        <w:t>(115</w:t>
      </w:r>
      <w:r>
        <w:rPr>
          <w:rFonts w:ascii="Times New Roman" w:hAnsi="Times New Roman" w:cs="Times New Roman"/>
          <w:sz w:val="28"/>
          <w:szCs w:val="28"/>
        </w:rPr>
        <w:t xml:space="preserve"> – </w:t>
      </w:r>
      <w:r w:rsidRPr="002B3DA5">
        <w:rPr>
          <w:rFonts w:ascii="Times New Roman" w:hAnsi="Times New Roman" w:cs="Times New Roman"/>
          <w:sz w:val="28"/>
          <w:szCs w:val="28"/>
        </w:rPr>
        <w:t xml:space="preserve">35,4%) </w:t>
      </w:r>
      <w:r>
        <w:rPr>
          <w:rFonts w:ascii="Times New Roman" w:hAnsi="Times New Roman" w:cs="Times New Roman"/>
          <w:sz w:val="28"/>
          <w:szCs w:val="28"/>
        </w:rPr>
        <w:t xml:space="preserve">– </w:t>
      </w:r>
      <w:r w:rsidRPr="002B3DA5">
        <w:rPr>
          <w:rFonts w:ascii="Times New Roman" w:hAnsi="Times New Roman" w:cs="Times New Roman"/>
          <w:sz w:val="28"/>
          <w:szCs w:val="28"/>
        </w:rPr>
        <w:t xml:space="preserve">на действия и решения следственных органов и 215 (61,4%) </w:t>
      </w:r>
      <w:r>
        <w:rPr>
          <w:rFonts w:ascii="Times New Roman" w:hAnsi="Times New Roman" w:cs="Times New Roman"/>
          <w:sz w:val="28"/>
          <w:szCs w:val="28"/>
        </w:rPr>
        <w:br/>
      </w:r>
      <w:r w:rsidRPr="002B3DA5">
        <w:rPr>
          <w:rFonts w:ascii="Times New Roman" w:hAnsi="Times New Roman" w:cs="Times New Roman"/>
          <w:sz w:val="28"/>
          <w:szCs w:val="28"/>
        </w:rPr>
        <w:t xml:space="preserve">(210 </w:t>
      </w:r>
      <w:r>
        <w:rPr>
          <w:rFonts w:ascii="Times New Roman" w:hAnsi="Times New Roman" w:cs="Times New Roman"/>
          <w:sz w:val="28"/>
          <w:szCs w:val="28"/>
        </w:rPr>
        <w:t>–</w:t>
      </w:r>
      <w:r w:rsidRPr="002B3DA5">
        <w:rPr>
          <w:rFonts w:ascii="Times New Roman" w:hAnsi="Times New Roman" w:cs="Times New Roman"/>
          <w:sz w:val="28"/>
          <w:szCs w:val="28"/>
        </w:rPr>
        <w:t xml:space="preserve"> 64,6 %) </w:t>
      </w:r>
      <w:r>
        <w:rPr>
          <w:rFonts w:ascii="Times New Roman" w:hAnsi="Times New Roman" w:cs="Times New Roman"/>
          <w:sz w:val="28"/>
          <w:szCs w:val="28"/>
        </w:rPr>
        <w:t xml:space="preserve">– </w:t>
      </w:r>
      <w:r w:rsidRPr="002B3DA5">
        <w:rPr>
          <w:rFonts w:ascii="Times New Roman" w:hAnsi="Times New Roman" w:cs="Times New Roman"/>
          <w:sz w:val="28"/>
          <w:szCs w:val="28"/>
        </w:rPr>
        <w:t>на действия и решения органов дознания.</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По результатам рассмотрения 350 внесенных Прокуратурой представлений, 292</w:t>
      </w:r>
      <w:r>
        <w:rPr>
          <w:rFonts w:ascii="Times New Roman" w:hAnsi="Times New Roman" w:cs="Times New Roman"/>
          <w:sz w:val="28"/>
          <w:szCs w:val="28"/>
        </w:rPr>
        <w:t>,</w:t>
      </w:r>
      <w:r w:rsidRPr="002B3DA5">
        <w:rPr>
          <w:rFonts w:ascii="Times New Roman" w:hAnsi="Times New Roman" w:cs="Times New Roman"/>
          <w:sz w:val="28"/>
          <w:szCs w:val="28"/>
        </w:rPr>
        <w:t xml:space="preserve"> или 88,6%</w:t>
      </w:r>
      <w:r>
        <w:rPr>
          <w:rFonts w:ascii="Times New Roman" w:hAnsi="Times New Roman" w:cs="Times New Roman"/>
          <w:sz w:val="28"/>
          <w:szCs w:val="28"/>
        </w:rPr>
        <w:t>,</w:t>
      </w:r>
      <w:r w:rsidRPr="002B3DA5">
        <w:rPr>
          <w:rFonts w:ascii="Times New Roman" w:hAnsi="Times New Roman" w:cs="Times New Roman"/>
          <w:sz w:val="28"/>
          <w:szCs w:val="28"/>
        </w:rPr>
        <w:t xml:space="preserve"> Следственным комитетом 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этом из общего количества внесенных </w:t>
      </w:r>
      <w:bookmarkStart w:id="17" w:name="_GoBack"/>
      <w:bookmarkEnd w:id="17"/>
      <w:r w:rsidRPr="002B3DA5">
        <w:rPr>
          <w:rFonts w:ascii="Times New Roman" w:hAnsi="Times New Roman" w:cs="Times New Roman"/>
          <w:sz w:val="28"/>
          <w:szCs w:val="28"/>
        </w:rPr>
        <w:t>представлений:</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203 представления об отмене постановлений об отказе в возбуждении уголовного дела, из которых 187 удовлетворено (92,1%), из них с возбуждением дела 39 (20,8%);</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- 15 представлений об отмене постановлений о возбуждении уголовных дел, из которых удовлетворено 10 (66,6%);</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- 35 представлений об отмене постановлений о приостановлении предварительного следствия, из них удовлетворено 30 (85,7%);</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81 представление об отмене постановлений о прекращении уголовных дел, из которых удовлетворено 55 (67,9%).</w:t>
      </w:r>
    </w:p>
    <w:p w:rsidR="00E92C3E"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Вышеприведенные статистические данные позволяют констатировать </w:t>
      </w:r>
      <w:r>
        <w:rPr>
          <w:rFonts w:ascii="Times New Roman" w:hAnsi="Times New Roman" w:cs="Times New Roman"/>
          <w:sz w:val="28"/>
          <w:szCs w:val="28"/>
        </w:rPr>
        <w:br/>
      </w:r>
      <w:r w:rsidRPr="002B3DA5">
        <w:rPr>
          <w:rFonts w:ascii="Times New Roman" w:hAnsi="Times New Roman" w:cs="Times New Roman"/>
          <w:sz w:val="28"/>
          <w:szCs w:val="28"/>
        </w:rPr>
        <w:t xml:space="preserve">тот факт, что в подавляющем большинстве случаев представления прокурора вносятся законно и обоснованно. </w:t>
      </w:r>
    </w:p>
    <w:p w:rsidR="00E92C3E" w:rsidRPr="002B3DA5" w:rsidRDefault="00E92C3E" w:rsidP="00FF5338">
      <w:pPr>
        <w:spacing w:after="0" w:line="240" w:lineRule="auto"/>
        <w:ind w:firstLine="720"/>
        <w:jc w:val="both"/>
        <w:rPr>
          <w:rFonts w:ascii="Times New Roman" w:hAnsi="Times New Roman" w:cs="Times New Roman"/>
          <w:sz w:val="28"/>
          <w:szCs w:val="28"/>
        </w:rPr>
      </w:pP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В тех же случаях, когда с требованиями прокурора руководители следственных органов не соглашались</w:t>
      </w:r>
      <w:r>
        <w:rPr>
          <w:rFonts w:ascii="Times New Roman" w:hAnsi="Times New Roman" w:cs="Times New Roman"/>
          <w:sz w:val="28"/>
          <w:szCs w:val="28"/>
        </w:rPr>
        <w:t>,</w:t>
      </w:r>
      <w:r w:rsidRPr="002B3DA5">
        <w:rPr>
          <w:rFonts w:ascii="Times New Roman" w:hAnsi="Times New Roman" w:cs="Times New Roman"/>
          <w:sz w:val="28"/>
          <w:szCs w:val="28"/>
        </w:rPr>
        <w:t xml:space="preserve"> представления вносились в суд в порядке статьи 195 УПК ПМР, регламентирующей судебный порядок обжалования постановлений дознавателя, следователя об отказе в возбуждении уголовного дела, о прекращении уголовного дела, а равно иные их решения </w:t>
      </w:r>
      <w:r>
        <w:rPr>
          <w:rFonts w:ascii="Times New Roman" w:hAnsi="Times New Roman" w:cs="Times New Roman"/>
          <w:sz w:val="28"/>
          <w:szCs w:val="28"/>
        </w:rPr>
        <w:br/>
      </w:r>
      <w:r w:rsidRPr="002B3DA5">
        <w:rPr>
          <w:rFonts w:ascii="Times New Roman" w:hAnsi="Times New Roman" w:cs="Times New Roman"/>
          <w:sz w:val="28"/>
          <w:szCs w:val="28"/>
        </w:rPr>
        <w:t>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Аналогичным образом акты прокурорского реагирования вносились сразу в порядке статьи 195 УПК ПМР в суд и в тех случаях, когда те или иные решениями органов дознания или предварительного следствия, с которыми </w:t>
      </w:r>
      <w:r>
        <w:rPr>
          <w:rFonts w:ascii="Times New Roman" w:hAnsi="Times New Roman" w:cs="Times New Roman"/>
          <w:sz w:val="28"/>
          <w:szCs w:val="28"/>
        </w:rPr>
        <w:br/>
      </w:r>
      <w:r w:rsidRPr="002B3DA5">
        <w:rPr>
          <w:rFonts w:ascii="Times New Roman" w:hAnsi="Times New Roman" w:cs="Times New Roman"/>
          <w:sz w:val="28"/>
          <w:szCs w:val="28"/>
        </w:rPr>
        <w:t>не согласен прокурор</w:t>
      </w:r>
      <w:r>
        <w:rPr>
          <w:rFonts w:ascii="Times New Roman" w:hAnsi="Times New Roman" w:cs="Times New Roman"/>
          <w:sz w:val="28"/>
          <w:szCs w:val="28"/>
        </w:rPr>
        <w:t>,</w:t>
      </w:r>
      <w:r w:rsidRPr="002B3DA5">
        <w:rPr>
          <w:rFonts w:ascii="Times New Roman" w:hAnsi="Times New Roman" w:cs="Times New Roman"/>
          <w:sz w:val="28"/>
          <w:szCs w:val="28"/>
        </w:rPr>
        <w:t xml:space="preserve"> прошли стадию процессуального контроля Следственного комитета и не были отменены.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Так, за 2015 год территориальными прокурорами, Военным прокурором </w:t>
      </w:r>
      <w:r>
        <w:rPr>
          <w:rFonts w:ascii="Times New Roman" w:hAnsi="Times New Roman" w:cs="Times New Roman"/>
          <w:sz w:val="28"/>
          <w:szCs w:val="28"/>
        </w:rPr>
        <w:br/>
      </w:r>
      <w:r w:rsidRPr="002B3DA5">
        <w:rPr>
          <w:rFonts w:ascii="Times New Roman" w:hAnsi="Times New Roman" w:cs="Times New Roman"/>
          <w:sz w:val="28"/>
          <w:szCs w:val="28"/>
        </w:rPr>
        <w:t xml:space="preserve">и Прокурором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в суд в порядке статьи 195 УПК ПМР было направлено 143 представления на решения, действия (бездействие) органов дознания и предварительного следствия, </w:t>
      </w:r>
      <w:r>
        <w:rPr>
          <w:rFonts w:ascii="Times New Roman" w:hAnsi="Times New Roman" w:cs="Times New Roman"/>
          <w:sz w:val="28"/>
          <w:szCs w:val="28"/>
        </w:rPr>
        <w:br/>
      </w:r>
      <w:r w:rsidRPr="002B3DA5">
        <w:rPr>
          <w:rFonts w:ascii="Times New Roman" w:hAnsi="Times New Roman" w:cs="Times New Roman"/>
          <w:sz w:val="28"/>
          <w:szCs w:val="28"/>
        </w:rPr>
        <w:t>из которых 109 представлений, или 76,2%</w:t>
      </w:r>
      <w:r>
        <w:rPr>
          <w:rFonts w:ascii="Times New Roman" w:hAnsi="Times New Roman" w:cs="Times New Roman"/>
          <w:sz w:val="28"/>
          <w:szCs w:val="28"/>
        </w:rPr>
        <w:t>,</w:t>
      </w:r>
      <w:r w:rsidRPr="002B3DA5">
        <w:rPr>
          <w:rFonts w:ascii="Times New Roman" w:hAnsi="Times New Roman" w:cs="Times New Roman"/>
          <w:sz w:val="28"/>
          <w:szCs w:val="28"/>
        </w:rPr>
        <w:t xml:space="preserve"> удовлетворено, а именно: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- 55 представлений об отмене постановлений об отказе в возбуждении уголовного дела, из которых удовлетворено 42</w:t>
      </w:r>
      <w:r>
        <w:rPr>
          <w:rFonts w:ascii="Times New Roman" w:hAnsi="Times New Roman" w:cs="Times New Roman"/>
          <w:sz w:val="28"/>
          <w:szCs w:val="28"/>
        </w:rPr>
        <w:t>,</w:t>
      </w:r>
      <w:r w:rsidRPr="002B3DA5">
        <w:rPr>
          <w:rFonts w:ascii="Times New Roman" w:hAnsi="Times New Roman" w:cs="Times New Roman"/>
          <w:sz w:val="28"/>
          <w:szCs w:val="28"/>
        </w:rPr>
        <w:t xml:space="preserve"> или 76,3%;</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- 10 представлений об отмене постановлений о возбуждении уголовных дел, из которых удовлетворено 6</w:t>
      </w:r>
      <w:r>
        <w:rPr>
          <w:rFonts w:ascii="Times New Roman" w:hAnsi="Times New Roman" w:cs="Times New Roman"/>
          <w:sz w:val="28"/>
          <w:szCs w:val="28"/>
        </w:rPr>
        <w:t>,</w:t>
      </w:r>
      <w:r w:rsidRPr="002B3DA5">
        <w:rPr>
          <w:rFonts w:ascii="Times New Roman" w:hAnsi="Times New Roman" w:cs="Times New Roman"/>
          <w:sz w:val="28"/>
          <w:szCs w:val="28"/>
        </w:rPr>
        <w:t xml:space="preserve"> или 60%;</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- 54 представления об отмене постановлений о прекращении уголовных дел, из которых удовлетворено 41</w:t>
      </w:r>
      <w:r>
        <w:rPr>
          <w:rFonts w:ascii="Times New Roman" w:hAnsi="Times New Roman" w:cs="Times New Roman"/>
          <w:sz w:val="28"/>
          <w:szCs w:val="28"/>
        </w:rPr>
        <w:t>,</w:t>
      </w:r>
      <w:r w:rsidRPr="002B3DA5">
        <w:rPr>
          <w:rFonts w:ascii="Times New Roman" w:hAnsi="Times New Roman" w:cs="Times New Roman"/>
          <w:sz w:val="28"/>
          <w:szCs w:val="28"/>
        </w:rPr>
        <w:t xml:space="preserve"> или 75,9%;</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- 19 представлений об отмене постановлений о приостановлении предварительного следствия и дознания, из которых удовлетворено 17</w:t>
      </w:r>
      <w:r>
        <w:rPr>
          <w:rFonts w:ascii="Times New Roman" w:hAnsi="Times New Roman" w:cs="Times New Roman"/>
          <w:sz w:val="28"/>
          <w:szCs w:val="28"/>
        </w:rPr>
        <w:t>,</w:t>
      </w:r>
      <w:r w:rsidRPr="002B3DA5">
        <w:rPr>
          <w:rFonts w:ascii="Times New Roman" w:hAnsi="Times New Roman" w:cs="Times New Roman"/>
          <w:sz w:val="28"/>
          <w:szCs w:val="28"/>
        </w:rPr>
        <w:t xml:space="preserve"> </w:t>
      </w:r>
      <w:r>
        <w:rPr>
          <w:rFonts w:ascii="Times New Roman" w:hAnsi="Times New Roman" w:cs="Times New Roman"/>
          <w:sz w:val="28"/>
          <w:szCs w:val="28"/>
        </w:rPr>
        <w:br/>
      </w:r>
      <w:r w:rsidRPr="002B3DA5">
        <w:rPr>
          <w:rFonts w:ascii="Times New Roman" w:hAnsi="Times New Roman" w:cs="Times New Roman"/>
          <w:sz w:val="28"/>
          <w:szCs w:val="28"/>
        </w:rPr>
        <w:t>или 89,4%;</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- 5 представлений на иные решения, действия (бездействие) органа дознания и следствия, из которых 3</w:t>
      </w:r>
      <w:r>
        <w:rPr>
          <w:rFonts w:ascii="Times New Roman" w:hAnsi="Times New Roman" w:cs="Times New Roman"/>
          <w:sz w:val="28"/>
          <w:szCs w:val="28"/>
        </w:rPr>
        <w:t>,</w:t>
      </w:r>
      <w:r w:rsidRPr="002B3DA5">
        <w:rPr>
          <w:rFonts w:ascii="Times New Roman" w:hAnsi="Times New Roman" w:cs="Times New Roman"/>
          <w:sz w:val="28"/>
          <w:szCs w:val="28"/>
        </w:rPr>
        <w:t xml:space="preserve"> или 60%</w:t>
      </w:r>
      <w:r>
        <w:rPr>
          <w:rFonts w:ascii="Times New Roman" w:hAnsi="Times New Roman" w:cs="Times New Roman"/>
          <w:sz w:val="28"/>
          <w:szCs w:val="28"/>
        </w:rPr>
        <w:t>,</w:t>
      </w:r>
      <w:r w:rsidRPr="002B3DA5">
        <w:rPr>
          <w:rFonts w:ascii="Times New Roman" w:hAnsi="Times New Roman" w:cs="Times New Roman"/>
          <w:sz w:val="28"/>
          <w:szCs w:val="28"/>
        </w:rPr>
        <w:t xml:space="preserve"> 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За 2016 год территориальными прокурорами, Военным прокурором </w:t>
      </w:r>
      <w:r>
        <w:rPr>
          <w:rFonts w:ascii="Times New Roman" w:hAnsi="Times New Roman" w:cs="Times New Roman"/>
          <w:sz w:val="28"/>
          <w:szCs w:val="28"/>
        </w:rPr>
        <w:br/>
      </w:r>
      <w:r w:rsidRPr="002B3DA5">
        <w:rPr>
          <w:rFonts w:ascii="Times New Roman" w:hAnsi="Times New Roman" w:cs="Times New Roman"/>
          <w:sz w:val="28"/>
          <w:szCs w:val="28"/>
        </w:rPr>
        <w:t xml:space="preserve">и Прокурором </w:t>
      </w:r>
      <w:r>
        <w:rPr>
          <w:rFonts w:ascii="Times New Roman" w:hAnsi="Times New Roman" w:cs="Times New Roman"/>
          <w:sz w:val="28"/>
          <w:szCs w:val="28"/>
        </w:rPr>
        <w:t xml:space="preserve">Приднестровской Молдавской Республики </w:t>
      </w:r>
      <w:r w:rsidRPr="002B3DA5">
        <w:rPr>
          <w:rFonts w:ascii="Times New Roman" w:hAnsi="Times New Roman" w:cs="Times New Roman"/>
          <w:sz w:val="28"/>
          <w:szCs w:val="28"/>
        </w:rPr>
        <w:t xml:space="preserve">в суд в порядке статьи 195 УПК ПМР было направлено 147 представлений на решения, действия (бездействие) органов дознания и предварительного следствия, </w:t>
      </w:r>
      <w:r>
        <w:rPr>
          <w:rFonts w:ascii="Times New Roman" w:hAnsi="Times New Roman" w:cs="Times New Roman"/>
          <w:sz w:val="28"/>
          <w:szCs w:val="28"/>
        </w:rPr>
        <w:br/>
      </w:r>
      <w:r w:rsidRPr="002B3DA5">
        <w:rPr>
          <w:rFonts w:ascii="Times New Roman" w:hAnsi="Times New Roman" w:cs="Times New Roman"/>
          <w:sz w:val="28"/>
          <w:szCs w:val="28"/>
        </w:rPr>
        <w:t>из которых 102 представления, или 69,2%</w:t>
      </w:r>
      <w:r>
        <w:rPr>
          <w:rFonts w:ascii="Times New Roman" w:hAnsi="Times New Roman" w:cs="Times New Roman"/>
          <w:sz w:val="28"/>
          <w:szCs w:val="28"/>
        </w:rPr>
        <w:t>,</w:t>
      </w:r>
      <w:r w:rsidRPr="002B3DA5">
        <w:rPr>
          <w:rFonts w:ascii="Times New Roman" w:hAnsi="Times New Roman" w:cs="Times New Roman"/>
          <w:sz w:val="28"/>
          <w:szCs w:val="28"/>
        </w:rPr>
        <w:t xml:space="preserve"> удовлетворено:</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- 92 представлени</w:t>
      </w:r>
      <w:r>
        <w:rPr>
          <w:rFonts w:ascii="Times New Roman" w:hAnsi="Times New Roman" w:cs="Times New Roman"/>
          <w:sz w:val="28"/>
          <w:szCs w:val="28"/>
        </w:rPr>
        <w:t>я</w:t>
      </w:r>
      <w:r w:rsidRPr="002B3DA5">
        <w:rPr>
          <w:rFonts w:ascii="Times New Roman" w:hAnsi="Times New Roman" w:cs="Times New Roman"/>
          <w:sz w:val="28"/>
          <w:szCs w:val="28"/>
        </w:rPr>
        <w:t xml:space="preserve"> об отмене постановлений об отказе в возбуждении уголовного дела, из которых удовлетворено 79</w:t>
      </w:r>
      <w:r>
        <w:rPr>
          <w:rFonts w:ascii="Times New Roman" w:hAnsi="Times New Roman" w:cs="Times New Roman"/>
          <w:sz w:val="28"/>
          <w:szCs w:val="28"/>
        </w:rPr>
        <w:t>,</w:t>
      </w:r>
      <w:r w:rsidRPr="002B3DA5">
        <w:rPr>
          <w:rFonts w:ascii="Times New Roman" w:hAnsi="Times New Roman" w:cs="Times New Roman"/>
          <w:sz w:val="28"/>
          <w:szCs w:val="28"/>
        </w:rPr>
        <w:t xml:space="preserve"> или 85,8%;</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- 11 представлений об отмене постановлений о возбуждении уголовных дел, из которых удовлетворено 4</w:t>
      </w:r>
      <w:r>
        <w:rPr>
          <w:rFonts w:ascii="Times New Roman" w:hAnsi="Times New Roman" w:cs="Times New Roman"/>
          <w:sz w:val="28"/>
          <w:szCs w:val="28"/>
        </w:rPr>
        <w:t>,</w:t>
      </w:r>
      <w:r w:rsidRPr="002B3DA5">
        <w:rPr>
          <w:rFonts w:ascii="Times New Roman" w:hAnsi="Times New Roman" w:cs="Times New Roman"/>
          <w:sz w:val="28"/>
          <w:szCs w:val="28"/>
        </w:rPr>
        <w:t xml:space="preserve"> или 4,1%;</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- 40 представления об отмене постановлений о прекращении уголовных дел, из которых удовлетворено 19</w:t>
      </w:r>
      <w:r>
        <w:rPr>
          <w:rFonts w:ascii="Times New Roman" w:hAnsi="Times New Roman" w:cs="Times New Roman"/>
          <w:sz w:val="28"/>
          <w:szCs w:val="28"/>
        </w:rPr>
        <w:t>,</w:t>
      </w:r>
      <w:r w:rsidRPr="002B3DA5">
        <w:rPr>
          <w:rFonts w:ascii="Times New Roman" w:hAnsi="Times New Roman" w:cs="Times New Roman"/>
          <w:sz w:val="28"/>
          <w:szCs w:val="28"/>
        </w:rPr>
        <w:t xml:space="preserve"> или 47,5%;</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- 2 представлени</w:t>
      </w:r>
      <w:r>
        <w:rPr>
          <w:rFonts w:ascii="Times New Roman" w:hAnsi="Times New Roman" w:cs="Times New Roman"/>
          <w:sz w:val="28"/>
          <w:szCs w:val="28"/>
        </w:rPr>
        <w:t>я</w:t>
      </w:r>
      <w:r w:rsidRPr="002B3DA5">
        <w:rPr>
          <w:rFonts w:ascii="Times New Roman" w:hAnsi="Times New Roman" w:cs="Times New Roman"/>
          <w:sz w:val="28"/>
          <w:szCs w:val="28"/>
        </w:rPr>
        <w:t xml:space="preserve"> об отмене постановлений о приостановлении предварительного следствия и дознания;</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- 2 представлени</w:t>
      </w:r>
      <w:r>
        <w:rPr>
          <w:rFonts w:ascii="Times New Roman" w:hAnsi="Times New Roman" w:cs="Times New Roman"/>
          <w:sz w:val="28"/>
          <w:szCs w:val="28"/>
        </w:rPr>
        <w:t>я</w:t>
      </w:r>
      <w:r w:rsidRPr="002B3DA5">
        <w:rPr>
          <w:rFonts w:ascii="Times New Roman" w:hAnsi="Times New Roman" w:cs="Times New Roman"/>
          <w:sz w:val="28"/>
          <w:szCs w:val="28"/>
        </w:rPr>
        <w:t xml:space="preserve"> на иные решения, действия (бездействие) органа дознания и следствия.</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Как видно из вышеприведенных приведенных статистических данных, </w:t>
      </w:r>
      <w:r>
        <w:rPr>
          <w:rFonts w:ascii="Times New Roman" w:hAnsi="Times New Roman" w:cs="Times New Roman"/>
          <w:sz w:val="28"/>
          <w:szCs w:val="28"/>
        </w:rPr>
        <w:br/>
      </w:r>
      <w:r w:rsidRPr="002B3DA5">
        <w:rPr>
          <w:rFonts w:ascii="Times New Roman" w:hAnsi="Times New Roman" w:cs="Times New Roman"/>
          <w:sz w:val="28"/>
          <w:szCs w:val="28"/>
        </w:rPr>
        <w:t>в подавляющем большинстве случаев судебными органами акты прокурорского реагирования на действия и решения органов дознания и предварительного следствия признаны законными и обоснованными.</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При этом следует отметить, что из числа удовлетворенных судами представлений в порядке статьи 195 УПК ПМР Следственным комитетом ПМР ранее по многим представлениям прокурора было отказано в устранении выявленных им нарушений закона.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Из приведенных статистических данных следует, что более чем 90% вносимых прокурорами актов реагирования по фактам выявленных в ходе осуществления надзорных функций нарушений законов в деятельности органов дознания и предварительного следствия являются законными и обоснованными. </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 xml:space="preserve">Исходя из общей концепции предлагаемых изменений и дополнений </w:t>
      </w:r>
      <w:r>
        <w:rPr>
          <w:rFonts w:ascii="Times New Roman" w:hAnsi="Times New Roman" w:cs="Times New Roman"/>
          <w:sz w:val="28"/>
          <w:szCs w:val="28"/>
        </w:rPr>
        <w:br/>
      </w:r>
      <w:r w:rsidRPr="002B3DA5">
        <w:rPr>
          <w:rFonts w:ascii="Times New Roman" w:hAnsi="Times New Roman" w:cs="Times New Roman"/>
          <w:sz w:val="28"/>
          <w:szCs w:val="28"/>
        </w:rPr>
        <w:t xml:space="preserve">в Уголовно-процессуальный кодекс Приднестровской Молдавской Республики, представляется необходимым и внесение соответствующих изменений </w:t>
      </w:r>
      <w:r>
        <w:rPr>
          <w:rFonts w:ascii="Times New Roman" w:hAnsi="Times New Roman" w:cs="Times New Roman"/>
          <w:sz w:val="28"/>
          <w:szCs w:val="28"/>
        </w:rPr>
        <w:br/>
      </w:r>
      <w:r w:rsidRPr="002B3DA5">
        <w:rPr>
          <w:rFonts w:ascii="Times New Roman" w:hAnsi="Times New Roman" w:cs="Times New Roman"/>
          <w:sz w:val="28"/>
          <w:szCs w:val="28"/>
        </w:rPr>
        <w:t xml:space="preserve">и дополнений в Закон Приднестровской Молдавской Республики </w:t>
      </w:r>
      <w:r>
        <w:rPr>
          <w:rFonts w:ascii="Times New Roman" w:hAnsi="Times New Roman" w:cs="Times New Roman"/>
          <w:sz w:val="28"/>
          <w:szCs w:val="28"/>
        </w:rPr>
        <w:br/>
      </w:r>
      <w:r w:rsidRPr="002B3DA5">
        <w:rPr>
          <w:rFonts w:ascii="Times New Roman" w:hAnsi="Times New Roman" w:cs="Times New Roman"/>
          <w:sz w:val="28"/>
          <w:szCs w:val="28"/>
        </w:rPr>
        <w:t xml:space="preserve">«О Следственном комитете Приднестровской Молдавской Республики», </w:t>
      </w:r>
      <w:r>
        <w:rPr>
          <w:rFonts w:ascii="Times New Roman" w:hAnsi="Times New Roman" w:cs="Times New Roman"/>
          <w:sz w:val="28"/>
          <w:szCs w:val="28"/>
        </w:rPr>
        <w:br/>
      </w:r>
      <w:r w:rsidRPr="002B3DA5">
        <w:rPr>
          <w:rFonts w:ascii="Times New Roman" w:hAnsi="Times New Roman" w:cs="Times New Roman"/>
          <w:sz w:val="28"/>
          <w:szCs w:val="28"/>
        </w:rPr>
        <w:t xml:space="preserve">в Закон Приднестровской Молдавской Республики «Об оперативно-розыскной деятельности» и в Конституционный </w:t>
      </w:r>
      <w:r>
        <w:rPr>
          <w:rFonts w:ascii="Times New Roman" w:hAnsi="Times New Roman" w:cs="Times New Roman"/>
          <w:sz w:val="28"/>
          <w:szCs w:val="28"/>
        </w:rPr>
        <w:t>з</w:t>
      </w:r>
      <w:r w:rsidRPr="002B3DA5">
        <w:rPr>
          <w:rFonts w:ascii="Times New Roman" w:hAnsi="Times New Roman" w:cs="Times New Roman"/>
          <w:sz w:val="28"/>
          <w:szCs w:val="28"/>
        </w:rPr>
        <w:t>акон Приднестровской Молдавской Республики «О Прокуратуре Приднестровской Молдавской Республики»</w:t>
      </w:r>
      <w:r>
        <w:rPr>
          <w:rFonts w:ascii="Times New Roman" w:hAnsi="Times New Roman" w:cs="Times New Roman"/>
          <w:sz w:val="28"/>
          <w:szCs w:val="28"/>
        </w:rPr>
        <w:t>.</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Принятие данного законопроекта не требует дополнительного финансирования из республиканского бюджета.</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Для реализации данного законопроекта не потребуется разработк</w:t>
      </w:r>
      <w:r>
        <w:rPr>
          <w:rFonts w:ascii="Times New Roman" w:hAnsi="Times New Roman" w:cs="Times New Roman"/>
          <w:sz w:val="28"/>
          <w:szCs w:val="28"/>
        </w:rPr>
        <w:t>и</w:t>
      </w:r>
      <w:r w:rsidRPr="002B3DA5">
        <w:rPr>
          <w:rFonts w:ascii="Times New Roman" w:hAnsi="Times New Roman" w:cs="Times New Roman"/>
          <w:sz w:val="28"/>
          <w:szCs w:val="28"/>
        </w:rPr>
        <w:t xml:space="preserve"> дополнительных законодательных актов.</w:t>
      </w:r>
    </w:p>
    <w:p w:rsidR="00E92C3E" w:rsidRPr="002B3DA5" w:rsidRDefault="00E92C3E" w:rsidP="00FF5338">
      <w:pPr>
        <w:spacing w:after="0" w:line="240" w:lineRule="auto"/>
        <w:ind w:firstLine="720"/>
        <w:jc w:val="both"/>
        <w:rPr>
          <w:rFonts w:ascii="Times New Roman" w:hAnsi="Times New Roman" w:cs="Times New Roman"/>
          <w:sz w:val="28"/>
          <w:szCs w:val="28"/>
        </w:rPr>
      </w:pPr>
      <w:r w:rsidRPr="002B3DA5">
        <w:rPr>
          <w:rFonts w:ascii="Times New Roman" w:hAnsi="Times New Roman" w:cs="Times New Roman"/>
          <w:sz w:val="28"/>
          <w:szCs w:val="28"/>
        </w:rPr>
        <w:t>Принятие данного законопроекта не потребует принятия отдельного законодательного акта о порядке вступления его в силу.</w:t>
      </w: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sectPr w:rsidR="00E92C3E" w:rsidRPr="002B3DA5" w:rsidSect="000B3523">
          <w:headerReference w:type="default" r:id="rId9"/>
          <w:pgSz w:w="11906" w:h="16838" w:code="9"/>
          <w:pgMar w:top="567" w:right="567" w:bottom="1134" w:left="1701" w:header="709" w:footer="709" w:gutter="0"/>
          <w:pgNumType w:fmt="numberInDash"/>
          <w:cols w:space="708"/>
          <w:titlePg/>
          <w:docGrid w:linePitch="360"/>
        </w:sect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СРАВНИТЕЛЬНАЯ ТАБЛИЦА</w:t>
      </w:r>
    </w:p>
    <w:p w:rsidR="00E92C3E" w:rsidRPr="002B3DA5" w:rsidRDefault="00E92C3E" w:rsidP="000B3523">
      <w:pPr>
        <w:pStyle w:val="PlainText"/>
        <w:ind w:right="21"/>
        <w:jc w:val="center"/>
        <w:rPr>
          <w:rFonts w:ascii="Times New Roman" w:hAnsi="Times New Roman" w:cs="Times New Roman"/>
          <w:sz w:val="28"/>
          <w:szCs w:val="28"/>
        </w:rPr>
      </w:pPr>
      <w:r w:rsidRPr="002B3DA5">
        <w:rPr>
          <w:rFonts w:ascii="Times New Roman" w:hAnsi="Times New Roman" w:cs="Times New Roman"/>
          <w:sz w:val="28"/>
          <w:szCs w:val="28"/>
        </w:rPr>
        <w:t xml:space="preserve">к проекту закона Приднестровской Молдавской Республики </w:t>
      </w:r>
    </w:p>
    <w:p w:rsidR="00E92C3E" w:rsidRPr="002B3DA5" w:rsidRDefault="00E92C3E" w:rsidP="000B3523">
      <w:pPr>
        <w:pStyle w:val="PlainText"/>
        <w:ind w:right="21"/>
        <w:jc w:val="center"/>
        <w:rPr>
          <w:rFonts w:ascii="Times New Roman" w:hAnsi="Times New Roman" w:cs="Times New Roman"/>
          <w:sz w:val="28"/>
          <w:szCs w:val="28"/>
        </w:rPr>
      </w:pPr>
      <w:r w:rsidRPr="002B3DA5">
        <w:rPr>
          <w:rFonts w:ascii="Times New Roman" w:hAnsi="Times New Roman" w:cs="Times New Roman"/>
          <w:sz w:val="28"/>
          <w:szCs w:val="28"/>
        </w:rPr>
        <w:t xml:space="preserve">«О внесении изменений и дополнения в Конституционный закон Приднестровской Молдавской Республики </w:t>
      </w:r>
    </w:p>
    <w:p w:rsidR="00E92C3E" w:rsidRPr="002B3DA5" w:rsidRDefault="00E92C3E" w:rsidP="000B3523">
      <w:pPr>
        <w:pStyle w:val="PlainText"/>
        <w:ind w:right="21"/>
        <w:jc w:val="center"/>
        <w:rPr>
          <w:rFonts w:ascii="Times New Roman" w:hAnsi="Times New Roman" w:cs="Times New Roman"/>
          <w:sz w:val="28"/>
          <w:szCs w:val="28"/>
        </w:rPr>
      </w:pPr>
      <w:r w:rsidRPr="002B3DA5">
        <w:rPr>
          <w:rFonts w:ascii="Times New Roman" w:hAnsi="Times New Roman" w:cs="Times New Roman"/>
          <w:sz w:val="28"/>
          <w:szCs w:val="28"/>
        </w:rPr>
        <w:t>«О Прокуратуре Приднестровской Молдавской Республики»</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p>
    <w:tbl>
      <w:tblPr>
        <w:tblW w:w="157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6"/>
        <w:gridCol w:w="7832"/>
      </w:tblGrid>
      <w:tr w:rsidR="00E92C3E" w:rsidRPr="002B3DA5">
        <w:trPr>
          <w:trHeight w:val="506"/>
          <w:tblHeader/>
        </w:trPr>
        <w:tc>
          <w:tcPr>
            <w:tcW w:w="7946" w:type="dxa"/>
          </w:tcPr>
          <w:p w:rsidR="00E92C3E" w:rsidRPr="002B3DA5" w:rsidRDefault="00E92C3E" w:rsidP="000B3523">
            <w:pPr>
              <w:spacing w:after="0" w:line="240" w:lineRule="auto"/>
              <w:jc w:val="center"/>
              <w:rPr>
                <w:rFonts w:ascii="Times New Roman" w:hAnsi="Times New Roman" w:cs="Times New Roman"/>
                <w:sz w:val="24"/>
                <w:szCs w:val="24"/>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ДЕЙСТВУЮЩАЯ РЕДАКЦИЯ</w:t>
            </w:r>
          </w:p>
          <w:p w:rsidR="00E92C3E" w:rsidRPr="002B3DA5" w:rsidRDefault="00E92C3E" w:rsidP="000B3523">
            <w:pPr>
              <w:spacing w:after="0" w:line="240" w:lineRule="auto"/>
              <w:jc w:val="center"/>
              <w:rPr>
                <w:rFonts w:ascii="Times New Roman" w:hAnsi="Times New Roman" w:cs="Times New Roman"/>
                <w:sz w:val="24"/>
                <w:szCs w:val="24"/>
              </w:rPr>
            </w:pPr>
          </w:p>
        </w:tc>
        <w:tc>
          <w:tcPr>
            <w:tcW w:w="7832" w:type="dxa"/>
          </w:tcPr>
          <w:p w:rsidR="00E92C3E" w:rsidRPr="002B3DA5" w:rsidRDefault="00E92C3E" w:rsidP="000B3523">
            <w:pPr>
              <w:spacing w:after="0" w:line="240" w:lineRule="auto"/>
              <w:jc w:val="center"/>
              <w:rPr>
                <w:rFonts w:ascii="Times New Roman" w:hAnsi="Times New Roman" w:cs="Times New Roman"/>
                <w:sz w:val="24"/>
                <w:szCs w:val="24"/>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ПРЕДЛАГАЕМАЯ  РЕДАКЦИЯ</w:t>
            </w:r>
          </w:p>
        </w:tc>
      </w:tr>
      <w:tr w:rsidR="00E92C3E" w:rsidRPr="002B3DA5">
        <w:trPr>
          <w:trHeight w:val="506"/>
        </w:trPr>
        <w:tc>
          <w:tcPr>
            <w:tcW w:w="7946" w:type="dxa"/>
          </w:tcPr>
          <w:p w:rsidR="00E92C3E" w:rsidRPr="002B3DA5" w:rsidRDefault="00E92C3E" w:rsidP="000B3523">
            <w:pPr>
              <w:ind w:firstLine="720"/>
              <w:jc w:val="both"/>
              <w:rPr>
                <w:rFonts w:ascii="Times New Roman" w:eastAsia="Arial Unicode MS" w:hAnsi="Times New Roman" w:cs="Times New Roman"/>
                <w:sz w:val="24"/>
                <w:szCs w:val="24"/>
              </w:rPr>
            </w:pPr>
            <w:r w:rsidRPr="002B3DA5">
              <w:rPr>
                <w:rFonts w:ascii="Times New Roman" w:eastAsia="Arial Unicode MS" w:hAnsi="Times New Roman" w:cs="Times New Roman"/>
                <w:sz w:val="24"/>
                <w:szCs w:val="24"/>
              </w:rPr>
              <w:t xml:space="preserve">Статья 6. Основные функции прокуратуры      Приднестровской Молдавской Республики </w:t>
            </w:r>
          </w:p>
          <w:p w:rsidR="00E92C3E" w:rsidRPr="002B3DA5" w:rsidRDefault="00E92C3E" w:rsidP="000B3523">
            <w:pPr>
              <w:pStyle w:val="ListParagraph1"/>
              <w:ind w:left="0" w:firstLine="720"/>
              <w:rPr>
                <w:sz w:val="24"/>
                <w:szCs w:val="24"/>
              </w:rPr>
            </w:pPr>
            <w:r w:rsidRPr="002B3DA5">
              <w:rPr>
                <w:sz w:val="24"/>
                <w:szCs w:val="24"/>
              </w:rPr>
              <w:t>1. В целях осуществления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Приднестровской Молдавской Республики осуществляет:</w:t>
            </w:r>
          </w:p>
          <w:p w:rsidR="00E92C3E" w:rsidRPr="002B3DA5" w:rsidRDefault="00E92C3E" w:rsidP="000B3523">
            <w:pPr>
              <w:pStyle w:val="ListParagraph1"/>
              <w:ind w:left="0" w:firstLine="720"/>
              <w:rPr>
                <w:sz w:val="24"/>
                <w:szCs w:val="24"/>
              </w:rPr>
            </w:pPr>
            <w:r w:rsidRPr="002B3DA5">
              <w:rPr>
                <w:sz w:val="24"/>
                <w:szCs w:val="24"/>
              </w:rPr>
              <w:t>…</w:t>
            </w:r>
          </w:p>
          <w:p w:rsidR="00E92C3E" w:rsidRPr="002B3DA5" w:rsidRDefault="00E92C3E" w:rsidP="000B3523">
            <w:pPr>
              <w:pStyle w:val="ListParagraph1"/>
              <w:ind w:left="0" w:firstLine="720"/>
              <w:rPr>
                <w:sz w:val="24"/>
                <w:szCs w:val="24"/>
              </w:rPr>
            </w:pPr>
            <w:r w:rsidRPr="002B3DA5">
              <w:rPr>
                <w:sz w:val="24"/>
                <w:szCs w:val="24"/>
              </w:rPr>
              <w:t>л) отсутствует.</w:t>
            </w:r>
          </w:p>
        </w:tc>
        <w:tc>
          <w:tcPr>
            <w:tcW w:w="7832" w:type="dxa"/>
          </w:tcPr>
          <w:p w:rsidR="00E92C3E" w:rsidRPr="002B3DA5" w:rsidRDefault="00E92C3E" w:rsidP="000B3523">
            <w:pPr>
              <w:ind w:firstLine="720"/>
              <w:jc w:val="both"/>
              <w:rPr>
                <w:rFonts w:ascii="Times New Roman" w:eastAsia="Arial Unicode MS" w:hAnsi="Times New Roman" w:cs="Times New Roman"/>
                <w:sz w:val="24"/>
                <w:szCs w:val="24"/>
              </w:rPr>
            </w:pPr>
            <w:r w:rsidRPr="002B3DA5">
              <w:rPr>
                <w:rFonts w:ascii="Times New Roman" w:eastAsia="Arial Unicode MS" w:hAnsi="Times New Roman" w:cs="Times New Roman"/>
                <w:sz w:val="24"/>
                <w:szCs w:val="24"/>
              </w:rPr>
              <w:t xml:space="preserve">Статья 6. Основные функции прокуратуры         Приднестровской Молдавской Республики </w:t>
            </w:r>
          </w:p>
          <w:p w:rsidR="00E92C3E" w:rsidRPr="002B3DA5" w:rsidRDefault="00E92C3E" w:rsidP="000B3523">
            <w:pPr>
              <w:pStyle w:val="ListParagraph1"/>
              <w:ind w:left="0" w:firstLine="720"/>
              <w:rPr>
                <w:sz w:val="24"/>
                <w:szCs w:val="24"/>
              </w:rPr>
            </w:pPr>
            <w:r w:rsidRPr="002B3DA5">
              <w:rPr>
                <w:sz w:val="24"/>
                <w:szCs w:val="24"/>
              </w:rPr>
              <w:t>1. В целях осуществления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Приднестровской Молдавской Республики осуществляет:</w:t>
            </w:r>
          </w:p>
          <w:p w:rsidR="00E92C3E" w:rsidRPr="002B3DA5" w:rsidRDefault="00E92C3E" w:rsidP="000B3523">
            <w:pPr>
              <w:pStyle w:val="ListParagraph1"/>
              <w:ind w:left="0" w:firstLine="720"/>
              <w:rPr>
                <w:sz w:val="24"/>
                <w:szCs w:val="24"/>
              </w:rPr>
            </w:pPr>
            <w:r w:rsidRPr="002B3DA5">
              <w:rPr>
                <w:sz w:val="24"/>
                <w:szCs w:val="24"/>
              </w:rPr>
              <w:t>…</w:t>
            </w:r>
          </w:p>
          <w:p w:rsidR="00E92C3E" w:rsidRPr="002B3DA5" w:rsidRDefault="00E92C3E" w:rsidP="000B3523">
            <w:pPr>
              <w:shd w:val="clear" w:color="auto" w:fill="FFFFFF"/>
              <w:spacing w:after="0" w:line="240" w:lineRule="auto"/>
              <w:ind w:firstLine="567"/>
              <w:jc w:val="both"/>
              <w:textAlignment w:val="baseline"/>
              <w:rPr>
                <w:rFonts w:ascii="Times New Roman" w:hAnsi="Times New Roman" w:cs="Times New Roman"/>
                <w:b/>
                <w:bCs/>
                <w:sz w:val="28"/>
                <w:szCs w:val="28"/>
              </w:rPr>
            </w:pPr>
            <w:r w:rsidRPr="002B3DA5">
              <w:rPr>
                <w:rFonts w:ascii="Times New Roman" w:hAnsi="Times New Roman" w:cs="Times New Roman"/>
                <w:b/>
                <w:bCs/>
                <w:sz w:val="24"/>
                <w:szCs w:val="24"/>
              </w:rPr>
              <w:t>л) уголовное преследование  в соответствии с полномочиями, установленными уголовно-процессуальным законодательством Приднестровской Молдавской Республики.</w:t>
            </w:r>
          </w:p>
        </w:tc>
      </w:tr>
      <w:tr w:rsidR="00E92C3E" w:rsidRPr="002B3DA5">
        <w:trPr>
          <w:trHeight w:val="1728"/>
        </w:trPr>
        <w:tc>
          <w:tcPr>
            <w:tcW w:w="7946" w:type="dxa"/>
          </w:tcPr>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Статья 33. Полномочия прокурора</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1. Прокурор является должностным лицом, уполномоченным в пределах компетенции, предусмотренной уголовно-процессуальным законодательством Приднестровской Молдавской Республики, осуществлять от имени государства надзор за соблюдением Конституции Приднестровской Молдавской Республики и законов Приднестровской Молдавской Республики органами дознания и органами предварительного следствия.</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2. В ходе производства по уголовному делу прокурор уполномочен:</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проверять исполнение требований действующего законодательства Приднестровской Молдавской Республики при приеме, регистрации и разрешении сообщений о преступлениях;</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б) вносить мотивированное представление о решении вопроса об уголовном преследовании по фактам выявленных прокурором нарушений </w:t>
            </w:r>
            <w:hyperlink r:id="rId10" w:history="1">
              <w:r w:rsidRPr="002B3DA5">
                <w:rPr>
                  <w:rFonts w:ascii="Times New Roman" w:hAnsi="Times New Roman" w:cs="Times New Roman"/>
                  <w:sz w:val="24"/>
                  <w:szCs w:val="24"/>
                  <w:lang w:eastAsia="en-US"/>
                </w:rPr>
                <w:t>уголовного законодательства</w:t>
              </w:r>
            </w:hyperlink>
            <w:r w:rsidRPr="002B3DA5">
              <w:rPr>
                <w:rFonts w:ascii="Times New Roman" w:hAnsi="Times New Roman" w:cs="Times New Roman"/>
                <w:sz w:val="24"/>
                <w:szCs w:val="24"/>
                <w:lang w:eastAsia="en-US"/>
              </w:rPr>
              <w:t xml:space="preserve"> с направлением соответствующих материалов в следственный орган или орган дознания;</w:t>
            </w:r>
          </w:p>
          <w:p w:rsidR="00E92C3E" w:rsidRPr="002B3DA5" w:rsidRDefault="00E92C3E" w:rsidP="000B3523">
            <w:pPr>
              <w:autoSpaceDE w:val="0"/>
              <w:autoSpaceDN w:val="0"/>
              <w:adjustRightInd w:val="0"/>
              <w:spacing w:after="0" w:line="240" w:lineRule="auto"/>
              <w:ind w:firstLine="36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в) проверять законность и обоснованность решений следователя (дознавателя) или руководителя следственного органа, принимаемых в ходе дознания или предварительного следствия;</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г) вносить представление следственному органу или органу дознания об устранении выявленных нарушений действующего законодательства Приднестровской Молдавской Республики;</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д) осуществлять надзор за исполнением приговоров суда;</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е) отзывать необоснованные представления нижестоящего прокурора;</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ж) рассматривать представленную руководителем следственного органа информацию следователя (дознавателя) о несогласии с требованиями прокурора и принимать по ней решение;</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з) обращаться в суд с представлением в порядке, предусмотренном уголовно-процессуальным законодательством Приднестровской Молдавской Республики;</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и) присутствовать в </w:t>
            </w:r>
            <w:hyperlink r:id="rId11" w:history="1">
              <w:r w:rsidRPr="002B3DA5">
                <w:rPr>
                  <w:rFonts w:ascii="Times New Roman" w:hAnsi="Times New Roman" w:cs="Times New Roman"/>
                  <w:sz w:val="24"/>
                  <w:szCs w:val="24"/>
                  <w:lang w:eastAsia="en-US"/>
                </w:rPr>
                <w:t>судебных заседаниях</w:t>
              </w:r>
            </w:hyperlink>
            <w:r w:rsidRPr="002B3DA5">
              <w:rPr>
                <w:rFonts w:ascii="Times New Roman" w:hAnsi="Times New Roman" w:cs="Times New Roman"/>
                <w:sz w:val="24"/>
                <w:szCs w:val="24"/>
                <w:lang w:eastAsia="en-US"/>
              </w:rPr>
              <w:t xml:space="preserve"> в порядке, предусмотренном уголовно-процессуальным законодательством Приднестровской Молдавской Республики.</w:t>
            </w:r>
          </w:p>
          <w:p w:rsidR="00E92C3E" w:rsidRPr="002B3DA5" w:rsidRDefault="00E92C3E" w:rsidP="000B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3. По мотивированному письменному запросу прокурора ему предоставляется возможность ознакомиться с материалами находящегося в производстве уголовного дела и снимать с них копии.</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4. В случае несогласия руководителя следственного органа либо следователя (дознавателя) с представлением прокурора об устранении нарушений законодательства, допущенных в ходе предварительного следствия, прокурор вправе обратиться с представлением об устранении указанных нарушений к руководителю вышестоящего следственного органа либо в суд в порядке, предусмотренном уголовно-процессуальным законодательством Приднестровской Молдавской Республики.</w:t>
            </w:r>
          </w:p>
        </w:tc>
        <w:tc>
          <w:tcPr>
            <w:tcW w:w="7832" w:type="dxa"/>
          </w:tcPr>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Статья 33. Полномочия прокурора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b/>
                <w:bCs/>
                <w:sz w:val="24"/>
                <w:szCs w:val="24"/>
                <w:lang w:eastAsia="en-US"/>
              </w:rPr>
            </w:pP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Полномочия прокурора по надзору за исполнением Конституции и законов Приднестровской Молдавской Республики органами, осуществляющими оперативно-розыскную деятельность, дознание и предварительное следствие, устанавливаются уголовно-процессуальным законодательством Приднестровской Молдавской Республики и другими законодательными актами Приднестровской Молдавской Республики.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Указания прокурора, его заместителей органам дознания и предварительного следствия, данные в соответствии с уголовно-процессуальным законодательством Приднестровской Молдавской Республики, являются для этих органов обязательными. </w:t>
            </w:r>
          </w:p>
          <w:p w:rsidR="00E92C3E" w:rsidRPr="002B3DA5" w:rsidRDefault="00E92C3E" w:rsidP="000B3523">
            <w:pPr>
              <w:spacing w:after="0" w:line="240" w:lineRule="auto"/>
              <w:ind w:firstLine="425"/>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При выявлении нарушений закона прокурор в пределах своей компетенции применяет меры, предусмотренные уголовно-процессуальным законодательством Приднестровской Молдавской Республики, вносит </w:t>
            </w:r>
            <w:r w:rsidRPr="002B3DA5">
              <w:rPr>
                <w:rFonts w:ascii="Times New Roman" w:hAnsi="Times New Roman" w:cs="Times New Roman"/>
                <w:b/>
                <w:bCs/>
                <w:sz w:val="24"/>
                <w:szCs w:val="24"/>
              </w:rPr>
              <w:t xml:space="preserve">в орган предварительного расследования постановление о направлении соответствующих материалов для решения вопроса об уголовном преследовании, </w:t>
            </w:r>
            <w:r w:rsidRPr="002B3DA5">
              <w:rPr>
                <w:rFonts w:ascii="Times New Roman" w:hAnsi="Times New Roman" w:cs="Times New Roman"/>
                <w:b/>
                <w:bCs/>
                <w:sz w:val="24"/>
                <w:szCs w:val="24"/>
                <w:lang w:eastAsia="en-US"/>
              </w:rPr>
              <w:t>а также представления об устранении нарушений закона и способствовавших им условий, протесты на противоречащие Конституции и законам Приднестровской Молдавской Республики акты, предостережения о недопустимости нарушения закона, постановления о возбуждении производства об административном либо дисциплинарном правонарушении.</w:t>
            </w:r>
          </w:p>
          <w:p w:rsidR="00E92C3E" w:rsidRPr="002B3DA5" w:rsidRDefault="00E92C3E" w:rsidP="000B3523">
            <w:pPr>
              <w:autoSpaceDE w:val="0"/>
              <w:autoSpaceDN w:val="0"/>
              <w:adjustRightInd w:val="0"/>
              <w:spacing w:after="0" w:line="240" w:lineRule="auto"/>
              <w:ind w:firstLine="402"/>
              <w:jc w:val="both"/>
              <w:rPr>
                <w:rFonts w:ascii="Times New Roman" w:hAnsi="Times New Roman" w:cs="Times New Roman"/>
                <w:sz w:val="24"/>
                <w:szCs w:val="24"/>
              </w:rPr>
            </w:pPr>
          </w:p>
        </w:tc>
      </w:tr>
      <w:tr w:rsidR="00E92C3E" w:rsidRPr="002B3DA5">
        <w:trPr>
          <w:trHeight w:val="1728"/>
        </w:trPr>
        <w:tc>
          <w:tcPr>
            <w:tcW w:w="7946" w:type="dxa"/>
          </w:tcPr>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Статья 36. Полномочия прокурора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1.  Прокурор при осуществлении надзора за исполнением законов имеет право: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а) посещать в любое время органы и учреждения, указанные в статье 35 настоящего Конституционного закона;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б) опрашивать задержанных, заключенных под стражу, осужденных и лиц, подвергнутых мерам принудительного характера;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в) 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г) 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д) проверять соответствие действующему законодательству Приднестровской Молдавской Республики приказов, распоряжений, постановлений администраций органов и учреждений, указанных в статье 35 настоящего Конституционного закона;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е) требовать объяснения от должностных лиц органов и учреждений, указанных в статье 35 настоящего Конституционного закона; </w:t>
            </w:r>
          </w:p>
          <w:p w:rsidR="00E92C3E" w:rsidRPr="002B3DA5" w:rsidRDefault="00E92C3E" w:rsidP="000B3523">
            <w:pPr>
              <w:autoSpaceDE w:val="0"/>
              <w:autoSpaceDN w:val="0"/>
              <w:adjustRightInd w:val="0"/>
              <w:spacing w:after="0" w:line="240" w:lineRule="auto"/>
              <w:ind w:firstLine="425"/>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ж)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 </w:t>
            </w:r>
          </w:p>
          <w:p w:rsidR="00E92C3E" w:rsidRPr="002B3DA5" w:rsidRDefault="00E92C3E" w:rsidP="000B3523">
            <w:pPr>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2. Прокурор или его заместитель вправе вносить протесты и представления – а при наличии оснований полагать, что выявленное нарушение имеет характер преступления – вносить представление о направлении соответствующих материалов в орган предварительного следствия либо в орган дознания для решения вопроса о возбуждении уголовного дела.</w:t>
            </w:r>
          </w:p>
          <w:p w:rsidR="00E92C3E" w:rsidRPr="002B3DA5" w:rsidRDefault="00E92C3E" w:rsidP="000B3523">
            <w:pPr>
              <w:autoSpaceDE w:val="0"/>
              <w:autoSpaceDN w:val="0"/>
              <w:adjustRightInd w:val="0"/>
              <w:spacing w:after="0" w:line="240" w:lineRule="auto"/>
              <w:ind w:firstLine="42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При наличии оснований полагать, что выявленное нарушение имеет характер административного или дисциплинарного правонарушения, прокурор или его заместитель вправе возбуждать производство об административном или дисциплинарном правонарушении.</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3. Прокурор или его заместитель</w:t>
            </w:r>
            <w:r w:rsidRPr="002B3DA5">
              <w:rPr>
                <w:rFonts w:ascii="Times New Roman" w:hAnsi="Times New Roman" w:cs="Times New Roman"/>
                <w:i/>
                <w:iCs/>
                <w:sz w:val="24"/>
                <w:szCs w:val="24"/>
                <w:lang w:eastAsia="en-US"/>
              </w:rPr>
              <w:t xml:space="preserve"> </w:t>
            </w:r>
            <w:r w:rsidRPr="002B3DA5">
              <w:rPr>
                <w:rFonts w:ascii="Times New Roman" w:hAnsi="Times New Roman" w:cs="Times New Roman"/>
                <w:sz w:val="24"/>
                <w:szCs w:val="24"/>
                <w:lang w:eastAsia="en-US"/>
              </w:rPr>
              <w:t>вправе вносить представление об освобождении каждого, содержащегося без законных оснований в органах и учреждениях, исполняющих уголовные наказания и меры принудительного характера, назначаемые судом, либо в нарушение закона подвергнутого задержанию, предварительному заключению или помещенного в судебно-психиатрическое учреждение.</w:t>
            </w:r>
          </w:p>
        </w:tc>
        <w:tc>
          <w:tcPr>
            <w:tcW w:w="7832" w:type="dxa"/>
          </w:tcPr>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Статья 36. Полномочия прокурора</w:t>
            </w:r>
          </w:p>
          <w:p w:rsidR="00E92C3E" w:rsidRPr="002B3DA5" w:rsidRDefault="00E92C3E" w:rsidP="000B3523">
            <w:pPr>
              <w:spacing w:after="0" w:line="240" w:lineRule="auto"/>
              <w:ind w:firstLine="547"/>
              <w:jc w:val="both"/>
              <w:rPr>
                <w:rFonts w:ascii="Times New Roman" w:hAnsi="Times New Roman" w:cs="Times New Roman"/>
                <w:b/>
                <w:bCs/>
                <w:sz w:val="24"/>
                <w:szCs w:val="24"/>
              </w:rPr>
            </w:pPr>
          </w:p>
          <w:p w:rsidR="00E92C3E" w:rsidRPr="002B3DA5" w:rsidRDefault="00E92C3E" w:rsidP="000B3523">
            <w:pPr>
              <w:spacing w:after="0" w:line="240" w:lineRule="auto"/>
              <w:jc w:val="both"/>
              <w:rPr>
                <w:rFonts w:ascii="Times New Roman" w:hAnsi="Times New Roman" w:cs="Times New Roman"/>
                <w:b/>
                <w:bCs/>
                <w:sz w:val="24"/>
                <w:szCs w:val="24"/>
              </w:rPr>
            </w:pPr>
            <w:r w:rsidRPr="002B3DA5">
              <w:rPr>
                <w:rFonts w:ascii="Times New Roman" w:hAnsi="Times New Roman" w:cs="Times New Roman"/>
                <w:b/>
                <w:bCs/>
                <w:sz w:val="24"/>
                <w:szCs w:val="24"/>
              </w:rPr>
              <w:t>   При осуществлении надзора за исполнением законов прокурор вправе:</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а) посещать в любое время органы и учреждения, указанные в статье 35 настоящего Конституционного закона;</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б) опрашивать задержанных, заключенных под стражу, осужденных и лиц, подвергнутых мерам принудительного характера;</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в) знакомиться с документами, на основании которых эти лица задержаны, заключены под стражу, осуждены либо подвергнуты мерам принудительного характера, с оперативными материалами;</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г) требовать от администрации создания условий, обеспечивающих права задержанных, заключенных под стражу, осужденных и лиц, подвергнутых мерам принудительного характера, проверять соответствие законодательству Приднестровской Молдавской Республики приказов, распоряжений, постановлений администрации органов и учреждений, указанных в статье 35 настоящего Конституционного закона, требовать объяснения от должностных лиц, вносить протесты и представления, возбуждать производства об административных правонарушениях. До рассмотрения протеста действие опротестованного акта администрацией учреждения приостанавливается;</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д) отменять дисциплинарные взыскания, наложенные в нарушение закона на лиц, заключенных под стражу, осужденных, немедленно освобождать их своим постановлением из штрафного изолятора, помещения камерного типа, карцера, одиночной камеры, дисциплинарного изолятора.</w:t>
            </w:r>
          </w:p>
          <w:p w:rsidR="00E92C3E" w:rsidRPr="002B3DA5" w:rsidRDefault="00E92C3E" w:rsidP="000B3523">
            <w:pPr>
              <w:spacing w:after="0" w:line="240" w:lineRule="auto"/>
              <w:ind w:firstLine="547"/>
              <w:jc w:val="both"/>
              <w:rPr>
                <w:rFonts w:ascii="Times New Roman" w:hAnsi="Times New Roman" w:cs="Times New Roman"/>
                <w:b/>
                <w:bCs/>
                <w:sz w:val="24"/>
                <w:szCs w:val="24"/>
              </w:rPr>
            </w:pPr>
            <w:r w:rsidRPr="002B3DA5">
              <w:rPr>
                <w:rFonts w:ascii="Times New Roman" w:hAnsi="Times New Roman" w:cs="Times New Roman"/>
                <w:b/>
                <w:bCs/>
                <w:sz w:val="24"/>
                <w:szCs w:val="24"/>
              </w:rPr>
              <w:t>Прокурор или его заместитель обязан немедленно освободить своим постановлением каждого содержащегося без законных оснований в учреждениях, исполняющих наказания и меры принудительного характера, либо в нарушение закона подвергнутого задержанию, предварительному заключению или помещенного в судебно-психиатрическое учреждение.</w:t>
            </w:r>
          </w:p>
          <w:p w:rsidR="00E92C3E" w:rsidRPr="002B3DA5" w:rsidRDefault="00E92C3E" w:rsidP="000B3523">
            <w:pPr>
              <w:spacing w:after="0" w:line="240" w:lineRule="auto"/>
              <w:jc w:val="both"/>
              <w:rPr>
                <w:rFonts w:ascii="Times New Roman" w:hAnsi="Times New Roman" w:cs="Times New Roman"/>
                <w:b/>
                <w:bCs/>
                <w:sz w:val="24"/>
                <w:szCs w:val="24"/>
              </w:rPr>
            </w:pPr>
            <w:r w:rsidRPr="002B3DA5">
              <w:rPr>
                <w:rFonts w:ascii="Times New Roman" w:hAnsi="Times New Roman" w:cs="Times New Roman"/>
                <w:b/>
                <w:bCs/>
                <w:sz w:val="24"/>
                <w:szCs w:val="24"/>
              </w:rPr>
              <w:t> </w:t>
            </w:r>
          </w:p>
          <w:p w:rsidR="00E92C3E" w:rsidRPr="002B3DA5" w:rsidRDefault="00E92C3E" w:rsidP="000B3523">
            <w:pPr>
              <w:shd w:val="clear" w:color="auto" w:fill="FFFFFF"/>
              <w:spacing w:after="0" w:line="240" w:lineRule="auto"/>
              <w:jc w:val="both"/>
              <w:textAlignment w:val="baseline"/>
              <w:rPr>
                <w:rFonts w:ascii="Times New Roman" w:hAnsi="Times New Roman" w:cs="Times New Roman"/>
                <w:sz w:val="24"/>
                <w:szCs w:val="24"/>
              </w:rPr>
            </w:pPr>
          </w:p>
        </w:tc>
      </w:tr>
      <w:tr w:rsidR="00E92C3E" w:rsidRPr="002B3DA5">
        <w:trPr>
          <w:trHeight w:val="1728"/>
        </w:trPr>
        <w:tc>
          <w:tcPr>
            <w:tcW w:w="7946" w:type="dxa"/>
          </w:tcPr>
          <w:p w:rsidR="00E92C3E" w:rsidRPr="002B3DA5" w:rsidRDefault="00E92C3E" w:rsidP="000B3523">
            <w:pPr>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41. Участие прокурора в рассмотрении дел судами</w:t>
            </w:r>
          </w:p>
          <w:p w:rsidR="00E92C3E" w:rsidRPr="002B3DA5" w:rsidRDefault="00E92C3E" w:rsidP="000B3523">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3. По основаниям и в порядке, предусмотренным гражданским и арбитражным процессуальным законодательством Приднестровской Молдавской Республики, законодательством Приднестровской Молдавской Республики об административных правонарушениях, прокурор в пределах своей компетенции обязан принести частное, кассационное и надзорное представления на незаконное или необоснованное решение, определение или постановление суда независимо от участия прокурора в рассмотрении дела судом.</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Вместе с надзорным представлением в суд надзорной инстанции подлежит направлению судебное дело, которое истребуется прокурором из суда, постановившего оспариваемое решение.</w:t>
            </w:r>
          </w:p>
          <w:p w:rsidR="00E92C3E" w:rsidRPr="002B3DA5" w:rsidRDefault="00E92C3E" w:rsidP="000B3523">
            <w:pPr>
              <w:spacing w:after="0" w:line="240" w:lineRule="auto"/>
              <w:ind w:firstLine="45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4. По уголовным делам прокурор вправе вносить представления в порядке и случаях, предусмотренных уголовно-процессуальным законодательством Приднестровской Молдавской Республики.</w:t>
            </w:r>
          </w:p>
        </w:tc>
        <w:tc>
          <w:tcPr>
            <w:tcW w:w="7832" w:type="dxa"/>
          </w:tcPr>
          <w:p w:rsidR="00E92C3E" w:rsidRPr="002B3DA5" w:rsidRDefault="00E92C3E" w:rsidP="000B3523">
            <w:pPr>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41. Участие прокурора в рассмотрении дел судами</w:t>
            </w:r>
          </w:p>
          <w:p w:rsidR="00E92C3E" w:rsidRPr="002B3DA5" w:rsidRDefault="00E92C3E" w:rsidP="000B3523">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3. По основаниям и в порядке, предусмотренным </w:t>
            </w:r>
            <w:r w:rsidRPr="002B3DA5">
              <w:rPr>
                <w:rFonts w:ascii="Times New Roman" w:hAnsi="Times New Roman" w:cs="Times New Roman"/>
                <w:b/>
                <w:bCs/>
                <w:sz w:val="24"/>
                <w:szCs w:val="24"/>
                <w:lang w:eastAsia="en-US"/>
              </w:rPr>
              <w:t>уголовным,</w:t>
            </w:r>
            <w:r w:rsidRPr="002B3DA5">
              <w:rPr>
                <w:rFonts w:ascii="Times New Roman" w:hAnsi="Times New Roman" w:cs="Times New Roman"/>
                <w:sz w:val="24"/>
                <w:szCs w:val="24"/>
                <w:lang w:eastAsia="en-US"/>
              </w:rPr>
              <w:t xml:space="preserve"> гражданским и арбитражным процессуальным законодательством Приднестровской Молдавской Республики, законодательством Приднестровской Молдавской Республики об административных правонарушениях, прокурор в пределах своей компетенции обязан принести частное, кассационное и надзорное представления на незаконное или необоснованное решение, определение или постановление суда независимо от участия прокурора в рассмотрении дела судом.</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Вместе с надзорным представлением в суд надзорной инстанции подлежит направлению судебное дело, которое истребуется прокурором из суда, постановившего оспариваемое решение.</w:t>
            </w:r>
          </w:p>
          <w:p w:rsidR="00E92C3E" w:rsidRPr="002B3DA5" w:rsidRDefault="00E92C3E" w:rsidP="000B3523">
            <w:pPr>
              <w:spacing w:after="0" w:line="240" w:lineRule="auto"/>
              <w:ind w:firstLine="601"/>
              <w:jc w:val="both"/>
              <w:rPr>
                <w:rFonts w:ascii="Times New Roman" w:hAnsi="Times New Roman" w:cs="Times New Roman"/>
                <w:b/>
                <w:bCs/>
                <w:sz w:val="24"/>
                <w:szCs w:val="24"/>
              </w:rPr>
            </w:pPr>
            <w:r w:rsidRPr="002B3DA5">
              <w:rPr>
                <w:rFonts w:ascii="Times New Roman" w:hAnsi="Times New Roman" w:cs="Times New Roman"/>
                <w:b/>
                <w:bCs/>
                <w:sz w:val="24"/>
                <w:szCs w:val="24"/>
                <w:lang w:eastAsia="en-US"/>
              </w:rPr>
              <w:t xml:space="preserve">4. </w:t>
            </w:r>
            <w:r w:rsidRPr="002B3DA5">
              <w:rPr>
                <w:rFonts w:ascii="Times New Roman" w:hAnsi="Times New Roman" w:cs="Times New Roman"/>
                <w:b/>
                <w:bCs/>
                <w:sz w:val="24"/>
                <w:szCs w:val="24"/>
              </w:rPr>
              <w:t>Осуществляя уголовное преследование в суде, прокурор выступает в качестве государственного обвинителя.</w:t>
            </w:r>
          </w:p>
        </w:tc>
      </w:tr>
    </w:tbl>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СРАВНИТЕЛЬНАЯ ТАБЛИЦА</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 xml:space="preserve">к проекту закона 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«О внесении изменений и дополнений в Уголовно-процессуальный кодекс</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Приднестровской Молдавской Республики»</w:t>
      </w:r>
    </w:p>
    <w:p w:rsidR="00E92C3E" w:rsidRPr="002B3DA5" w:rsidRDefault="00E92C3E" w:rsidP="000B3523">
      <w:pPr>
        <w:spacing w:after="0" w:line="240" w:lineRule="auto"/>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91"/>
        <w:gridCol w:w="8016"/>
      </w:tblGrid>
      <w:tr w:rsidR="00E92C3E" w:rsidRPr="002B3DA5">
        <w:trPr>
          <w:trHeight w:val="150"/>
          <w:tblHeader/>
        </w:trPr>
        <w:tc>
          <w:tcPr>
            <w:tcW w:w="7791" w:type="dxa"/>
          </w:tcPr>
          <w:p w:rsidR="00E92C3E" w:rsidRPr="002B3DA5" w:rsidRDefault="00E92C3E" w:rsidP="000B3523">
            <w:pPr>
              <w:spacing w:after="0" w:line="240" w:lineRule="auto"/>
              <w:jc w:val="center"/>
              <w:textAlignment w:val="baseline"/>
              <w:rPr>
                <w:rFonts w:ascii="Times New Roman" w:hAnsi="Times New Roman" w:cs="Times New Roman"/>
                <w:sz w:val="24"/>
                <w:szCs w:val="24"/>
              </w:rPr>
            </w:pPr>
            <w:r w:rsidRPr="002B3DA5">
              <w:rPr>
                <w:rFonts w:ascii="Times New Roman" w:hAnsi="Times New Roman" w:cs="Times New Roman"/>
                <w:b/>
                <w:bCs/>
                <w:sz w:val="24"/>
                <w:szCs w:val="24"/>
              </w:rPr>
              <w:t>Текущая редакция</w:t>
            </w:r>
          </w:p>
          <w:p w:rsidR="00E92C3E" w:rsidRPr="002B3DA5" w:rsidRDefault="00E92C3E" w:rsidP="000B3523">
            <w:pPr>
              <w:spacing w:after="0" w:line="240" w:lineRule="auto"/>
              <w:jc w:val="center"/>
              <w:rPr>
                <w:rFonts w:ascii="Times New Roman" w:hAnsi="Times New Roman" w:cs="Times New Roman"/>
                <w:sz w:val="24"/>
                <w:szCs w:val="24"/>
              </w:rPr>
            </w:pPr>
          </w:p>
        </w:tc>
        <w:tc>
          <w:tcPr>
            <w:tcW w:w="8016" w:type="dxa"/>
          </w:tcPr>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b/>
                <w:bCs/>
                <w:sz w:val="24"/>
                <w:szCs w:val="24"/>
              </w:rPr>
              <w:t xml:space="preserve">Предлагаемая редакция </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 Обязанность возбуждения уголовного дела и раскрытия  преступления</w:t>
            </w:r>
          </w:p>
          <w:p w:rsidR="00E92C3E" w:rsidRPr="002B3DA5" w:rsidRDefault="00E92C3E" w:rsidP="000B3523">
            <w:pPr>
              <w:pStyle w:val="PlainText"/>
              <w:jc w:val="both"/>
              <w:rPr>
                <w:rFonts w:ascii="Times New Roman" w:hAnsi="Times New Roman" w:cs="Times New Roman"/>
                <w:sz w:val="24"/>
                <w:szCs w:val="24"/>
              </w:rPr>
            </w:pP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Уполномоченное лицо Следственного комитета,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и лиц, виновных в совершении преступления, и к их наказанию в установленном законом порядке.</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 Обязанность возбуждения уголовного дела и раскрытия  преступления</w:t>
            </w:r>
          </w:p>
          <w:p w:rsidR="00E92C3E" w:rsidRPr="002B3DA5" w:rsidRDefault="00E92C3E" w:rsidP="000B3523">
            <w:pPr>
              <w:pStyle w:val="PlainText"/>
              <w:jc w:val="both"/>
              <w:rPr>
                <w:rFonts w:ascii="Times New Roman" w:hAnsi="Times New Roman" w:cs="Times New Roman"/>
                <w:sz w:val="24"/>
                <w:szCs w:val="24"/>
              </w:rPr>
            </w:pP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уполномоченное лицо Следственного комитета, следователь и орган дознания обязаны в пределах своей компетенции возбудить уголовное дело в каждом случае обнаружения признаков преступления, принять все предусмотренные законом меры к установлению события преступления и лиц, виновных в совершении преступления, и к их наказанию в установленном законом порядке.</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b/>
                <w:bCs/>
                <w:sz w:val="24"/>
                <w:szCs w:val="24"/>
              </w:rPr>
              <w:t>Статья 5-2.</w:t>
            </w:r>
            <w:r w:rsidRPr="002B3DA5">
              <w:rPr>
                <w:rFonts w:ascii="Times New Roman" w:hAnsi="Times New Roman" w:cs="Times New Roman"/>
                <w:sz w:val="24"/>
                <w:szCs w:val="24"/>
              </w:rPr>
              <w:t xml:space="preserve"> Прекращение уголовного дела вследствие изменения обстановки</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 </w:t>
            </w:r>
            <w:r w:rsidRPr="002B3DA5">
              <w:rPr>
                <w:rFonts w:ascii="Times New Roman" w:hAnsi="Times New Roman" w:cs="Times New Roman"/>
                <w:sz w:val="24"/>
                <w:szCs w:val="24"/>
                <w:lang w:eastAsia="en-US"/>
              </w:rPr>
              <w:t>следователь (дознаватель) с согласия руководителя следственного органа</w:t>
            </w:r>
            <w:r w:rsidRPr="002B3DA5">
              <w:rPr>
                <w:rFonts w:ascii="Times New Roman" w:hAnsi="Times New Roman" w:cs="Times New Roman"/>
                <w:sz w:val="24"/>
                <w:szCs w:val="24"/>
              </w:rPr>
              <w:t xml:space="preserve"> вправе по основанию, указанному в статье 76 Уголовного кодекса Приднестровской Молдавской Республики, прекратить уголовное дело в отношении лица, которое впервые совершило преступление небольшой или средней тяжести, если будет установлено, что вследствие изменения обстановки это лицо или совершенное им деяние перестали быть общественно опасными.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До прекращения уголовного дела лицу должны быть разъяснены основание прекращения дела и право возражать против его прекращения по этому основанию.</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lang w:eastAsia="en-US"/>
              </w:rPr>
              <w:t>О прекращении уголовного дела уведомляется потерпевший, который в течение 5 (пяти) суток вправе обжаловать определение суда или постановление следователя, органа дознания соответственно в вышестоящем суде, у руководителя следственного органа, у прокурора</w:t>
            </w: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Прекращение уголовного дела по основанию, указанному в части первой настоящей статьи, не допускается, если лицо, совершившее преступление, против этого возражает. В этом случае производство по делу продолжается в обычном порядке.</w:t>
            </w:r>
          </w:p>
          <w:p w:rsidR="00E92C3E" w:rsidRPr="002B3DA5" w:rsidRDefault="00E92C3E" w:rsidP="000B3523">
            <w:pPr>
              <w:spacing w:after="0" w:line="240" w:lineRule="auto"/>
              <w:jc w:val="center"/>
              <w:textAlignment w:val="baseline"/>
              <w:rPr>
                <w:rFonts w:ascii="Times New Roman" w:hAnsi="Times New Roman" w:cs="Times New Roman"/>
                <w:b/>
                <w:bCs/>
                <w:sz w:val="24"/>
                <w:szCs w:val="24"/>
              </w:rPr>
            </w:pPr>
          </w:p>
        </w:tc>
        <w:tc>
          <w:tcPr>
            <w:tcW w:w="8016" w:type="dxa"/>
          </w:tcPr>
          <w:p w:rsidR="00E92C3E" w:rsidRPr="002B3DA5" w:rsidRDefault="00E92C3E" w:rsidP="000B3523">
            <w:pPr>
              <w:spacing w:after="0" w:line="240" w:lineRule="auto"/>
              <w:jc w:val="center"/>
              <w:rPr>
                <w:rFonts w:ascii="Times New Roman" w:hAnsi="Times New Roman" w:cs="Times New Roman"/>
                <w:b/>
                <w:bCs/>
                <w:sz w:val="24"/>
                <w:szCs w:val="24"/>
              </w:rPr>
            </w:pPr>
          </w:p>
          <w:p w:rsidR="00E92C3E" w:rsidRPr="002B3DA5" w:rsidRDefault="00E92C3E" w:rsidP="000B3523">
            <w:pPr>
              <w:spacing w:after="0" w:line="240" w:lineRule="auto"/>
              <w:jc w:val="center"/>
              <w:rPr>
                <w:rFonts w:ascii="Times New Roman" w:hAnsi="Times New Roman" w:cs="Times New Roman"/>
                <w:b/>
                <w:bCs/>
                <w:sz w:val="24"/>
                <w:szCs w:val="24"/>
              </w:rPr>
            </w:pPr>
          </w:p>
          <w:p w:rsidR="00E92C3E" w:rsidRPr="002B3DA5" w:rsidRDefault="00E92C3E" w:rsidP="000B3523">
            <w:pPr>
              <w:spacing w:after="0" w:line="240" w:lineRule="auto"/>
              <w:jc w:val="center"/>
              <w:rPr>
                <w:rFonts w:ascii="Times New Roman" w:hAnsi="Times New Roman" w:cs="Times New Roman"/>
                <w:b/>
                <w:bCs/>
                <w:sz w:val="24"/>
                <w:szCs w:val="24"/>
              </w:rPr>
            </w:pPr>
            <w:r w:rsidRPr="002B3DA5">
              <w:rPr>
                <w:rFonts w:ascii="Times New Roman" w:hAnsi="Times New Roman" w:cs="Times New Roman"/>
                <w:b/>
                <w:bCs/>
                <w:sz w:val="24"/>
                <w:szCs w:val="24"/>
              </w:rPr>
              <w:t>исключена</w:t>
            </w:r>
          </w:p>
        </w:tc>
      </w:tr>
      <w:tr w:rsidR="00E92C3E" w:rsidRPr="002B3DA5">
        <w:trPr>
          <w:trHeight w:val="150"/>
        </w:trPr>
        <w:tc>
          <w:tcPr>
            <w:tcW w:w="7791" w:type="dxa"/>
          </w:tcPr>
          <w:p w:rsidR="00E92C3E" w:rsidRPr="002B3DA5" w:rsidRDefault="00E92C3E" w:rsidP="000B3523">
            <w:pPr>
              <w:pStyle w:val="22"/>
              <w:ind w:left="0" w:firstLine="720"/>
              <w:outlineLvl w:val="0"/>
              <w:rPr>
                <w:b w:val="0"/>
                <w:bCs w:val="0"/>
              </w:rPr>
            </w:pPr>
            <w:r w:rsidRPr="002B3DA5">
              <w:rPr>
                <w:b w:val="0"/>
                <w:bCs w:val="0"/>
              </w:rPr>
              <w:t>Статья 5-6.</w:t>
            </w:r>
            <w:r w:rsidRPr="002B3DA5">
              <w:t xml:space="preserve"> </w:t>
            </w:r>
            <w:r w:rsidRPr="002B3DA5">
              <w:rPr>
                <w:b w:val="0"/>
                <w:bCs w:val="0"/>
              </w:rPr>
              <w:t>Прекращение уголовного дела в связи с применением к несовершеннолетнему принудительных мер  воспитательного воздействия</w:t>
            </w:r>
          </w:p>
          <w:p w:rsidR="00E92C3E" w:rsidRPr="002B3DA5" w:rsidRDefault="00E92C3E" w:rsidP="000B3523">
            <w:pPr>
              <w:pStyle w:val="21"/>
              <w:ind w:left="0" w:firstLine="720"/>
              <w:rPr>
                <w:b w:val="0"/>
                <w:bCs w:val="0"/>
              </w:rPr>
            </w:pPr>
          </w:p>
          <w:p w:rsidR="00E92C3E" w:rsidRPr="002B3DA5" w:rsidRDefault="00E92C3E" w:rsidP="000B3523">
            <w:pPr>
              <w:pStyle w:val="21"/>
              <w:ind w:left="0" w:firstLine="720"/>
              <w:rPr>
                <w:b w:val="0"/>
                <w:bCs w:val="0"/>
              </w:rPr>
            </w:pPr>
            <w:r w:rsidRPr="002B3DA5">
              <w:rPr>
                <w:b w:val="0"/>
                <w:bCs w:val="0"/>
              </w:rPr>
              <w:t xml:space="preserve">Если в ходе предварительного расследования уголовного дела о преступлении небольшой или средней тяжести будет установлено, что оно совершено несовершеннолетним обвиняемым впервые, а также что исправление несовершеннолетнего обвиняемого может быть достигнуто путем применения принудительных мер воспитательного воздействия, </w:t>
            </w:r>
            <w:r w:rsidRPr="002B3DA5">
              <w:rPr>
                <w:b w:val="0"/>
                <w:bCs w:val="0"/>
                <w:lang w:eastAsia="en-US"/>
              </w:rPr>
              <w:t>следователь (дознаватель) с согласия</w:t>
            </w:r>
            <w:r w:rsidRPr="002B3DA5">
              <w:rPr>
                <w:lang w:eastAsia="en-US"/>
              </w:rPr>
              <w:t xml:space="preserve"> руководителя следственного органа</w:t>
            </w:r>
            <w:r w:rsidRPr="002B3DA5">
              <w:rPr>
                <w:b w:val="0"/>
                <w:bCs w:val="0"/>
              </w:rPr>
              <w:t xml:space="preserve"> вправе вынести постановление о прекращении уголовного дела и возбуждении перед судом ходатайства о применении к несовершеннолетнему обвиняемому принудительных мер воспитательного воздействия, предусмотренных пунктом 2 статьи 89 Уголовного кодекса Приднестровской Молдавской Республики, которое вместе с уголовным делом направляется прокурором в суд.</w:t>
            </w:r>
          </w:p>
        </w:tc>
        <w:tc>
          <w:tcPr>
            <w:tcW w:w="8016" w:type="dxa"/>
          </w:tcPr>
          <w:p w:rsidR="00E92C3E" w:rsidRPr="002B3DA5" w:rsidRDefault="00E92C3E" w:rsidP="000B3523">
            <w:pPr>
              <w:pStyle w:val="22"/>
              <w:ind w:left="0" w:firstLine="720"/>
              <w:outlineLvl w:val="0"/>
              <w:rPr>
                <w:b w:val="0"/>
                <w:bCs w:val="0"/>
              </w:rPr>
            </w:pPr>
            <w:r w:rsidRPr="002B3DA5">
              <w:rPr>
                <w:b w:val="0"/>
                <w:bCs w:val="0"/>
              </w:rPr>
              <w:t>Статья 5-6.</w:t>
            </w:r>
            <w:r w:rsidRPr="002B3DA5">
              <w:t xml:space="preserve"> </w:t>
            </w:r>
            <w:r w:rsidRPr="002B3DA5">
              <w:rPr>
                <w:b w:val="0"/>
                <w:bCs w:val="0"/>
              </w:rPr>
              <w:t>Прекращение уголовного дела в связи с применением к несовершеннолетнему принудительных мер  воспитательного воздействия</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Если в ходе предварительного расследования уголовного дела о преступлении небольшой или средней тяжести будет установлено, что оно совершено несовершеннолетним обвиняемым впервые, а также что исправление несовершеннолетнего обвиняемого может быть достигнуто путем применения принудительных мер воспитательного воздействия, следователь (дознаватель)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вправе вынести постановление о прекращении уголовного дела и возбуждении перед судом ходатайства о применении к несовершеннолетнему обвиняемому принудительных мер воспитательного воздействия, предусмотренных пунктом 2 статьи 89 Уголовного кодекса Приднестровской Молдавской Республики, которое вместе с уголовным делом направляется прокурором в суд</w:t>
            </w:r>
          </w:p>
          <w:p w:rsidR="00E92C3E" w:rsidRPr="002B3DA5" w:rsidRDefault="00E92C3E" w:rsidP="000B3523">
            <w:pPr>
              <w:spacing w:after="0" w:line="240" w:lineRule="auto"/>
              <w:jc w:val="center"/>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5-7. Прекращение уголовного дела в связи с примирением </w:t>
            </w:r>
            <w:r w:rsidRPr="002B3DA5">
              <w:rPr>
                <w:rFonts w:ascii="Times New Roman" w:hAnsi="Times New Roman" w:cs="Times New Roman"/>
                <w:b/>
                <w:bCs/>
                <w:sz w:val="24"/>
                <w:szCs w:val="24"/>
              </w:rPr>
              <w:t>с потерпевшим</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 </w:t>
            </w:r>
            <w:r w:rsidRPr="002B3DA5">
              <w:rPr>
                <w:rFonts w:ascii="Times New Roman" w:hAnsi="Times New Roman" w:cs="Times New Roman"/>
                <w:sz w:val="24"/>
                <w:szCs w:val="24"/>
                <w:lang w:eastAsia="en-US"/>
              </w:rPr>
              <w:t>следователь (дознаватель) с согласия руководителя следственного органа</w:t>
            </w:r>
            <w:r w:rsidRPr="002B3DA5">
              <w:rPr>
                <w:rFonts w:ascii="Times New Roman" w:hAnsi="Times New Roman" w:cs="Times New Roman"/>
                <w:sz w:val="24"/>
                <w:szCs w:val="24"/>
              </w:rPr>
              <w:t xml:space="preserve"> на основании соответствующего письменного заявления  потерпевшего или его законного представителя, представителя юридического лица прекращают уголовное дело в отношении обвиняемого (подсудимого) по основаниям, предусмотренным Уголовным кодексом Приднестровской Молдавской Республики.</w:t>
            </w:r>
          </w:p>
          <w:p w:rsidR="00E92C3E" w:rsidRPr="002B3DA5" w:rsidRDefault="00E92C3E" w:rsidP="000B3523">
            <w:pPr>
              <w:spacing w:after="0" w:line="240" w:lineRule="auto"/>
              <w:jc w:val="center"/>
              <w:textAlignment w:val="baseline"/>
              <w:rPr>
                <w:rFonts w:ascii="Times New Roman" w:hAnsi="Times New Roman" w:cs="Times New Roman"/>
                <w:b/>
                <w:bCs/>
                <w:sz w:val="24"/>
                <w:szCs w:val="24"/>
              </w:rPr>
            </w:pP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sz w:val="24"/>
                <w:szCs w:val="24"/>
              </w:rPr>
              <w:t>Статья 5-7.</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 xml:space="preserve">Прекращение уголовного дела в связи с примирением </w:t>
            </w:r>
            <w:r w:rsidRPr="002B3DA5">
              <w:rPr>
                <w:rFonts w:ascii="Times New Roman" w:hAnsi="Times New Roman" w:cs="Times New Roman"/>
                <w:b/>
                <w:bCs/>
                <w:sz w:val="24"/>
                <w:szCs w:val="24"/>
              </w:rPr>
              <w:t>сторон</w:t>
            </w:r>
          </w:p>
          <w:p w:rsidR="00E92C3E" w:rsidRPr="002B3DA5" w:rsidRDefault="00E92C3E" w:rsidP="000B3523">
            <w:pPr>
              <w:pStyle w:val="ConsPlusNormal"/>
              <w:ind w:firstLine="673"/>
              <w:jc w:val="both"/>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Суд, а также следователь, дознаватель с согласия прокурора вправе  на основании письменного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в случаях, предусмотренных статьей 75 Уголовного кодекса Приднестровской Молдавской Республики, если это лицо примирилось с потерпевшим и загладило причиненный ему вред.</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5-8. Прекращение уголовного дела в связи с деятельным раскаянием</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 </w:t>
            </w:r>
            <w:r w:rsidRPr="002B3DA5">
              <w:rPr>
                <w:rFonts w:ascii="Times New Roman" w:hAnsi="Times New Roman" w:cs="Times New Roman"/>
                <w:sz w:val="24"/>
                <w:szCs w:val="24"/>
                <w:lang w:eastAsia="en-US"/>
              </w:rPr>
              <w:t>следователь (дознаватель) с согласия руководителя следственного органа</w:t>
            </w:r>
            <w:r w:rsidRPr="002B3DA5">
              <w:rPr>
                <w:rFonts w:ascii="Times New Roman" w:hAnsi="Times New Roman" w:cs="Times New Roman"/>
                <w:sz w:val="24"/>
                <w:szCs w:val="24"/>
              </w:rPr>
              <w:t xml:space="preserve"> вправе прекратить уголовное дело в отношении лица, которое впервые совершило преступление небольшой тяжести, в связи с деятельным раскаянием по основаниям, указанным в статье 74 Уголовного кодекса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8"/>
                <w:szCs w:val="28"/>
              </w:rPr>
            </w:pPr>
            <w:r w:rsidRPr="002B3DA5">
              <w:rPr>
                <w:rFonts w:ascii="Times New Roman" w:hAnsi="Times New Roman" w:cs="Times New Roman"/>
                <w:sz w:val="28"/>
                <w:szCs w:val="28"/>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До прекращения уголовного дела лицу должны быть разъяснены основания прекращения дела в соответствии с частями первой и второй настоящей статьи и право возражать против прекращения дела по этим основаниям.</w:t>
            </w:r>
          </w:p>
          <w:p w:rsidR="00E92C3E" w:rsidRPr="002B3DA5" w:rsidRDefault="00E92C3E" w:rsidP="000B3523">
            <w:pPr>
              <w:spacing w:after="0" w:line="240" w:lineRule="auto"/>
              <w:ind w:firstLine="673"/>
              <w:jc w:val="both"/>
              <w:textAlignment w:val="baseline"/>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Прекращение уголовного дела по основаниям, указанным в части первой настоящей статьи, не допускается, если лицо, совершившее преступление, против этого возражает. В этом случае производство по делу продолжается в обычном порядке.</w:t>
            </w:r>
          </w:p>
          <w:p w:rsidR="00E92C3E" w:rsidRPr="002B3DA5" w:rsidRDefault="00E92C3E" w:rsidP="000B3523">
            <w:pPr>
              <w:spacing w:after="0" w:line="240" w:lineRule="auto"/>
              <w:jc w:val="center"/>
              <w:textAlignment w:val="baseline"/>
              <w:rPr>
                <w:rFonts w:ascii="Times New Roman" w:hAnsi="Times New Roman" w:cs="Times New Roman"/>
                <w:b/>
                <w:bCs/>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5-8. Прекращение уголовного дела в связи с деятельным раскаянием</w:t>
            </w:r>
          </w:p>
          <w:p w:rsidR="00E92C3E" w:rsidRPr="002B3DA5" w:rsidRDefault="00E92C3E" w:rsidP="000B3523">
            <w:pPr>
              <w:pStyle w:val="ConsPlusNormal"/>
              <w:ind w:firstLine="673"/>
              <w:jc w:val="both"/>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Суд, а также следователь, дознаватель с согласия прокурора вправе прекратить уголовное дела  в отношении лица, подозреваемого или обвиняемого в совершении преступления небольшой или средней тяжести, в случаях, предусмотренных частью первой статьи 74 Уголовного кодекса Приднестровской Молдавской Республики.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До прекращения уголовного дела лицу должны быть разъяснены основания его прекращения в соответствии с частями первой и второй настоящей статьи и право возражать против прекращения уголовного дело.</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Прекращение уголовного дела по основаниям, указанным в части первой настоящей статьи, не допускается, если лицо, в отношении которого прекращается уголовное дело, против этого возражает. В данном случае производство по уголовному делу продолжается в обычном порядке.</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5-9. Прекращение уголовного дела в отношении участника преступных формирований (организованных групп, преступных организаций (сообществ))</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w:t>
            </w:r>
            <w:r w:rsidRPr="002B3DA5">
              <w:rPr>
                <w:rFonts w:ascii="Times New Roman" w:hAnsi="Times New Roman" w:cs="Times New Roman"/>
                <w:sz w:val="24"/>
                <w:szCs w:val="24"/>
                <w:lang w:eastAsia="en-US"/>
              </w:rPr>
              <w:t xml:space="preserve">ледователь с согласия </w:t>
            </w:r>
            <w:r w:rsidRPr="002B3DA5">
              <w:rPr>
                <w:rFonts w:ascii="Times New Roman" w:hAnsi="Times New Roman" w:cs="Times New Roman"/>
                <w:b/>
                <w:bCs/>
                <w:sz w:val="24"/>
                <w:szCs w:val="24"/>
                <w:lang w:eastAsia="en-US"/>
              </w:rPr>
              <w:t>руководителя следственного органа</w:t>
            </w:r>
            <w:r w:rsidRPr="002B3DA5">
              <w:rPr>
                <w:rFonts w:ascii="Times New Roman" w:hAnsi="Times New Roman" w:cs="Times New Roman"/>
                <w:sz w:val="24"/>
                <w:szCs w:val="24"/>
              </w:rPr>
              <w:t xml:space="preserve"> вправе прекратить уголовное дело в отношении участника преступных формирований (организованных групп, преступных организаций (сообществ)) по основаниям, указанным в статье 34 Уголовного кодекса Приднестровской Молдавской Республики.</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5-9. Прекращение уголовного дела в отношении участника преступных формирований (организованных групп, преступных организаций (сообществ))</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w:t>
            </w:r>
            <w:r w:rsidRPr="002B3DA5">
              <w:rPr>
                <w:rFonts w:ascii="Times New Roman" w:hAnsi="Times New Roman" w:cs="Times New Roman"/>
                <w:sz w:val="24"/>
                <w:szCs w:val="24"/>
                <w:lang w:eastAsia="en-US"/>
              </w:rPr>
              <w:t xml:space="preserve">ледователь с согласия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rPr>
              <w:t xml:space="preserve"> вправе прекратить уголовное дело в отношении участника преступных формирований (организованных групп, преступных организаций (сообществ)) по основаниям, указанным в статье 34 Уголовного кодекса Приднестровской Молдавской Республики.</w:t>
            </w:r>
          </w:p>
        </w:tc>
      </w:tr>
      <w:tr w:rsidR="00E92C3E" w:rsidRPr="002B3DA5">
        <w:trPr>
          <w:trHeight w:val="150"/>
        </w:trPr>
        <w:tc>
          <w:tcPr>
            <w:tcW w:w="7791" w:type="dxa"/>
          </w:tcPr>
          <w:p w:rsidR="00E92C3E" w:rsidRPr="002B3DA5" w:rsidRDefault="00E92C3E" w:rsidP="000B3523">
            <w:pPr>
              <w:spacing w:after="0" w:line="240" w:lineRule="auto"/>
              <w:ind w:firstLine="673"/>
              <w:jc w:val="both"/>
              <w:textAlignment w:val="baseline"/>
              <w:rPr>
                <w:rFonts w:ascii="Times New Roman" w:hAnsi="Times New Roman" w:cs="Times New Roman"/>
                <w:sz w:val="24"/>
                <w:szCs w:val="24"/>
              </w:rPr>
            </w:pPr>
            <w:r w:rsidRPr="002B3DA5">
              <w:rPr>
                <w:rFonts w:ascii="Times New Roman" w:hAnsi="Times New Roman" w:cs="Times New Roman"/>
                <w:sz w:val="24"/>
                <w:szCs w:val="24"/>
              </w:rPr>
              <w:t>Статья 5-10. Прекращение уголовных дел о преступлениях в сфере экономической деятельности</w:t>
            </w:r>
          </w:p>
          <w:p w:rsidR="00E92C3E" w:rsidRPr="002B3DA5" w:rsidRDefault="00E92C3E" w:rsidP="000B3523">
            <w:pPr>
              <w:spacing w:after="0" w:line="240" w:lineRule="auto"/>
              <w:ind w:firstLine="673"/>
              <w:jc w:val="both"/>
              <w:textAlignment w:val="baseline"/>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b/>
                <w:bCs/>
                <w:sz w:val="24"/>
                <w:szCs w:val="24"/>
              </w:rPr>
            </w:pPr>
            <w:r w:rsidRPr="002B3DA5">
              <w:rPr>
                <w:rFonts w:ascii="Times New Roman" w:hAnsi="Times New Roman" w:cs="Times New Roman"/>
                <w:sz w:val="24"/>
                <w:szCs w:val="24"/>
              </w:rPr>
              <w:t>Суд, а также следователь или орган дознания с согласия руководителя следственного органа прекращают уголовное дело в отношении лица, подозреваемого или обвиняемого в совершении преступления, предусмотренного статьями 195, 196 Уголовного кодекса Приднестровской Молдавской Республики, при наличии оснований, предусмотренных частью первой статьи 77-1 Уголовного кодекса Приднестровской Молдавской Республики, в случае если ущерб, причиненный в результате преступления, возмещен в полном объеме.</w:t>
            </w:r>
            <w:r w:rsidRPr="002B3DA5">
              <w:rPr>
                <w:rFonts w:ascii="Times New Roman" w:hAnsi="Times New Roman" w:cs="Times New Roman"/>
                <w:b/>
                <w:bCs/>
                <w:sz w:val="24"/>
                <w:szCs w:val="24"/>
              </w:rPr>
              <w:t xml:space="preserve"> </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В целях настоящей статьи под возмещением ущерба понимается уплата в полном объеме:</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а) недоимки в размере, установленном в решении о привлечении к ответственности, вступившем в силу;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б) соответствующих пеней;</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в) штрафов в размере, определяемом в соответствии с действующим законодательством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 а также следователь или орган дознания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прекращают уголовное дело в отношении лица, подозреваемого или обвиняемого в совершении преступления, предусмотренного частью первой статьи 167; частью первой статьи 168; частью второй статьи 172; статьями 173, 176; частями третьей, четвертой статьи 180; статьями 181, 192–194 и 196-1 Уголовного кодекса Приднестровской Молдавской Республики, при наличии оснований и в случаях, предусмотренных частью второй статьи 77-1 Уголовного кодекса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До прекращения уголовного дела лицу должны быть разъяснены основания его прекращения в соответствии с частями первой и третьей настоящей статьи и право возражать против прекращения уголовного дела.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Прекращение уголовного дела по основаниям, указанным в частях первой и третьей настоящей статьи, не допускается, если лицо, в отношении которого рассматривается вопрос о прекращении уголовного дела, против этого возражает. В этом случае производство по уголовному делу продолжается в обычном порядке.</w:t>
            </w: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Статья 5-10. Прекращение уголовного дела по делам о преступлениях в сфере экономической деятельности</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Суд, а также следователь, дознаватель с согласия прокурора прекращает уголовное дело в отношении лица, подозреваемого или обвиняемого в совершении преступления, предусмотренного статьями 195, 196, 196-1 Уголовного кодекса Приднестровской Молдавской Республики, при наличии оснований, предусмотренных статьей 5 настоящего Кодекса или частью первой статьи 77-1 Уголовного кодекса Приднестровской Молдавской Республики, в случае, если до назначения судебного заседания ущерб, причиненный в результате преступления, возмещен в полном объеме.</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целях настоящей статьи под возмещением ущерба понимается уплата в полном объеме недоимки, пеней и штрафов в размере, определяемом в соответствии с законодательством Приднестровской Молдавской Республики о налогах и сборах с учетом представленного налоговым органом расчета размера пеней и штрафов.</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Суд, а также следователь, дознаватель с согласия </w:t>
            </w:r>
            <w:r w:rsidRPr="002B3DA5">
              <w:rPr>
                <w:rFonts w:ascii="Times New Roman" w:hAnsi="Times New Roman" w:cs="Times New Roman"/>
                <w:b/>
                <w:bCs/>
                <w:sz w:val="24"/>
                <w:szCs w:val="24"/>
              </w:rPr>
              <w:t xml:space="preserve">прокурора </w:t>
            </w:r>
            <w:r w:rsidRPr="002B3DA5">
              <w:rPr>
                <w:rFonts w:ascii="Times New Roman" w:hAnsi="Times New Roman" w:cs="Times New Roman"/>
                <w:sz w:val="24"/>
                <w:szCs w:val="24"/>
              </w:rPr>
              <w:t xml:space="preserve">прекращают уголовное дело в отношении лица, подозреваемого или обвиняемого в совершении преступления, предусмотренного частью первой статьи 167; частью первой статьи 168; частью второй статьи 172; статьями 173, 176; частями третьей, четвертой статьи 180; статьями 181, 192–194 и 196-1 Уголовного кодекса Приднестровской Молдавской Республики, при наличии оснований и в случаях, предусмотренных </w:t>
            </w:r>
            <w:r w:rsidRPr="002B3DA5">
              <w:rPr>
                <w:rFonts w:ascii="Times New Roman" w:hAnsi="Times New Roman" w:cs="Times New Roman"/>
                <w:b/>
                <w:bCs/>
                <w:sz w:val="24"/>
                <w:szCs w:val="24"/>
              </w:rPr>
              <w:t>статьей 5 настоящего Кодекса</w:t>
            </w:r>
            <w:r w:rsidRPr="002B3DA5">
              <w:rPr>
                <w:rFonts w:ascii="Times New Roman" w:hAnsi="Times New Roman" w:cs="Times New Roman"/>
                <w:sz w:val="24"/>
                <w:szCs w:val="24"/>
              </w:rPr>
              <w:t xml:space="preserve"> и частью второй статьи 77-1 Уголовного кодекса Приднестровской Молдавской Республики.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Лицо, впервые совершившее преступление, предусмотренное статьями 195  или 196 Уголовного кодекса Приднестровской Молдавской Республики, освобождается от уголовной ответственности, при наличии оснований и в случаях, предусмотренных  статьей 5 настоящего Кодекса и частью первой статьи 77-1 Уголовного кодекса Приднестровской Молдавской Республики.</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До прекращения уголовного дела лицу должны быть разъяснены основания его прекращения в соответствии с частями первой и третьей настоящей статьи и право возражать против прекращения уголовного дела.</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Прекращение уголовного дела по основаниям, указанным в частях первой и третьей настоящей статьи, не допускается, если лицо, в отношении которого рассматривается вопрос о прекращении уголовного дела, против этого возражает. В этом случае производство по уголовному делу продолжается в обычном порядке. </w:t>
            </w:r>
          </w:p>
          <w:p w:rsidR="00E92C3E" w:rsidRPr="002B3DA5" w:rsidRDefault="00E92C3E" w:rsidP="000B3523">
            <w:pPr>
              <w:spacing w:after="0" w:line="240" w:lineRule="auto"/>
              <w:jc w:val="center"/>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5-11.</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Иные случаи прекращения уголовного дела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 а также следователь или орган дознания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прекращают уголовное дело в отношении лица, подозреваемого или обвиняемого в совершении преступления, в случаях, предусмотренных примечаниями к статьям 119, 123, пунктом 4 примечания к статье 123-1, примечаниями к статьям 131, 134, пунктом 2 примечания к статье 153, примечаниями к статьям 174, 180, 202, 203, пунктом 2 примечания к статье 203-1, примечанием к статье 203-3, пунктом 1 примечания к статье 203-4, примечаниями к статьям 203-5, 204, 206, 208, 210, 220, 221, частью первой примечания к статье 226, примечаниями </w:t>
            </w:r>
            <w:r w:rsidRPr="002B3DA5">
              <w:rPr>
                <w:rFonts w:ascii="Times New Roman" w:hAnsi="Times New Roman" w:cs="Times New Roman"/>
                <w:sz w:val="24"/>
                <w:szCs w:val="24"/>
              </w:rPr>
              <w:br/>
              <w:t>к статьям 271, 278-1, 278-2, 287, 303, пунктом 3 примечания к статье 311, примечаниями к статьям 334, 335 Особенной части Уголовного кодекса Приднестровской Молдавской Республики.</w:t>
            </w:r>
          </w:p>
        </w:tc>
        <w:tc>
          <w:tcPr>
            <w:tcW w:w="8016" w:type="dxa"/>
          </w:tcPr>
          <w:p w:rsidR="00E92C3E" w:rsidRPr="002B3DA5" w:rsidRDefault="00E92C3E" w:rsidP="000B3523">
            <w:pPr>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5-11.</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Иные случаи прекращения уголовного дела</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Суд, а также следователь или орган дознания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прекращают уголовное дело в отношении лица, подозреваемого или обвиняемого в совершении преступления, в случаях, предусмотренных примечаниями к статьям 119, 123, пунктом 4 примечания к статье 123-1, примечаниями к статьям 131, 134, пунктом 2 примечания к статье 153, примечаниями к статьям 174, 180, 202, 203, пунктом 2 примечания к статье 203-1, примечанием к статье 203-3, пунктом 1 примечания к статье 203-4, примечаниями к статьям 203-5, 204, 206, 208, 210, 220, 221, частью первой примечания к статье 226, примечаниями к статьям 271, 278-1, 278-2, 287, 303, пунктом 3 примечания к статье 311, примечаниями к статьям 334, 335 Особенной части Уголовного кодекса Приднестровской Молдавской Республики.</w:t>
            </w:r>
          </w:p>
          <w:p w:rsidR="00E92C3E" w:rsidRPr="002B3DA5" w:rsidRDefault="00E92C3E" w:rsidP="000B3523">
            <w:pPr>
              <w:spacing w:after="0" w:line="240" w:lineRule="auto"/>
              <w:jc w:val="center"/>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6. Неприкосновенность личности</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Суд, руководитель следственного органа,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медицинский или психиатрический стационар, или содержащегося под стражей свыше срока, предусмотренного настоящим Кодексом.</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6. Неприкосновенность личности</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Суд,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руководитель следственного органа, следователь, орган дознания и дознаватель обязаны немедленно освободить всякого незаконно задержанного или лишенного свободы, или незаконно помещенного в медицинский или психиатрический стационар, или содержащегося под стражей свыше срока, предусмотренного настоящим Кодексом.</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19. Состав суда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Президиум Верховного суда Приднестровской Молдавской Республики рассматривает </w:t>
            </w:r>
            <w:r w:rsidRPr="002B3DA5">
              <w:rPr>
                <w:rFonts w:ascii="Times New Roman" w:hAnsi="Times New Roman" w:cs="Times New Roman"/>
                <w:b/>
                <w:bCs/>
                <w:sz w:val="24"/>
                <w:szCs w:val="24"/>
              </w:rPr>
              <w:t>представления</w:t>
            </w:r>
            <w:r w:rsidRPr="002B3DA5">
              <w:rPr>
                <w:rFonts w:ascii="Times New Roman" w:hAnsi="Times New Roman" w:cs="Times New Roman"/>
                <w:sz w:val="24"/>
                <w:szCs w:val="24"/>
              </w:rPr>
              <w:t xml:space="preserve"> в порядке надзора при наличии не менее двух третей состава членов Президиума Верховного суда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Пленум Верховного суда Приднестровской Молдавской Республики рассматривает </w:t>
            </w:r>
            <w:r w:rsidRPr="002B3DA5">
              <w:rPr>
                <w:rFonts w:ascii="Times New Roman" w:hAnsi="Times New Roman" w:cs="Times New Roman"/>
                <w:b/>
                <w:bCs/>
                <w:sz w:val="24"/>
                <w:szCs w:val="24"/>
              </w:rPr>
              <w:t>представления</w:t>
            </w:r>
            <w:r w:rsidRPr="002B3DA5">
              <w:rPr>
                <w:rFonts w:ascii="Times New Roman" w:hAnsi="Times New Roman" w:cs="Times New Roman"/>
                <w:sz w:val="24"/>
                <w:szCs w:val="24"/>
              </w:rPr>
              <w:t xml:space="preserve"> в порядке надзора при наличии не менее двух третей состава Верховного суда Приднестровской Молдавской Республики.</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19. Состав суда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Президиум Верховного суда Приднестровской Молдавской Республики рассматривает </w:t>
            </w:r>
            <w:r w:rsidRPr="002B3DA5">
              <w:rPr>
                <w:rFonts w:ascii="Times New Roman" w:hAnsi="Times New Roman" w:cs="Times New Roman"/>
                <w:b/>
                <w:bCs/>
                <w:sz w:val="24"/>
                <w:szCs w:val="24"/>
              </w:rPr>
              <w:t>протест</w:t>
            </w:r>
            <w:r w:rsidRPr="002B3DA5">
              <w:rPr>
                <w:rFonts w:ascii="Times New Roman" w:hAnsi="Times New Roman" w:cs="Times New Roman"/>
                <w:sz w:val="24"/>
                <w:szCs w:val="24"/>
              </w:rPr>
              <w:t xml:space="preserve"> в порядке надзора при наличии не менее двух третей состава членов Президиума Верховного суда Приднестровской Молдавской Республики.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Пленум Верховного суда Приднестровской Молдавской Республики рассматривает </w:t>
            </w:r>
            <w:r w:rsidRPr="002B3DA5">
              <w:rPr>
                <w:rFonts w:ascii="Times New Roman" w:hAnsi="Times New Roman" w:cs="Times New Roman"/>
                <w:b/>
                <w:bCs/>
                <w:sz w:val="24"/>
                <w:szCs w:val="24"/>
              </w:rPr>
              <w:t>протест</w:t>
            </w:r>
            <w:r w:rsidRPr="002B3DA5">
              <w:rPr>
                <w:rFonts w:ascii="Times New Roman" w:hAnsi="Times New Roman" w:cs="Times New Roman"/>
                <w:sz w:val="24"/>
                <w:szCs w:val="24"/>
              </w:rPr>
              <w:t xml:space="preserve">  в порядке надзора при наличии не менее двух третей состава Верховного суда Приднестровской Молдавской Республики.</w:t>
            </w:r>
          </w:p>
        </w:tc>
      </w:tr>
      <w:tr w:rsidR="00E92C3E" w:rsidRPr="002B3DA5">
        <w:trPr>
          <w:trHeight w:val="150"/>
        </w:trPr>
        <w:tc>
          <w:tcPr>
            <w:tcW w:w="7791" w:type="dxa"/>
          </w:tcPr>
          <w:p w:rsidR="00E92C3E" w:rsidRPr="002B3DA5" w:rsidRDefault="00E92C3E" w:rsidP="000B3523">
            <w:pPr>
              <w:pStyle w:val="NoSpacing"/>
              <w:ind w:firstLine="720"/>
              <w:rPr>
                <w:rFonts w:ascii="Times New Roman" w:hAnsi="Times New Roman" w:cs="Times New Roman"/>
                <w:sz w:val="24"/>
                <w:szCs w:val="24"/>
              </w:rPr>
            </w:pPr>
            <w:r w:rsidRPr="002B3DA5">
              <w:rPr>
                <w:rFonts w:ascii="Times New Roman" w:hAnsi="Times New Roman" w:cs="Times New Roman"/>
                <w:sz w:val="24"/>
                <w:szCs w:val="24"/>
              </w:rPr>
              <w:t>Статья 35.</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Полномочия прокурора</w:t>
            </w:r>
          </w:p>
          <w:p w:rsidR="00E92C3E" w:rsidRPr="002B3DA5" w:rsidRDefault="00E92C3E" w:rsidP="000B3523">
            <w:pPr>
              <w:pStyle w:val="NoSpacing"/>
              <w:ind w:firstLine="720"/>
              <w:jc w:val="both"/>
              <w:rPr>
                <w:rFonts w:ascii="Times New Roman" w:hAnsi="Times New Roman" w:cs="Times New Roman"/>
                <w:sz w:val="24"/>
                <w:szCs w:val="24"/>
              </w:rPr>
            </w:pP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1. Прокурор является должностным лицом, уполномоченным в пределах компетенции, предусмотренной настоящим Кодексом, осуществлять от имени государства надзор за соблюдением Конституции Приднестровской Молдавской Республики и законов Приднестровской Молдавской Республики органами дознания и органами предварительного следствия.</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2. В рамках уголовно-процессуального законодательства прокурор уполномочен:</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а) проверять исполнение требований законодательства Приднестровской Молдавской Республики  при приеме, регистрации и разрешении сообщений о преступлениях;</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б) вносить мотивированное представление о решении вопроса о возбуждении уголовного дела по фактам выявленных прокурором нарушений </w:t>
            </w:r>
            <w:hyperlink r:id="rId12" w:history="1">
              <w:r w:rsidRPr="002B3DA5">
                <w:rPr>
                  <w:rStyle w:val="a0"/>
                  <w:rFonts w:ascii="Times New Roman" w:hAnsi="Times New Roman" w:cs="Times New Roman"/>
                  <w:b w:val="0"/>
                  <w:bCs w:val="0"/>
                  <w:color w:val="auto"/>
                  <w:sz w:val="24"/>
                  <w:szCs w:val="24"/>
                </w:rPr>
                <w:t>уголовного законодательства</w:t>
              </w:r>
            </w:hyperlink>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с направлением соответствующих материалов в следственный орган или орган дознания, которое подлежит рассмотрению в порядке и в сроки, предусмотренные статьей 93 настоящего Кодекса;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в) проверять законность и обоснованность решений следователя (дознавателя) или руководителя следственного органа, принимаемых в ходе дознания или предварительного следствия;</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г) вносить представление следственному органу или органу дознания об устранении выявленных нарушений законодательства Приднестровской Молдавской Республики;</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д) осуществлять надзор за исполнением приговоров суда;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е) отзывать необоснованные представления нижестоящего прокурора;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ж)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з) обращаться в суд с представлением в порядке, установленном статьей 195 настоящего Кодекса;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и) присутствовать в судебных заседаниях в порядке, установленном настоящим Кодексом;</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к) осуществлять иные полномочия, предусмотренные разделом 11 настоящего Кодекса.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3. По мотивированному письменному запросу прокурора ему предоставляется возможность ознакомляться с материалами находящегося в производстве уголовного дела.</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4. В случае несогласия руководителя следственного органа либо следователя (дознавателя) с представлением прокурора об устранении нарушений законодательства, допущенных в ходе предварительного следствия, прокурор вправе обратиться с представлением об устранении указанных нарушений к руководителю вышестоящего следственного органа либо в суд в порядке, предусмотренном статьей 195 настоящего Кодекса.</w:t>
            </w:r>
          </w:p>
          <w:p w:rsidR="00E92C3E" w:rsidRPr="002B3DA5" w:rsidRDefault="00E92C3E" w:rsidP="000B3523">
            <w:pPr>
              <w:jc w:val="both"/>
              <w:rPr>
                <w:rFonts w:ascii="Times New Roman" w:hAnsi="Times New Roman" w:cs="Times New Roman"/>
                <w:sz w:val="24"/>
                <w:szCs w:val="24"/>
              </w:rPr>
            </w:pP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sz w:val="24"/>
                <w:szCs w:val="24"/>
              </w:rPr>
              <w:t>Статья 35. Полномочия прокурора</w:t>
            </w:r>
          </w:p>
          <w:p w:rsidR="00E92C3E" w:rsidRPr="002B3DA5" w:rsidRDefault="00E92C3E" w:rsidP="000B3523">
            <w:pPr>
              <w:pStyle w:val="NoSpacing"/>
              <w:ind w:firstLine="673"/>
              <w:jc w:val="both"/>
              <w:rPr>
                <w:rFonts w:ascii="Times New Roman" w:hAnsi="Times New Roman" w:cs="Times New Roman"/>
                <w:sz w:val="24"/>
                <w:szCs w:val="24"/>
              </w:rPr>
            </w:pPr>
          </w:p>
          <w:p w:rsidR="00E92C3E" w:rsidRPr="002B3DA5" w:rsidRDefault="00E92C3E" w:rsidP="000B3523">
            <w:pPr>
              <w:pStyle w:val="NoSpacing"/>
              <w:ind w:firstLine="567"/>
              <w:jc w:val="both"/>
              <w:rPr>
                <w:rFonts w:ascii="Times New Roman" w:hAnsi="Times New Roman" w:cs="Times New Roman"/>
                <w:b/>
                <w:bCs/>
                <w:sz w:val="24"/>
                <w:szCs w:val="24"/>
              </w:rPr>
            </w:pPr>
            <w:r w:rsidRPr="002B3DA5">
              <w:rPr>
                <w:rFonts w:ascii="Times New Roman" w:hAnsi="Times New Roman" w:cs="Times New Roman"/>
                <w:b/>
                <w:bCs/>
                <w:sz w:val="24"/>
                <w:szCs w:val="24"/>
              </w:rPr>
              <w:t>Прокурор является должностным лицом, уполномоченным в пределах компетенции, предусмотренной настоящим Кодексом,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рамках уголовно-процессуального законодательства прокурор уполномочен:</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проверять исполнение требований закона при приеме, регистрации и разрешении сообщений о преступлениях;</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возбуждать уголовное дело;</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требовать от органов дознания и следственных органов устранения нарушений законодательства Приднестровской Молдавской Республики, допущенных в ходе дознания или предварительного следствия;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давать следователю, дознавателю письменные указания о направлении расследования, производстве процессуальных действий.</w:t>
            </w:r>
            <w:r w:rsidRPr="002B3DA5">
              <w:rPr>
                <w:rFonts w:ascii="Times New Roman" w:hAnsi="Times New Roman" w:cs="Times New Roman"/>
                <w:b/>
                <w:bCs/>
                <w:i/>
                <w:iCs/>
                <w:sz w:val="24"/>
                <w:szCs w:val="24"/>
              </w:rPr>
              <w:t xml:space="preserve"> </w:t>
            </w:r>
            <w:r w:rsidRPr="002B3DA5">
              <w:rPr>
                <w:rFonts w:ascii="Times New Roman" w:hAnsi="Times New Roman" w:cs="Times New Roman"/>
                <w:b/>
                <w:bCs/>
                <w:sz w:val="24"/>
                <w:szCs w:val="24"/>
              </w:rPr>
              <w:t>Указания прокурора по уголовному делу обязательны для исполнения дознавателем, следователем;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д) давать согласие следователю, дознавателю на возбуждение перед судом ходатайства об избрании, продлении, отмене или изменении меры пресечения либо о производстве иного процессуального действия, которое допускается на основании судебного решения;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е) истребовать и проверять законность и обоснованность решений следователя или руководителя следственного органа, органа дознания, и принимать по ним решение в соответствии с настоящим Кодексом;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ж) отменять незаконные или необоснованные постановления нижестоящего прокурора, а также незаконные или необоснованные постановления следователя, руководителя следственного органа, органа дознания, в порядке, установленном настоящим Кодексом;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з) рассматривать представленную руководителем следственного органа информацию следователя о несогласии с требованиями прокурора и принимать по ней решение;</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и) участвовать в судебных заседаниях при рассмотрении вопросов об избрании меры пресечения в виде заключения под стражу, о продлении срока содержания под стражей либо об отмене или изменении данной меры пресечения, а также при рассмотрении ходатайств о производстве иных процессуальных действий, которые допускаются на основании судебного решения, и при рассмотрении жалоб в порядке, установленном статьей 195 настоящего Кодекса;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к) при наличии оснований возбуждать перед судом ходатайство о продлении срока содержания под стражей по уголовному делу, направляемому в суд с обвинительным заключением;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л) разрешать отводы, заявленные дознавателю, а также его самоотводы;</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м) отстранять дознавателя от дальнейшего производства расследования, если им допущено нарушение требований настоящего Кодекса;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н) изымать любое уголовное дело у органа дознания и передавать его следователю с обязательным указанием оснований такой передачи;</w:t>
            </w:r>
          </w:p>
          <w:p w:rsidR="00E92C3E" w:rsidRPr="002B3DA5" w:rsidRDefault="00E92C3E" w:rsidP="000B3523">
            <w:pPr>
              <w:pStyle w:val="NoSpacing"/>
              <w:ind w:firstLine="673"/>
              <w:jc w:val="both"/>
              <w:rPr>
                <w:rFonts w:ascii="Times New Roman" w:hAnsi="Times New Roman" w:cs="Times New Roman"/>
                <w:b/>
                <w:bCs/>
                <w:strike/>
                <w:sz w:val="24"/>
                <w:szCs w:val="24"/>
              </w:rPr>
            </w:pPr>
            <w:r w:rsidRPr="002B3DA5">
              <w:rPr>
                <w:rFonts w:ascii="Times New Roman" w:hAnsi="Times New Roman" w:cs="Times New Roman"/>
                <w:b/>
                <w:bCs/>
                <w:sz w:val="24"/>
                <w:szCs w:val="24"/>
              </w:rPr>
              <w:t>о) утверждать постановление дознавателя о прекращении производства по уголовному делу;</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 утверждать обвинительное заключение;</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р)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 вызывать следователя, руководителя следственного органа, органа дознания для дачи письменных объяснений по вопросам проводимых проверок;</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т)  осуществлять иные полномочия, предоставленные прокурору настоящим Кодексом.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 запросу прокурора ему предоставляется возможность ознакомиться с материалами находящегося в производстве уголовного дела.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ходе судебного производства по уголовному делу прокурор поддерживает государственное обвинение, обеспечивая его законность и обоснованность.</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Прокурор вправе в порядке и по основаниям, которые установлены настоящим Кодексом, отказаться от обвинения с обязательным указанием мотивов своего решения.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Полномочия прокурора, предусмотренные настоящей статьей, осуществляются прокурорами района, города, их заместителями, приравненными к ним прокурорами и вышестоящими прокурорами.</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случае несогласия руководителя следственного органа либо следователя с требованиями прокурора об устранении нарушений законодательства Приднестровской Молдавской Республики, допущенных в ходе предварительного следствия, прокурор вправе обратиться с требованием об устранении указанных нарушений к Председателю Следственного комитета Приднестровской Молдавской Республики. В случае несогласия Председателя Следственного комитета Приднестровской Молдавской Республики с требованиями прокурора об устранении нарушений законодательства, допущенных в ходе предварительного следствия, прокурор вправе обратиться к Прокурору Приднестровской Молдавской Республики, решение которого является окончательным.</w:t>
            </w:r>
          </w:p>
        </w:tc>
      </w:tr>
      <w:tr w:rsidR="00E92C3E" w:rsidRPr="002B3DA5">
        <w:trPr>
          <w:trHeight w:val="150"/>
        </w:trPr>
        <w:tc>
          <w:tcPr>
            <w:tcW w:w="7791" w:type="dxa"/>
          </w:tcPr>
          <w:p w:rsidR="00E92C3E" w:rsidRPr="002B3DA5" w:rsidRDefault="00E92C3E" w:rsidP="000B3523">
            <w:pPr>
              <w:jc w:val="center"/>
              <w:rPr>
                <w:rFonts w:ascii="Times New Roman" w:hAnsi="Times New Roman" w:cs="Times New Roman"/>
                <w:b/>
                <w:bCs/>
                <w:sz w:val="24"/>
                <w:szCs w:val="24"/>
              </w:rPr>
            </w:pPr>
          </w:p>
          <w:p w:rsidR="00E92C3E" w:rsidRPr="002B3DA5" w:rsidRDefault="00E92C3E" w:rsidP="000B3523">
            <w:pPr>
              <w:jc w:val="center"/>
              <w:rPr>
                <w:rFonts w:ascii="Times New Roman" w:hAnsi="Times New Roman" w:cs="Times New Roman"/>
                <w:b/>
                <w:bCs/>
                <w:sz w:val="24"/>
                <w:szCs w:val="24"/>
              </w:rPr>
            </w:pPr>
            <w:r w:rsidRPr="002B3DA5">
              <w:rPr>
                <w:rFonts w:ascii="Times New Roman" w:hAnsi="Times New Roman" w:cs="Times New Roman"/>
                <w:b/>
                <w:bCs/>
                <w:sz w:val="24"/>
                <w:szCs w:val="24"/>
              </w:rPr>
              <w:t>исключена</w:t>
            </w:r>
          </w:p>
        </w:tc>
        <w:tc>
          <w:tcPr>
            <w:tcW w:w="8016" w:type="dxa"/>
          </w:tcPr>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Статья 36. Отвод прокурора </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b/>
                <w:bCs/>
                <w:sz w:val="24"/>
                <w:szCs w:val="24"/>
                <w:lang w:eastAsia="en-US"/>
              </w:rPr>
            </w:pP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Прокурор не может принимать участия в рассмотрении уголовного дела при наличии оснований, указанных в пунктах 1, 2, 3, 5 части первой статьи 22 настоящего Кодекса. </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При наличии оснований для отвода прокурор обязан заявить себе самоотвод. По этим же основаниям прокурору может быть заявлен отвод общественным обвинителем, обвиняемым, защитником, общественным защитником, а также потерпевшим и его представителем, гражданским истцом, гражданским ответчиком или их представителями. </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 xml:space="preserve">Вопрос об отводе прокурора разрешается судом, рассматривающим дело. </w:t>
            </w:r>
          </w:p>
        </w:tc>
      </w:tr>
      <w:tr w:rsidR="00E92C3E" w:rsidRPr="002B3DA5">
        <w:trPr>
          <w:trHeight w:val="150"/>
        </w:trPr>
        <w:tc>
          <w:tcPr>
            <w:tcW w:w="7791" w:type="dxa"/>
          </w:tcPr>
          <w:p w:rsidR="00E92C3E" w:rsidRPr="002B3DA5" w:rsidRDefault="00E92C3E" w:rsidP="000B3523">
            <w:pPr>
              <w:spacing w:after="0" w:line="240" w:lineRule="auto"/>
              <w:ind w:firstLine="720"/>
              <w:jc w:val="both"/>
              <w:rPr>
                <w:rFonts w:ascii="Times New Roman" w:hAnsi="Times New Roman" w:cs="Times New Roman"/>
                <w:b/>
                <w:bCs/>
                <w:sz w:val="24"/>
                <w:szCs w:val="24"/>
              </w:rPr>
            </w:pPr>
            <w:r w:rsidRPr="002B3DA5">
              <w:rPr>
                <w:rFonts w:ascii="Times New Roman" w:hAnsi="Times New Roman" w:cs="Times New Roman"/>
                <w:sz w:val="24"/>
                <w:szCs w:val="24"/>
              </w:rPr>
              <w:t>Статья 36-1. Руководитель следственного органа</w:t>
            </w:r>
          </w:p>
          <w:p w:rsidR="00E92C3E" w:rsidRPr="002B3DA5" w:rsidRDefault="00E92C3E" w:rsidP="000B3523">
            <w:pPr>
              <w:spacing w:after="0" w:line="240" w:lineRule="auto"/>
              <w:ind w:firstLine="720"/>
              <w:jc w:val="both"/>
              <w:rPr>
                <w:rFonts w:ascii="Times New Roman" w:hAnsi="Times New Roman" w:cs="Times New Roman"/>
                <w:b/>
                <w:bCs/>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1. Руководитель </w:t>
            </w:r>
            <w:hyperlink r:id="rId13" w:history="1">
              <w:r w:rsidRPr="002B3DA5">
                <w:rPr>
                  <w:rStyle w:val="Hyperlink"/>
                  <w:rFonts w:ascii="Times New Roman" w:hAnsi="Times New Roman" w:cs="Times New Roman"/>
                  <w:color w:val="auto"/>
                  <w:sz w:val="24"/>
                  <w:szCs w:val="24"/>
                  <w:u w:val="none"/>
                </w:rPr>
                <w:t>следственного органа</w:t>
              </w:r>
            </w:hyperlink>
            <w:r w:rsidRPr="002B3DA5">
              <w:rPr>
                <w:rFonts w:ascii="Times New Roman" w:hAnsi="Times New Roman" w:cs="Times New Roman"/>
                <w:sz w:val="24"/>
                <w:szCs w:val="24"/>
              </w:rPr>
              <w:t xml:space="preserve"> уполномочен:</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а) поручать производство предварительного расследования следователю (дознавателю) либо нескольким следователям (дознавателям), а также изымать уголовное дело у следователя (дознавателя) и передавать его другому следователю (дознавателю)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б)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 (дознавателя), устанавливать срок дополнительной проверки в пределах 20 (двадцати) суток;</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в) отменять по находящимся в производстве подчиненного следственного органа или органа дознания уголовным делам незаконные или необоснованные постановления руководителя, следователя (дознавателя);</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г) давать следователю (дознавателю)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д) давать согласие следователю (дознавателю) на возбуждение перед судом ходатайства об избрании, о продлении, об отмене или изменении меры пресечения либо о производстве иного процессуального действия, которое допускается на основании судебного решения, уполномочивать должностных лиц на поддержание указанных ходатайств в суде, лично допрашивать подозреваемого, обвиняемого без принятия уголовного дела к своему производству при рассмотрении вопроса о даче согласия следователю (дознавателю) на возбуждение перед судом указанных ходатайств;</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д-1) давать согласие следователю на получение информации, содержащей банковскую тайну, в порядке, предусмотренном Законом Приднестровской Молдавской Республики «О банках и банковской деятельности в Приднестровской Молдавской Республике;</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е) разрешать отводы, заявленные следователю (дознавателю), а также их самоотводы;</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ж) отстранять следователя (дознавателя) от дальнейшего производства расследования, если им допущено нарушение требований настоящего Кодекса;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з)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и) продлевать срок предварительного расследования;</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к) утверждать постановление следователя (дознавателя) о прекращении производства по уголовному делу;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л) требовать от органов дознания и следственных органов устранения нарушений законодательства Приднестровской Молдавской Республики, допущенных в ходе дознания или предварительного следствия;</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м) истребовать уголовные дела и материалы к ним, проверять законность и обоснованность решений следователя (дознавателя) или руководителя следственного органа об отказе в возбуждении, приостановлении или прекращении уголовного дела и принимать по ним решение в соответствии с настоящим Кодексом;</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н) утверждать обвинительное заключение по уголовному делу;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о) возвращать уголовное дело дознавателю, следователю со своими письменными указаниями о производстве дополнительного расследования, об изменении объема обвинения либо квалификации действий обвиняемых или для пересоставления обвинительного заключения и устранения выявленных недостатков;</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п) при наличии оснований возбуждать перед судом ходатайство о продлении срока содержания под стражей по уголовному делу, направляемому в суд с обвинительным заключением;</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р) осуществлять иные полномочия, предусмотренные настоящим Кодексом.</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2. Руководитель следственного органа вправе возбудить уголовное дело в </w:t>
            </w:r>
            <w:hyperlink r:id="rId14" w:history="1">
              <w:r w:rsidRPr="002B3DA5">
                <w:rPr>
                  <w:rStyle w:val="Hyperlink"/>
                  <w:rFonts w:ascii="Times New Roman" w:hAnsi="Times New Roman" w:cs="Times New Roman"/>
                  <w:color w:val="auto"/>
                  <w:sz w:val="24"/>
                  <w:szCs w:val="24"/>
                  <w:u w:val="none"/>
                </w:rPr>
                <w:t>порядке</w:t>
              </w:r>
            </w:hyperlink>
            <w:r w:rsidRPr="002B3DA5">
              <w:rPr>
                <w:rFonts w:ascii="Times New Roman" w:hAnsi="Times New Roman" w:cs="Times New Roman"/>
                <w:sz w:val="24"/>
                <w:szCs w:val="24"/>
              </w:rPr>
              <w:t>,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3. 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у руководителя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4. Руководитель следственного органа рассматривает в срок не позднее 5 (пяти) суток требования прокурора об отмене незаконного или необоснованного постановления следователя (дознавателя) и устранении нарушений действующего </w:t>
            </w:r>
            <w:hyperlink r:id="rId15" w:history="1">
              <w:r w:rsidRPr="002B3DA5">
                <w:rPr>
                  <w:rStyle w:val="Hyperlink"/>
                  <w:rFonts w:ascii="Times New Roman" w:hAnsi="Times New Roman" w:cs="Times New Roman"/>
                  <w:color w:val="auto"/>
                  <w:sz w:val="24"/>
                  <w:szCs w:val="24"/>
                  <w:u w:val="none"/>
                </w:rPr>
                <w:t>законодательства</w:t>
              </w:r>
            </w:hyperlink>
            <w:r w:rsidRPr="002B3DA5">
              <w:rPr>
                <w:rFonts w:ascii="Times New Roman" w:hAnsi="Times New Roman" w:cs="Times New Roman"/>
                <w:sz w:val="24"/>
                <w:szCs w:val="24"/>
              </w:rPr>
              <w:t xml:space="preserve"> Приднестровской Молдавской Республики, допущенных в ходе досудебного производства, а также письменные возражения следователя (дознавателя) на указанные требования и сообщает прокурору об отмене незаконного или необоснованного постановления следователя (дознавателя) и устранении допущенных нарушений либо выносит мотивированное постановление о несогласии с требованиями прокурора, которое в течение 5 (пяти) суток направляет прокурору.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5. Полномочия руководителя следственного органа, предусмотренные настоящей статьей, осуществляют Председатель Следственного комитета Приднестровской Молдавской Республики, его заместители, руководители органов Следственного комитета Приднестровской Молдавской Республики по районам, городам, их заместители, объем процессуальных полномочий которых устанавливается Председателем Следственного комитета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sz w:val="24"/>
                <w:szCs w:val="24"/>
              </w:rPr>
              <w:t>Статья 36-1.</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Руководитель следственного органа</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Руководитель следственного органа уполномочен:</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поручать производство предварительного следствия следователю либо нескольким следователям, а также изымать уголовное дело у следователя и передавать его другому следователю с обязательным указанием оснований такой передачи, создавать следственную группу, изменять ее состав либо принимать уголовное дело к своему производству;</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проверять материалы проверки сообщения о преступлении или материалы уголовного дела, отменять незаконные или необоснованные постановления следователя;</w:t>
            </w:r>
          </w:p>
          <w:p w:rsidR="00E92C3E" w:rsidRPr="002B3DA5" w:rsidRDefault="00E92C3E" w:rsidP="000B3523">
            <w:pPr>
              <w:pStyle w:val="ConsPlusNormal"/>
              <w:ind w:firstLine="673"/>
              <w:jc w:val="both"/>
              <w:rPr>
                <w:rFonts w:ascii="Times New Roman" w:hAnsi="Times New Roman" w:cs="Times New Roman"/>
                <w:b/>
                <w:bCs/>
                <w:strike/>
                <w:sz w:val="24"/>
                <w:szCs w:val="24"/>
              </w:rPr>
            </w:pPr>
            <w:r w:rsidRPr="002B3DA5">
              <w:rPr>
                <w:rFonts w:ascii="Times New Roman" w:hAnsi="Times New Roman" w:cs="Times New Roman"/>
                <w:b/>
                <w:bCs/>
                <w:sz w:val="24"/>
                <w:szCs w:val="24"/>
              </w:rPr>
              <w:t xml:space="preserve">в) отменять по находящимся в производстве подчиненного следственного органа уголовным делам незаконные или необоснованные постановления руководителя; </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давать следователю указания о направлении расследования, производстве отдельных следственных действий, привлечении лица в качестве обвиняемого, об избрании в отношении подозреваемого, обвиняемого меры пресечения, о квалификации преступления и об объеме обвинения, лично рассматривать сообщения о преступлении, участвовать в проверке сообщения о преступлении;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д) разрешать отводы, заявленные следователю, а также его самоотводы;</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е) отстранять следователя от дальнейшего производства расследования, если им допущено нарушение требований настоящего Кодекса;</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ж) отменять незаконные или необоснованные постановления нижестоящего руководителя следственного органа в порядке, установленном настоящим Кодексом;</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з) продлевать срок предварительного расследования;</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и) утверждать постановление следователя об осуществлении государственной защиты;</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к) давать согласие следователю, производившему предварительное следствие по уголовному делу, на обжалование в порядке, установленном частью 5 статьи 191 настоящего Кодекса, решения прокурора, вынесенного в соответствии с подпунктом б) части первой статьи 191 настоящего Кодекса;</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л) возвращать уголовное дело следователю со своими указаниями о производстве дополнительного расследования;</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м) осуществлять иные полномочия, предусмотренные настоящим Кодексом.</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Руководитель следственного органа вправе возбудить уголовное дело в порядке, установленном настоящим Кодексом, принять уголовное дело к своему производству и произвести предварительное следствие в полном объеме, обладая при этом полномочиями следователя или руководителя следственной группы, предусмотренными настоящим Кодексом.</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Указания руководителя следственного органа по уголовному делу даются в письменном виде и обязательны для исполнения следователем. Указания руководителя следственного органа могут быть обжалованы им руководителю вышестоящего следственного органа. Обжалование указаний не приостанавливает их исполнения, за исключением случаев, когда указания касаются изъятия уголовного дела и передачи его другому следователю, привлечения лица в качестве обвиняемого, квалификации преступления, объема обвинения, избрания меры пресечения, производства следственных действий, которые допускаются только по судебному решению, а также направления дела в суд или его прекращения. При этом следователь вправе представить руководителю вышестоящего следственного органа материалы уголовного дела и письменные возражения на указания руководителя следственного органа.</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Полномочия руководителя следственного органа, предусмотренные настоящей статьей, осуществляют Председатель Следственного комитета Приднестровской Молдавской Республики, руководители следственных органов Следственного комитета Приднестровской Молдавской Республики  по районам, городам, их заместители, иные руководители следственных органов и их заместители, объем процессуальных полномочий которых устанавливается Председателем Следственного комитета Приднестровской Молдавской Республики.</w:t>
            </w:r>
          </w:p>
          <w:p w:rsidR="00E92C3E" w:rsidRPr="002B3DA5" w:rsidRDefault="00E92C3E" w:rsidP="000B3523">
            <w:pPr>
              <w:ind w:firstLine="709"/>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r w:rsidRPr="002B3DA5">
              <w:rPr>
                <w:rFonts w:ascii="Times New Roman" w:hAnsi="Times New Roman" w:cs="Times New Roman"/>
                <w:sz w:val="24"/>
                <w:szCs w:val="24"/>
              </w:rPr>
              <w:t>Статья 37.</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lang w:eastAsia="en-US"/>
              </w:rPr>
              <w:t>Следователь</w:t>
            </w:r>
          </w:p>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Предварительное следствие по уголовным делам производят назначенные в установленном законом порядке следователи уполномоченных исполнительных органов государственной власти Приднестровской Молдавской Республики.</w:t>
            </w:r>
          </w:p>
        </w:tc>
        <w:tc>
          <w:tcPr>
            <w:tcW w:w="8016" w:type="dxa"/>
          </w:tcPr>
          <w:p w:rsidR="00E92C3E" w:rsidRPr="002B3DA5" w:rsidRDefault="00E92C3E" w:rsidP="000B3523">
            <w:pPr>
              <w:spacing w:after="0" w:line="240" w:lineRule="auto"/>
              <w:ind w:firstLine="673"/>
              <w:jc w:val="both"/>
              <w:rPr>
                <w:rFonts w:ascii="Times New Roman" w:hAnsi="Times New Roman" w:cs="Times New Roman"/>
                <w:sz w:val="24"/>
                <w:szCs w:val="24"/>
                <w:lang w:eastAsia="en-US"/>
              </w:rPr>
            </w:pPr>
            <w:r w:rsidRPr="002B3DA5">
              <w:rPr>
                <w:rFonts w:ascii="Times New Roman" w:hAnsi="Times New Roman" w:cs="Times New Roman"/>
                <w:sz w:val="24"/>
                <w:szCs w:val="24"/>
              </w:rPr>
              <w:t>Статья 37.</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lang w:eastAsia="en-US"/>
              </w:rPr>
              <w:t>Следователь</w:t>
            </w:r>
          </w:p>
          <w:p w:rsidR="00E92C3E" w:rsidRPr="002B3DA5" w:rsidRDefault="00E92C3E" w:rsidP="000B3523">
            <w:pPr>
              <w:pStyle w:val="ConsPlusNormal"/>
              <w:ind w:firstLine="673"/>
              <w:jc w:val="both"/>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Следователь является должностным лицом, уполномоченным в пределах компетенции, предусмотренной настоящим Кодексом, осуществлять предварительное следствие по уголовному делу.</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Следователь уполномочен:</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а) возбуждать уголовное дело в порядке, установленном настоящим Кодексом;</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б) принимать уголовное дело к своему производству или передавать его руководителю следственного органа для направления по подследственности;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в)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согласия прокурора или руководителя следственного органа;</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г)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E92C3E" w:rsidRPr="002B3DA5" w:rsidRDefault="00E92C3E" w:rsidP="000B3523">
            <w:pPr>
              <w:pStyle w:val="ConsPlusNormal"/>
              <w:ind w:firstLine="673"/>
              <w:jc w:val="both"/>
              <w:rPr>
                <w:rFonts w:ascii="Times New Roman" w:hAnsi="Times New Roman" w:cs="Times New Roman"/>
                <w:b/>
                <w:bCs/>
                <w:i/>
                <w:iCs/>
                <w:sz w:val="24"/>
                <w:szCs w:val="24"/>
              </w:rPr>
            </w:pPr>
            <w:r w:rsidRPr="002B3DA5">
              <w:rPr>
                <w:rFonts w:ascii="Times New Roman" w:hAnsi="Times New Roman" w:cs="Times New Roman"/>
                <w:b/>
                <w:bCs/>
                <w:sz w:val="24"/>
                <w:szCs w:val="24"/>
              </w:rPr>
              <w:t xml:space="preserve"> д) обжаловать с согласия руководителя следственного органа в порядке, установленном частью 5 статьи 191 настоящего Кодекса, решение прокурора об отмене постановления о возбуждении уголовного дела, о возвращении уголовного дела следователю для производства дополнительного следствия,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w:t>
            </w:r>
            <w:r w:rsidRPr="002B3DA5">
              <w:rPr>
                <w:rFonts w:ascii="Times New Roman" w:hAnsi="Times New Roman" w:cs="Times New Roman"/>
                <w:b/>
                <w:bCs/>
                <w:i/>
                <w:iCs/>
                <w:sz w:val="24"/>
                <w:szCs w:val="24"/>
              </w:rPr>
              <w:t xml:space="preserve"> </w:t>
            </w:r>
          </w:p>
          <w:p w:rsidR="00E92C3E" w:rsidRPr="002B3DA5" w:rsidRDefault="00E92C3E" w:rsidP="000B3523">
            <w:pPr>
              <w:pStyle w:val="ConsPlusNormal"/>
              <w:ind w:firstLine="673"/>
              <w:jc w:val="both"/>
              <w:rPr>
                <w:rFonts w:ascii="Times New Roman" w:hAnsi="Times New Roman" w:cs="Times New Roman"/>
                <w:b/>
                <w:bCs/>
                <w:i/>
                <w:i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е) осуществлять иные полномочия, предусмотренные настоящим Кодексом.</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В случае несогласия с требованиями прокурора об устранении нарушений  законодательства Приднестровской Молдавской Республики, допущенных в ходе предварительного следствия, следователь обязан представить свои письменные возражения руководителю следственного органа, который информирует об этом прокурора.</w:t>
            </w:r>
          </w:p>
        </w:tc>
      </w:tr>
      <w:tr w:rsidR="00E92C3E" w:rsidRPr="002B3DA5">
        <w:trPr>
          <w:trHeight w:val="150"/>
        </w:trPr>
        <w:tc>
          <w:tcPr>
            <w:tcW w:w="7791" w:type="dxa"/>
          </w:tcPr>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38. Полномочия следователя</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Следователь уполномочен:</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а) возбуждать уголовное дело в порядке, установленном настоящим Кодексом;</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б) принимать уголовное дело к своему производству или передавать его руководителю следственного органа для направления по подследственности;</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в) самостоятельно направлять ход расследования, принимать решение о производстве следственных и иных процессуальных действий, за исключением случаев, когда в соответствии с настоящим Кодексом требуется получение судебного решения или согласия руководителя следственного органа;</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г) 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д) представлять свои письменные возражения руководителю следственного органа в случае несогласия с представлением  прокурора об устранении нарушений </w:t>
            </w:r>
            <w:hyperlink r:id="rId16" w:history="1">
              <w:r w:rsidRPr="002B3DA5">
                <w:rPr>
                  <w:rFonts w:ascii="Times New Roman" w:hAnsi="Times New Roman" w:cs="Times New Roman"/>
                  <w:sz w:val="24"/>
                  <w:szCs w:val="24"/>
                </w:rPr>
                <w:t>законодательства</w:t>
              </w:r>
            </w:hyperlink>
            <w:r w:rsidRPr="002B3DA5">
              <w:rPr>
                <w:rFonts w:ascii="Times New Roman" w:hAnsi="Times New Roman" w:cs="Times New Roman"/>
                <w:sz w:val="24"/>
                <w:szCs w:val="24"/>
              </w:rPr>
              <w:t>, допущенных в ходе предварительного следствия;</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е) осуществлять иные полномочия, предусмотренные настоящим Кодексом.</w:t>
            </w:r>
          </w:p>
          <w:p w:rsidR="00E92C3E" w:rsidRPr="002B3DA5" w:rsidRDefault="00E92C3E" w:rsidP="000B3523">
            <w:pPr>
              <w:spacing w:after="0" w:line="240" w:lineRule="auto"/>
              <w:ind w:firstLine="720"/>
              <w:jc w:val="both"/>
              <w:rPr>
                <w:rFonts w:ascii="Times New Roman" w:hAnsi="Times New Roman" w:cs="Times New Roman"/>
                <w:sz w:val="24"/>
                <w:szCs w:val="24"/>
              </w:rPr>
            </w:pPr>
          </w:p>
        </w:tc>
        <w:tc>
          <w:tcPr>
            <w:tcW w:w="8016" w:type="dxa"/>
          </w:tcPr>
          <w:p w:rsidR="00E92C3E" w:rsidRPr="002B3DA5" w:rsidRDefault="00E92C3E" w:rsidP="000B3523">
            <w:pPr>
              <w:pStyle w:val="NoSpacing"/>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38. - Исключена</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40. Полномочия органов дознания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Об обнаруженном преступлении и начатом дознании органы дознания немедленно уведомляют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40. Полномочия органов дознания</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Об обнаруженном преступлении и начатом дознании органы дознания немедленно уведомляют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w:t>
            </w:r>
          </w:p>
          <w:p w:rsidR="00E92C3E" w:rsidRPr="002B3DA5" w:rsidRDefault="00E92C3E" w:rsidP="000B3523">
            <w:pPr>
              <w:pStyle w:val="ConsPlusNormal"/>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59. Обязанности и права свидетеля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За злостное уклонение от явки по вызову лица, производящего дознание, следователя или суда, лицо, производящее дознание, следователь,</w:t>
            </w:r>
            <w:r w:rsidRPr="002B3DA5">
              <w:rPr>
                <w:rFonts w:ascii="Times New Roman" w:hAnsi="Times New Roman" w:cs="Times New Roman"/>
                <w:b/>
                <w:bCs/>
                <w:sz w:val="24"/>
                <w:szCs w:val="24"/>
              </w:rPr>
              <w:t xml:space="preserve"> прокурор</w:t>
            </w:r>
            <w:r w:rsidRPr="002B3DA5">
              <w:rPr>
                <w:rFonts w:ascii="Times New Roman" w:hAnsi="Times New Roman" w:cs="Times New Roman"/>
                <w:sz w:val="24"/>
                <w:szCs w:val="24"/>
              </w:rPr>
              <w:t xml:space="preserve"> или суд вправе наложить на свидетеля денежное взыскание в размере до 50 (пятидесяти) РУ МЗП либо по решению суда - подвергнуть административному аресту на срок до 15 суток.</w:t>
            </w:r>
          </w:p>
          <w:p w:rsidR="00E92C3E" w:rsidRPr="002B3DA5" w:rsidRDefault="00E92C3E" w:rsidP="000B3523">
            <w:pPr>
              <w:spacing w:after="0" w:line="240" w:lineRule="auto"/>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59. Обязанности и права свидетеля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За злостное уклонение от явки по вызову лица, производящего дознание, следователя или суда, лицо, производящее дознание, следователь или суд вправе наложить на свидетеля денежное взыскание в размере до 50 (пятидесяти) РУ МЗП либо по решению суда - подвергнуть административному аресту на срок до 15 суток.</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78</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Заключение под стражу</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Заключение под стражу в качестве меры пресечения применяется по судебному решению (определению)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3 (трех) лет при невозможности применения иной, более мягкой, меры пресечения.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3 (трех) лет, при наличии одного из следующих обстоятельств:</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а) подозреваемый или обвиняемый не имеет постоянного места жительства на территории Приднестровской Молдавской Республики;</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б) его личность не установлена;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в) им нарушена ранее избранная мера пресечения;</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г) он скрылся от органов предварительного расследования или от суда.</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Заключение под стражу в качестве меры пресечения также может быть применено по судебному решению (определению) в случаях, если при получении от иностранного государства запроса о выдаче лица не представлено решение судебного органа об избрании в отношении данного лица меры пресечения в виде заключения под стражу.</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необходимости избрания в качестве меры пресечения заключения под стражу следователь </w:t>
            </w:r>
            <w:r w:rsidRPr="002B3DA5">
              <w:rPr>
                <w:rFonts w:ascii="Times New Roman" w:hAnsi="Times New Roman" w:cs="Times New Roman"/>
                <w:sz w:val="24"/>
                <w:szCs w:val="24"/>
                <w:lang w:eastAsia="en-US"/>
              </w:rPr>
              <w:t xml:space="preserve">(дознаватель) </w:t>
            </w:r>
            <w:r w:rsidRPr="002B3DA5">
              <w:rPr>
                <w:rFonts w:ascii="Times New Roman" w:hAnsi="Times New Roman" w:cs="Times New Roman"/>
                <w:sz w:val="24"/>
                <w:szCs w:val="24"/>
              </w:rPr>
              <w:t xml:space="preserve">с согласия руководителя следственного органа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статьями 104 и 104-1 настоящего Кодекса, то постановление и указанные материалы должны быть представлены судье не позднее чем за 8 (восемь) часов до истечения срока задержания. </w:t>
            </w:r>
            <w:r w:rsidRPr="002B3DA5">
              <w:rPr>
                <w:rFonts w:ascii="Times New Roman" w:hAnsi="Times New Roman" w:cs="Times New Roman"/>
                <w:sz w:val="24"/>
                <w:szCs w:val="24"/>
                <w:lang w:eastAsia="en-US"/>
              </w:rPr>
              <w:t>О возбуждении ходатайства следователь (дознаватель) уведомляет прокурора.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 решении вопроса об избрании в качестве меры пресечения заключение под стражу судья знакомится с обязательным условием соблюдения конфиденциальности со всеми материалами, содержащими основания для избрания в качестве меры пресечения заключение под стражу, которые в обязательном порядке представляются лицом, возбудившим ходатайство об избрании в качестве меры пресечения заключение под стражу.</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(городского) суда с участием подозреваемого или обвиняемого, уполномоченного должностного лица Следственного комитета,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8 (восьми) часов с момента поступления материалов в суд. Подозреваемый, задержанный в порядке, установленном статьями 104  и 104-1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 В судебном заседании вправе присутствовать прокурор.</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должностное лицо Следственного комитета либо по его поручению лицо, возбудившее ходатайство, обосновывает его, после чего заслушиваются другие явившиеся в судебное заседание лица.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Судья в обязательном порядке заслушивает подозреваемого или обвиняемого, за исключением случаев, когда он объявлен в розыск, находится за границей или уклоняется от уголовного преследования или суда.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Рассмотрев ходатайство, суд выносит одно из следующих определений: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а) об избрании в отношении подозреваемого или обвиняемого меры пресечения в виде заключения под стражу;</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б) об отказе в удовлетворении ходатайства. 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предусмотренных статьей 73 настоящего Кодекса, избрать в отношении подозреваемого или обвиняемого меру пресечения в виде залога;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об отложении принятия решения по ходатайству стороны на срок не более чем 72 (семьдесят два) часа для представления ею дополнительных доказательств обоснованности задержания. В этом случае судья указывает в определении дату и время, до которых он продлевает срок задержания.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Определение суда направляется лицу, возбудившему ходатайство, прокурору, подозреваемому или обвиняемому и подлежит немедленному исполнению.</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Повторное обращение в суд с ходатайством о заключении под стражу одного и того же лица по тому же уголовному делу после вынесения судом определения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Определение суда об избрании в качестве меры пресечения заключения под стражу или об отказе в этом может быть обжаловано в вышестоящий суд в кассационном порядке в течение 3 (трех) суток со дня его вынесения. Суд кассационной инстанции принимает решение по жалобе или представлению не позднее чем через 3 (трое) суток со дня их поступления.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Лицо, в производстве которого находится уголовное дело, незамедлительно уведомляет кого-либо из близких родственников подозреваемого или обвиняемого, при их отсутствии – других родственников, а при заключении под стражу военнослужащего – также командование воинской части о месте содержания его под стражей или об изменении места содержания под стражей.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Несовершеннолетние, подвергнутые задержанию или заключению под стражу, должны содержаться отдельно от взрослых и от осужденных несовершеннолетних.</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К лицам, обвиняемым в совершении тяжких и особо тяжких преступлений, предусмотренных Уголовным кодексом Приднестровской Молдавской Республики, а также лицам ранее дважды осужденным к тяжким или особо тяжким преступлениям заключение под стражу в качестве меры пресечения может быть применено по мотивам одной лишь опасности.</w:t>
            </w:r>
          </w:p>
        </w:tc>
        <w:tc>
          <w:tcPr>
            <w:tcW w:w="8016" w:type="dxa"/>
          </w:tcPr>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sz w:val="24"/>
                <w:szCs w:val="24"/>
              </w:rPr>
              <w:t>Статья 78</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Заключение под стражу</w:t>
            </w:r>
          </w:p>
          <w:p w:rsidR="00E92C3E" w:rsidRPr="002B3DA5" w:rsidRDefault="00E92C3E" w:rsidP="000B3523">
            <w:pPr>
              <w:pStyle w:val="NoSpacing"/>
              <w:ind w:firstLine="673"/>
              <w:jc w:val="both"/>
              <w:rPr>
                <w:rFonts w:ascii="Times New Roman" w:hAnsi="Times New Roman" w:cs="Times New Roman"/>
                <w:sz w:val="24"/>
                <w:szCs w:val="24"/>
              </w:rPr>
            </w:pPr>
          </w:p>
          <w:p w:rsidR="00E92C3E" w:rsidRPr="002B3DA5" w:rsidRDefault="00E92C3E" w:rsidP="000B3523">
            <w:pPr>
              <w:pStyle w:val="NoSpacing"/>
              <w:ind w:firstLine="673"/>
              <w:jc w:val="both"/>
              <w:rPr>
                <w:rFonts w:ascii="Times New Roman" w:hAnsi="Times New Roman" w:cs="Times New Roman"/>
                <w:b/>
                <w:bCs/>
                <w:sz w:val="24"/>
                <w:szCs w:val="24"/>
              </w:rPr>
            </w:pPr>
            <w:bookmarkStart w:id="18" w:name="P1708"/>
            <w:bookmarkEnd w:id="18"/>
            <w:r w:rsidRPr="002B3DA5">
              <w:rPr>
                <w:rFonts w:ascii="Times New Roman" w:hAnsi="Times New Roman" w:cs="Times New Roman"/>
                <w:b/>
                <w:bCs/>
                <w:sz w:val="24"/>
                <w:szCs w:val="24"/>
              </w:rPr>
              <w:t>Заключение под стражу в качестве меры пресечения применяется по судебному решению (определению)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3 (трех) лет при невозможности применения иной, более мягкой, меры пресечения. При избрании меры пресечения в виде заключения под стражу в определении судьи должны быть указаны конкретные, фактические обстоятельства, на основании которых судья принял такое решение. Такими обстоятельствами не могут являться данные, не проверенные в ходе судебного заседания, в частности результаты оперативно-розыскной деятельности, представленные в нарушение требований статьи 57-1 настоящего Кодекса.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3 (трех) лет, при наличии одного из следующих обстоятельств:</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подозреваемый или обвиняемый не имеет постоянного места жительства на территории Приднестровской Молдавской Республики;</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его личность не установлена;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им нарушена ранее избранная мера пресечения;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он скрылся от органов предварительного расследования или от суда.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Заключение под стражу в качестве меры пресечения не может быть применено в отношении подозреваемого или обвиняемого в совершении преступлений, предусмотренных статьями 155, 156, 161, если эти преступления совершены в сфере предпринимательской деятельности, а также статьями 167 - 170, 172 - 174, 176 - 179, 181, 187 - 198-4 Уголовного кодекса Приднестровской Молдавской Республики, при отсутствии обстоятельств, указанных в подпунктах а) – г) части первой настоящей статьи.</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К несовершеннолетнему подозреваемому или обвиняемому заключение под стражу в качестве меры пресечения может быть применено в случае, если он подозревается или обвиняется в совершении тяжкого или особо тяжкого преступления. В исключительных случаях эта мера пресечения может быть избрана в отношении несовершеннолетнего, подозреваемого или обвиняемого в совершении преступления средней тяжести.</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При необходимости избрания в качестве меры пресечения заключения под стражу следователь (дознаватель) с согласия прокурора возбуждают перед судом соответствующее ходатайство. В постановлении о возбуждении ходатайства излагаются мотивы и основания, в силу которых возникла необходимость в заключении подозреваемого или обвиняемого под стражу и невозможно избрание иной меры пресечения. К постановлению прилагаются материалы, подтверждающие обоснованность ходатайства. Если ходатайство возбуждается в отношении подозреваемого, задержанного в порядке, установленном статьями 104 настоящего Кодекса, то постановление и указанные материалы должны быть представлены судье не позднее, чем за 8 (восемь) часов до истечения срока задержания.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Постановление о возбуждении ходатайства об избрании в качестве меры пресечения заключения под стражу подлежит рассмотрению единолично судьей районного (городского) суда с обязательным участием подозреваемого или обвиняемого, прокурора, защитника, если последний участвует в уголовном деле, по месту производства предварительного расследования либо месту задержания подозреваемого в течение 12 (двенадцати) часов с момента поступления материалов в суд. Подозреваемый, задержанный в порядке, установленном статьями 104 настоящего Кодекса, доставляется в судебное заседание. В судебном заседании вправе также участвовать законный представитель несовершеннолетнего подозреваемого или обвиняемого, руководитель следственного органа, следователь, дознаватель. Неявка без уважительных причин сторон, своевременно извещенных о времени судебного заседания, не является препятствием для рассмотрения ходатайства, за исключением случаев неявки обвиняемого.</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Принятие судебного решения об избрании меры пресечения в виде заключения под стражу в отсутствие обвиняемого допускается только в случае объявления обвиняемого в розыск.</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начале заседания судья объявляет, какое ходатайство подлежит рассмотрению, разъясняет явившимся в судебное заседание лицам их права и обязанности. Затем прокурор либо по его поручению лицо, возбудившее ходатайство, обосновывает его, после чего заслушиваются другие явившиеся в судебное заседание лица.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Рассмотрев ходатайство, судья выносит одно из следующих определений:</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об избрании в отношении подозреваемого или обвиняемого меры пресечения в виде заключения под стражу;</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об отказе в удовлетворении ходатайства;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о продлении срока задержания. Продление срока задержания допускается при условии признания судом задержания законным и обоснованным на срок не более 72 (семидесяти двух) часов с момента вынесения судебного решения по ходатайству одной из сторон для представления ею дополнительных доказательств обоснованности или необоснованности избрания меры пресечения в виде заключения под стражу. В определении о продлении срока задержания указываются дата и время, до которых продлевается срок задержания.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При отказе в удовлетворении ходатайства об избрании в отношении подозреваемого или обвиняемого меры пресечения в виде заключения под стражу судья по собственной инициативе вправе при наличии оснований и с учетом обстоятельств, предусмотренных статьей 73 настоящего Кодекса, избрать в отношении подозреваемого или обвиняемого меру пресечения в виде залога.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Определение судьи направляется судом  лицу, возбудившему ходатайство, прокурору, подозреваемому, обвиняемому или потерпевшему и подлежит немедленному исполнению.</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Повторное обращение в суд с ходатайством о заключении под стражу одного и того же лица по тому же уголовному делу после вынесения судьей определения об отказе в избрании этой меры пресечения возможно лишь при возникновении новых обстоятельств, обосновывающих необходимость заключения лица под стражу.</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Если вопрос об избрании в отношении подсудимого в качестве меры пресечения заключения под стражу возникает в суде, то решение об этом принимает суд по ходатайству стороны или по собственной инициативе, о чем выносится определение.</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Определение судьи об избрании в качестве меры пресечения заключения под стражу или об отказе в этом может быть обжаловано в кассационном порядке с учетом особенностей, предусмотренных статьей 307 настоящего Кодекса, в течение 3 (трех) суток со дня его вынесения. Суд кассационной инстанции принимает решение по жалобе или представлению не позднее чем через 3 (трое) суток со дня их поступления. Решение суда кассационной инстанции об отмене определения судьи об избрании в качестве меры пресечения заключения под стражу подлежит немедленному исполнению. Решение суда кассационной инстанции может быть обжаловано в порядке надзора по правилам, установленным главой 29 настоящего Кодекса.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Лицо, в производстве которого находится уголовное дело, незамедлительно уведомляет о месте содержания под стражей или об изменении места содержания под стражей подозреваемого или обвиняемого кого-либо из его близких родственников, при их отсутствии - других родственников, при заключении под стражу военнослужащего - также командование воинской части, а при заключении под стражу сотрудника органа внутренних дел - также начальника органа, в котором проходит службу указанный сотрудник.</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Не допускается возложение полномочий, предусмотренных настоящей статьей, на одного и того же судью на постоянной основе. Эти полномочия распределяются между судьями соответствующего суда в соответствии с принципом распределения уголовных дел.</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На обвиняемого, содержащегося под стражей, распространяются требования статьи 104-1 настоящего Кодекса.</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79</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Сроки содержания под стражей</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Содержание под стражей при расследовании преступлений не может превышать 2 (двух) месяцев.</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невозможности закончить предварительное следствие в срок до 2 (двух) месяцев и при отсутствии оснований для изменения или отмены меры пресечения этот срок может быть продлен судьей районного (городского) суда в порядке, установленном частью третьей статьи 78 настоящего Кодекса, на срок до 6 (шести)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до двенадцати месяцев.</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Срок содержания под стражей свыше 12 (двенадцати) месяцев может быть продлен лишь в исключительных случаях в отношении лиц, обвиняемых в совершении особо тяжких преступлений, судьей Верховного суда Приднестровской Молдавской Республики по ходатайству следователя, внесенному с согласия </w:t>
            </w:r>
            <w:r w:rsidRPr="002B3DA5">
              <w:rPr>
                <w:rFonts w:ascii="Times New Roman" w:hAnsi="Times New Roman" w:cs="Times New Roman"/>
                <w:b/>
                <w:bCs/>
                <w:sz w:val="24"/>
                <w:szCs w:val="24"/>
              </w:rPr>
              <w:t>Председателя Следственного комитета</w:t>
            </w:r>
            <w:r w:rsidRPr="002B3DA5">
              <w:rPr>
                <w:rFonts w:ascii="Times New Roman" w:hAnsi="Times New Roman" w:cs="Times New Roman"/>
                <w:sz w:val="24"/>
                <w:szCs w:val="24"/>
              </w:rPr>
              <w:t xml:space="preserve"> Приднестровской Молдавской Республики или его заместителя, до 18 (восемнадцати) месяцев.</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пунктом 1 части восьмой настоящей статьи.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(тридцать) суток до окончания предельного срока содержания под стражей, установленного частями второй и третьей настоящей статьи.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после окончания предварительного следствия материалы уголовного дела были предъявлены обвиняемому и его защитнику позднее чем за 30 (тридцать)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частью пятой настоящей статьи, были соблюдены, однако 30 (тридцати) суток для ознакомления с материалами уголовного дела им оказалось недостаточно, следователь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вправе не позднее чем за 5 (пять) суток до истечения предельного срока содержания под стражей возбудить ходатайство о продлении этого срока перед районным (городским) судом.</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В случаях, предусмотренных настоящим Кодексом, по ходатайству </w:t>
            </w:r>
            <w:r w:rsidRPr="002B3DA5">
              <w:rPr>
                <w:rFonts w:ascii="Times New Roman" w:hAnsi="Times New Roman" w:cs="Times New Roman"/>
                <w:b/>
                <w:bCs/>
                <w:sz w:val="24"/>
                <w:szCs w:val="24"/>
                <w:lang w:eastAsia="en-US"/>
              </w:rPr>
              <w:t>руководителя следственного органа</w:t>
            </w:r>
            <w:r w:rsidRPr="002B3DA5">
              <w:rPr>
                <w:rFonts w:ascii="Times New Roman" w:hAnsi="Times New Roman" w:cs="Times New Roman"/>
                <w:sz w:val="24"/>
                <w:szCs w:val="24"/>
                <w:lang w:eastAsia="en-US"/>
              </w:rPr>
              <w:t>, возбужденному перед судом в период предварительного расследования не позднее чем за 5 (пять) суток до истечения срока содержания под стражей, этот срок может быть продлен до 30 (тридцати) суток.</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Судья не позднее чем через 5 (пять) суток со дня получения ходатайства принимает одно из следующих решений: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а) о продлении срока содержания под стражей до момента окончания ознакомления обвиняемого и его защитника с материалами уголовного дела и направления </w:t>
            </w:r>
            <w:r w:rsidRPr="002B3DA5">
              <w:rPr>
                <w:rFonts w:ascii="Times New Roman" w:hAnsi="Times New Roman" w:cs="Times New Roman"/>
                <w:b/>
                <w:bCs/>
                <w:sz w:val="24"/>
                <w:szCs w:val="24"/>
              </w:rPr>
              <w:t>руководителем следственного органа</w:t>
            </w:r>
            <w:r w:rsidRPr="002B3DA5">
              <w:rPr>
                <w:rFonts w:ascii="Times New Roman" w:hAnsi="Times New Roman" w:cs="Times New Roman"/>
                <w:sz w:val="24"/>
                <w:szCs w:val="24"/>
              </w:rPr>
              <w:t xml:space="preserve"> уголовного дела в суд, за исключением случая, предусмотренного частью шестой настоящей статьи;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б) об отказе в удовлетворении ходатайства следователя и освобождении обвиняемого из-под стражи.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w:t>
            </w:r>
            <w:r w:rsidRPr="002B3DA5">
              <w:rPr>
                <w:rFonts w:ascii="Times New Roman" w:hAnsi="Times New Roman" w:cs="Times New Roman"/>
                <w:b/>
                <w:bCs/>
                <w:sz w:val="24"/>
                <w:szCs w:val="24"/>
              </w:rPr>
              <w:t xml:space="preserve">руководителем следственного органа </w:t>
            </w:r>
            <w:r w:rsidRPr="002B3DA5">
              <w:rPr>
                <w:rFonts w:ascii="Times New Roman" w:hAnsi="Times New Roman" w:cs="Times New Roman"/>
                <w:sz w:val="24"/>
                <w:szCs w:val="24"/>
              </w:rPr>
              <w:t>уголовного дела в суд.</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срок содержания под стражей также засчитывается время: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а) на которое лицо было задержано в качестве подозреваемого;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б) принудительного нахождения в медицинском или психиатрическом стационаре по решению суда;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в течение которого лицо содержалось под стражей на территории иностранного государства по запросу об оказании правовой помощи или о выдаче его Приднестровской Молдавской Республике.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если общий срок содержания под стражей превышает срок, установленный настоящей статьей, подозреваемый, обвиняемый немедленно освобождается из-под стражи. При этом дознаватель, следователь обязан заявить в суд ходатайство об изменении меры пресечения на иную, предусмотренную главой 7 настоящего Кодекса либо направить дело в суд в порядке, установленном настоящим Кодексом.</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79</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Сроки содержания под стражей</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Содержание под стражей при расследовании преступлений не может превышать 2 (двух) месяцев.</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невозможности закончить предварительное следствие в срок до 2 (двух) месяцев и при отсутствии оснований для изменения или отмены меры пресечения этот срок может быть продлен судьей районного (городского) суда в порядке, установленном частью третьей статьи 78 настоящего Кодекса, на срок до 6 (шести) месяцев. Дальнейшее продление срока может быть осуществлено в отношении  лиц, обвиняемых в совершении тяжких и особо тяжких преступлений, только в случаях особой сложности уголовного дела и при наличии оснований для избрания этой меры пресечения судьей того же суда по ходатайству следователя, внесенному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до двенадцати месяцев.</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Срок содержания под стражей свыше 12 (двенадцати) месяцев может быть продлен лишь в исключительных случаях в отношении лиц, обвиняемых в совершении особо тяжких преступлений, судьей Верховного суда Приднестровской Молдавской Республики по ходатайству следователя, внесенному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Приднестровской Молдавской Республики или его заместителя, до 18 (восемнадцати) месяцев.</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Дальнейшее продление срока не допускается. Обвиняемый, содержащийся под стражей, подлежит немедленному освобождению, за исключением случаев, предусмотренных пунктом 1 части восьмой настоящей статьи.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Материалы оконченного расследованием уголовного дела должны быть предъявлены обвиняемому, содержащемуся под стражей, и его защитнику не позднее чем за 30 (тридцать) суток до окончания предельного срока содержания под стражей, установленного частями второй и третьей настоящей статьи.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Если после окончания предварительного следствия материалы уголовного дела были предъявлены обвиняемому и его защитнику позднее чем за 30 (тридцать) суток до окончания предельного срока содержания под стражей, то по его истечении обвиняемый подлежит немедленному освобождению. При этом за обвиняемым и его защитником сохраняется право на ознакомление с материалами уголовного дела.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если после окончания предварительного следствия сроки для предъявления материалов данного уголовного дела обвиняемому и его защитнику, предусмотренные частью пятой настоящей статьи, были соблюдены, однако 30 (тридцати) суток для ознакомления с материалами уголовного дела им оказалось недостаточно, следователь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вправе не позднее чем за 5 (пять) суток до истечения предельного срока содержания под стражей возбудить ходатайство о продлении этого срока перед районным (городским) судом.</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В случаях, предусмотренных настоящим Кодексом, по ходатайству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lang w:eastAsia="en-US"/>
              </w:rPr>
              <w:t>, возбужденному перед судом в период предварительного расследования не позднее чем за 5 (пять) суток до истечения срока содержания под стражей, этот срок может быть продлен до 30 (тридцати) суток.</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Судья не позднее чем через 5 (пять) суток со дня получения ходатайства принимает одно из следующих решений:</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а) о продлении срока содержания под стражей до момента окончания ознакомления обвиняемого и его защитника с материалами уголовного дела и направления </w:t>
            </w:r>
            <w:r w:rsidRPr="002B3DA5">
              <w:rPr>
                <w:rFonts w:ascii="Times New Roman" w:hAnsi="Times New Roman" w:cs="Times New Roman"/>
                <w:b/>
                <w:bCs/>
                <w:sz w:val="24"/>
                <w:szCs w:val="24"/>
              </w:rPr>
              <w:t>прокурором</w:t>
            </w:r>
            <w:r w:rsidRPr="002B3DA5">
              <w:rPr>
                <w:rFonts w:ascii="Times New Roman" w:hAnsi="Times New Roman" w:cs="Times New Roman"/>
                <w:sz w:val="24"/>
                <w:szCs w:val="24"/>
              </w:rPr>
              <w:t xml:space="preserve"> уголовного дела в суд, за исключением случая, предусмотренного частью шестой настоящей статьи;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б) об отказе в удовлетворении ходатайства следователя и освобождении обвиняемого из-под стражи.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Срок содержания под стражей в период предварительного следствия исчисляется с момента заключения подозреваемого, обвиняемого под стражу до направления </w:t>
            </w:r>
            <w:r w:rsidRPr="002B3DA5">
              <w:rPr>
                <w:rFonts w:ascii="Times New Roman" w:hAnsi="Times New Roman" w:cs="Times New Roman"/>
                <w:b/>
                <w:bCs/>
                <w:sz w:val="24"/>
                <w:szCs w:val="24"/>
              </w:rPr>
              <w:t xml:space="preserve">прокурором </w:t>
            </w:r>
            <w:r w:rsidRPr="002B3DA5">
              <w:rPr>
                <w:rFonts w:ascii="Times New Roman" w:hAnsi="Times New Roman" w:cs="Times New Roman"/>
                <w:sz w:val="24"/>
                <w:szCs w:val="24"/>
              </w:rPr>
              <w:t xml:space="preserve"> уголовного дела в суд.</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срок содержания под стражей также засчитывается время:</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а) на которое лицо было задержано в качестве подозреваемого;</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б) принудительного нахождения в медицинском или психиатрическом стационаре по решению суда;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в течение которого лицо содержалось под стражей на территории иностранного государства по запросу об оказании правовой помощи или о выдаче его Приднестровской Молдавской Республике.</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случае повторного заключения под стражу подозреваемого или обвиняемого по тому же уголовному делу, а также по соединенному с ним или выделенному из него уголовному делу срок содержания под стражей исчисляется с учетом времени, проведенного подозреваемым, обвиняемым под стражей ранее.</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случае, если общий срок содержания под стражей превышает срок, установленный настоящей статьей, подозреваемый, обвиняемый немедленно освобождается из-под стражи. При этом дознаватель, следователь обязан заявить в суд ходатайство об изменении меры пресечения на иную, предусмотренную главой 7 настоящего Кодекса либо направить дело в суд в порядке, установленном настоящим Кодексом.</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82. Отмена или изменение меры пресечения</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Мера пресечения, избранная следователем (дознавателем)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может быть отменена или изменена только с его согласия.</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Мера пресечения в виде заключения под стражу на досудебной стадии производства по уголовному делу может быть отменена либо изменена только судебным решением по ходатайству следователя (дознавателя)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в порядке, предусмотренном статьей 82-1 настоящего Кодекса, за исключением случаев истечения сроков содержания под стражей либо прекращения уголовного дела.</w:t>
            </w:r>
          </w:p>
        </w:tc>
        <w:tc>
          <w:tcPr>
            <w:tcW w:w="8016" w:type="dxa"/>
          </w:tcPr>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82. Отмена или изменение меры пресечения </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Мера пресечения, избранная следователем (дознавателем)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может быть отменена или изменена только с его согласия.</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Мера пресечения в виде заключения под стражу на досудебной стадии производства по уголовному делу может быть отменена либо изменена только судебным решением по ходатайству следователя (дознавателя)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в порядке, предусмотренном статьей 82-1 настоящего Кодекса, за исключением случаев истечения сроков содержания под стражей либо прекращения уголовного дела.</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ind w:firstLine="678"/>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82-1. Отмена или изменение меры пресечения в виде  заключения под стражу на досудебной стадии  производства по уголовному делу</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оснований к отмене либо изменению меры пресечения в виде заключения под стражу следователь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возбуждает перед судом соответствующее ходатайство </w:t>
            </w:r>
            <w:r w:rsidRPr="002B3DA5">
              <w:rPr>
                <w:rFonts w:ascii="Times New Roman" w:hAnsi="Times New Roman" w:cs="Times New Roman"/>
                <w:b/>
                <w:bCs/>
                <w:sz w:val="24"/>
                <w:szCs w:val="24"/>
              </w:rPr>
              <w:t>с уведомлением об этом прокурора</w:t>
            </w:r>
            <w:r w:rsidRPr="002B3DA5">
              <w:rPr>
                <w:rFonts w:ascii="Times New Roman" w:hAnsi="Times New Roman" w:cs="Times New Roman"/>
                <w:sz w:val="24"/>
                <w:szCs w:val="24"/>
              </w:rPr>
              <w:t xml:space="preserve">. В случае, предусмотренном частью второй статьи 82 настоящего Кодекса, такое ходатайство следователем  возбуждается перед судом в течение 2 (двух) рабочих дней, следующих за днем поступления медицинского заключения о наличии у подозреваемого или обвиняемого в совершении преступления тяжелого заболевания, препятствующего его содержанию под стражей. </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Ходатайство рассматривается судьёй единолично в судебном заседании с участием </w:t>
            </w:r>
            <w:r w:rsidRPr="002B3DA5">
              <w:rPr>
                <w:rFonts w:ascii="Times New Roman" w:hAnsi="Times New Roman" w:cs="Times New Roman"/>
                <w:b/>
                <w:bCs/>
                <w:sz w:val="24"/>
                <w:szCs w:val="24"/>
              </w:rPr>
              <w:t>должностного лица Следственного комитета</w:t>
            </w:r>
            <w:r w:rsidRPr="002B3DA5">
              <w:rPr>
                <w:rFonts w:ascii="Times New Roman" w:hAnsi="Times New Roman" w:cs="Times New Roman"/>
                <w:sz w:val="24"/>
                <w:szCs w:val="24"/>
              </w:rPr>
              <w:t xml:space="preserve"> и лица, возбудившего ходатайство, неявка которых не препятствует рассмотрению ходатайства, при условии надлежащего их уведомления о месте и времени проведения судебного заседания.</w:t>
            </w:r>
          </w:p>
        </w:tc>
        <w:tc>
          <w:tcPr>
            <w:tcW w:w="8016" w:type="dxa"/>
          </w:tcPr>
          <w:p w:rsidR="00E92C3E" w:rsidRPr="002B3DA5" w:rsidRDefault="00E92C3E" w:rsidP="000B3523">
            <w:pPr>
              <w:ind w:firstLine="678"/>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82-1. Отмена или изменение меры пресечения в виде  заключения под стражу на досудебной стадии  производства по уголовному делу</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оснований к отмене либо изменению меры пресечения в виде заключения под стражу следователь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возбуждает перед судом соответствующее ходатайство. В случае, предусмотренном частью второй статьи 82 настоящего Кодекса, такое ходатайство следователем  возбуждается перед судом в течение 2 (двух) рабочих дней, следующих за днем поступления медицинского заключения о наличии у подозреваемого или обвиняемого в совершении преступления тяжелого заболевания, препятствующего его содержанию под стражей. </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Ходатайство рассматривается судьёй единолично в судебном заседании с участием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и лица, возбудившего ходатайство, неявка которых не препятствует рассмотрению ходатайства, при условии надлежащего их уведомления о месте и времени проведения судебного заседания.</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90.</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Поводы и основания к возбуждению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Поводами к возбуждению уголовного дела являются: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1) заявления и письма граждан;</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2) сообщения профсоюзных организаций и других общественных организаций;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3) сообщения организаций и должностных лиц;</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4) статьи, заметки и письма, опубликованные в печати;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5) явка с повинной;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6) непосредственное обнаружение органом дознания, следователем, руководителем следственного органа, судьей или судом признаков преступления;</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7) представления прокурора о направлении соответствующих материалов в орган предварительного следствия для решения вопроса о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Дело может быть возбуждено только в тех случаях, когда имеются достаточные данные, указывающие на признаки преступления.</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90. Поводы и основания к возбуждению уголовного дела</w:t>
            </w:r>
          </w:p>
          <w:p w:rsidR="00E92C3E" w:rsidRPr="002B3DA5" w:rsidRDefault="00E92C3E" w:rsidP="000B3523">
            <w:pPr>
              <w:pStyle w:val="PlainText"/>
              <w:ind w:firstLine="673"/>
              <w:jc w:val="both"/>
              <w:outlineLvl w:val="0"/>
              <w:rPr>
                <w:rFonts w:ascii="Times New Roman" w:hAnsi="Times New Roman" w:cs="Times New Roman"/>
                <w:b/>
                <w:bCs/>
                <w:sz w:val="24"/>
                <w:szCs w:val="24"/>
              </w:rPr>
            </w:pP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Поводами для возбуждения уголовного дела служат:</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заявление о преступлении;</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явка с повинной;</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сообщение о совершенном или готовящемся преступлении, полученное из иных источников;</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материалы по фактам выявленных прокурором нарушений уголовного законодательства.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Основанием для возбуждения уголовного дела является наличие достаточных данных, указывающих на признаки преступления.</w:t>
            </w:r>
          </w:p>
          <w:p w:rsidR="00E92C3E" w:rsidRPr="002B3DA5" w:rsidRDefault="00E92C3E" w:rsidP="000B3523">
            <w:pPr>
              <w:pStyle w:val="PlainText"/>
              <w:ind w:firstLine="673"/>
              <w:jc w:val="both"/>
              <w:outlineLvl w:val="0"/>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94. Уголовные дела, возбуждаемые по жалобе потерпевшего</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Руководитель следственного органа, а также следователь или лицо, производящее дознание,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вправе возбудить дело о любом преступлении, указанном в частях первой и второй настоящей статьи, и при отсутствии заявления потерпевшего, если данное преступление совершено в отношении лица, которое в силу его беспомощного состояния, зависимости от обвиняемого или по иным причинам не в состоянии защищать свои права и законные интересы. Дело, возбужденное руководителем следственного органа,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прекращению за примирением потерпевшего с обвиняемым не подлежит.</w:t>
            </w:r>
          </w:p>
        </w:tc>
        <w:tc>
          <w:tcPr>
            <w:tcW w:w="8016" w:type="dxa"/>
          </w:tcPr>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94. Уголовные дела, возбуждаемые по жалобе потерпевшего</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руководитель следственного органа, а также следователь или лицо, производящее дознание,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вправе возбудить дело о любом преступлении, указанном в частях первой и второй настоящей статьи, и при отсутствии заявления потерпевшего, если данное преступление совершено в отношении лица, которое в силу его беспомощного состояния, зависимости от обвиняемого или по иным причинам не в состоянии защищать свои права и законные интересы. Дело, возбужденное </w:t>
            </w:r>
            <w:r w:rsidRPr="002B3DA5">
              <w:rPr>
                <w:rFonts w:ascii="Times New Roman" w:hAnsi="Times New Roman" w:cs="Times New Roman"/>
                <w:b/>
                <w:bCs/>
                <w:sz w:val="24"/>
                <w:szCs w:val="24"/>
              </w:rPr>
              <w:t>прокурором,</w:t>
            </w:r>
            <w:r w:rsidRPr="002B3DA5">
              <w:rPr>
                <w:rFonts w:ascii="Times New Roman" w:hAnsi="Times New Roman" w:cs="Times New Roman"/>
                <w:sz w:val="24"/>
                <w:szCs w:val="24"/>
              </w:rPr>
              <w:t xml:space="preserve"> руководителем следственного органа, направляется для производства дознания или предварительного следствия, а после окончания расследования рассматривается судом в общем порядке. Такое дело прекращению за примирением потерпевшего с обвиняемым не подлежит.</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95. Порядок возбуждения уголовного дела</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 наличии повода и основания к возбуждению уголовного дела руководитель следственного органа, следователь, орган дознания, обязаны в пределах своей компетенции возбудить уголовное дело.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 возбуждении уголовного дела руководитель следственного органа, следователь, орган дознания выносят постановление. В постановлении должно быть указано: время, место, кем оно составлено, повод и основание к возбуждению дела, статья уголовного закона, по признакам которого оно возбуждается, а также дальнейшее направление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возбуждения уголовного дела в отношении призывника руководитель следственного органа, следователь, орган дознания, обязаны в семидневный срок сообщить об этом в районный (городской) военный комиссариат.</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95. Порядок возбуждения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повода и основания к возбуждению уголовного дела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руководитель следственного органа, следователь, орган дознания, обязаны в пределах своей компетенции возбудить уголовное дело.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О возбуждении уголовного дела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руководитель следственного органа, следователь, орган дознания выносят постановление. В постановлении должно быть указано: время, место, кем оно составлено, повод и основание к возбуждению дела, статья уголовного закона, по признакам которого оно возбуждается, а также дальнейшее направление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В случае возбуждения уголовного дела в отношении призывника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руководитель следственного органа, следователь, орган дознания, обязаны в семидневный срок сообщить об этом в районный (городской) военный комиссариат.</w:t>
            </w:r>
          </w:p>
        </w:tc>
      </w:tr>
      <w:tr w:rsidR="00E92C3E" w:rsidRPr="002B3DA5">
        <w:trPr>
          <w:trHeight w:val="150"/>
        </w:trPr>
        <w:tc>
          <w:tcPr>
            <w:tcW w:w="7791" w:type="dxa"/>
          </w:tcPr>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96. Направление уголовного дела после его возбуждения </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После вынесения постановления о возбуждении уголовного дела:</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а) руководитель следственного органа направляет уголовное дело для производства предварительного следствия или дознания;</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б) следователь приступает к производству предварительного следствия;</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в) орган дознания производит неотложные следственные действия и направляет уголовное дело руководителю следственного органа, а по уголовным делам, по которым проведение предварительного следствия не обязательно, производит дознание.</w:t>
            </w:r>
          </w:p>
          <w:p w:rsidR="00E92C3E" w:rsidRPr="002B3DA5" w:rsidRDefault="00E92C3E" w:rsidP="000B3523">
            <w:pPr>
              <w:spacing w:after="0" w:line="240" w:lineRule="auto"/>
              <w:ind w:firstLine="720"/>
              <w:jc w:val="both"/>
              <w:rPr>
                <w:rFonts w:ascii="Times New Roman" w:hAnsi="Times New Roman" w:cs="Times New Roman"/>
                <w:sz w:val="24"/>
                <w:szCs w:val="24"/>
              </w:rPr>
            </w:pPr>
          </w:p>
        </w:tc>
        <w:tc>
          <w:tcPr>
            <w:tcW w:w="8016" w:type="dxa"/>
          </w:tcPr>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96. Направление уголовного дела после его возбуждения </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После вынесения постановления о возбуждении уголовного дела:</w:t>
            </w:r>
          </w:p>
          <w:p w:rsidR="00E92C3E" w:rsidRPr="002B3DA5" w:rsidRDefault="00E92C3E" w:rsidP="000B3523">
            <w:pPr>
              <w:tabs>
                <w:tab w:val="num" w:pos="0"/>
              </w:tabs>
              <w:spacing w:after="0" w:line="240" w:lineRule="auto"/>
              <w:ind w:firstLine="731"/>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а) прокурор направляет уголовное дело для производства предварительного следствия или дознания; </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б) руководитель следственного органа направляет уголовное дело для производства предварительного следствия или дознания;</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в) следователь приступает к производству предварительного следствия;</w:t>
            </w:r>
          </w:p>
          <w:p w:rsidR="00E92C3E" w:rsidRPr="002B3DA5" w:rsidRDefault="00E92C3E" w:rsidP="000B3523">
            <w:pPr>
              <w:tabs>
                <w:tab w:val="num" w:pos="0"/>
              </w:tabs>
              <w:spacing w:after="0" w:line="240" w:lineRule="auto"/>
              <w:ind w:firstLine="731"/>
              <w:jc w:val="both"/>
              <w:rPr>
                <w:rFonts w:ascii="Times New Roman" w:hAnsi="Times New Roman" w:cs="Times New Roman"/>
                <w:sz w:val="24"/>
                <w:szCs w:val="24"/>
              </w:rPr>
            </w:pPr>
            <w:r w:rsidRPr="002B3DA5">
              <w:rPr>
                <w:rFonts w:ascii="Times New Roman" w:hAnsi="Times New Roman" w:cs="Times New Roman"/>
                <w:sz w:val="24"/>
                <w:szCs w:val="24"/>
              </w:rPr>
              <w:t>г) орган дознания производит неотложные следственные действия и направляет уголовное дело руководителю следственного органа, а по уголовным делам, по которым проведение предварительного следствия не обязательно, производит дознание.</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97. Отказ в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отсутствия основания к возбуждению уголовного дела, а равно при наличии обстоятельств, исключающих производство по делу, руководитель следственного органа, следователь, орган дознания отказывают в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в полученном заявлении или сообщении имеются данные об административном или дисциплинарном проступке либо ином нарушении общественного порядка, руководитель следственного органа, следователь, орган дознания вправе направить поступившее заявление или сообщение на рассмотрение общественной организации или трудовому коллективу или передать полученный материал на разрешение в административном или дисциплинарном порядке.</w:t>
            </w:r>
          </w:p>
          <w:p w:rsidR="00E92C3E" w:rsidRPr="002B3DA5" w:rsidRDefault="00E92C3E" w:rsidP="000B3523">
            <w:pPr>
              <w:tabs>
                <w:tab w:val="num" w:pos="0"/>
              </w:tabs>
              <w:spacing w:after="0" w:line="240" w:lineRule="auto"/>
              <w:ind w:firstLine="731"/>
              <w:jc w:val="both"/>
              <w:rPr>
                <w:rFonts w:ascii="Times New Roman" w:hAnsi="Times New Roman" w:cs="Times New Roman"/>
                <w:b/>
                <w:bCs/>
                <w:sz w:val="24"/>
                <w:szCs w:val="24"/>
              </w:rPr>
            </w:pPr>
            <w:r w:rsidRPr="002B3DA5">
              <w:rPr>
                <w:rFonts w:ascii="Times New Roman" w:hAnsi="Times New Roman" w:cs="Times New Roman"/>
                <w:b/>
                <w:bCs/>
                <w:sz w:val="24"/>
                <w:szCs w:val="24"/>
              </w:rPr>
              <w:t>Решение об отказе в возбуждении уголовного дела в связи с мотивированным представлением прокурора о направлении соответствующих материалов в орган предварительного следствия для решения вопроса о возбуждении уголовного дела по фактам выявленных прокурором нарушений уголовного законодательства, вынесенное на основании подпункта б)</w:t>
            </w:r>
            <w:hyperlink r:id="rId17" w:anchor="37022" w:history="1">
              <w:r w:rsidRPr="002B3DA5">
                <w:rPr>
                  <w:rStyle w:val="Hyperlink"/>
                  <w:rFonts w:ascii="Times New Roman" w:hAnsi="Times New Roman" w:cs="Times New Roman"/>
                  <w:b/>
                  <w:bCs/>
                  <w:color w:val="auto"/>
                  <w:sz w:val="24"/>
                  <w:szCs w:val="24"/>
                  <w:u w:val="none"/>
                </w:rPr>
                <w:t xml:space="preserve"> статьи 3</w:t>
              </w:r>
            </w:hyperlink>
            <w:r w:rsidRPr="002B3DA5">
              <w:rPr>
                <w:rFonts w:ascii="Times New Roman" w:hAnsi="Times New Roman" w:cs="Times New Roman"/>
                <w:b/>
                <w:bCs/>
                <w:sz w:val="24"/>
                <w:szCs w:val="24"/>
              </w:rPr>
              <w:t>5 настоящего Кодекса, может быть принято только с согласия руководителя следственного органа.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Об отказе в возбуждении уголовного дела выносится мотивированное постановление, копия которого в течение 24 (двадцати четырех) часов направляется прокурору и лицу, организации, от которых поступило заявление или сообщение, с разъяснением им права на обжалование этого постановления и порядка его обжалования.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Материалы об отказе в возбуждении уголовного дела по основанию, предусмотренному подпунктом 5) части первой статьи 5 настоящего Кодекса, в течение суток передаются органом внутренних дел или руководителем следственного органа в комиссию по защите прав несовершеннолетних, образованную </w:t>
            </w:r>
            <w:r w:rsidRPr="002B3DA5">
              <w:rPr>
                <w:rFonts w:ascii="Times New Roman" w:hAnsi="Times New Roman" w:cs="Times New Roman"/>
                <w:b/>
                <w:bCs/>
                <w:sz w:val="24"/>
                <w:szCs w:val="24"/>
              </w:rPr>
              <w:t>органом местного самоуправления</w:t>
            </w:r>
            <w:r w:rsidRPr="002B3DA5">
              <w:rPr>
                <w:rFonts w:ascii="Times New Roman" w:hAnsi="Times New Roman" w:cs="Times New Roman"/>
                <w:sz w:val="24"/>
                <w:szCs w:val="24"/>
              </w:rPr>
              <w:t>, для рассмотрения возможности применения к несовершеннолетнему мер воспитательного воздействия или ходатайства перед судом о его помещении в специальное учебно-воспитательное учреждение закрытого типа в соответствии с действующим законодательством Приднестровской Молдавской Республики. Уведомление о принятом решении в течение суток направляется в подразделение по делам несовершеннолетних органов внутренних дел по месту жительства несовершеннолетнего, в отношении которого отказано в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Отказ в возбуждении уголовного дела может быть обжалован заявителем соответственно надлежащему прокурору, руководителю следственного органа или в суд.</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97. Отказ в возбуждении уголовного дела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отсутствия основания к возбуждению уголовного дела, а равно при наличии обстоятельств, исключающих производство по делу, руководитель следственного органа, следователь, орган дознания отказывают в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в полученном заявлении или сообщении имеются данные об административном или дисциплинарном проступке либо ином нарушении общественного порядка, руководитель следственного органа, следователь, орган дознания вправе направить поступившее заявление или сообщение на рассмотрение общественной организации или трудовому коллективу или передать полученный материал на разрешение в административном или дисциплинарном порядке.</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исключена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Об отказе в возбуждении уголовного дела выносится мотивированное постановление, копия которого в течение 24 (двадцати четырех) часов направляется прокурору и лицу, организации, от которых поступило заявление или сообщение, с разъяснением им права на обжалование этого постановления и порядка его обжалования.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Материалы об отказе в возбуждении уголовного дела по основанию, предусмотренному подпунктом 5) части первой статьи 5 настоящего Кодекса, в течение суток передаются органом внутренних дел или руководителем следственного органа в комиссию по защите прав несовершеннолетних, образованную </w:t>
            </w:r>
            <w:r w:rsidRPr="002B3DA5">
              <w:rPr>
                <w:rFonts w:ascii="Times New Roman" w:hAnsi="Times New Roman" w:cs="Times New Roman"/>
                <w:b/>
                <w:bCs/>
                <w:sz w:val="24"/>
                <w:szCs w:val="24"/>
              </w:rPr>
              <w:t>действующим законодательством Приднестровской Молдавской Республики</w:t>
            </w:r>
            <w:r w:rsidRPr="002B3DA5">
              <w:rPr>
                <w:rFonts w:ascii="Times New Roman" w:hAnsi="Times New Roman" w:cs="Times New Roman"/>
                <w:sz w:val="24"/>
                <w:szCs w:val="24"/>
              </w:rPr>
              <w:t>, для рассмотрения возможности применения к несовершеннолетнему мер воспитательного воздействия или ходатайства перед судом о его помещении в специальное учебно-воспитательное учреждение закрытого типа в соответствии с действующим законодательством Приднестровской Молдавской Республики. Уведомление о принятом решении в течение суток направляется в подразделение по делам несовершеннолетних органов внутренних дел по месту жительства несовершеннолетнего, в отношении которого отказано в возбуждении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Отказ в возбуждении уголовного дела может быть обжалован заявителем соответственно надлежащему прокурору, руководителю следственного органа или в суд.</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101. Полномочия органов дознания по делам, по которым предварительное следствие обязательно</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Об обнаруженном преступлении и начатом дознании орган дознания немедленно уведомляет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По выполнении неотложных следственных действий орган дознания, не ожидая указаний прокурора и окончания срока, предусмотренного частью первой статьи 103 настоящего Кодекса, обязан передать дело следователю, составив об этом постановление.</w:t>
            </w:r>
          </w:p>
        </w:tc>
        <w:tc>
          <w:tcPr>
            <w:tcW w:w="8016"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101. Полномочия органов дознания по делам, по которым предварительное следствие обязательно</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Об обнаруженном преступлении и начатом дознании орган дознания немедленно уведомляет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По выполнении неотложных следственных действий орган дознания, не ожидая указаний прокурора и окончания срока, предусмотренного частью первой статьи 103 настоящего Кодекса, обязан передать дело следователю, составив об этом постановление.</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102. Деятельность органов дознания по делам, по которым предварительное следствие не обязательно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 производстве дознания по делам, по которым предварительное следствие не обязательно, орган дознания руководствуется правилами, установленными настоящим Кодексом для предварительного следствия, за следующими исключениями: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1) потерпевший, гражданский истец, гражданский ответчик и их представители извещаются об окончании дознания и направлении дела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но материалы дела для ознакомления им не предъявляются;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2) на орган дознания не распространяются правила, установленные частью второй статьи 38 настоящего Кодекса.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несогласии с указаниями </w:t>
            </w:r>
            <w:r w:rsidRPr="002B3DA5">
              <w:rPr>
                <w:rFonts w:ascii="Times New Roman" w:hAnsi="Times New Roman" w:cs="Times New Roman"/>
                <w:b/>
                <w:bCs/>
                <w:sz w:val="24"/>
                <w:szCs w:val="24"/>
              </w:rPr>
              <w:t>должностного лица следственного органа</w:t>
            </w:r>
            <w:r w:rsidRPr="002B3DA5">
              <w:rPr>
                <w:rFonts w:ascii="Times New Roman" w:hAnsi="Times New Roman" w:cs="Times New Roman"/>
                <w:sz w:val="24"/>
                <w:szCs w:val="24"/>
              </w:rPr>
              <w:t xml:space="preserve"> орган дознания вправе обжаловать их у вышестоящего </w:t>
            </w:r>
            <w:r w:rsidRPr="002B3DA5">
              <w:rPr>
                <w:rFonts w:ascii="Times New Roman" w:hAnsi="Times New Roman" w:cs="Times New Roman"/>
                <w:b/>
                <w:bCs/>
                <w:sz w:val="24"/>
                <w:szCs w:val="24"/>
              </w:rPr>
              <w:t>должностного лица следственного органа</w:t>
            </w:r>
            <w:r w:rsidRPr="002B3DA5">
              <w:rPr>
                <w:rFonts w:ascii="Times New Roman" w:hAnsi="Times New Roman" w:cs="Times New Roman"/>
                <w:sz w:val="24"/>
                <w:szCs w:val="24"/>
              </w:rPr>
              <w:t>, не приостанавливая выполнение этих указаний.</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При наличии одного из оснований, предусмотренных статьей 172 настоящего Кодекса, орган дознания вправе приостановить производство по делу, о чем выносится постановление, копия которого в суточный срок направляется прокурору </w:t>
            </w:r>
            <w:r w:rsidRPr="002B3DA5">
              <w:rPr>
                <w:rFonts w:ascii="Times New Roman" w:hAnsi="Times New Roman" w:cs="Times New Roman"/>
                <w:b/>
                <w:bCs/>
                <w:sz w:val="24"/>
                <w:szCs w:val="24"/>
              </w:rPr>
              <w:t>и руководителю следственного органа.</w:t>
            </w:r>
          </w:p>
        </w:tc>
        <w:tc>
          <w:tcPr>
            <w:tcW w:w="8016" w:type="dxa"/>
          </w:tcPr>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102. Деятельность органов дознания по делам, по которым предварительное следствие не обязательно</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При производстве дознания по делам, по которым предварительное следствие не обязательно, орган дознания руководствуется правилами, установленными настоящим Кодексом для предварительного следствия, за следующими исключениями: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1) потерпевший, гражданский истец, гражданский ответчик и их представители извещаются об окончании дознания и направлении дела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но материалы дела для ознакомления им не предъявляются;</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2) </w:t>
            </w:r>
            <w:r w:rsidRPr="002B3DA5">
              <w:rPr>
                <w:rFonts w:ascii="Times New Roman" w:hAnsi="Times New Roman" w:cs="Times New Roman"/>
                <w:b/>
                <w:bCs/>
                <w:sz w:val="24"/>
                <w:szCs w:val="24"/>
              </w:rPr>
              <w:t>- исключить</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несогласии с указаниями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орган дознания вправе обжаловать их у вышестоящего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не приостанавливая выполнение этих указаний.</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При наличии одного из оснований, предусмотренных статьей 172 настоящего Кодекса, орган дознания вправе приостановить производство по делу, о чем выносится постановление, копия которого в суточный срок направляется прокурору.</w:t>
            </w:r>
          </w:p>
          <w:p w:rsidR="00E92C3E" w:rsidRPr="002B3DA5" w:rsidRDefault="00E92C3E" w:rsidP="000B3523">
            <w:pPr>
              <w:pStyle w:val="ConsPlusNormal"/>
              <w:ind w:firstLine="673"/>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103. Срок производства дознания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 делам, по которым производство предварительного следствия обязательно, дознание должно быть закончено не позднее </w:t>
            </w:r>
            <w:r w:rsidRPr="002B3DA5">
              <w:rPr>
                <w:rFonts w:ascii="Times New Roman" w:hAnsi="Times New Roman" w:cs="Times New Roman"/>
                <w:b/>
                <w:bCs/>
                <w:sz w:val="24"/>
                <w:szCs w:val="24"/>
              </w:rPr>
              <w:t>пятнадцати</w:t>
            </w:r>
            <w:r w:rsidRPr="002B3DA5">
              <w:rPr>
                <w:rFonts w:ascii="Times New Roman" w:hAnsi="Times New Roman" w:cs="Times New Roman"/>
                <w:sz w:val="24"/>
                <w:szCs w:val="24"/>
              </w:rPr>
              <w:t xml:space="preserve"> суток со дня возбуждения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 делам, по которым производство предварительного следствия не обязательно, дознание должно быть закончено не позднее </w:t>
            </w:r>
            <w:r w:rsidRPr="002B3DA5">
              <w:rPr>
                <w:rFonts w:ascii="Times New Roman" w:hAnsi="Times New Roman" w:cs="Times New Roman"/>
                <w:b/>
                <w:bCs/>
                <w:sz w:val="24"/>
                <w:szCs w:val="24"/>
              </w:rPr>
              <w:t>одного месяца</w:t>
            </w:r>
            <w:r w:rsidRPr="002B3DA5">
              <w:rPr>
                <w:rFonts w:ascii="Times New Roman" w:hAnsi="Times New Roman" w:cs="Times New Roman"/>
                <w:sz w:val="24"/>
                <w:szCs w:val="24"/>
              </w:rPr>
              <w:t xml:space="preserve"> со дня возбуждения уголовного дела, включая в этот срок составление обвинительного заключения либо постановления о прекращении или приостановлении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Срок дознания, установленный частью второй настоящей статьи, может быть продлен руководителем следственного органа, непосредственно осуществляющим надзор за производством дознания, но не более чем на один месяц.</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исключительных случаях срок производства дознания по делу может быть продлен по правилам, установленным статьей 116 настоящего Кодекса.</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103. Срок  дознания</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 делам, по которым производство предварительного следствия обязательно, дознание должно быть закончено не позднее </w:t>
            </w:r>
            <w:r w:rsidRPr="002B3DA5">
              <w:rPr>
                <w:rFonts w:ascii="Times New Roman" w:hAnsi="Times New Roman" w:cs="Times New Roman"/>
                <w:b/>
                <w:bCs/>
                <w:sz w:val="24"/>
                <w:szCs w:val="24"/>
              </w:rPr>
              <w:t xml:space="preserve">15 (пятнадцати) </w:t>
            </w:r>
            <w:r w:rsidRPr="002B3DA5">
              <w:rPr>
                <w:rFonts w:ascii="Times New Roman" w:hAnsi="Times New Roman" w:cs="Times New Roman"/>
                <w:sz w:val="24"/>
                <w:szCs w:val="24"/>
              </w:rPr>
              <w:t>суток со дня возбуждения дела.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 делам, по которым производство предварительного следствия не обязательно, дознание должно быть закончено не позднее </w:t>
            </w:r>
            <w:r w:rsidRPr="002B3DA5">
              <w:rPr>
                <w:rFonts w:ascii="Times New Roman" w:hAnsi="Times New Roman" w:cs="Times New Roman"/>
                <w:b/>
                <w:bCs/>
                <w:sz w:val="24"/>
                <w:szCs w:val="24"/>
              </w:rPr>
              <w:t>30 (тридцати) суток</w:t>
            </w:r>
            <w:r w:rsidRPr="002B3DA5">
              <w:rPr>
                <w:rFonts w:ascii="Times New Roman" w:hAnsi="Times New Roman" w:cs="Times New Roman"/>
                <w:sz w:val="24"/>
                <w:szCs w:val="24"/>
              </w:rPr>
              <w:t xml:space="preserve"> со дня возбуждения уголовного дела, включая в этот срок составление обвинительного заключения либо постановления о прекращении или приостановлении дела.</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При необходимости этот срок может быть продлен прокурором до  30 (тридцати) суток.</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В исключительных случаях, в том числе связанных с производством судебной экспертизы, срок  дознания по делу может быть продлен по  прокурорами района (города), приравненными к ним военным прокурором, и их заместителями до 6 (шести) месяцев. </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104. Задержание лица, подозреваемого в совершении преступления</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доставления подозреваемого в орган дознания, к следователю в срок не более 3 (трех) часов должен быть составлен протокол задержания, в котором делается отметка о том, что подозреваемому разъяснены права, предусмотренные статьей 46-2 настоящего Кодекса.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 О произведенном задержании </w:t>
            </w:r>
            <w:r w:rsidRPr="002B3DA5">
              <w:rPr>
                <w:rFonts w:ascii="Times New Roman" w:hAnsi="Times New Roman" w:cs="Times New Roman"/>
                <w:b/>
                <w:bCs/>
                <w:sz w:val="24"/>
                <w:szCs w:val="24"/>
              </w:rPr>
              <w:t>орган дознания, дознаватель или следователь обязан сообщить</w:t>
            </w:r>
            <w:r w:rsidRPr="002B3DA5">
              <w:rPr>
                <w:rFonts w:ascii="Times New Roman" w:hAnsi="Times New Roman" w:cs="Times New Roman"/>
                <w:sz w:val="24"/>
                <w:szCs w:val="24"/>
              </w:rPr>
              <w:t xml:space="preserve"> руководителю следственного органа и прокурору в письменном виде в течение 12 (двенадцати) часов с момента задержания подозреваемого.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Если определение суда о применении к подозреваемому меры пресечения в виде заключения под стражу либо продлении срока содержания под стражей не поступит в течение 72 (семидесяти двух)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которого находится уголовное дело, и </w:t>
            </w:r>
            <w:r w:rsidRPr="002B3DA5">
              <w:rPr>
                <w:rFonts w:ascii="Times New Roman" w:hAnsi="Times New Roman" w:cs="Times New Roman"/>
                <w:b/>
                <w:bCs/>
                <w:sz w:val="24"/>
                <w:szCs w:val="24"/>
              </w:rPr>
              <w:t>руководителя следственного органа.</w:t>
            </w:r>
          </w:p>
          <w:p w:rsidR="00E92C3E" w:rsidRPr="002B3DA5" w:rsidRDefault="00E92C3E" w:rsidP="000B3523">
            <w:pPr>
              <w:pStyle w:val="PlainText"/>
              <w:ind w:firstLine="720"/>
              <w:jc w:val="both"/>
              <w:rPr>
                <w:rFonts w:ascii="Times New Roman" w:hAnsi="Times New Roman" w:cs="Times New Roman"/>
                <w:b/>
                <w:bCs/>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имеется определение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выдается подозреваемому при его освобождении.</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104. Задержание лица, подозреваемого в совершении преступления</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доставления подозреваемого в орган дознания, к следователю в срок не более 3 (трех) часов должен быть составлен протокол задержания, в котором делается отметка о том, что подозреваемому разъяснены права, предусмотренные статьей 46-2 настоящего Кодекса. В протоколе указываются дата и время составления протокола, дата, время, место, основания и мотивы задержания подозреваемого, результаты его личного обыска и другие обстоятельства его задержания. Протокол задержания подписывается лицом, его составившим, и подозреваемым. О произведенном задержании </w:t>
            </w:r>
            <w:r w:rsidRPr="002B3DA5">
              <w:rPr>
                <w:rFonts w:ascii="Times New Roman" w:hAnsi="Times New Roman" w:cs="Times New Roman"/>
                <w:b/>
                <w:bCs/>
                <w:sz w:val="24"/>
                <w:szCs w:val="24"/>
              </w:rPr>
              <w:t>орган дознания, дознаватель обязан сообщить прокурору, а следователь</w:t>
            </w:r>
            <w:r w:rsidRPr="002B3DA5">
              <w:rPr>
                <w:rFonts w:ascii="Times New Roman" w:hAnsi="Times New Roman" w:cs="Times New Roman"/>
                <w:sz w:val="24"/>
                <w:szCs w:val="24"/>
              </w:rPr>
              <w:t xml:space="preserve"> руководителю следственного органа и прокурору в письменном виде в течение 12 (двенадцати) часов с момента задержания подозреваемого.</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определение суда о применении к подозреваемому меры пресечения в виде заключения под стражу либо продлении срока содержания под стражей не поступит в течение 72 (семидесяти двух) часов с момента задержания, то подозреваемый немедленно освобождается, о чем начальник места содержания подозреваемого уведомляет орган дознания или следователя, в производстве которого находится уголовное дело, и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имеется определение суда об отказе в удовлетворении ходатайства дознавателя, следователя об избрании в отношении подозреваемого меры пресечения в виде заключения под стражу, то копия этого определения </w:t>
            </w:r>
            <w:r w:rsidRPr="002B3DA5">
              <w:rPr>
                <w:rFonts w:ascii="Times New Roman" w:hAnsi="Times New Roman" w:cs="Times New Roman"/>
                <w:b/>
                <w:bCs/>
                <w:sz w:val="24"/>
                <w:szCs w:val="24"/>
              </w:rPr>
              <w:t>начальником места содержания</w:t>
            </w:r>
            <w:r w:rsidRPr="002B3DA5">
              <w:rPr>
                <w:rFonts w:ascii="Times New Roman" w:hAnsi="Times New Roman" w:cs="Times New Roman"/>
                <w:sz w:val="24"/>
                <w:szCs w:val="24"/>
              </w:rPr>
              <w:t xml:space="preserve"> выдается подозреваемому при его освобождении.</w:t>
            </w:r>
          </w:p>
          <w:p w:rsidR="00E92C3E" w:rsidRPr="002B3DA5" w:rsidRDefault="00E92C3E" w:rsidP="000B3523">
            <w:pPr>
              <w:pStyle w:val="PlainText"/>
              <w:ind w:firstLine="673"/>
              <w:jc w:val="both"/>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104-1. Порядок кратковременного задержания лиц, подозреваемых в совершении преступления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Порядок кратковременного задержания лиц, подозреваемых в совершении преступления, определяется законодательством Приднестровской Молдавской Республики.</w:t>
            </w:r>
          </w:p>
          <w:p w:rsidR="00E92C3E" w:rsidRPr="002B3DA5" w:rsidRDefault="00E92C3E" w:rsidP="000B3523">
            <w:pPr>
              <w:pStyle w:val="PlainText"/>
              <w:ind w:firstLine="673"/>
              <w:jc w:val="both"/>
              <w:rPr>
                <w:rFonts w:ascii="Times New Roman" w:hAnsi="Times New Roman" w:cs="Times New Roman"/>
                <w:b/>
                <w:bCs/>
                <w:sz w:val="24"/>
                <w:szCs w:val="24"/>
              </w:rPr>
            </w:pPr>
          </w:p>
        </w:tc>
        <w:tc>
          <w:tcPr>
            <w:tcW w:w="8016" w:type="dxa"/>
          </w:tcPr>
          <w:p w:rsidR="00E92C3E" w:rsidRPr="002B3DA5" w:rsidRDefault="00E92C3E" w:rsidP="000B3523">
            <w:pPr>
              <w:pStyle w:val="ConsPlusNormal"/>
              <w:ind w:firstLine="709"/>
              <w:jc w:val="both"/>
              <w:rPr>
                <w:rFonts w:ascii="Times New Roman" w:hAnsi="Times New Roman" w:cs="Times New Roman"/>
                <w:b/>
                <w:bCs/>
                <w:sz w:val="24"/>
                <w:szCs w:val="24"/>
              </w:rPr>
            </w:pPr>
            <w:r w:rsidRPr="002B3DA5">
              <w:rPr>
                <w:rFonts w:ascii="Times New Roman" w:hAnsi="Times New Roman" w:cs="Times New Roman"/>
                <w:b/>
                <w:bCs/>
                <w:sz w:val="24"/>
                <w:szCs w:val="24"/>
              </w:rPr>
              <w:t>Статья 104-1. Порядок содержания подозреваемых под стражей</w:t>
            </w:r>
          </w:p>
          <w:p w:rsidR="00E92C3E" w:rsidRPr="002B3DA5" w:rsidRDefault="00E92C3E" w:rsidP="000B3523">
            <w:pPr>
              <w:pStyle w:val="ConsPlusNormal"/>
              <w:ind w:firstLine="709"/>
              <w:jc w:val="both"/>
              <w:rPr>
                <w:rFonts w:ascii="Times New Roman" w:hAnsi="Times New Roman" w:cs="Times New Roman"/>
                <w:b/>
                <w:bCs/>
                <w:sz w:val="24"/>
                <w:szCs w:val="24"/>
              </w:rPr>
            </w:pPr>
          </w:p>
          <w:p w:rsidR="00E92C3E" w:rsidRPr="002B3DA5" w:rsidRDefault="00E92C3E" w:rsidP="000B3523">
            <w:pPr>
              <w:pStyle w:val="ConsPlusNormal"/>
              <w:ind w:firstLine="709"/>
              <w:jc w:val="both"/>
              <w:rPr>
                <w:rFonts w:ascii="Times New Roman" w:hAnsi="Times New Roman" w:cs="Times New Roman"/>
                <w:b/>
                <w:bCs/>
                <w:sz w:val="24"/>
                <w:szCs w:val="24"/>
              </w:rPr>
            </w:pPr>
            <w:r w:rsidRPr="002B3DA5">
              <w:rPr>
                <w:rFonts w:ascii="Times New Roman" w:hAnsi="Times New Roman" w:cs="Times New Roman"/>
                <w:b/>
                <w:bCs/>
                <w:sz w:val="24"/>
                <w:szCs w:val="24"/>
              </w:rPr>
              <w:t>Порядок и условия содержания подозреваемых под стражей определяются законом Приднестровской Молдавской Республики.</w:t>
            </w:r>
          </w:p>
          <w:p w:rsidR="00E92C3E" w:rsidRPr="002B3DA5" w:rsidRDefault="00E92C3E" w:rsidP="000B3523">
            <w:pPr>
              <w:pStyle w:val="PlainText"/>
              <w:ind w:firstLine="673"/>
              <w:jc w:val="both"/>
              <w:outlineLvl w:val="0"/>
              <w:rPr>
                <w:rFonts w:ascii="Times New Roman" w:hAnsi="Times New Roman" w:cs="Times New Roman"/>
                <w:b/>
                <w:bCs/>
                <w:sz w:val="24"/>
                <w:szCs w:val="24"/>
              </w:rPr>
            </w:pPr>
            <w:r w:rsidRPr="002B3DA5">
              <w:rPr>
                <w:rFonts w:ascii="Times New Roman" w:hAnsi="Times New Roman" w:cs="Times New Roman"/>
                <w:b/>
                <w:bCs/>
                <w:sz w:val="24"/>
                <w:szCs w:val="24"/>
              </w:rPr>
              <w:t>В случае необходимости проведения оперативно-розыскных мероприятий допускаются встречи сотрудника органа дознания, осуществляющего оперативно-розыскную деятельность, с подозреваемым с письменного разрешения дознавателя, следователя или суда, в производстве которых находится уголовное дело.</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104-2. Уведомление о задержании подозреваемого</w:t>
            </w:r>
          </w:p>
          <w:p w:rsidR="00E92C3E" w:rsidRPr="002B3DA5" w:rsidRDefault="00E92C3E" w:rsidP="000B3523">
            <w:pPr>
              <w:pStyle w:val="PlainText"/>
              <w:ind w:firstLine="673"/>
              <w:jc w:val="both"/>
              <w:rPr>
                <w:rFonts w:ascii="Times New Roman" w:hAnsi="Times New Roman" w:cs="Times New Roman"/>
                <w:b/>
                <w:bCs/>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Дознаватель, следователь или руководитель следственного органа не позднее 12 (двенадцати)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w:t>
            </w:r>
          </w:p>
          <w:p w:rsidR="00E92C3E" w:rsidRPr="002B3DA5" w:rsidRDefault="00E92C3E" w:rsidP="000B3523">
            <w:pPr>
              <w:pStyle w:val="PlainText"/>
              <w:ind w:firstLine="673"/>
              <w:jc w:val="both"/>
              <w:rPr>
                <w:rFonts w:ascii="Times New Roman" w:hAnsi="Times New Roman" w:cs="Times New Roman"/>
                <w:b/>
                <w:bCs/>
                <w:sz w:val="24"/>
                <w:szCs w:val="24"/>
              </w:rPr>
            </w:pP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необходимости сохранения в интересах предварительного расследования в тайне факта задержания уведомление с согласия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может не производиться, за исключением случаев, когда подозреваемый является несовершеннолетним.</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104-2. Уведомление о задержании подозреваемого</w:t>
            </w:r>
          </w:p>
          <w:p w:rsidR="00E92C3E" w:rsidRPr="002B3DA5" w:rsidRDefault="00E92C3E" w:rsidP="000B3523">
            <w:pPr>
              <w:pStyle w:val="PlainText"/>
              <w:ind w:firstLine="673"/>
              <w:jc w:val="both"/>
              <w:rPr>
                <w:rFonts w:ascii="Times New Roman" w:hAnsi="Times New Roman" w:cs="Times New Roman"/>
                <w:b/>
                <w:bCs/>
                <w:sz w:val="24"/>
                <w:szCs w:val="24"/>
              </w:rPr>
            </w:pP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sz w:val="24"/>
                <w:szCs w:val="24"/>
              </w:rPr>
              <w:t xml:space="preserve">Дознаватель, следователь или руководитель следственного органа не позднее 12 (двенадцати) часов с момента задержания подозреваемого уведомляет кого-либо из близких родственников, а при их отсутствии – других родственников или предоставляет возможность такого уведомления самому подозреваемому, </w:t>
            </w:r>
            <w:r w:rsidRPr="002B3DA5">
              <w:rPr>
                <w:rFonts w:ascii="Times New Roman" w:hAnsi="Times New Roman" w:cs="Times New Roman"/>
                <w:b/>
                <w:bCs/>
                <w:sz w:val="24"/>
                <w:szCs w:val="24"/>
              </w:rPr>
              <w:t>о чем делается отметка в протоколе задержания.</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необходимости сохранения в интересах предварительного расследования в тайне факта задержания уведомление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может не производиться, за исключением случаев, когда подозреваемый является несовершеннолетним.</w:t>
            </w:r>
          </w:p>
          <w:p w:rsidR="00E92C3E" w:rsidRPr="002B3DA5" w:rsidRDefault="00E92C3E" w:rsidP="000B3523">
            <w:pPr>
              <w:pStyle w:val="PlainText"/>
              <w:ind w:firstLine="673"/>
              <w:jc w:val="both"/>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109. Начало производства предварительного следствия</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Копии этих постановлений следователь не позднее двадцати четырех часов направляет </w:t>
            </w:r>
            <w:r w:rsidRPr="002B3DA5">
              <w:rPr>
                <w:rFonts w:ascii="Times New Roman" w:hAnsi="Times New Roman" w:cs="Times New Roman"/>
                <w:b/>
                <w:bCs/>
                <w:sz w:val="24"/>
                <w:szCs w:val="24"/>
              </w:rPr>
              <w:t>руководителю следственного органа.</w:t>
            </w:r>
          </w:p>
          <w:p w:rsidR="00E92C3E" w:rsidRPr="002B3DA5" w:rsidRDefault="00E92C3E" w:rsidP="000B3523">
            <w:pPr>
              <w:pStyle w:val="PlainText"/>
              <w:ind w:firstLine="673"/>
              <w:jc w:val="both"/>
              <w:rPr>
                <w:rFonts w:ascii="Times New Roman" w:hAnsi="Times New Roman" w:cs="Times New Roman"/>
                <w:b/>
                <w:bCs/>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109. Начало производства предварительного следствия</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sz w:val="24"/>
                <w:szCs w:val="24"/>
              </w:rPr>
              <w:t xml:space="preserve">Копии этих постановлений следователь не позднее двадцати четырех часов направляет </w:t>
            </w:r>
            <w:r w:rsidRPr="002B3DA5">
              <w:rPr>
                <w:rFonts w:ascii="Times New Roman" w:hAnsi="Times New Roman" w:cs="Times New Roman"/>
                <w:b/>
                <w:bCs/>
                <w:sz w:val="24"/>
                <w:szCs w:val="24"/>
              </w:rPr>
              <w:t>прокурору.</w:t>
            </w:r>
          </w:p>
          <w:p w:rsidR="00E92C3E" w:rsidRPr="002B3DA5" w:rsidRDefault="00E92C3E" w:rsidP="000B3523">
            <w:pPr>
              <w:pStyle w:val="PlainText"/>
              <w:ind w:firstLine="673"/>
              <w:jc w:val="both"/>
              <w:rPr>
                <w:rFonts w:ascii="Times New Roman" w:hAnsi="Times New Roman" w:cs="Times New Roman"/>
                <w:b/>
                <w:bCs/>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111. Место производства предварительного следствия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Предварительное следствие производится, как правило, в том районе, где совершено преступление. В целях обеспечения наибольшей быстроты, объективности и полноты расследования оно может производиться по месту обнаружения преступления или по месту нахождения подозреваемого, обвиняемого или большинства свидетелей.</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Следователь, дознаватель, установив, что уголовное дело ему не подследственно, производит неотложные следственные действия, после чего следователь (дознаватель) передает уголовное дело руководителю следственного органа.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место совершения преступления неизвестно, то предварительное следствие производится следователем, в районе деятельности которого обнаружено преступление, или по месту жительства обвиняемого.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Председатель Следственного комитета Приднестровской Молдавской Республики и его заместитель имеют право передать следственное дело от одного следователя другому, если признают это необходимым.</w:t>
            </w:r>
          </w:p>
          <w:p w:rsidR="00E92C3E" w:rsidRPr="002B3DA5" w:rsidRDefault="00E92C3E" w:rsidP="000B3523">
            <w:pPr>
              <w:pStyle w:val="PlainText"/>
              <w:ind w:firstLine="673"/>
              <w:jc w:val="both"/>
              <w:rPr>
                <w:rFonts w:ascii="Times New Roman" w:hAnsi="Times New Roman" w:cs="Times New Roman"/>
                <w:b/>
                <w:bCs/>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111.</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Место производства предварительного следствия</w:t>
            </w:r>
          </w:p>
          <w:p w:rsidR="00E92C3E" w:rsidRPr="002B3DA5" w:rsidRDefault="00E92C3E" w:rsidP="000B3523">
            <w:pPr>
              <w:pStyle w:val="PlainText"/>
              <w:ind w:firstLine="673"/>
              <w:jc w:val="both"/>
              <w:outlineLvl w:val="0"/>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Предварительное расследование производится по месту совершения деяния, содержащего признаки преступления, за исключением случаев, предусмотренных настоящей статьей. В случае необходимости производства следственных или розыскных действий в другом месте следователь вправе произвести их лично либо поручить производство этих действий следователю или органу дознания, дознаватель вправе произвести их лично либо поручить производство этих действий дознавателю или органу дознания. Поручения должны быть исполнены в срок не позднее 10 (десяти) суток.</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Если преступление было начато в одном месте, а окончено в другом месте, то уголовное дело расследуется по месту окончания преступления.</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По мотивированному постановлению руководителя вышестоящего следственного органа уголовное дело может быть передано для производства предварительного расследования в вышестоящий следственный орган с письменным уведомлением прокурора о принятом решении.</w:t>
            </w:r>
          </w:p>
        </w:tc>
      </w:tr>
      <w:tr w:rsidR="00E92C3E" w:rsidRPr="002B3DA5">
        <w:trPr>
          <w:trHeight w:val="150"/>
        </w:trPr>
        <w:tc>
          <w:tcPr>
            <w:tcW w:w="7791" w:type="dxa"/>
          </w:tcPr>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112. Недопустимость споров о подследственности</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Пререкания о подследственности недопустимы.</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Спор о подследственности между следователями разных городов (районов) решает Председатель Следственного комитета Приднестровской Молдавской Республики или его заместитель.</w:t>
            </w:r>
          </w:p>
        </w:tc>
        <w:tc>
          <w:tcPr>
            <w:tcW w:w="8016" w:type="dxa"/>
          </w:tcPr>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112. Недопустимость споров о подследственности</w:t>
            </w:r>
          </w:p>
          <w:p w:rsidR="00E92C3E" w:rsidRPr="002B3DA5" w:rsidRDefault="00E92C3E" w:rsidP="000B3523">
            <w:pPr>
              <w:pStyle w:val="PlainText"/>
              <w:ind w:firstLine="673"/>
              <w:jc w:val="both"/>
              <w:outlineLvl w:val="0"/>
              <w:rPr>
                <w:rFonts w:ascii="Times New Roman" w:hAnsi="Times New Roman" w:cs="Times New Roman"/>
                <w:sz w:val="24"/>
                <w:szCs w:val="24"/>
              </w:rPr>
            </w:pPr>
          </w:p>
          <w:p w:rsidR="00E92C3E" w:rsidRPr="002B3DA5" w:rsidRDefault="00E92C3E" w:rsidP="000B3523">
            <w:pPr>
              <w:pStyle w:val="PlainText"/>
              <w:ind w:firstLine="673"/>
              <w:jc w:val="both"/>
              <w:outlineLvl w:val="0"/>
              <w:rPr>
                <w:rFonts w:ascii="Times New Roman" w:hAnsi="Times New Roman" w:cs="Times New Roman"/>
                <w:b/>
                <w:bCs/>
                <w:sz w:val="24"/>
                <w:szCs w:val="24"/>
              </w:rPr>
            </w:pPr>
            <w:r w:rsidRPr="002B3DA5">
              <w:rPr>
                <w:rFonts w:ascii="Times New Roman" w:hAnsi="Times New Roman" w:cs="Times New Roman"/>
                <w:b/>
                <w:bCs/>
                <w:sz w:val="24"/>
                <w:szCs w:val="24"/>
              </w:rPr>
              <w:t>исключена</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116. Сроки предварительного следствия</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Предварительное следствие по уголовным делам должно быть закончено не позднее чем в двухмесячный срок. В этот срок включается время со дня возбуждения дела и до момента направления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xml:space="preserve"> дела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116. Сроки предварительного следствия</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Предварительное следствие по уголовным делам должно быть закончено не позднее чем в двухмесячный срок. В этот срок включается время со дня возбуждения дела и до момента направления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дела с обвинительным заключением или постановлением о передаче дела в суд для рассмотрения вопроса о применении принудительных мер медицинского характера либо до прекращения или приостановления производства по делу.</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122. Недопустимость разглашения </w:t>
            </w:r>
            <w:r w:rsidRPr="002B3DA5">
              <w:rPr>
                <w:rFonts w:ascii="Times New Roman" w:hAnsi="Times New Roman" w:cs="Times New Roman"/>
                <w:b/>
                <w:bCs/>
                <w:sz w:val="24"/>
                <w:szCs w:val="24"/>
              </w:rPr>
              <w:t>материалов</w:t>
            </w:r>
            <w:r w:rsidRPr="002B3DA5">
              <w:rPr>
                <w:rFonts w:ascii="Times New Roman" w:hAnsi="Times New Roman" w:cs="Times New Roman"/>
                <w:sz w:val="24"/>
                <w:szCs w:val="24"/>
              </w:rPr>
              <w:t xml:space="preserve"> предварительного следствия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Материалы предварительного следствия могут быть преданы гласности лишь с разрешения следователя или руководителя следственного органа в том объеме, в каком они признают это возможным.</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необходимых случаях следователь предупреждает свидетеля, потерпевшего, гражданского истца, гражданского ответчика или их представителей, защитника, судебного эксперта, специалиста, переводчика, понятых и других лиц, присутствующих при производстве следственных действий, о недопустимости разглашения без его разрешения материалов предварительного следствия. От указанных лиц отбирается подписка с предупреждением об ответственности, предусмотренной статьей 306 Уголовного кодекса Приднестровской Молдавской Республики.</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Перед началом судебного заседания по рассмотрению ходатайства об избрании меры пресечения в виде заключения под стражу или продления срока содержания под стражей судья, при наличии к тому оснований, предупреждает защитника, законного представителя лица, содержащегося под стражей, а также переводчика о недопустимости разглашения материалов предварительного следствия или дознания без разрешения руководителя следственного органа, следователя или лица, производящего дознание, о чем отбирается подписка с предупреждением об ответственности, предусмотренной статьей 306 Уголовного кодекса Приднестровской Молдавской Республики</w:t>
            </w: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sz w:val="24"/>
                <w:szCs w:val="24"/>
              </w:rPr>
              <w:t>Статья 122.</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Недопустимость разглашения</w:t>
            </w:r>
            <w:r w:rsidRPr="002B3DA5">
              <w:rPr>
                <w:rFonts w:ascii="Times New Roman" w:hAnsi="Times New Roman" w:cs="Times New Roman"/>
                <w:b/>
                <w:bCs/>
                <w:sz w:val="24"/>
                <w:szCs w:val="24"/>
              </w:rPr>
              <w:t xml:space="preserve"> данных </w:t>
            </w:r>
            <w:r w:rsidRPr="002B3DA5">
              <w:rPr>
                <w:rFonts w:ascii="Times New Roman" w:hAnsi="Times New Roman" w:cs="Times New Roman"/>
                <w:sz w:val="24"/>
                <w:szCs w:val="24"/>
              </w:rPr>
              <w:t>предварительного расследования</w:t>
            </w:r>
          </w:p>
          <w:p w:rsidR="00E92C3E" w:rsidRPr="002B3DA5" w:rsidRDefault="00E92C3E" w:rsidP="000B3523">
            <w:pPr>
              <w:pStyle w:val="ConsPlusNormal"/>
              <w:ind w:firstLine="673"/>
              <w:jc w:val="both"/>
              <w:rPr>
                <w:rFonts w:ascii="Times New Roman" w:hAnsi="Times New Roman" w:cs="Times New Roman"/>
                <w:b/>
                <w:bCs/>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Данные предварительного расследования не подлежат разглашению, за исключением случаев, предусмотренных частью третьей настоящей статьи.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Следователь или дознаватель предупреждает участников уголовного судопроизводства о недопустимости разглашения без соответствующего разрешения ставших им известными данных предварительного расследования, о чем у них берется подписка с предупреждением об ответственности в соответствии со статьей 306 Уголовного кодекса Приднестровской Молдавской Республики.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Данные предварительного расследования могут быть преданы 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а также данных о частной жизни несовершеннолетнего потерпевшего, не достигшего возраста четырнадцати лет, без согласия его законного представителя не допускается.</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148. Основания для производства обыска</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Следователь (дознаватель) с согласия руководителя следственного органа возбуждает перед судом ходатайство о производстве следственного действия, о чем выносится постановление.</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148. Основания для производства обыска</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Следователь с согласия руководителя следственного органа, дознаватель с согласия прокурора возбуждает перед судом ходатайство о производстве следственного действия, о чем выносится постановление.</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173. Розыск обвиняемого</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При наличии оснований, указанных в статье 73 настоящего Кодекса, следователь может избрать в отношении разыскиваемого меру пресечения. В случаях, предусмотренных статьей 78 настоящего Кодекса, следователь с согласия </w:t>
            </w:r>
            <w:r w:rsidRPr="002B3DA5">
              <w:rPr>
                <w:rFonts w:ascii="Times New Roman" w:hAnsi="Times New Roman" w:cs="Times New Roman"/>
                <w:b/>
                <w:bCs/>
                <w:sz w:val="24"/>
                <w:szCs w:val="24"/>
              </w:rPr>
              <w:t xml:space="preserve">руководителя следственного органа </w:t>
            </w:r>
            <w:r w:rsidRPr="002B3DA5">
              <w:rPr>
                <w:rFonts w:ascii="Times New Roman" w:hAnsi="Times New Roman" w:cs="Times New Roman"/>
                <w:sz w:val="24"/>
                <w:szCs w:val="24"/>
              </w:rPr>
              <w:t>может ходатайствовать перед судьей об избрании меры пресечения в виде заключения под стражу.</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173. Розыск обвиняемого</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оснований, указанных в статье 73 настоящего Кодекса, следователь может избрать в отношении разыскиваемого меру пресечения. В случаях, предусмотренных статьей 78 настоящего Кодекса, следователь с согласия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может ходатайствовать перед судьей об избрании меры пресечения в виде заключения под стражу.</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175.</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Возобновление приостановленного предварительного следствия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Приостановленное предварительное следствие возобновляется постановлением следователя после того, как отпали основания для приостановления или возникла необходимость производства дополнительных следственных действий.</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NoSpacing"/>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175.</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Возобновление приостановленного предварительного следствия</w:t>
            </w:r>
          </w:p>
          <w:p w:rsidR="00E92C3E" w:rsidRPr="002B3DA5" w:rsidRDefault="00E92C3E" w:rsidP="000B3523">
            <w:pPr>
              <w:pStyle w:val="NoSpacing"/>
              <w:ind w:firstLine="673"/>
              <w:jc w:val="both"/>
              <w:rPr>
                <w:rFonts w:ascii="Times New Roman" w:hAnsi="Times New Roman" w:cs="Times New Roman"/>
                <w:b/>
                <w:bCs/>
                <w:sz w:val="24"/>
                <w:szCs w:val="24"/>
              </w:rPr>
            </w:pP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Предварительное следствие возобновляется на основании постановления следователя после того, как:</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отпали основания его приостановления;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возникла необходимость производства следственных действий, которые могут быть осуществлены без участия подозреваемого, обвиняемого;</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прокурором отменено постановление о приостановлении предварительного следствия.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Признав постановление руководителя следственного органа или следователя о приостановлении предварительного следствия незаконным или необоснованным, прокурор в срок не позднее 14 (четырнадцати)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Приостановленное предварительное следствие может быть возобновлено также на основании постановления руководителя следственного органа в связи с отменой соответствующего постановления следователя.</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О возобновлении предварительного следствия сообщается подозреваемому, обвиняемому, его защитнику, потерпевшему, его представителю, гражданскому истцу, гражданскому ответчику или их представителям, а также прокурору.</w:t>
            </w:r>
          </w:p>
          <w:p w:rsidR="00E92C3E" w:rsidRPr="002B3DA5" w:rsidRDefault="00E92C3E" w:rsidP="000B3523">
            <w:pPr>
              <w:pStyle w:val="NoSpacing"/>
              <w:ind w:firstLine="673"/>
              <w:jc w:val="both"/>
              <w:rPr>
                <w:rFonts w:ascii="Times New Roman" w:hAnsi="Times New Roman" w:cs="Times New Roman"/>
                <w:b/>
                <w:bCs/>
                <w:sz w:val="24"/>
                <w:szCs w:val="24"/>
              </w:rPr>
            </w:pPr>
          </w:p>
          <w:p w:rsidR="00E92C3E" w:rsidRPr="002B3DA5" w:rsidRDefault="00E92C3E" w:rsidP="000B3523">
            <w:pPr>
              <w:pStyle w:val="NoSpacing"/>
              <w:ind w:firstLine="673"/>
              <w:jc w:val="both"/>
              <w:rPr>
                <w:rFonts w:ascii="Times New Roman" w:hAnsi="Times New Roman" w:cs="Times New Roman"/>
                <w:b/>
                <w:bCs/>
                <w:sz w:val="24"/>
                <w:szCs w:val="24"/>
              </w:rPr>
            </w:pPr>
          </w:p>
          <w:p w:rsidR="00E92C3E" w:rsidRPr="002B3DA5" w:rsidRDefault="00E92C3E" w:rsidP="000B3523">
            <w:pPr>
              <w:pStyle w:val="NoSpacing"/>
              <w:ind w:firstLine="673"/>
              <w:jc w:val="both"/>
              <w:rPr>
                <w:rFonts w:ascii="Times New Roman" w:hAnsi="Times New Roman" w:cs="Times New Roman"/>
                <w:b/>
                <w:bCs/>
                <w:sz w:val="24"/>
                <w:szCs w:val="24"/>
              </w:rPr>
            </w:pP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184. Направление уголовного дела после составления обвинительного заключения</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ab/>
            </w:r>
            <w:r w:rsidRPr="002B3DA5">
              <w:rPr>
                <w:rFonts w:ascii="Times New Roman" w:hAnsi="Times New Roman" w:cs="Times New Roman"/>
                <w:sz w:val="24"/>
                <w:szCs w:val="24"/>
              </w:rPr>
              <w:tab/>
            </w:r>
          </w:p>
          <w:p w:rsidR="00E92C3E" w:rsidRPr="002B3DA5" w:rsidRDefault="00E92C3E" w:rsidP="000B3523">
            <w:pPr>
              <w:tabs>
                <w:tab w:val="num" w:pos="0"/>
                <w:tab w:val="left" w:pos="1212"/>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Составив обвинительное заключение, следователь в течение суток направляет уголовное дело в исполнительный орган государственной власти, в ведении которого находятся вопросы проведения предварительного следствия и участия в уголовном судопроизводстве, для утверждения обвинительного заключения.</w:t>
            </w:r>
          </w:p>
        </w:tc>
        <w:tc>
          <w:tcPr>
            <w:tcW w:w="8016" w:type="dxa"/>
          </w:tcPr>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184. Направление уголовного дела после составления обвинительного заключения</w:t>
            </w: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ab/>
            </w:r>
            <w:r w:rsidRPr="002B3DA5">
              <w:rPr>
                <w:rFonts w:ascii="Times New Roman" w:hAnsi="Times New Roman" w:cs="Times New Roman"/>
                <w:sz w:val="24"/>
                <w:szCs w:val="24"/>
              </w:rPr>
              <w:tab/>
            </w:r>
          </w:p>
          <w:p w:rsidR="00E92C3E" w:rsidRPr="002B3DA5" w:rsidRDefault="00E92C3E" w:rsidP="000B3523">
            <w:pPr>
              <w:tabs>
                <w:tab w:val="num" w:pos="0"/>
                <w:tab w:val="left" w:pos="1212"/>
              </w:tabs>
              <w:autoSpaceDE w:val="0"/>
              <w:autoSpaceDN w:val="0"/>
              <w:adjustRightInd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Составив обвинительное заключение, следователь в течение 1 (одних) суток направляет уголовное дело прокурору для утверждения обвинительного заключения.</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185. Основания к прекращению уголовного дела</w:t>
            </w:r>
          </w:p>
          <w:p w:rsidR="00E92C3E" w:rsidRPr="002B3DA5" w:rsidRDefault="00E92C3E" w:rsidP="000B3523">
            <w:pPr>
              <w:pStyle w:val="PlainText"/>
              <w:ind w:firstLine="720"/>
              <w:jc w:val="both"/>
              <w:rPr>
                <w:rFonts w:ascii="Times New Roman" w:hAnsi="Times New Roman" w:cs="Times New Roman"/>
                <w:sz w:val="28"/>
                <w:szCs w:val="28"/>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Уголовное дело прекращается: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1) при наличии оснований, указанных в статьях 5,</w:t>
            </w:r>
            <w:r w:rsidRPr="002B3DA5">
              <w:rPr>
                <w:rFonts w:ascii="Times New Roman" w:hAnsi="Times New Roman" w:cs="Times New Roman"/>
                <w:b/>
                <w:bCs/>
                <w:sz w:val="24"/>
                <w:szCs w:val="24"/>
              </w:rPr>
              <w:t xml:space="preserve"> 5-2, </w:t>
            </w:r>
            <w:r w:rsidRPr="002B3DA5">
              <w:rPr>
                <w:rFonts w:ascii="Times New Roman" w:hAnsi="Times New Roman" w:cs="Times New Roman"/>
                <w:sz w:val="24"/>
                <w:szCs w:val="24"/>
              </w:rPr>
              <w:t>5-6–5-10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185. Основания к прекращению уголовного дела</w:t>
            </w:r>
          </w:p>
          <w:p w:rsidR="00E92C3E" w:rsidRPr="002B3DA5" w:rsidRDefault="00E92C3E" w:rsidP="000B3523">
            <w:pPr>
              <w:pStyle w:val="PlainText"/>
              <w:ind w:firstLine="673"/>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Уголовное дело прекращается:</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1) при наличии оснований, указанных в статьях 5, 5-6–5-10 настоящего Кодекса;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186. Постановление о прекращении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 прекращении дела следователем составляется постановление, в котором излагаются сущность дела и основания прекращения.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Постановлением должен быть разрешен вопрос о вещественных доказательствах в соответствии с правилами статьи 70 настоящего Кодекса и об отмене мер пресечения и ареста на имущество.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 подписывается следователем с указанием места и времени его составления.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Копию постановления о прекращении дела в течение 24 (двадцати четырех) часов следователь направляет руководителю следственного органа и прокурору. Одновременно следователь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гражданскому ответчику, а также лицу или организации, по заявлению которых дело было возбуждено, и разъясняет порядок его обжалования.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прекращения уголовного дела в отношении призывника следователь обязан в семидневный срок сообщить об этом в районный (городской) военный комиссариат.</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расследованием установлены факты, требующие применения мер общественного дисциплинарного воздействия либо мер административного взыскания в отношении лица, привлекавшегося в качестве обвиняемого, или иных лиц, следователь, прекращая уголовное дело, доводит эти факты до сведения соответствующих организаций или администрации организации для принятия соответствующих мер воздействия либо направляет материалы в суд для применения мер административного взыскания. В случае прекращения уголовного дела по основанию, предусмотренному  подпунктом 5) части первой статьи 5 настоящего Кодекса, материалы прекращённого уголовного дела в течение суток передаются в комиссию по защите прав несовершеннолетних, образованную органом местного самоуправления, для рассмотрения возможности применения к несовершеннолетнему мер воспитательного воздействия или ходатайства перед судом о его помещении в специальное учебно-воспитательное учреждение закрытого типа в соответствии с действующим законодательством Приднестровской Молдавской Республики. Уведомление о принятом решении в течение суток направляется в подразделение по делам несовершеннолетних органа внутренних дел по месту жительства несовершеннолетнего, в отношении которого прекращено уголовное дело.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 следователя о прекращении дела может быть обжаловано потерпевшим, обвиняемым, а также иными заинтересованными лицами или организациями в порядке, предусмотренном настоящим Кодексом.</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b/>
                <w:bCs/>
                <w:sz w:val="24"/>
                <w:szCs w:val="24"/>
              </w:rPr>
              <w:t>Статья 186.</w:t>
            </w:r>
            <w:r w:rsidRPr="002B3DA5">
              <w:rPr>
                <w:rFonts w:ascii="Times New Roman" w:hAnsi="Times New Roman" w:cs="Times New Roman"/>
                <w:sz w:val="24"/>
                <w:szCs w:val="24"/>
              </w:rPr>
              <w:t xml:space="preserve"> Постановление о прекращении уголовного дела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 прекращении дела следователем составляется постановление, в котором излагаются сущность дела и основания прекращения.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Постановлением должен быть разрешен вопрос о вещественных доказательствах в соответствии с правилами статьи 70 настоящего Кодекса и об отмене мер пресечения и ареста на имущество.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 подписывается следователем с указанием места и времени его составления.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Копию постановления о прекращении дела в течение 24 (двадцати четырех) часов следователь направляет руководителю следственного органа и прокурору. Одновременно следователь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гражданскому ответчику, а также лицу или организации, по заявлению которых дело было возбуждено, и разъясняет порядок его обжалования.</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прекращения уголовного дела в отношении призывника следователь обязан в семидневный срок сообщить об этом в районный (городской) военный комиссариат.</w:t>
            </w:r>
          </w:p>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Решение о прекращении уголовного дела, возбужденного прокурором в соответствии с пунктом б) статьи 35 настоящего Кодекса, может быть принято только с согласия руководителя следственного органа. </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расследованием установлены факты, требующие применения мер общественного дисциплинарного воздействия либо мер административного взыскания в отношении лица, привлекавшегося в качестве обвиняемого, или иных лиц, следователь, прекращая уголовное дело, доводит эти факты до сведения соответствующих организаций или администрации организации для принятия соответствующих мер воздействия либо направляет материалы в суд для применения мер административного взыскания. В случае прекращения уголовного дела по основанию, предусмотренному  подпунктом 5) части первой статьи 5 настоящего Кодекса, материалы прекращённого уголовного дела в течение суток передаются в комиссию по защите прав несовершеннолетних, образованную органом местного самоуправления, для рассмотрения возможности применения к несовершеннолетнему мер воспитательного воздействия или ходатайства перед судом о его помещении в специальное учебно-воспитательное учреждение закрытого типа в соответствии с действующим законодательством Приднестровской Молдавской Республики. Уведомление о принятом решении в течение суток направляется в подразделение по делам несовершеннолетних органа внутренних дел по месту жительства несовершеннолетнего, в отношении которого прекращено уголовное дело.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Постановление следователя о прекращении дела может быть обжаловано потерпевшим, обвиняемым, а также иными заинтересованными лицами или организациями в порядке, предусмотренном настоящим Кодексом.</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187. Возобновление прекращенного дела</w:t>
            </w:r>
          </w:p>
          <w:p w:rsidR="00E92C3E" w:rsidRPr="002B3DA5" w:rsidRDefault="00E92C3E" w:rsidP="000B3523">
            <w:pPr>
              <w:pStyle w:val="PlainText"/>
              <w:ind w:firstLine="720"/>
              <w:jc w:val="both"/>
              <w:rPr>
                <w:rFonts w:ascii="Times New Roman" w:hAnsi="Times New Roman" w:cs="Times New Roman"/>
                <w:b/>
                <w:bCs/>
                <w:sz w:val="24"/>
                <w:szCs w:val="24"/>
              </w:rPr>
            </w:pPr>
          </w:p>
          <w:p w:rsidR="00E92C3E" w:rsidRPr="002B3DA5" w:rsidRDefault="00E92C3E" w:rsidP="000B3523">
            <w:pPr>
              <w:pStyle w:val="21"/>
              <w:ind w:left="0" w:firstLine="720"/>
              <w:rPr>
                <w:b w:val="0"/>
                <w:bCs w:val="0"/>
              </w:rPr>
            </w:pPr>
            <w:r w:rsidRPr="002B3DA5">
              <w:rPr>
                <w:b w:val="0"/>
                <w:bCs w:val="0"/>
              </w:rPr>
              <w:t>Руководитель следственного органа вправе своим постановлением при наличии к тому оснований отменить постановление следователя, дознавателя о прекращении уголовного дела и возобновить производство по делу.</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Решение о возобновлении производства по уголовному делу доводится до сведения лиц, указанных в части второй статьи 175 настоящего кодекса.</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NoSpacing"/>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Статья 187. Отмена постановления о прекращении уголовного дела</w:t>
            </w:r>
          </w:p>
          <w:p w:rsidR="00E92C3E" w:rsidRPr="002B3DA5" w:rsidRDefault="00E92C3E" w:rsidP="000B3523">
            <w:pPr>
              <w:pStyle w:val="NoSpacing"/>
              <w:jc w:val="both"/>
              <w:rPr>
                <w:rFonts w:ascii="Times New Roman" w:hAnsi="Times New Roman" w:cs="Times New Roman"/>
                <w:sz w:val="24"/>
                <w:szCs w:val="24"/>
              </w:rPr>
            </w:pPr>
          </w:p>
          <w:p w:rsidR="00E92C3E" w:rsidRPr="002B3DA5" w:rsidRDefault="00E92C3E" w:rsidP="000B3523">
            <w:pPr>
              <w:pStyle w:val="NoSpacing"/>
              <w:jc w:val="both"/>
              <w:rPr>
                <w:rFonts w:ascii="Times New Roman" w:hAnsi="Times New Roman" w:cs="Times New Roman"/>
                <w:b/>
                <w:bCs/>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b/>
                <w:bCs/>
                <w:sz w:val="24"/>
                <w:szCs w:val="24"/>
              </w:rPr>
              <w:t>Признав постановление руководителя следственного органа или следователя о прекращении уголовного дела незаконным или необоснованным, прокурор в срок не позднее 14 (четырнадцати) суток с момента получения материалов уголовного дела отменяет его, о чем выносит мотивированное постановление с изложением конкретных обстоятельств, подлежащих дополнительному расследованию, которое вместе с материалами уголовного дела незамедлительно направляет руководителю следственного органа. По делам, возбуждаемым по жалобе потерпевшего, постановление о прекращении уголовного дела прокурор может отменить только при наличии жалобы заинтересованного лица. Признав постановление дознавателя о прекращении уголовного дела незаконным или необоснованным, прокурор отменяет его и возобновляет производство по уголовному делу. Признав постановление следователя о прекращении уголовного дела незаконным или необоснованным, руководитель следственного органа отменяет его и возобновляет производство по уголовному делу.</w:t>
            </w:r>
          </w:p>
          <w:p w:rsidR="00E92C3E" w:rsidRPr="002B3DA5" w:rsidRDefault="00E92C3E" w:rsidP="000B3523">
            <w:pPr>
              <w:pStyle w:val="NoSpacing"/>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Если суд признает постановление руководителя следственного органа, следователя о прекращении уголовного дела незаконным или необоснованным, то он выносит в порядке, установленном статьями 195 настоящего Кодекса, соответствующее решение и направляет его руководителю следственного органа для исполнения. Если суд признает постановление прокурора, дознавателя о прекращении уголовного дела незаконным или необоснованным, то он выносит в порядке, установленном статьями 195 настоящего Кодекса, соответствующее решение и направляет его прокурору для исполнения.</w:t>
            </w:r>
          </w:p>
          <w:p w:rsidR="00E92C3E" w:rsidRPr="002B3DA5" w:rsidRDefault="00E92C3E" w:rsidP="000B3523">
            <w:pPr>
              <w:pStyle w:val="NoSpacing"/>
              <w:jc w:val="both"/>
              <w:rPr>
                <w:rFonts w:ascii="Times New Roman" w:hAnsi="Times New Roman" w:cs="Times New Roman"/>
                <w:b/>
                <w:bCs/>
                <w:sz w:val="24"/>
                <w:szCs w:val="24"/>
              </w:rPr>
            </w:pPr>
          </w:p>
          <w:p w:rsidR="00E92C3E" w:rsidRPr="002B3DA5" w:rsidRDefault="00E92C3E" w:rsidP="000B3523">
            <w:pPr>
              <w:pStyle w:val="NoSpacing"/>
              <w:jc w:val="both"/>
              <w:rPr>
                <w:rFonts w:ascii="Times New Roman" w:hAnsi="Times New Roman" w:cs="Times New Roman"/>
                <w:b/>
                <w:bCs/>
                <w:sz w:val="24"/>
                <w:szCs w:val="24"/>
              </w:rPr>
            </w:pPr>
          </w:p>
          <w:p w:rsidR="00E92C3E" w:rsidRPr="002B3DA5" w:rsidRDefault="00E92C3E" w:rsidP="000B3523">
            <w:pPr>
              <w:pStyle w:val="NoSpacing"/>
              <w:jc w:val="both"/>
              <w:rPr>
                <w:rFonts w:ascii="Times New Roman" w:hAnsi="Times New Roman" w:cs="Times New Roman"/>
                <w:b/>
                <w:bCs/>
                <w:sz w:val="24"/>
                <w:szCs w:val="24"/>
              </w:rPr>
            </w:pPr>
          </w:p>
          <w:p w:rsidR="00E92C3E" w:rsidRPr="002B3DA5" w:rsidRDefault="00E92C3E" w:rsidP="000B3523">
            <w:pPr>
              <w:pStyle w:val="NoSpacing"/>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Возобновление производства в соответствии со статьями 363 и 364 настоящего Кодекса по ранее прекращенному уголовному делу возможно в том случае, если не истекли сроки давности привлечения лица к уголовной ответственности.</w:t>
            </w:r>
          </w:p>
          <w:p w:rsidR="00E92C3E" w:rsidRPr="002B3DA5" w:rsidRDefault="00E92C3E" w:rsidP="000B3523">
            <w:pPr>
              <w:pStyle w:val="NoSpacing"/>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Решение о возобновлении производства по уголовному делу доводится до сведения лиц, указанных в части четвертой статьи 175 настоящего Кодекса.</w:t>
            </w:r>
          </w:p>
        </w:tc>
      </w:tr>
      <w:tr w:rsidR="00E92C3E" w:rsidRPr="002B3DA5">
        <w:trPr>
          <w:trHeight w:val="150"/>
        </w:trPr>
        <w:tc>
          <w:tcPr>
            <w:tcW w:w="7791" w:type="dxa"/>
          </w:tcPr>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190. Вопросы, подлежащие разрешению руководителем следственного органа по делу, поступившему с обвинительным заключением</w:t>
            </w:r>
            <w:r w:rsidRPr="002B3DA5">
              <w:rPr>
                <w:rFonts w:ascii="Times New Roman" w:hAnsi="Times New Roman" w:cs="Times New Roman"/>
                <w:sz w:val="24"/>
                <w:szCs w:val="24"/>
              </w:rPr>
              <w:tab/>
            </w:r>
            <w:r w:rsidRPr="002B3DA5">
              <w:rPr>
                <w:rFonts w:ascii="Times New Roman" w:hAnsi="Times New Roman" w:cs="Times New Roman"/>
                <w:sz w:val="24"/>
                <w:szCs w:val="24"/>
              </w:rPr>
              <w:tab/>
              <w:t xml:space="preserve">   </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 поступлении дела от следователя (дознавателя), руководитель следственного органа обязан проверить:</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а) имело ли место деяние, вменяемое обвиняемому, и имеется ли в этом деянии состав преступления;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б) нет ли в деле обстоятельств, влекущих прекращение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произведено ли дознание или предварительное следствие всесторонне, полно и объективно;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г) обосновано ли предъявленное обвинение имеющимися в деле доказательствами;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 предъявлено ли обвинение по всем установленным дознанием или предварительным следствием преступным деяниям обвиняемого;</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 привлечены ли в качестве обвиняемых все лица, которые изобличены в совершении преступления;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ж) правильно ли применен к деяниям обвиняемого уголовный закон; </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з) составлено ли обвинительное заключение в соответствии с требованиями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и) правильно ли избрана мера пресечения; </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к) выявлены ли причины и условия, способствовавшие совершению преступления, и приняты ли меры к их устранению;</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л) соблюдены ли органами дознания или предварительного следствия все иные требования настоящего Кодекса.</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190. Вопросы, подлежащие разрешению руководителем следственного органа по делу, поступившему с обвинительным заключением</w:t>
            </w:r>
            <w:r w:rsidRPr="002B3DA5">
              <w:rPr>
                <w:rFonts w:ascii="Times New Roman" w:hAnsi="Times New Roman" w:cs="Times New Roman"/>
                <w:sz w:val="24"/>
                <w:szCs w:val="24"/>
              </w:rPr>
              <w:tab/>
            </w:r>
          </w:p>
          <w:p w:rsidR="00E92C3E" w:rsidRPr="002B3DA5" w:rsidRDefault="00E92C3E" w:rsidP="000B3523">
            <w:pPr>
              <w:pStyle w:val="PlainText"/>
              <w:ind w:firstLine="673"/>
              <w:jc w:val="both"/>
              <w:outlineLvl w:val="0"/>
              <w:rPr>
                <w:rFonts w:ascii="Times New Roman" w:hAnsi="Times New Roman" w:cs="Times New Roman"/>
                <w:b/>
                <w:bCs/>
                <w:sz w:val="24"/>
                <w:szCs w:val="24"/>
              </w:rPr>
            </w:pPr>
          </w:p>
          <w:p w:rsidR="00E92C3E" w:rsidRPr="002B3DA5" w:rsidRDefault="00E92C3E" w:rsidP="000B3523">
            <w:pPr>
              <w:pStyle w:val="PlainText"/>
              <w:ind w:firstLine="673"/>
              <w:jc w:val="both"/>
              <w:outlineLvl w:val="0"/>
              <w:rPr>
                <w:rFonts w:ascii="Times New Roman" w:hAnsi="Times New Roman" w:cs="Times New Roman"/>
                <w:b/>
                <w:bCs/>
                <w:sz w:val="24"/>
                <w:szCs w:val="24"/>
              </w:rPr>
            </w:pPr>
            <w:r w:rsidRPr="002B3DA5">
              <w:rPr>
                <w:rFonts w:ascii="Times New Roman" w:hAnsi="Times New Roman" w:cs="Times New Roman"/>
                <w:b/>
                <w:bCs/>
                <w:sz w:val="24"/>
                <w:szCs w:val="24"/>
              </w:rPr>
              <w:t>исключена</w:t>
            </w: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191. Решение руководителя следственного органа по уголовному делу</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ab/>
            </w:r>
            <w:r w:rsidRPr="002B3DA5">
              <w:rPr>
                <w:rFonts w:ascii="Times New Roman" w:hAnsi="Times New Roman" w:cs="Times New Roman"/>
                <w:sz w:val="24"/>
                <w:szCs w:val="24"/>
              </w:rPr>
              <w:tab/>
              <w:t xml:space="preserve">   </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рассматривает поступившее от  следователя (дознавателя) уголовное дело с обвинительным заключением и в течение 5 (пяти) суток принимает по нему одно из следующих решений:</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а) об утверждении обвинительного заключения и о направлении уголовного дела в суд;</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б) о возвращении уголовного дела следователю (дознавателю) для производства дополнительного расследования,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В случае сложности или большого объема уголовного дела срок, установленный частью первой настоящей статьи, может быть продлен по мотивированному ходатайству </w:t>
            </w:r>
            <w:r w:rsidRPr="002B3DA5">
              <w:rPr>
                <w:rFonts w:ascii="Times New Roman" w:hAnsi="Times New Roman" w:cs="Times New Roman"/>
                <w:b/>
                <w:bCs/>
                <w:sz w:val="24"/>
                <w:szCs w:val="24"/>
              </w:rPr>
              <w:t xml:space="preserve">руководителя следственного органа </w:t>
            </w:r>
            <w:r w:rsidRPr="002B3DA5">
              <w:rPr>
                <w:rFonts w:ascii="Times New Roman" w:hAnsi="Times New Roman" w:cs="Times New Roman"/>
                <w:sz w:val="24"/>
                <w:szCs w:val="24"/>
              </w:rPr>
              <w:t xml:space="preserve">вышестоящему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xml:space="preserve"> до 30 (тридцати) суток.</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Установив, что следователь (дознаватель) нарушил требования </w:t>
            </w:r>
            <w:hyperlink r:id="rId18" w:history="1">
              <w:r w:rsidRPr="002B3DA5">
                <w:rPr>
                  <w:rFonts w:ascii="Times New Roman" w:hAnsi="Times New Roman" w:cs="Times New Roman"/>
                  <w:sz w:val="24"/>
                  <w:szCs w:val="24"/>
                </w:rPr>
                <w:t>части пятой статьи 7</w:t>
              </w:r>
            </w:hyperlink>
            <w:r w:rsidRPr="002B3DA5">
              <w:rPr>
                <w:rFonts w:ascii="Times New Roman" w:hAnsi="Times New Roman" w:cs="Times New Roman"/>
                <w:sz w:val="24"/>
                <w:szCs w:val="24"/>
              </w:rPr>
              <w:t xml:space="preserve">9 настоящего Кодекса, а предельный срок содержания обвиняемого под стражей истек,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отменяет данную меру пресечения.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В случаях, предусмотренных под</w:t>
            </w:r>
            <w:hyperlink r:id="rId19" w:history="1">
              <w:r w:rsidRPr="002B3DA5">
                <w:rPr>
                  <w:rFonts w:ascii="Times New Roman" w:hAnsi="Times New Roman" w:cs="Times New Roman"/>
                  <w:sz w:val="24"/>
                  <w:szCs w:val="24"/>
                </w:rPr>
                <w:t xml:space="preserve">пунктом </w:t>
              </w:r>
            </w:hyperlink>
            <w:r w:rsidRPr="002B3DA5">
              <w:rPr>
                <w:rFonts w:ascii="Times New Roman" w:hAnsi="Times New Roman" w:cs="Times New Roman"/>
                <w:sz w:val="24"/>
                <w:szCs w:val="24"/>
              </w:rPr>
              <w:t xml:space="preserve">б) части первой настоящей статьи,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выносит мотивированное постановление.</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Постановление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о возвращении уголовного дела следователю может быть обжаловано им в течение 72 часов с момента поступления к нему уголовного дела у вышестоящего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Вышестоящий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в течение 10 (десяти) суток с момента поступления соответствующих материалов выносит одно из следующих постановлений:</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а) об отказе в удовлетворении ходатайства следователя;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б) об отмене постановления нижестоящего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 этом случае вышестоящий </w:t>
            </w:r>
            <w:r w:rsidRPr="002B3DA5">
              <w:rPr>
                <w:rFonts w:ascii="Times New Roman" w:hAnsi="Times New Roman" w:cs="Times New Roman"/>
                <w:b/>
                <w:bCs/>
                <w:sz w:val="24"/>
                <w:szCs w:val="24"/>
              </w:rPr>
              <w:t xml:space="preserve">руководитель следственного органа </w:t>
            </w:r>
            <w:r w:rsidRPr="002B3DA5">
              <w:rPr>
                <w:rFonts w:ascii="Times New Roman" w:hAnsi="Times New Roman" w:cs="Times New Roman"/>
                <w:sz w:val="24"/>
                <w:szCs w:val="24"/>
              </w:rPr>
              <w:t>утверждает обвинительное заключение и направляет уголовное дело в суд.</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Обжалование решения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указанного в под</w:t>
            </w:r>
            <w:hyperlink r:id="rId20" w:history="1">
              <w:r w:rsidRPr="002B3DA5">
                <w:rPr>
                  <w:rFonts w:ascii="Times New Roman" w:hAnsi="Times New Roman" w:cs="Times New Roman"/>
                  <w:sz w:val="24"/>
                  <w:szCs w:val="24"/>
                </w:rPr>
                <w:t>пункте б) части первой</w:t>
              </w:r>
            </w:hyperlink>
            <w:r w:rsidRPr="002B3DA5">
              <w:rPr>
                <w:rFonts w:ascii="Times New Roman" w:hAnsi="Times New Roman" w:cs="Times New Roman"/>
                <w:sz w:val="24"/>
                <w:szCs w:val="24"/>
              </w:rPr>
              <w:t xml:space="preserve"> настоящей статьи, в порядке, установленном </w:t>
            </w:r>
            <w:hyperlink r:id="rId21" w:history="1">
              <w:r w:rsidRPr="002B3DA5">
                <w:rPr>
                  <w:rFonts w:ascii="Times New Roman" w:hAnsi="Times New Roman" w:cs="Times New Roman"/>
                  <w:sz w:val="24"/>
                  <w:szCs w:val="24"/>
                </w:rPr>
                <w:t>частью пятой</w:t>
              </w:r>
            </w:hyperlink>
            <w:r w:rsidRPr="002B3DA5">
              <w:rPr>
                <w:rFonts w:ascii="Times New Roman" w:hAnsi="Times New Roman" w:cs="Times New Roman"/>
                <w:sz w:val="24"/>
                <w:szCs w:val="24"/>
              </w:rPr>
              <w:t xml:space="preserve"> настоящей статьи, приостанавливает его исполнение.</w:t>
            </w:r>
          </w:p>
        </w:tc>
        <w:tc>
          <w:tcPr>
            <w:tcW w:w="8016" w:type="dxa"/>
          </w:tcPr>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Статья 191. Решение прокурора по уголовному делу</w:t>
            </w:r>
          </w:p>
          <w:p w:rsidR="00E92C3E" w:rsidRPr="002B3DA5" w:rsidRDefault="00E92C3E" w:rsidP="000B3523">
            <w:pPr>
              <w:pStyle w:val="ConsPlusNormal"/>
              <w:ind w:firstLine="673"/>
              <w:jc w:val="both"/>
              <w:rPr>
                <w:rFonts w:ascii="Times New Roman" w:hAnsi="Times New Roman" w:cs="Times New Roman"/>
                <w:sz w:val="24"/>
                <w:szCs w:val="24"/>
              </w:rPr>
            </w:pPr>
            <w:bookmarkStart w:id="19" w:name="P3182"/>
            <w:bookmarkEnd w:id="19"/>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рассматривает поступившее от  следователя (дознавателя) уголовное дело с обвинительным заключением и в течение 5 (пяти) суток принимает по нему одно из следующих решений:</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а) об утверждении обвинительного заключения и о направлении уголовного дела в суд;</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б) о возвращении уголовного дела следователю (дознавателю) для производства дополнительного расследования, изменения объема обвинения либо квалификации действий обвиняемых или пересоставления обвинительного заключения и устранения выявленных недостатков со своими письменными указаниями.</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В случае сложности или большого объема уголовного дела срок, установленный частью первой настоящей статьи, может быть продлен по мотивированному ходатайству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вышестоящему </w:t>
            </w:r>
            <w:r w:rsidRPr="002B3DA5">
              <w:rPr>
                <w:rFonts w:ascii="Times New Roman" w:hAnsi="Times New Roman" w:cs="Times New Roman"/>
                <w:b/>
                <w:bCs/>
                <w:sz w:val="24"/>
                <w:szCs w:val="24"/>
              </w:rPr>
              <w:t xml:space="preserve">прокурору </w:t>
            </w:r>
            <w:r w:rsidRPr="002B3DA5">
              <w:rPr>
                <w:rFonts w:ascii="Times New Roman" w:hAnsi="Times New Roman" w:cs="Times New Roman"/>
                <w:sz w:val="24"/>
                <w:szCs w:val="24"/>
              </w:rPr>
              <w:t>до 30 (тридцати) суток.</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Установив, что следователь (дознаватель) нарушил требования </w:t>
            </w:r>
            <w:hyperlink r:id="rId22" w:history="1">
              <w:r w:rsidRPr="002B3DA5">
                <w:rPr>
                  <w:rFonts w:ascii="Times New Roman" w:hAnsi="Times New Roman" w:cs="Times New Roman"/>
                  <w:sz w:val="24"/>
                  <w:szCs w:val="24"/>
                </w:rPr>
                <w:t>части пятой статьи 7</w:t>
              </w:r>
            </w:hyperlink>
            <w:r w:rsidRPr="002B3DA5">
              <w:rPr>
                <w:rFonts w:ascii="Times New Roman" w:hAnsi="Times New Roman" w:cs="Times New Roman"/>
                <w:sz w:val="24"/>
                <w:szCs w:val="24"/>
              </w:rPr>
              <w:t xml:space="preserve">9 настоящего Кодекса, а предельный срок содержания обвиняемого под стражей истек, </w:t>
            </w: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отменяет данную меру пресечения.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В случаях, предусмотренных под</w:t>
            </w:r>
            <w:hyperlink r:id="rId23" w:history="1">
              <w:r w:rsidRPr="002B3DA5">
                <w:rPr>
                  <w:rFonts w:ascii="Times New Roman" w:hAnsi="Times New Roman" w:cs="Times New Roman"/>
                  <w:sz w:val="24"/>
                  <w:szCs w:val="24"/>
                </w:rPr>
                <w:t xml:space="preserve">пунктом </w:t>
              </w:r>
            </w:hyperlink>
            <w:r w:rsidRPr="002B3DA5">
              <w:rPr>
                <w:rFonts w:ascii="Times New Roman" w:hAnsi="Times New Roman" w:cs="Times New Roman"/>
                <w:sz w:val="24"/>
                <w:szCs w:val="24"/>
              </w:rPr>
              <w:t xml:space="preserve">б) части первой настоящей статьи, </w:t>
            </w: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выносит мотивированное постановление.</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Постановление </w:t>
            </w:r>
            <w:r w:rsidRPr="002B3DA5">
              <w:rPr>
                <w:rFonts w:ascii="Times New Roman" w:hAnsi="Times New Roman" w:cs="Times New Roman"/>
                <w:b/>
                <w:bCs/>
                <w:sz w:val="24"/>
                <w:szCs w:val="24"/>
              </w:rPr>
              <w:t xml:space="preserve">прокурора </w:t>
            </w:r>
            <w:r w:rsidRPr="002B3DA5">
              <w:rPr>
                <w:rFonts w:ascii="Times New Roman" w:hAnsi="Times New Roman" w:cs="Times New Roman"/>
                <w:sz w:val="24"/>
                <w:szCs w:val="24"/>
              </w:rPr>
              <w:t xml:space="preserve">о возвращении уголовного дела следователю может быть обжаловано им в течение 72 часов с момента поступления к нему уголовного дела у вышестоящего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Вышестоящий </w:t>
            </w: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в течение 10 (десяти) суток с момента поступления соответствующих материалов выносит одно из следующих постановлений:</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а) об отказе в удовлетворении ходатайства следователя;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б) об отмене постановления нижестоящего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 этом случае вышестоящий </w:t>
            </w: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утверждает обвинительное заключение и направляет уголовное дело в суд.</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Обжалование решения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указанного в под</w:t>
            </w:r>
            <w:hyperlink r:id="rId24" w:history="1">
              <w:r w:rsidRPr="002B3DA5">
                <w:rPr>
                  <w:rFonts w:ascii="Times New Roman" w:hAnsi="Times New Roman" w:cs="Times New Roman"/>
                  <w:sz w:val="24"/>
                  <w:szCs w:val="24"/>
                </w:rPr>
                <w:t>пункте б) части первой</w:t>
              </w:r>
            </w:hyperlink>
            <w:r w:rsidRPr="002B3DA5">
              <w:rPr>
                <w:rFonts w:ascii="Times New Roman" w:hAnsi="Times New Roman" w:cs="Times New Roman"/>
                <w:sz w:val="24"/>
                <w:szCs w:val="24"/>
              </w:rPr>
              <w:t xml:space="preserve"> настоящей статьи, в порядке, установленном </w:t>
            </w:r>
            <w:hyperlink r:id="rId25" w:history="1">
              <w:r w:rsidRPr="002B3DA5">
                <w:rPr>
                  <w:rFonts w:ascii="Times New Roman" w:hAnsi="Times New Roman" w:cs="Times New Roman"/>
                  <w:sz w:val="24"/>
                  <w:szCs w:val="24"/>
                </w:rPr>
                <w:t>частью пятой</w:t>
              </w:r>
            </w:hyperlink>
            <w:r w:rsidRPr="002B3DA5">
              <w:rPr>
                <w:rFonts w:ascii="Times New Roman" w:hAnsi="Times New Roman" w:cs="Times New Roman"/>
                <w:sz w:val="24"/>
                <w:szCs w:val="24"/>
              </w:rPr>
              <w:t xml:space="preserve"> настоящей статьи, приостанавливает его исполнение.</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b/>
                <w:bCs/>
                <w:sz w:val="24"/>
                <w:szCs w:val="24"/>
              </w:rPr>
            </w:pPr>
            <w:r w:rsidRPr="002B3DA5">
              <w:rPr>
                <w:rFonts w:ascii="Times New Roman" w:hAnsi="Times New Roman" w:cs="Times New Roman"/>
                <w:sz w:val="24"/>
                <w:szCs w:val="24"/>
              </w:rPr>
              <w:t>Статья 192. Направление уголовного дела в суд</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b/>
                <w:bCs/>
                <w:sz w:val="24"/>
                <w:szCs w:val="24"/>
              </w:rPr>
            </w:pP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После утверждения обвинительного заключения руководитель следственного органа или его заместители направляют уголовное дело в суд, о чем уведомляют обвиняемого, его защитника, потерпевшего, гражданского истца, гражданского ответчика и (или) их представителей.</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Копия обвинительного заключения с приложениями (за исключением информации о месте жительства или месте нахождения свидетелей и потерпевших) вручается руководителем следственного органа или его заместителями обвиняемому. Копии обвинительного заключения вручаются также защитнику и потерпевшему, если они ходатайствуют об этом.</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При утверждении обвинительного заключения по делу, по которому к уголовной ответственности привлекается несовершеннолетний, копия обвинительного заключения направляется его защитнику и законному представителю.</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В случае если обвиняемый содержится под стражей, копия обвинительного заключения с приложениями вручается ему по поручению руководителя следственного органа администрацией места содержания под стражей под расписку, которая представляется в суд с указанием даты и времени вручения.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руководитель следственного органа направляет уголовное дело в суд с указанием причин, по которым копия обвинительного заключения не была вручена обвиняемому.</w:t>
            </w:r>
          </w:p>
          <w:p w:rsidR="00E92C3E" w:rsidRPr="002B3DA5" w:rsidRDefault="00E92C3E" w:rsidP="000B3523">
            <w:pPr>
              <w:tabs>
                <w:tab w:val="left" w:pos="1212"/>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После направления дела в суд ходатайства и жалобы по делу направляются в суд.</w:t>
            </w:r>
          </w:p>
        </w:tc>
        <w:tc>
          <w:tcPr>
            <w:tcW w:w="8016" w:type="dxa"/>
          </w:tcPr>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192.</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Направление уголовного дела в суд</w:t>
            </w:r>
          </w:p>
          <w:p w:rsidR="00E92C3E" w:rsidRPr="002B3DA5" w:rsidRDefault="00E92C3E" w:rsidP="000B3523">
            <w:pPr>
              <w:pStyle w:val="ConsPlusNormal"/>
              <w:ind w:firstLine="673"/>
              <w:jc w:val="both"/>
              <w:rPr>
                <w:rFonts w:ascii="Times New Roman" w:hAnsi="Times New Roman" w:cs="Times New Roman"/>
                <w:b/>
                <w:bCs/>
                <w:sz w:val="24"/>
                <w:szCs w:val="24"/>
              </w:rPr>
            </w:pPr>
          </w:p>
          <w:p w:rsidR="00E92C3E" w:rsidRPr="002B3DA5" w:rsidRDefault="00E92C3E" w:rsidP="000B3523">
            <w:pPr>
              <w:pStyle w:val="ConsPlusNormal"/>
              <w:jc w:val="both"/>
              <w:rPr>
                <w:rFonts w:ascii="Times New Roman" w:hAnsi="Times New Roman" w:cs="Times New Roman"/>
                <w:b/>
                <w:bCs/>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b/>
                <w:bCs/>
                <w:sz w:val="24"/>
                <w:szCs w:val="24"/>
              </w:rPr>
              <w:t>После утверждения обвинительного заключения прокурор или его заместители направляют уголовное дело в суд, о чем уведомляет обвиняемого, его защитника, потерпевшего, гражданского истца, гражданского ответчика и (или) представителей и разъясняет им право заявлять ходатайство о проведении предварительного слушания в порядке, установленном главой 15 настоящего Кодекса.</w:t>
            </w:r>
          </w:p>
          <w:p w:rsidR="00E92C3E" w:rsidRPr="002B3DA5" w:rsidRDefault="00E92C3E" w:rsidP="000B3523">
            <w:pPr>
              <w:pStyle w:val="ConsPlusNormal"/>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Копия обвинительного заключения с приложениями вручается прокурором обвиняемому. Копии обвинительного заключения вручаются также защитнику и потерпевшему, если они ходатайствуют об этом.</w:t>
            </w:r>
          </w:p>
          <w:p w:rsidR="00E92C3E" w:rsidRPr="002B3DA5" w:rsidRDefault="00E92C3E" w:rsidP="000B3523">
            <w:pPr>
              <w:pStyle w:val="PlainText"/>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В случае, если обвиняемый содержится под стражей, копия обвинительного заключения с приложениями вручается ему по поручению прокурора администрацией места содержания под стражей под расписку, которая представляется в суд с указанием даты и времени вручения.</w:t>
            </w:r>
          </w:p>
          <w:p w:rsidR="00E92C3E" w:rsidRPr="002B3DA5" w:rsidRDefault="00E92C3E" w:rsidP="000B3523">
            <w:pPr>
              <w:pStyle w:val="ConsPlusNormal"/>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Если обвиняемый отказался от получения копии обвинительного заключения либо не явился по вызову или иным образом уклонился от получения копии обвинительного заключения, то прокурор направляет уголовное дело в суд с указанием причин, по которым копия обвинительного заключения не была вручена обвиняемому.</w:t>
            </w:r>
          </w:p>
          <w:p w:rsidR="00E92C3E" w:rsidRPr="002B3DA5" w:rsidRDefault="00E92C3E" w:rsidP="000B3523">
            <w:pPr>
              <w:tabs>
                <w:tab w:val="left" w:pos="1212"/>
              </w:tabs>
              <w:autoSpaceDE w:val="0"/>
              <w:autoSpaceDN w:val="0"/>
              <w:adjustRightInd w:val="0"/>
              <w:spacing w:after="0" w:line="240" w:lineRule="auto"/>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После направления дела в суд ходатайства и жалобы по делу направляются в суд.</w:t>
            </w:r>
          </w:p>
          <w:p w:rsidR="00E92C3E" w:rsidRPr="002B3DA5" w:rsidRDefault="00E92C3E" w:rsidP="000B3523">
            <w:pPr>
              <w:pStyle w:val="NoSpacing"/>
              <w:ind w:firstLine="673"/>
              <w:jc w:val="both"/>
              <w:rPr>
                <w:rFonts w:ascii="Times New Roman" w:hAnsi="Times New Roman" w:cs="Times New Roman"/>
                <w:sz w:val="24"/>
                <w:szCs w:val="24"/>
              </w:rPr>
            </w:pP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left" w:pos="1212"/>
              </w:tabs>
              <w:autoSpaceDE w:val="0"/>
              <w:autoSpaceDN w:val="0"/>
              <w:adjustRightInd w:val="0"/>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193. Право обжалования</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Действия (бездействие) и решения органа дознания, дознавателя, </w:t>
            </w:r>
            <w:r w:rsidRPr="002B3DA5">
              <w:rPr>
                <w:rFonts w:ascii="Times New Roman" w:hAnsi="Times New Roman" w:cs="Times New Roman"/>
                <w:b/>
                <w:bCs/>
                <w:sz w:val="24"/>
                <w:szCs w:val="24"/>
              </w:rPr>
              <w:t>начальника подразделения дознания,</w:t>
            </w:r>
            <w:r w:rsidRPr="002B3DA5">
              <w:rPr>
                <w:rFonts w:ascii="Times New Roman" w:hAnsi="Times New Roman" w:cs="Times New Roman"/>
                <w:sz w:val="24"/>
                <w:szCs w:val="24"/>
              </w:rPr>
              <w:t xml:space="preserve"> следователя, руководителя следственного органа, должностного лица Следственного комитета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tc>
        <w:tc>
          <w:tcPr>
            <w:tcW w:w="8016" w:type="dxa"/>
          </w:tcPr>
          <w:p w:rsidR="00E92C3E" w:rsidRPr="002B3DA5" w:rsidRDefault="00E92C3E" w:rsidP="000B3523">
            <w:pPr>
              <w:tabs>
                <w:tab w:val="left" w:pos="1212"/>
              </w:tabs>
              <w:autoSpaceDE w:val="0"/>
              <w:autoSpaceDN w:val="0"/>
              <w:adjustRightInd w:val="0"/>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193. Право обжалования</w:t>
            </w:r>
          </w:p>
          <w:p w:rsidR="00E92C3E" w:rsidRPr="002B3DA5" w:rsidRDefault="00E92C3E" w:rsidP="000B3523">
            <w:pPr>
              <w:autoSpaceDE w:val="0"/>
              <w:autoSpaceDN w:val="0"/>
              <w:adjustRightInd w:val="0"/>
              <w:spacing w:after="0" w:line="240" w:lineRule="auto"/>
              <w:ind w:firstLine="673"/>
              <w:jc w:val="both"/>
              <w:outlineLvl w:val="3"/>
              <w:rPr>
                <w:rFonts w:ascii="Times New Roman" w:hAnsi="Times New Roman" w:cs="Times New Roman"/>
                <w:sz w:val="24"/>
                <w:szCs w:val="24"/>
              </w:rPr>
            </w:pPr>
            <w:r w:rsidRPr="002B3DA5">
              <w:rPr>
                <w:rFonts w:ascii="Times New Roman" w:hAnsi="Times New Roman" w:cs="Times New Roman"/>
                <w:sz w:val="24"/>
                <w:szCs w:val="24"/>
              </w:rPr>
              <w:t>Действия (бездействие) и решения органа дознания, дознавателя, следователя, руководителя следственного органа, должностного лица Следственного комитета могут быть обжалованы в установленном настоящим Кодексом порядке участниками уголовного судопроизводства, а также иными лицами в той части, в которой производимые процессуальные действия и принимаемые процессуальные решения затрагивают их интересы.</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left" w:pos="1212"/>
              </w:tabs>
              <w:autoSpaceDE w:val="0"/>
              <w:autoSpaceDN w:val="0"/>
              <w:adjustRightInd w:val="0"/>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194. Порядок рассмотрения жалобы прокурором,   руководителем следственного органа</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Прокурор, руководитель следственного органа рассматривают жалобу в течение </w:t>
            </w:r>
            <w:r w:rsidRPr="002B3DA5">
              <w:rPr>
                <w:rFonts w:ascii="Times New Roman" w:hAnsi="Times New Roman" w:cs="Times New Roman"/>
                <w:b/>
                <w:bCs/>
                <w:sz w:val="24"/>
                <w:szCs w:val="24"/>
              </w:rPr>
              <w:t>3 (трех)</w:t>
            </w:r>
            <w:r w:rsidRPr="002B3DA5">
              <w:rPr>
                <w:rFonts w:ascii="Times New Roman" w:hAnsi="Times New Roman" w:cs="Times New Roman"/>
                <w:sz w:val="24"/>
                <w:szCs w:val="24"/>
              </w:rPr>
              <w:t xml:space="preserve">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(десяти) суток, о чем извещается заявитель.</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tabs>
                <w:tab w:val="left" w:pos="1212"/>
              </w:tabs>
              <w:autoSpaceDE w:val="0"/>
              <w:autoSpaceDN w:val="0"/>
              <w:adjustRightInd w:val="0"/>
              <w:ind w:firstLine="709"/>
              <w:jc w:val="both"/>
              <w:rPr>
                <w:rFonts w:ascii="Times New Roman" w:hAnsi="Times New Roman" w:cs="Times New Roman"/>
                <w:sz w:val="24"/>
                <w:szCs w:val="24"/>
              </w:rPr>
            </w:pPr>
            <w:r w:rsidRPr="002B3DA5">
              <w:rPr>
                <w:rFonts w:ascii="Times New Roman" w:hAnsi="Times New Roman" w:cs="Times New Roman"/>
                <w:sz w:val="24"/>
                <w:szCs w:val="24"/>
              </w:rPr>
              <w:t>Статья 194. Порядок рассмотрения жалобы прокурором,   руководителем следственного органа</w:t>
            </w:r>
          </w:p>
          <w:p w:rsidR="00E92C3E" w:rsidRPr="002B3DA5" w:rsidRDefault="00E92C3E" w:rsidP="000B3523">
            <w:pPr>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Прокурор, руководитель следственного органа рассматривают жалобу в течение </w:t>
            </w:r>
            <w:r w:rsidRPr="002B3DA5">
              <w:rPr>
                <w:rFonts w:ascii="Times New Roman" w:hAnsi="Times New Roman" w:cs="Times New Roman"/>
                <w:b/>
                <w:bCs/>
                <w:sz w:val="24"/>
                <w:szCs w:val="24"/>
              </w:rPr>
              <w:t>5 (пяти)</w:t>
            </w:r>
            <w:r w:rsidRPr="002B3DA5">
              <w:rPr>
                <w:rFonts w:ascii="Times New Roman" w:hAnsi="Times New Roman" w:cs="Times New Roman"/>
                <w:sz w:val="24"/>
                <w:szCs w:val="24"/>
              </w:rPr>
              <w:t xml:space="preserve"> суток со дня ее получения. В исключительных случаях, когда для проверки жалобы необходимо истребовать дополнительные материалы либо принять иные меры, допускается рассмотрение жалобы в срок до 10 (десяти) суток, о чем извещается заявитель.</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195. Судебный порядок рассмотрения жалоб </w:t>
            </w:r>
            <w:r w:rsidRPr="002B3DA5">
              <w:rPr>
                <w:rFonts w:ascii="Times New Roman" w:hAnsi="Times New Roman" w:cs="Times New Roman"/>
                <w:b/>
                <w:bCs/>
                <w:sz w:val="24"/>
                <w:szCs w:val="24"/>
              </w:rPr>
              <w:t>и представлений прокурора</w:t>
            </w:r>
            <w:r w:rsidRPr="002B3DA5">
              <w:rPr>
                <w:rFonts w:ascii="Times New Roman" w:hAnsi="Times New Roman" w:cs="Times New Roman"/>
                <w:sz w:val="24"/>
                <w:szCs w:val="24"/>
              </w:rPr>
              <w:t xml:space="preserve"> </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Постановления дознавателя, следователя об отказе в возбуждении уголовного дела, о прекращении уголовного дела, а равно иные их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суде по месту производства предварительного расследования.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Жалоба может быть подана в суд заявителем, его защитником, законным представителем или представителем, а также прокурором путем внесения представления непосредственно либо через следственный орган и орган дознания.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Администрация места содержания под стражей немедленно направляет в следственный орган или в суд адресованные им жалобы подозреваемого, обвиняемого, содержащихся под стражей.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Суд выносит постановление по жалобе (представлению) не позднее чем через 5 (пять) рабочих дней со дня ее поступления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должностного лица Следственного комитета. Должностное лицо Следственного комитета обязано представить в суд в течение 24 (двадцати четырех) часов со дня поступления жалобы (представления) все материалы, необходимые для рассмотрения поданной жалобы или внесенного представления.</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представления судом.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В начале судебного заседания судья объявляет, какие жалоба, представление подлежат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представление, после чего заслушиваются другие явившиеся в судебное заседание лица. Заявителю предоставляется возможность выступить с репликой.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По результатам рассмотрения жалобы, представления прокурора судья выносит одно из следующих постановлений: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а) о признании действия (бездействия) или решения соответствующего должностного лица незаконным или необоснованным и о возложении обязанности устранить допущенное нарушение на соответствующее должностное лицо;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б) об оставлении жалобы без удовлетворения, а представления – без рассмотрения;</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о прекращении производства по жалобе или представлению прокурора.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Копии постановления суда направляются заявителю и руководителю следственного органа, прокурору. </w:t>
            </w:r>
          </w:p>
          <w:p w:rsidR="00E92C3E" w:rsidRPr="002B3DA5" w:rsidRDefault="00E92C3E" w:rsidP="000B3523">
            <w:pPr>
              <w:pStyle w:val="NoSpacing"/>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        Принесение жалобы, внесение представления не приостанавливают производство обжалуемого действия и исполнение обжалуемого решения, если это не найдет нужным сделать орган дознания, дознаватель, следователь, руководитель следственного органа, должностное лицо Следственного комитета или судья.</w:t>
            </w:r>
          </w:p>
        </w:tc>
        <w:tc>
          <w:tcPr>
            <w:tcW w:w="8016" w:type="dxa"/>
          </w:tcPr>
          <w:p w:rsidR="00E92C3E" w:rsidRPr="002B3DA5" w:rsidRDefault="00E92C3E" w:rsidP="000B3523">
            <w:pPr>
              <w:pStyle w:val="NoSpacing"/>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195. Судебный порядок рассмотрения жалоб</w:t>
            </w:r>
          </w:p>
          <w:p w:rsidR="00E92C3E" w:rsidRPr="002B3DA5" w:rsidRDefault="00E92C3E" w:rsidP="000B3523">
            <w:pPr>
              <w:pStyle w:val="NoSpacing"/>
              <w:ind w:firstLine="673"/>
              <w:jc w:val="both"/>
              <w:rPr>
                <w:rFonts w:ascii="Times New Roman" w:hAnsi="Times New Roman" w:cs="Times New Roman"/>
                <w:sz w:val="24"/>
                <w:szCs w:val="24"/>
              </w:rPr>
            </w:pPr>
          </w:p>
          <w:p w:rsidR="00E92C3E" w:rsidRPr="002B3DA5" w:rsidRDefault="00E92C3E" w:rsidP="000B3523">
            <w:pPr>
              <w:pStyle w:val="NoSpacing"/>
              <w:jc w:val="both"/>
              <w:rPr>
                <w:rFonts w:ascii="Times New Roman" w:hAnsi="Times New Roman" w:cs="Times New Roman"/>
                <w:sz w:val="24"/>
                <w:szCs w:val="24"/>
              </w:rPr>
            </w:pP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Постановления органа дознания, дознавателя, следователя, руководителя следственного органа об отказе в возбуждении уголовного дела, о прекращении уголовного дела, а равно иные действия (бездействие) и решения дознавателя, начальника подразделения дознания, начальника органа дознания, органа дознания,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(городской)  суд по месту совершения деяния, содержащего признаки преступления. Если место производства предварительного расследования определено в соответствии с частями 2-5 статьи 111 настоящего Кодекса, жалобы на действия (бездействие) и решения указанных лиц рассматриваются районным судом по месту нахождения органа, в производстве которого находится уголовное дело.</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Жалоба может быть подана в суд заявителем, его защитником, законным представителем или представителем непосредственно либо через дознавателя, начальника подразделения дознания, начальника органа дознания, орган дознания, следователя, руководителя следственного органа или прокурора.</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Суд выносит постановление по жалобе не позднее чем через 5 (пять) рабочих дней со дня ее поступления в судебном заседании с участием заявителя и его защитника, законного представителя или представителя, если они участвуют в уголовном деле, иных лиц, чьи интересы непосредственно затрагиваются обжалуемым действием (бездействием) или решением, а также с участием прокурора, следователя, руководителя следственного органа. </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Неявка лиц, своевременно извещенных о времени рассмотрения жалобы и не настаивающих на ее рассмотрении с их участием, не является препятствием для рассмотрения жалобы судом. Жалобы, подлежащие рассмотрению судом, рассматриваются в открытом судебном заседании, за исключением случаев, предусмотренных частью второй статьи 257 настоящего Кодекса.</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В начале судебного заседания судья объявляет, какая жалоба подлежит рассмотрению, представляется явившимся в судебное заседание лицам, разъясняет их права и обязанности. Затем заявитель, если он участвует в судебном заседании, обосновывает жалобу, после чего заслушиваются другие явившиеся в судебное заседание лица. Заявителю предоставляется возможность выступить с репликой.</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По результатам рассмотрения жалобы судья выносит одно из следующих постановлений:</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а) о признании действия (бездействия) или решения соответствующего должностного лица незаконным или необоснованным и о его обязанности устранить допущенное нарушение;</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б) об оставлении жалобы без удовлетворения.</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Копии постановления судьи направляются заявителю, прокурору и руководителю следственного органа.</w:t>
            </w:r>
          </w:p>
          <w:p w:rsidR="00E92C3E" w:rsidRPr="002B3DA5" w:rsidRDefault="00E92C3E" w:rsidP="000B3523">
            <w:pPr>
              <w:pStyle w:val="NoSpacing"/>
              <w:jc w:val="both"/>
              <w:rPr>
                <w:rFonts w:ascii="Times New Roman" w:hAnsi="Times New Roman" w:cs="Times New Roman"/>
                <w:sz w:val="24"/>
                <w:szCs w:val="24"/>
              </w:rPr>
            </w:pPr>
            <w:r w:rsidRPr="002B3DA5">
              <w:rPr>
                <w:rFonts w:ascii="Times New Roman" w:hAnsi="Times New Roman" w:cs="Times New Roman"/>
                <w:sz w:val="24"/>
                <w:szCs w:val="24"/>
              </w:rPr>
              <w:t xml:space="preserve">           Принесение жалобы не приостанавливает производство обжалуемого действия и исполнение обжалуемого решения, если это не найдет нужным сделать дознаватель, начальник подразделения дознания, начальник органа дознания, орган дознания, следователь, руководитель следственного органа, прокурор или судья.</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202. Действия судьи по приостановлению дела, направлению его по подсудности и внесению на рассмотрение распорядительного заседания суда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Если судья в распорядительном заседании при рассмотрении вопроса о предании обвиняемого суду установит, что обвиняемый скрылся и местопребывание его неизвестно, судья выносит постановление, а суд в распорядительном заседании - определение о приостановлении производства по делу впредь до розыска обвиняемого и объявляет его розыск. Копия постановления судьи или определения суда направляется в милицию для производства розыска, а дело возвращается соответствующему руководителю следственного органа.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случае психического или иного тяжкого заболевания обвиняемого судья выносит постановление о приостановлении производства по делу впредь до выздоровления обвиняемого. Если болезнь признана неизлечимой, дело разрешается в порядке, установленном главой 28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будет установлено, что дело не подсудно данному суду, судья выносит постановление о направлении дела по подсудности. </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случаях, предусмотренных частью второй статьи 196 настоящего Кодекса, судья вносит дело на рассмотрение распорядительного заседания суда.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202. Действия судьи по приостановлению дела, направлению его по подсудности и внесению на рассмотрение распорядительного заседания суда</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Судья выносит постановление о приостановлении производства по уголовному делу:</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а) в случае, когда обвиняемый скрылся и место его пребывания неизвестно;</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в случае тяжелого заболевания обвиняемого, если оно подтверждается медицинским заключением;</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в случае направления судом запроса в Конституционный Суд Приднестровской Молдавской Республики или принятия Конституционным Судом Приднестровской Молдавской Республики к рассмотрению жалобы о соответствии закона, примененного или подлежащего применению в данном уголовном деле, Конституции Приднестровской Молдавской Республики;</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в случае, когда место нахождения обвиняемого известно, однако реальная возможность его участия в судебном разбирательстве отсутствует.</w:t>
            </w: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случае, предусмотренном подпунктом а) части первой настоящей статьи, судья приостанавливает производство по уголовному делу и, если совершил побег обвиняемый, содержащийся под стражей, возвращает уголовное дело прокурору и поручает ему обеспечить розыск обвиняемого или, если скрылся обвиняемый, не содержащийся под стражей, избирает ему меру пресечения в виде заключения под стражу и поручает прокурору обеспечить его розыск.</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Если будет установлено, что дело не подсудно данному суду, судья выносит постановление о направлении дела по подсудности. </w:t>
            </w:r>
          </w:p>
          <w:p w:rsidR="00E92C3E" w:rsidRPr="002B3DA5" w:rsidRDefault="00E92C3E" w:rsidP="000B3523">
            <w:pPr>
              <w:pStyle w:val="PlainText"/>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В случаях, предусмотренных частью второй статьи 196 настоящего Кодекса, судья вносит дело на рассмотрение распорядительного заседания суда.</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205. Определения, выносимые судом в распорядительном заседании суда</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Судья в распорядительном заседании по ходатайству прокурора или по собственной инициативе возвращает уголовное дело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xml:space="preserve"> для устранения препятствий его рассмотрения судом в случаях, если: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а) обвинительное заключение или обвинительный акт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или акта;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б) копия обвинительного заключения или обвинительного акта не была вручена обвиняемому, за исключением случаев, если суд признает законным и обоснованным </w:t>
            </w:r>
            <w:r w:rsidRPr="002B3DA5">
              <w:rPr>
                <w:rFonts w:ascii="Times New Roman" w:hAnsi="Times New Roman" w:cs="Times New Roman"/>
                <w:b/>
                <w:bCs/>
                <w:sz w:val="24"/>
                <w:szCs w:val="24"/>
              </w:rPr>
              <w:t>решение руководителя следственного органа</w:t>
            </w:r>
            <w:r w:rsidRPr="002B3DA5">
              <w:rPr>
                <w:rFonts w:ascii="Times New Roman" w:hAnsi="Times New Roman" w:cs="Times New Roman"/>
                <w:sz w:val="24"/>
                <w:szCs w:val="24"/>
              </w:rPr>
              <w:t>, принятое в порядке, установленном частью пятой статьи 192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случаях, предусмотренных частью четвертой настоящей статьи, судья обязывает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в течение 5 (пяти) суток обеспечить устранение допущенных нарушений.</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205. Определения, выносимые судом в распорядительном заседании суда</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Судья в распорядительном заседании по ходатайству прокурора или по собственной инициативе возвращает уголовное дело </w:t>
            </w:r>
            <w:r w:rsidRPr="002B3DA5">
              <w:rPr>
                <w:rFonts w:ascii="Times New Roman" w:hAnsi="Times New Roman" w:cs="Times New Roman"/>
                <w:b/>
                <w:bCs/>
                <w:sz w:val="24"/>
                <w:szCs w:val="24"/>
              </w:rPr>
              <w:t xml:space="preserve">прокурору </w:t>
            </w:r>
            <w:r w:rsidRPr="002B3DA5">
              <w:rPr>
                <w:rFonts w:ascii="Times New Roman" w:hAnsi="Times New Roman" w:cs="Times New Roman"/>
                <w:sz w:val="24"/>
                <w:szCs w:val="24"/>
              </w:rPr>
              <w:t>для устранения препятствий его рассмотрения судом в случаях, если: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а) обвинительное заключение или обвинительный акт составлены с нарушением требований настоящего Кодекса, что исключает возможность постановления судом приговора или вынесения иного решения на основе данного заключения или акта;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б) копия обвинительного заключения или обвинительного акта не была вручена обвиняемому, за исключением случаев, если суд признает законным и обоснованным решение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принятое в порядке, установленном частью пятой статьи 192 настоящего Кодекса;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есть необходимость составления обвинительного заключения или обвинительного акта по уголовному делу, направленному в суд с постановлением о применении принудительной меры медицинского характера.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случаях, предусмотренных частью четвертой настоящей статьи, судья обязывает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в течение 5 (пяти) суток обеспечить устранение допущенных нарушений.</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207. Прекращение и возобновление дела в распорядительном   заседании</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обстоятельств, указанных в статьях 5, </w:t>
            </w:r>
            <w:r w:rsidRPr="002B3DA5">
              <w:rPr>
                <w:rFonts w:ascii="Times New Roman" w:hAnsi="Times New Roman" w:cs="Times New Roman"/>
                <w:b/>
                <w:bCs/>
                <w:sz w:val="24"/>
                <w:szCs w:val="24"/>
              </w:rPr>
              <w:t>5-2,</w:t>
            </w:r>
            <w:r w:rsidRPr="002B3DA5">
              <w:rPr>
                <w:rFonts w:ascii="Times New Roman" w:hAnsi="Times New Roman" w:cs="Times New Roman"/>
                <w:sz w:val="24"/>
                <w:szCs w:val="24"/>
              </w:rPr>
              <w:t xml:space="preserve"> 5-6–5-8, 5-10 и пункте 2 части первой статьи 185 настоящего Кодекса, суд в распорядительном заседании прекращает дело. При этом суд отменяет принятые меры пресечения, меры обеспечения гражданского иска, возможной конфискации имущества либо возмездного изъятия транспортного средства и разрешает вопрос о вещественных доказательствах.</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207. Прекращение и возобновление дела в распорядительном   заседании</w:t>
            </w:r>
          </w:p>
          <w:p w:rsidR="00E92C3E" w:rsidRPr="002B3DA5" w:rsidRDefault="00E92C3E" w:rsidP="000B3523">
            <w:pPr>
              <w:spacing w:after="0" w:line="240" w:lineRule="auto"/>
              <w:ind w:firstLine="720"/>
              <w:jc w:val="both"/>
              <w:outlineLvl w:val="0"/>
              <w:rPr>
                <w:rFonts w:ascii="Times New Roman" w:hAnsi="Times New Roman" w:cs="Times New Roman"/>
                <w:sz w:val="24"/>
                <w:szCs w:val="24"/>
              </w:rPr>
            </w:pP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При наличии обстоятельств, указанных в статьях 5, 5-6–5-8, 5-10 и пункте 2 части первой статьи 185 настоящего Кодекса, суд в распорядительном заседании прекращает дело. При этом суд отменяет принятые меры пресечения, меры обеспечения гражданского иска, возможной конфискации имущества либо возмездного изъятия транспортного средства и разрешает вопрос о вещественных доказательствах.</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num" w:pos="0"/>
              </w:tabs>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Статья 217. Участие государственного обвинителя</w:t>
            </w:r>
          </w:p>
          <w:p w:rsidR="00E92C3E" w:rsidRPr="002B3DA5" w:rsidRDefault="00E92C3E" w:rsidP="000B3523">
            <w:pPr>
              <w:tabs>
                <w:tab w:val="num" w:pos="0"/>
              </w:tabs>
              <w:autoSpaceDE w:val="0"/>
              <w:autoSpaceDN w:val="0"/>
              <w:adjustRightInd w:val="0"/>
              <w:spacing w:after="0" w:line="240" w:lineRule="auto"/>
              <w:ind w:firstLine="720"/>
              <w:jc w:val="both"/>
              <w:outlineLvl w:val="3"/>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720"/>
              <w:jc w:val="both"/>
              <w:outlineLvl w:val="3"/>
              <w:rPr>
                <w:rFonts w:ascii="Times New Roman" w:hAnsi="Times New Roman" w:cs="Times New Roman"/>
                <w:sz w:val="24"/>
                <w:szCs w:val="24"/>
              </w:rPr>
            </w:pPr>
            <w:r w:rsidRPr="002B3DA5">
              <w:rPr>
                <w:rFonts w:ascii="Times New Roman" w:hAnsi="Times New Roman" w:cs="Times New Roman"/>
                <w:sz w:val="24"/>
                <w:szCs w:val="24"/>
              </w:rPr>
              <w:t xml:space="preserve"> Государственным обвинителем является должностное лицо </w:t>
            </w:r>
            <w:r w:rsidRPr="002B3DA5">
              <w:rPr>
                <w:rFonts w:ascii="Times New Roman" w:hAnsi="Times New Roman" w:cs="Times New Roman"/>
                <w:b/>
                <w:bCs/>
                <w:sz w:val="24"/>
                <w:szCs w:val="24"/>
              </w:rPr>
              <w:t>исполнительного органа государственной власти</w:t>
            </w:r>
            <w:r w:rsidRPr="002B3DA5">
              <w:rPr>
                <w:rFonts w:ascii="Times New Roman" w:hAnsi="Times New Roman" w:cs="Times New Roman"/>
                <w:sz w:val="24"/>
                <w:szCs w:val="24"/>
              </w:rPr>
              <w:t>, поддерживающее от имени государства обвинение в суде по уголовному делу.</w:t>
            </w:r>
          </w:p>
          <w:p w:rsidR="00E92C3E" w:rsidRPr="002B3DA5" w:rsidRDefault="00E92C3E" w:rsidP="000B3523">
            <w:pPr>
              <w:tabs>
                <w:tab w:val="num" w:pos="0"/>
              </w:tabs>
              <w:autoSpaceDE w:val="0"/>
              <w:autoSpaceDN w:val="0"/>
              <w:adjustRightInd w:val="0"/>
              <w:spacing w:after="0" w:line="240" w:lineRule="auto"/>
              <w:ind w:firstLine="720"/>
              <w:jc w:val="both"/>
              <w:outlineLvl w:val="3"/>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720"/>
              <w:jc w:val="both"/>
              <w:outlineLvl w:val="3"/>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217. Участие государственного обвинителя</w:t>
            </w:r>
          </w:p>
          <w:p w:rsidR="00E92C3E" w:rsidRPr="002B3DA5" w:rsidRDefault="00E92C3E" w:rsidP="000B3523">
            <w:pPr>
              <w:pStyle w:val="PlainText"/>
              <w:ind w:firstLine="673"/>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Государственным обвинителем является должностное лицо</w:t>
            </w:r>
            <w:r w:rsidRPr="002B3DA5">
              <w:rPr>
                <w:rFonts w:ascii="Times New Roman" w:hAnsi="Times New Roman" w:cs="Times New Roman"/>
                <w:b/>
                <w:bCs/>
                <w:sz w:val="24"/>
                <w:szCs w:val="24"/>
              </w:rPr>
              <w:t xml:space="preserve"> органа прокуратуры, </w:t>
            </w:r>
            <w:r w:rsidRPr="002B3DA5">
              <w:rPr>
                <w:rFonts w:ascii="Times New Roman" w:hAnsi="Times New Roman" w:cs="Times New Roman"/>
                <w:sz w:val="24"/>
                <w:szCs w:val="24"/>
              </w:rPr>
              <w:t>поддерживающее от имени государства обвинение в суде по уголовному делу.</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221. Изменение обвинения в суде на более тяжкое </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при судебном разбирательстве будет установлено, что подсудимым совершено другое преступление, которое влияет на квалификацию предъявленного ему обвинения, по предложению государственного обвинителя суд объявляет перерыв по делу на срок до 1 (одного) месяца и возвращает его </w:t>
            </w:r>
            <w:r w:rsidRPr="002B3DA5">
              <w:rPr>
                <w:rFonts w:ascii="Times New Roman" w:hAnsi="Times New Roman" w:cs="Times New Roman"/>
                <w:b/>
                <w:bCs/>
                <w:sz w:val="24"/>
                <w:szCs w:val="24"/>
              </w:rPr>
              <w:t xml:space="preserve">руководителю следственного органа </w:t>
            </w:r>
            <w:r w:rsidRPr="002B3DA5">
              <w:rPr>
                <w:rFonts w:ascii="Times New Roman" w:hAnsi="Times New Roman" w:cs="Times New Roman"/>
                <w:sz w:val="24"/>
                <w:szCs w:val="24"/>
              </w:rPr>
              <w:t>для расследования этого преступления и предъявления при необходимости нового обвинения в порядке, предусмотренном настоящим Кодексом, ознакомления подсудимого и его защитника с вновь собранными материалами, после чего дело представляется в суд для продолжения рассмотрения либо для прекращения. По ходатайству государственного обвинителя</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указанный срок может быть продлен судом до 2 (двух) месяцев.</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221. Изменение обвинения в суде на более тяжкое </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Если при судебном разбирательстве будет установлено, что подсудимым совершено другое преступление, которое влияет на квалификацию предъявленного ему обвинения, по предложению государственного обвинителя суд объявляет перерыв по делу на срок до 1 (одного) месяца и возвращает его </w:t>
            </w:r>
            <w:r w:rsidRPr="002B3DA5">
              <w:rPr>
                <w:rFonts w:ascii="Times New Roman" w:hAnsi="Times New Roman" w:cs="Times New Roman"/>
                <w:b/>
                <w:bCs/>
                <w:sz w:val="24"/>
                <w:szCs w:val="24"/>
              </w:rPr>
              <w:t xml:space="preserve">прокурору </w:t>
            </w:r>
            <w:r w:rsidRPr="002B3DA5">
              <w:rPr>
                <w:rFonts w:ascii="Times New Roman" w:hAnsi="Times New Roman" w:cs="Times New Roman"/>
                <w:sz w:val="24"/>
                <w:szCs w:val="24"/>
              </w:rPr>
              <w:t>для расследования этого преступления и предъявления при необходимости нового обвинения в порядке, предусмотренном настоящим Кодексом, ознакомления подсудимого и его защитника с вновь собранными материалами, после чего дело представляется в суд для продолжения рассмотрения либо для прекращения. По ходатайству государственного обвинителя</w:t>
            </w:r>
            <w:r w:rsidRPr="002B3DA5">
              <w:rPr>
                <w:rFonts w:ascii="Times New Roman" w:hAnsi="Times New Roman" w:cs="Times New Roman"/>
                <w:b/>
                <w:bCs/>
                <w:sz w:val="24"/>
                <w:szCs w:val="24"/>
              </w:rPr>
              <w:t xml:space="preserve"> </w:t>
            </w:r>
            <w:r w:rsidRPr="002B3DA5">
              <w:rPr>
                <w:rFonts w:ascii="Times New Roman" w:hAnsi="Times New Roman" w:cs="Times New Roman"/>
                <w:sz w:val="24"/>
                <w:szCs w:val="24"/>
              </w:rPr>
              <w:t>указанный срок может быть продлен судом до 2 (двух) месяцев.</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222. Представление дополнительных доказательств</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суд отложил рассмотрение дела на основании статьи 221 настоящего Кодекса и направил дело </w:t>
            </w:r>
            <w:r w:rsidRPr="002B3DA5">
              <w:rPr>
                <w:rFonts w:ascii="Times New Roman" w:hAnsi="Times New Roman" w:cs="Times New Roman"/>
                <w:b/>
                <w:bCs/>
                <w:sz w:val="24"/>
                <w:szCs w:val="24"/>
              </w:rPr>
              <w:t>в следственный орган</w:t>
            </w:r>
            <w:r w:rsidRPr="002B3DA5">
              <w:rPr>
                <w:rFonts w:ascii="Times New Roman" w:hAnsi="Times New Roman" w:cs="Times New Roman"/>
                <w:sz w:val="24"/>
                <w:szCs w:val="24"/>
              </w:rPr>
              <w:t xml:space="preserve"> для проведения расследования нового преступления или если суд отложил рассмотрение дела на основании части первой настоящей статьи, руководитель следственного органа или его заместитель дает письменное указание органам дознания и предварительного следствия о проведении расследования нового преступления или о представлении дополнительных доказательств.</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непринятия органом дознания или </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222. Представление дополнительных доказательств</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Если суд отложил рассмотрение дела на основании статьи 221 настоящего Кодекса и направил дело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для проведения расследования нового преступления или если суд отложил рассмотрение дела на основании части первой настоящей статьи, </w:t>
            </w:r>
            <w:r w:rsidRPr="002B3DA5">
              <w:rPr>
                <w:rFonts w:ascii="Times New Roman" w:hAnsi="Times New Roman" w:cs="Times New Roman"/>
                <w:b/>
                <w:bCs/>
                <w:sz w:val="24"/>
                <w:szCs w:val="24"/>
              </w:rPr>
              <w:t xml:space="preserve">прокурор </w:t>
            </w:r>
            <w:r w:rsidRPr="002B3DA5">
              <w:rPr>
                <w:rFonts w:ascii="Times New Roman" w:hAnsi="Times New Roman" w:cs="Times New Roman"/>
                <w:sz w:val="24"/>
                <w:szCs w:val="24"/>
              </w:rPr>
              <w:t>или его заместитель дает письменное указание органам дознания и предварительного следствия о проведении расследования нового преступления или о представлении дополнительных доказательств.</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287. Резолютивная часть оправдательного приговора</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когда вина подсудимого в совершении преступления не доказана, в резолютивной части оправдательного приговора суд принимает решение о направлении </w:t>
            </w:r>
            <w:r w:rsidRPr="002B3DA5">
              <w:rPr>
                <w:rFonts w:ascii="Times New Roman" w:hAnsi="Times New Roman" w:cs="Times New Roman"/>
                <w:b/>
                <w:bCs/>
                <w:sz w:val="24"/>
                <w:szCs w:val="24"/>
              </w:rPr>
              <w:t>руководителю следственного органа или руководителю органа дознания</w:t>
            </w:r>
            <w:r w:rsidRPr="002B3DA5">
              <w:rPr>
                <w:rFonts w:ascii="Times New Roman" w:hAnsi="Times New Roman" w:cs="Times New Roman"/>
                <w:sz w:val="24"/>
                <w:szCs w:val="24"/>
              </w:rPr>
              <w:t xml:space="preserve"> уголовного дела для производства предварительного расследования и установления лица, подлежащего привлечению в качестве обвиняемого.</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287. Резолютивная часть оправдательного приговора</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В случае, когда вина подсудимого в совершении преступления </w:t>
            </w:r>
            <w:r w:rsidRPr="002B3DA5">
              <w:rPr>
                <w:rFonts w:ascii="Times New Roman" w:hAnsi="Times New Roman" w:cs="Times New Roman"/>
                <w:sz w:val="24"/>
                <w:szCs w:val="24"/>
              </w:rPr>
              <w:br/>
              <w:t xml:space="preserve">не доказана, в резолютивной части оправдательного приговора суд принимает решение о направлении </w:t>
            </w:r>
            <w:r w:rsidRPr="002B3DA5">
              <w:rPr>
                <w:rFonts w:ascii="Times New Roman" w:hAnsi="Times New Roman" w:cs="Times New Roman"/>
                <w:b/>
                <w:bCs/>
                <w:sz w:val="24"/>
                <w:szCs w:val="24"/>
              </w:rPr>
              <w:t xml:space="preserve">прокурору </w:t>
            </w:r>
            <w:r w:rsidRPr="002B3DA5">
              <w:rPr>
                <w:rFonts w:ascii="Times New Roman" w:hAnsi="Times New Roman" w:cs="Times New Roman"/>
                <w:sz w:val="24"/>
                <w:szCs w:val="24"/>
              </w:rPr>
              <w:t>уголовного дела для производства предварительного расследования и установления лица, подлежащего привлечению в качестве обвиняемого.</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297. Окончание предварительного следствия</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Постановление вместе с делом направляется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который при согласии с постановлением передает дело в суд, а при несогласии – возвращает дело для производства дополнительного расследования. При отсутствии оснований для применения принудительных мер медицинского характера следователь прекращает дело.</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297. Окончание предварительного следствия</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Постановление вместе с делом направляется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который при согласии с постановлением передает дело в суд, а при несогласии – возвращает дело для производства дополнительного расследования. При отсутствии оснований для применения принудительных мер медицинского характера следователь прекращает дело.</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298. Подготовительные действия к судебному заседанию</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Судья или председатель суда, получив от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дело, назначает его к рассмотрению в судебном заседании, извещает об этом государственного обвинителя, защитника и законных представителей лица, о котором рассматривается дело, и дает распоряжение о вызове свидетелей, потерпевшего, а при необходимости – и судебного эксперта.</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298. Подготовительные действия к судебному заседанию</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Судья или председатель суда, получив от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дело, назначает его к рассмотрению в судебном заседании, извещает об этом государственного обвинителя, защитника и законных представителей лица, о котором рассматривается дело, и дает распоряжение о вызове свидетелей, потерпевшего, а при необходимости – и судебного эксперта.</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301. Определение суда</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Признав, что невменяемость лица, о котором рассматривается дело, не установлена или что заболевание лица, совершившего преступление, не устраняет применение к нему мер наказания, суд своим определением прекращает производство по применению принудительных мер медицинского характера и возвращает дело </w:t>
            </w:r>
            <w:r w:rsidRPr="002B3DA5">
              <w:rPr>
                <w:rFonts w:ascii="Times New Roman" w:hAnsi="Times New Roman" w:cs="Times New Roman"/>
                <w:b/>
                <w:bCs/>
                <w:sz w:val="24"/>
                <w:szCs w:val="24"/>
              </w:rPr>
              <w:t>в следственный орган</w:t>
            </w:r>
            <w:r w:rsidRPr="002B3DA5">
              <w:rPr>
                <w:rFonts w:ascii="Times New Roman" w:hAnsi="Times New Roman" w:cs="Times New Roman"/>
                <w:sz w:val="24"/>
                <w:szCs w:val="24"/>
              </w:rPr>
              <w:t xml:space="preserve"> для расследования в общем порядке.</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301. Определение суда</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Признав, что невменяемость лица, о котором рассматривается дело, не установлена или что заболевание лица, совершившего преступление, не устраняет применение к нему мер наказания, суд своим определением прекращает производство по применению принудительных мер медицинского характера и возвращает дело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для расследования в общем порядке.</w:t>
            </w:r>
          </w:p>
          <w:p w:rsidR="00E92C3E" w:rsidRPr="002B3DA5" w:rsidRDefault="00E92C3E" w:rsidP="000B3523">
            <w:pPr>
              <w:pStyle w:val="PlainText"/>
              <w:ind w:firstLine="720"/>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302. Подача жалобы и внесение представления </w:t>
            </w:r>
            <w:r w:rsidRPr="002B3DA5">
              <w:rPr>
                <w:rFonts w:ascii="Times New Roman" w:hAnsi="Times New Roman" w:cs="Times New Roman"/>
                <w:sz w:val="24"/>
                <w:szCs w:val="24"/>
              </w:rPr>
              <w:tab/>
              <w:t>на определение суда</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На определение суда в течение 5 (пяти) суток может быть подана жалоба защитником, потерпевшим или его представителем, близким родственником лица, о котором рассматривалось дело, а государственным обвинителем либо </w:t>
            </w:r>
            <w:r w:rsidRPr="002B3DA5">
              <w:rPr>
                <w:rFonts w:ascii="Times New Roman" w:hAnsi="Times New Roman" w:cs="Times New Roman"/>
                <w:b/>
                <w:bCs/>
                <w:sz w:val="24"/>
                <w:szCs w:val="24"/>
              </w:rPr>
              <w:t>руководителем следственного органа</w:t>
            </w:r>
            <w:r w:rsidRPr="002B3DA5">
              <w:rPr>
                <w:rFonts w:ascii="Times New Roman" w:hAnsi="Times New Roman" w:cs="Times New Roman"/>
                <w:sz w:val="24"/>
                <w:szCs w:val="24"/>
              </w:rPr>
              <w:t xml:space="preserve"> – внесено представление в Верховный суд Приднестровской Молдавской Республики.</w:t>
            </w:r>
          </w:p>
        </w:tc>
        <w:tc>
          <w:tcPr>
            <w:tcW w:w="8016" w:type="dxa"/>
          </w:tcPr>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302. Подача жалобы и внесение представления </w:t>
            </w:r>
            <w:r w:rsidRPr="002B3DA5">
              <w:rPr>
                <w:rFonts w:ascii="Times New Roman" w:hAnsi="Times New Roman" w:cs="Times New Roman"/>
                <w:sz w:val="24"/>
                <w:szCs w:val="24"/>
              </w:rPr>
              <w:tab/>
              <w:t>на определение суда</w:t>
            </w: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На определение суда в течение 5 (пяти) суток может быть подана жалоба защитником, потерпевшим или его представителем, близким родственником лица, о котором рассматривалось дело, а государственным обвинителем  либо </w:t>
            </w:r>
            <w:r w:rsidRPr="002B3DA5">
              <w:rPr>
                <w:rFonts w:ascii="Times New Roman" w:hAnsi="Times New Roman" w:cs="Times New Roman"/>
                <w:b/>
                <w:bCs/>
                <w:sz w:val="24"/>
                <w:szCs w:val="24"/>
              </w:rPr>
              <w:t>вышестоящим прокурором</w:t>
            </w:r>
            <w:r w:rsidRPr="002B3DA5">
              <w:rPr>
                <w:rFonts w:ascii="Times New Roman" w:hAnsi="Times New Roman" w:cs="Times New Roman"/>
                <w:sz w:val="24"/>
                <w:szCs w:val="24"/>
              </w:rPr>
              <w:t xml:space="preserve"> – внесено представление в Верховный суд Приднестровской Молдавской Республики.</w:t>
            </w: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304. Возобновление дела в отношении лица, к которому применена принудительная мера медицинского характера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будет признано врачебной комиссией выздоровевшим, то суд на основании заключения медицинского учреждения выносит по правилам статьи 348 настоящего Кодекса определение об отмене принятой принудительной меры медицинского характера и решает вопрос о его направлении </w:t>
            </w:r>
            <w:r w:rsidRPr="002B3DA5">
              <w:rPr>
                <w:rFonts w:ascii="Times New Roman" w:hAnsi="Times New Roman" w:cs="Times New Roman"/>
                <w:b/>
                <w:bCs/>
                <w:sz w:val="24"/>
                <w:szCs w:val="24"/>
              </w:rPr>
              <w:t>в следственный орган</w:t>
            </w:r>
            <w:r w:rsidRPr="002B3DA5">
              <w:rPr>
                <w:rFonts w:ascii="Times New Roman" w:hAnsi="Times New Roman" w:cs="Times New Roman"/>
                <w:sz w:val="24"/>
                <w:szCs w:val="24"/>
              </w:rPr>
              <w:t xml:space="preserve"> для принятия решения по уголовного делу.</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304. Возобновление дела в отношении лица, к которому применена принудительная мера медицинского характера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будет признано врачебной комиссией выздоровевшим, то суд на основании заключения медицинского учреждения выносит по правилам статьи 348 настоящего Кодекса определение об отмене принятой принудительной меры медицинского характера и решает вопрос о его направлении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для принятия решения по уголовного делу.</w:t>
            </w:r>
          </w:p>
          <w:p w:rsidR="00E92C3E" w:rsidRPr="002B3DA5" w:rsidRDefault="00E92C3E" w:rsidP="000B3523">
            <w:pPr>
              <w:pStyle w:val="PlainText"/>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num" w:pos="0"/>
              </w:tabs>
              <w:ind w:firstLine="731"/>
              <w:jc w:val="both"/>
              <w:rPr>
                <w:rFonts w:ascii="Times New Roman" w:hAnsi="Times New Roman" w:cs="Times New Roman"/>
                <w:sz w:val="24"/>
                <w:szCs w:val="24"/>
              </w:rPr>
            </w:pPr>
            <w:r w:rsidRPr="002B3DA5">
              <w:rPr>
                <w:rFonts w:ascii="Times New Roman" w:hAnsi="Times New Roman" w:cs="Times New Roman"/>
                <w:sz w:val="24"/>
                <w:szCs w:val="24"/>
              </w:rPr>
              <w:t>Статья 306. Право кассационного обжалования приговора</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Подсудимый, его защитник или законный представитель, потерпевший или его законный представитель вправе обжаловать в кассационном порядке приговор суда, а государственный обвинитель либо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 вносить кассационное представление на приговор суда.</w:t>
            </w:r>
          </w:p>
          <w:p w:rsidR="00E92C3E" w:rsidRPr="002B3DA5" w:rsidRDefault="00E92C3E" w:rsidP="000B3523">
            <w:pPr>
              <w:tabs>
                <w:tab w:val="num" w:pos="0"/>
              </w:tabs>
              <w:ind w:firstLine="731"/>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307. Порядок обжалования приговоров и внесения     представлений на приговоры </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Не вступившие в законную силу приговоры судов могут быть обжалованы в кассационном порядке, а государственным обвинителем либо </w:t>
            </w:r>
            <w:r w:rsidRPr="002B3DA5">
              <w:rPr>
                <w:rFonts w:ascii="Times New Roman" w:hAnsi="Times New Roman" w:cs="Times New Roman"/>
                <w:b/>
                <w:bCs/>
                <w:sz w:val="24"/>
                <w:szCs w:val="24"/>
              </w:rPr>
              <w:t>руководителем следственного органа</w:t>
            </w:r>
            <w:r w:rsidRPr="002B3DA5">
              <w:rPr>
                <w:rFonts w:ascii="Times New Roman" w:hAnsi="Times New Roman" w:cs="Times New Roman"/>
                <w:sz w:val="24"/>
                <w:szCs w:val="24"/>
              </w:rPr>
              <w:t xml:space="preserve"> – внесено представление в Верховный суд Приднестровской Молдавской Республики.</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До начала рассмотрения дела в заседании суда кассационной инстанции лицо, подавшее кассационную жалобу, либо государственный обвинитель, внесший представление на приговор, а также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вправе отозвать соответственно жалобу, представление.</w:t>
            </w:r>
          </w:p>
          <w:p w:rsidR="00E92C3E" w:rsidRPr="002B3DA5" w:rsidRDefault="00E92C3E" w:rsidP="000B3523">
            <w:pPr>
              <w:tabs>
                <w:tab w:val="num" w:pos="0"/>
              </w:tabs>
              <w:spacing w:after="0" w:line="240" w:lineRule="auto"/>
              <w:ind w:firstLine="720"/>
              <w:jc w:val="both"/>
              <w:rPr>
                <w:rFonts w:ascii="Times New Roman" w:hAnsi="Times New Roman" w:cs="Times New Roman"/>
                <w:sz w:val="24"/>
                <w:szCs w:val="24"/>
              </w:rPr>
            </w:pPr>
          </w:p>
        </w:tc>
        <w:tc>
          <w:tcPr>
            <w:tcW w:w="8016" w:type="dxa"/>
          </w:tcPr>
          <w:p w:rsidR="00E92C3E" w:rsidRPr="002B3DA5" w:rsidRDefault="00E92C3E" w:rsidP="000B3523">
            <w:pPr>
              <w:tabs>
                <w:tab w:val="num" w:pos="0"/>
              </w:tabs>
              <w:ind w:firstLine="731"/>
              <w:jc w:val="both"/>
              <w:rPr>
                <w:rFonts w:ascii="Times New Roman" w:hAnsi="Times New Roman" w:cs="Times New Roman"/>
                <w:sz w:val="24"/>
                <w:szCs w:val="24"/>
              </w:rPr>
            </w:pPr>
            <w:r w:rsidRPr="002B3DA5">
              <w:rPr>
                <w:rFonts w:ascii="Times New Roman" w:hAnsi="Times New Roman" w:cs="Times New Roman"/>
                <w:sz w:val="24"/>
                <w:szCs w:val="24"/>
              </w:rPr>
              <w:t>Статья 306. Право кассационного обжалования приговора</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Подсудимый, его защитник или законный представитель, потерпевший или его законный представитель вправе обжаловать в кассационном порядке приговор суда, а государственный обвинитель  либо </w:t>
            </w:r>
            <w:r w:rsidRPr="002B3DA5">
              <w:rPr>
                <w:rFonts w:ascii="Times New Roman" w:hAnsi="Times New Roman" w:cs="Times New Roman"/>
                <w:b/>
                <w:bCs/>
                <w:sz w:val="24"/>
                <w:szCs w:val="24"/>
              </w:rPr>
              <w:t>вышестоящий прокурор</w:t>
            </w:r>
            <w:r w:rsidRPr="002B3DA5">
              <w:rPr>
                <w:rFonts w:ascii="Times New Roman" w:hAnsi="Times New Roman" w:cs="Times New Roman"/>
                <w:sz w:val="24"/>
                <w:szCs w:val="24"/>
              </w:rPr>
              <w:t xml:space="preserve"> вносить кассационное представление на приговор суда.</w:t>
            </w:r>
          </w:p>
          <w:p w:rsidR="00E92C3E" w:rsidRPr="002B3DA5" w:rsidRDefault="00E92C3E" w:rsidP="000B3523">
            <w:pPr>
              <w:tabs>
                <w:tab w:val="num" w:pos="0"/>
              </w:tabs>
              <w:ind w:firstLine="731"/>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307. Порядок обжалования приговоров и внесения     представлений на приговоры </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Не вступившие в законную силу приговоры судов могут быть обжалованы в кассационном порядке, а государственным обвинителем либо </w:t>
            </w:r>
            <w:r w:rsidRPr="002B3DA5">
              <w:rPr>
                <w:rFonts w:ascii="Times New Roman" w:hAnsi="Times New Roman" w:cs="Times New Roman"/>
                <w:b/>
                <w:bCs/>
                <w:sz w:val="24"/>
                <w:szCs w:val="24"/>
              </w:rPr>
              <w:t>вышестоящим прокурором</w:t>
            </w:r>
            <w:r w:rsidRPr="002B3DA5">
              <w:rPr>
                <w:rFonts w:ascii="Times New Roman" w:hAnsi="Times New Roman" w:cs="Times New Roman"/>
                <w:sz w:val="24"/>
                <w:szCs w:val="24"/>
              </w:rPr>
              <w:t xml:space="preserve"> – внесено представление в Верховный суд Приднестровской Молдавской Республики.</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tabs>
                <w:tab w:val="num" w:pos="0"/>
              </w:tabs>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До начала рассмотрения дела в заседании суда кассационной инстанции лицо, подавшее кассационную жалобу, либо государственный обвинитель, а также </w:t>
            </w:r>
            <w:r w:rsidRPr="002B3DA5">
              <w:rPr>
                <w:rFonts w:ascii="Times New Roman" w:hAnsi="Times New Roman" w:cs="Times New Roman"/>
                <w:b/>
                <w:bCs/>
                <w:sz w:val="24"/>
                <w:szCs w:val="24"/>
              </w:rPr>
              <w:t>вышестоящий прокурор</w:t>
            </w:r>
            <w:r w:rsidRPr="002B3DA5">
              <w:rPr>
                <w:rFonts w:ascii="Times New Roman" w:hAnsi="Times New Roman" w:cs="Times New Roman"/>
                <w:sz w:val="24"/>
                <w:szCs w:val="24"/>
              </w:rPr>
              <w:t>,  внесший представление на приговор, вправе отозвать соответственно жалобу, представление.</w:t>
            </w:r>
          </w:p>
          <w:p w:rsidR="00E92C3E" w:rsidRPr="002B3DA5" w:rsidRDefault="00E92C3E" w:rsidP="000B3523">
            <w:pPr>
              <w:pStyle w:val="PlainText"/>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316. Лица, участвующие в рассмотрении дела в кассационном порядке</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рассмотрении дела в кассационном порядке государственный обвинитель либо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дает заключение о законности и обоснованности приговора. В заседании суда, рассматривающего дело в кассационном порядке, может участвовать защитник, осужденный, оправданный, а также гражданский истец, гражданский ответчик, потерпевший и их представители.</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316. Лица, участвующие в рассмотрении дела в кассационном порядке</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рассмотрении дела в кассационном порядке государственный обвинитель либо </w:t>
            </w:r>
            <w:r w:rsidRPr="002B3DA5">
              <w:rPr>
                <w:rFonts w:ascii="Times New Roman" w:hAnsi="Times New Roman" w:cs="Times New Roman"/>
                <w:b/>
                <w:bCs/>
                <w:sz w:val="24"/>
                <w:szCs w:val="24"/>
              </w:rPr>
              <w:t>вышестоящий прокурор</w:t>
            </w:r>
            <w:r w:rsidRPr="002B3DA5">
              <w:rPr>
                <w:rFonts w:ascii="Times New Roman" w:hAnsi="Times New Roman" w:cs="Times New Roman"/>
                <w:sz w:val="24"/>
                <w:szCs w:val="24"/>
              </w:rPr>
              <w:t xml:space="preserve"> дает заключение о законности и обоснованности приговора. В заседании суда, рассматривающего дело в кассационном порядке, может участвовать защитник, осужденный, оправданный, а также гражданский истец, гражданский ответчик, потерпевший и их представители.</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317. Представление новых материалов в кассационную инстанцию</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В подтверждение или опровержение доводов, приведенных в жалобе или представлении, лица, указанные в статье 316 настоящего Кодекса, вправе представить в кассационную инстанцию дополнительные материалы как до, так и во время рассмотрения дела в кассационном порядке, но до дачи заключения </w:t>
            </w:r>
            <w:r w:rsidRPr="002B3DA5">
              <w:rPr>
                <w:rFonts w:ascii="Times New Roman" w:hAnsi="Times New Roman" w:cs="Times New Roman"/>
                <w:b/>
                <w:bCs/>
                <w:sz w:val="24"/>
                <w:szCs w:val="24"/>
              </w:rPr>
              <w:t>должностным лицом следственного органа.</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317. Представление новых материалов в кассационную инстанцию</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b/>
                <w:bCs/>
                <w:sz w:val="24"/>
                <w:szCs w:val="24"/>
              </w:rPr>
            </w:pPr>
            <w:r w:rsidRPr="002B3DA5">
              <w:rPr>
                <w:rFonts w:ascii="Times New Roman" w:hAnsi="Times New Roman" w:cs="Times New Roman"/>
                <w:sz w:val="24"/>
                <w:szCs w:val="24"/>
              </w:rPr>
              <w:t xml:space="preserve">В подтверждение или опровержение доводов, приведенных в жалобе или представлении, лица, указанные в статье 316 настоящего Кодекса, вправе представить в кассационную инстанцию дополнительные материалы как до, так и во время рассмотрения дела в кассационном порядке, но до дачи заключения </w:t>
            </w:r>
            <w:r w:rsidRPr="002B3DA5">
              <w:rPr>
                <w:rFonts w:ascii="Times New Roman" w:hAnsi="Times New Roman" w:cs="Times New Roman"/>
                <w:b/>
                <w:bCs/>
                <w:sz w:val="24"/>
                <w:szCs w:val="24"/>
              </w:rPr>
              <w:t xml:space="preserve">государственным обвинителем,  либо  вышестоящим прокурором. </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318. Порядок рассмотрения дела в кассационной инстанции</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Председательствующий открывает судебное заседание и объявляет, какое дело подлежит рассмотрению. Затем председательствующий удостоверяется, кто явился по делу, после чего суд решает вопрос о возможности рассмотрения дела. После этого председательствующий объявляет состав суда, фамилии государственного обвинителя либо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и переводчика и опрашивает явившихся по делу лиц, имеются ли у них заявления об отводе.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Председательствующий спрашивает явившихся по делу лиц об имеющихся у них ходатайствах. По заявленным ходатайствам суд выносит определение.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Рассмотрение дела начинается докладом одного из членов суда, который излагает существо дела и доводы жалобы или представления. Если дело слушается по представлению, то после доклада члена суда государственный обвинитель либо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излагает основания представления. В случае представления дополнительных материалов председательствующий знакомит с ними государственного обвинителя либо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и лиц, указанных в статье 316 настоящего Кодекса, если они участвуют в заседании.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Затем осужденный или оправданный, их защитники и законные представители, потерпевший и его представитель, гражданский истец и гражданский ответчик или их представители, если они участвуют в заседании, дают объяснения. После дачи объяснений суд выслушивает заключение государственного обвинителя либо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и предоставляет слово для дополнительных объяснений осужденному или оправданному и их защитникам, и удаляется в совещательную комнату для вынесения определения.</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Распорядок судебного заседания и меры, принимаемые в отношении нарушителей, определяются правилами статей 227 и 228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318. Порядок рассмотрения дела в кассационной инстанции</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Председательствующий открывает судебное заседание и объявляет, какое дело подлежит рассмотрению. Затем председательствующий удостоверяется, кто явился по делу, после чего суд решает вопрос о возможности рассмотрения дела. После этого председательствующий объявляет состав суда, фамилии государственного обвинителя </w:t>
            </w:r>
            <w:r w:rsidRPr="002B3DA5">
              <w:rPr>
                <w:rFonts w:ascii="Times New Roman" w:hAnsi="Times New Roman" w:cs="Times New Roman"/>
                <w:b/>
                <w:bCs/>
                <w:sz w:val="24"/>
                <w:szCs w:val="24"/>
              </w:rPr>
              <w:t>и (или) вышестоящего прокурора</w:t>
            </w:r>
            <w:r w:rsidRPr="002B3DA5">
              <w:rPr>
                <w:rFonts w:ascii="Times New Roman" w:hAnsi="Times New Roman" w:cs="Times New Roman"/>
                <w:sz w:val="24"/>
                <w:szCs w:val="24"/>
              </w:rPr>
              <w:t xml:space="preserve"> и переводчика и опрашивает явившихся по делу лиц, имеются ли у них заявления об отводе.</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Председательствующий спрашивает явившихся по делу лиц об имеющихся у них ходатайствах. По заявленным ходатайствам суд выносит определение.</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Рассмотрение дела начинается докладом одного из членов суда, который излагает существо дела и доводы жалобы или представления. Если дело слушается по представлению, то после доклада члена суда государственный обвинитель </w:t>
            </w:r>
            <w:r w:rsidRPr="002B3DA5">
              <w:rPr>
                <w:rFonts w:ascii="Times New Roman" w:hAnsi="Times New Roman" w:cs="Times New Roman"/>
                <w:b/>
                <w:bCs/>
                <w:sz w:val="24"/>
                <w:szCs w:val="24"/>
              </w:rPr>
              <w:t>и (или) вышестоящий прокурор</w:t>
            </w:r>
            <w:r w:rsidRPr="002B3DA5">
              <w:rPr>
                <w:rFonts w:ascii="Times New Roman" w:hAnsi="Times New Roman" w:cs="Times New Roman"/>
                <w:sz w:val="24"/>
                <w:szCs w:val="24"/>
              </w:rPr>
              <w:t xml:space="preserve"> излагает основания представления. В случае представления дополнительных материалов председательствующий знакомит с ними государственного обвинителя </w:t>
            </w:r>
            <w:r w:rsidRPr="002B3DA5">
              <w:rPr>
                <w:rFonts w:ascii="Times New Roman" w:hAnsi="Times New Roman" w:cs="Times New Roman"/>
                <w:b/>
                <w:bCs/>
                <w:sz w:val="24"/>
                <w:szCs w:val="24"/>
              </w:rPr>
              <w:t>и (или) вышестоящего</w:t>
            </w:r>
            <w:r w:rsidRPr="002B3DA5">
              <w:rPr>
                <w:rFonts w:ascii="Times New Roman" w:hAnsi="Times New Roman" w:cs="Times New Roman"/>
                <w:sz w:val="24"/>
                <w:szCs w:val="24"/>
              </w:rPr>
              <w:t xml:space="preserve"> </w:t>
            </w:r>
            <w:r w:rsidRPr="002B3DA5">
              <w:rPr>
                <w:rFonts w:ascii="Times New Roman" w:hAnsi="Times New Roman" w:cs="Times New Roman"/>
                <w:b/>
                <w:bCs/>
                <w:sz w:val="24"/>
                <w:szCs w:val="24"/>
              </w:rPr>
              <w:t xml:space="preserve">прокурора </w:t>
            </w:r>
            <w:r w:rsidRPr="002B3DA5">
              <w:rPr>
                <w:rFonts w:ascii="Times New Roman" w:hAnsi="Times New Roman" w:cs="Times New Roman"/>
                <w:sz w:val="24"/>
                <w:szCs w:val="24"/>
              </w:rPr>
              <w:t>и лиц, указанных в статье 316 настоящего Кодекса, если они участвуют в заседании.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Затем осужденный или оправданный, их защитники и законные представители, потерпевший и его представитель, гражданский истец и гражданский ответчик или их представители, если они участвуют в заседании, дают объяснения. После дачи объяснений суд выслушивает заключение государственного обвинителя либо </w:t>
            </w:r>
            <w:r w:rsidRPr="002B3DA5">
              <w:rPr>
                <w:rFonts w:ascii="Times New Roman" w:hAnsi="Times New Roman" w:cs="Times New Roman"/>
                <w:b/>
                <w:bCs/>
                <w:sz w:val="24"/>
                <w:szCs w:val="24"/>
              </w:rPr>
              <w:t xml:space="preserve">вышестоящего прокурора </w:t>
            </w:r>
            <w:r w:rsidRPr="002B3DA5">
              <w:rPr>
                <w:rFonts w:ascii="Times New Roman" w:hAnsi="Times New Roman" w:cs="Times New Roman"/>
                <w:sz w:val="24"/>
                <w:szCs w:val="24"/>
              </w:rPr>
              <w:t>и предоставляет слово для дополнительных объяснений осужденному или оправданному и их защитникам, и удаляется в совещательную комнату для вынесения определения.</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Распорядок судебного заседания и меры, принимаемые в отношении нарушителей, определяются правилами статей 227 и 228 настоящего Кодекса.</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320. Недопустимость усиления наказания осужденному или применения к нему закона о более тяжком преступлении в кассационной инстанции</w:t>
            </w:r>
          </w:p>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Приговор может быть отменен в связи с необходимостью применения закона о более тяжком преступлении либо за мягкостью наказания лишь в случаях, когда по этим основаниям внесено представление государственным обвинителем или </w:t>
            </w:r>
            <w:r w:rsidRPr="002B3DA5">
              <w:rPr>
                <w:rFonts w:ascii="Times New Roman" w:hAnsi="Times New Roman" w:cs="Times New Roman"/>
                <w:b/>
                <w:bCs/>
                <w:sz w:val="24"/>
                <w:szCs w:val="24"/>
              </w:rPr>
              <w:t>руководителем следственного органа</w:t>
            </w:r>
            <w:r w:rsidRPr="002B3DA5">
              <w:rPr>
                <w:rFonts w:ascii="Times New Roman" w:hAnsi="Times New Roman" w:cs="Times New Roman"/>
                <w:sz w:val="24"/>
                <w:szCs w:val="24"/>
              </w:rPr>
              <w:t xml:space="preserve"> либо подана жалоба потерпевшим.</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320. Недопустимость усиления наказания осужденному или применения к нему закона о более тяжком преступлении в кассационной инстанции</w:t>
            </w:r>
          </w:p>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Приговор может быть отменен в связи с необходимостью применения закона о более тяжком преступлении либо за мягкостью наказания лишь в случаях, когда по этим основаниям внесено представление государственным обвинителем или </w:t>
            </w:r>
            <w:r w:rsidRPr="002B3DA5">
              <w:rPr>
                <w:rFonts w:ascii="Times New Roman" w:hAnsi="Times New Roman" w:cs="Times New Roman"/>
                <w:b/>
                <w:bCs/>
                <w:sz w:val="24"/>
                <w:szCs w:val="24"/>
              </w:rPr>
              <w:t>вышестоящим прокурором</w:t>
            </w:r>
            <w:r w:rsidRPr="002B3DA5">
              <w:rPr>
                <w:rFonts w:ascii="Times New Roman" w:hAnsi="Times New Roman" w:cs="Times New Roman"/>
                <w:sz w:val="24"/>
                <w:szCs w:val="24"/>
              </w:rPr>
              <w:t xml:space="preserve">  либо подана жалоба потерпевшим.</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321</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Отмена оправдательного приговора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Оправдательный приговор может быть отменен в кассационном порядке не иначе как по жалобе потерпевшего или по жалобе лица, оправданного по суду, либо по представлению государственного обвинителя, либо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321. Отмена оправдательного приговора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Оправдательный приговор может быть отменен в кассационном порядке не иначе как по жалобе потерпевшего или по жалобе лица, оправданного по суду, либо по представлению государственного обвинителя, либо </w:t>
            </w:r>
            <w:r w:rsidRPr="002B3DA5">
              <w:rPr>
                <w:rFonts w:ascii="Times New Roman" w:hAnsi="Times New Roman" w:cs="Times New Roman"/>
                <w:b/>
                <w:bCs/>
                <w:sz w:val="24"/>
                <w:szCs w:val="24"/>
              </w:rPr>
              <w:t>вышестоящего прокурора.</w:t>
            </w:r>
            <w:r w:rsidRPr="002B3DA5">
              <w:rPr>
                <w:rFonts w:ascii="Times New Roman" w:hAnsi="Times New Roman" w:cs="Times New Roman"/>
                <w:sz w:val="24"/>
                <w:szCs w:val="24"/>
              </w:rPr>
              <w:t xml:space="preserve">  </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341. Отсрочка исполнения приговора</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В соответствии со статьей 9 Уголовного кодекса Приднестровской Молдавской Республики освобождение от наказания, смягчение наказания либо иное улучшение положения осужденного ввиду издания уголовного закона, имеющего обратную силу, производятся судом по ходатайству осужденного либо его адвоката, либо по представлению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прокурора, органа, ведающего исполнением наказания, или наблюдательной комиссии.</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341. Отсрочка исполнения приговора</w:t>
            </w:r>
          </w:p>
          <w:p w:rsidR="00E92C3E" w:rsidRPr="002B3DA5" w:rsidRDefault="00E92C3E" w:rsidP="000B3523">
            <w:pPr>
              <w:spacing w:after="0" w:line="240" w:lineRule="auto"/>
              <w:ind w:firstLine="673"/>
              <w:jc w:val="both"/>
              <w:rPr>
                <w:rFonts w:ascii="Times New Roman" w:hAnsi="Times New Roman" w:cs="Times New Roman"/>
                <w:sz w:val="24"/>
                <w:szCs w:val="24"/>
              </w:rPr>
            </w:pP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В соответствии со статьей 9 Уголовного кодекса Приднестровской Молдавской Республики освобождение от наказания, смягчение наказания либо иное улучшение положения осужденного ввиду издания уголовного закона, имеющего обратную силу, производятся судом по ходатайству осужденного либо его адвоката, либо по представлению </w:t>
            </w:r>
            <w:r w:rsidRPr="002B3DA5">
              <w:rPr>
                <w:rFonts w:ascii="Times New Roman" w:hAnsi="Times New Roman" w:cs="Times New Roman"/>
                <w:b/>
                <w:bCs/>
                <w:sz w:val="24"/>
                <w:szCs w:val="24"/>
              </w:rPr>
              <w:t xml:space="preserve">государственного обвинителя, вышестоящего </w:t>
            </w:r>
            <w:r w:rsidRPr="002B3DA5">
              <w:rPr>
                <w:rFonts w:ascii="Times New Roman" w:hAnsi="Times New Roman" w:cs="Times New Roman"/>
                <w:sz w:val="24"/>
                <w:szCs w:val="24"/>
              </w:rPr>
              <w:t>прокурора, органа, ведающего исполнением наказания, или наблюдательной комиссии.</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346-1. Помещение осужденного в следственный изолятор или тюрьму</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исправительной колонии или воспитательной колонии может быть помещен в следственный изолятор или тюрьму </w:t>
            </w:r>
            <w:r w:rsidRPr="002B3DA5">
              <w:rPr>
                <w:rFonts w:ascii="Times New Roman" w:hAnsi="Times New Roman" w:cs="Times New Roman"/>
                <w:b/>
                <w:bCs/>
                <w:sz w:val="24"/>
                <w:szCs w:val="24"/>
              </w:rPr>
              <w:t>с согласия Председателя Следственного комитета Приднестровской Молдавской Республики и</w:t>
            </w:r>
            <w:r w:rsidRPr="002B3DA5">
              <w:rPr>
                <w:rFonts w:ascii="Times New Roman" w:hAnsi="Times New Roman" w:cs="Times New Roman"/>
                <w:sz w:val="24"/>
                <w:szCs w:val="24"/>
              </w:rPr>
              <w:t xml:space="preserve"> с санкции Прокурора Приднестровской Молдавской Республики на срок до шести месяцев в связи с рассмотрением дела в суде - по определению суда, на время рассмотрения дела, но в обоих случаях срок содержания не должен превышать установленный по приговору суда срок наказания.</w:t>
            </w:r>
          </w:p>
          <w:p w:rsidR="00E92C3E" w:rsidRPr="002B3DA5" w:rsidRDefault="00E92C3E" w:rsidP="000B3523">
            <w:pPr>
              <w:pStyle w:val="PlainText"/>
              <w:ind w:firstLine="720"/>
              <w:jc w:val="both"/>
              <w:outlineLvl w:val="0"/>
              <w:rPr>
                <w:rFonts w:ascii="Times New Roman" w:hAnsi="Times New Roman" w:cs="Times New Roman"/>
                <w:sz w:val="24"/>
                <w:szCs w:val="24"/>
              </w:rPr>
            </w:pP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346-1. Помещение осужденного в следственный изолятор или тюрьму</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При необходимости производства следственных действий по делу о преступлении, совершенном другим лицом, осужденный к лишению свободы с отбыванием наказания в исправительной колонии или воспитательной колонии может быть помещен в следственный изолятор или тюрьму с санкции Прокурора Приднестровской Молдавской Республики на срок до шести месяцев в связи с рассмотрением дела в суде - по определению суда, на время рассмотрения дела, но в обоих случаях срок содержания не должен превышать установленный по приговору суда срок наказания.</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348. Порядок разрешения вопросов,  связанных с исполнением приговора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Вопросы, связанные с исполнением приговора, разрешаются судом в судебном заседании с участием прокурора</w:t>
            </w:r>
            <w:r w:rsidRPr="002B3DA5">
              <w:rPr>
                <w:rFonts w:ascii="Times New Roman" w:hAnsi="Times New Roman" w:cs="Times New Roman"/>
                <w:b/>
                <w:bCs/>
                <w:sz w:val="24"/>
                <w:szCs w:val="24"/>
              </w:rPr>
              <w:t>, а в порядке, предусмотренном статьей 341-1 настоящего Кодекса, с участием уполномоченного должностного лица Следственного комитета.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Судебное заседание начинается с объяснения представителя учреждения или органа, подавшего представление, или с объяснения заявителя. Затем исследуются представленные материалы, выслушиваются объяснения лиц, явившихся в судебное заседание, мнение прокурора </w:t>
            </w:r>
            <w:r w:rsidRPr="002B3DA5">
              <w:rPr>
                <w:rFonts w:ascii="Times New Roman" w:hAnsi="Times New Roman" w:cs="Times New Roman"/>
                <w:b/>
                <w:bCs/>
                <w:sz w:val="24"/>
                <w:szCs w:val="24"/>
              </w:rPr>
              <w:t>либо должностного лица Следственного комитета,</w:t>
            </w:r>
            <w:r w:rsidRPr="002B3DA5">
              <w:rPr>
                <w:rFonts w:ascii="Times New Roman" w:hAnsi="Times New Roman" w:cs="Times New Roman"/>
                <w:sz w:val="24"/>
                <w:szCs w:val="24"/>
              </w:rPr>
              <w:t xml:space="preserve"> после чего суд в совещательной комнате выносит определение.</w:t>
            </w:r>
          </w:p>
        </w:tc>
        <w:tc>
          <w:tcPr>
            <w:tcW w:w="8016"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348. Порядок разрешения вопросов,  связанных с исполнением приговора</w:t>
            </w:r>
          </w:p>
          <w:p w:rsidR="00E92C3E" w:rsidRPr="002B3DA5" w:rsidRDefault="00E92C3E" w:rsidP="000B3523">
            <w:pPr>
              <w:pStyle w:val="PlainText"/>
              <w:ind w:firstLine="673"/>
              <w:jc w:val="both"/>
              <w:outlineLvl w:val="0"/>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Вопросы, связанные с исполнением приговора, разрешаются судом в судебном заседании с участием прокурора.</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Судебное заседание начинается с объяснения представителя учреждения или органа, подавшего представление, или с объяснения заявителя. Затем исследуются представленные материалы, выслушиваются объяснения лиц, явившихся в судебное заседание, мнение прокурора</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после чего суд в совещательной комнате выносит определение</w:t>
            </w:r>
          </w:p>
          <w:p w:rsidR="00E92C3E" w:rsidRPr="002B3DA5" w:rsidRDefault="00E92C3E" w:rsidP="000B3523">
            <w:pPr>
              <w:pStyle w:val="PlainText"/>
              <w:ind w:firstLine="673"/>
              <w:jc w:val="both"/>
              <w:outlineLvl w:val="0"/>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357. Рассмотрение дела в порядке надзора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Рассмотрение в судебном заседании дел в порядке надзора начинается докладом судьи. На судебной коллегии Верховного суда Приднестровской Молдавской Республики протест и дело докладывает член суда, в Президиуме Верховного суда Приднестровской Молдавской Республики дело докладывается членом Президиума или членом суда, не принимавшим участие в рассмотрении данного дела в кассационном порядке или в порядке надзора, а в Пленуме Верховного суда Приднестровской Молдавской Республики - лицом, принесшим протест.</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рассмотрении уголовных дел в Президиуме Верховного суда Приднестровской Молдавской Республики принимает участие Председатель Следственного комитета Приднестровской Молдавской Республики или его заместитель,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В Президиуме Верховного суда Приднестровской Молдавской Республики принимает участие Прокурор Приднестровской Молдавской Республики или его заместитель по вопросам, отнесенным к его компетенции в соответствии с настоящим Кодексом.</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необходимых случаях на заседание суда, рассматривающего дело в порядке надзора, для дачи объяснений могут быть приглашены осужденный, оправданный, их защитники, законные представители несовершеннолетних, потерпевший и его представитель, гражданский истец, гражданский ответчик и их представители. Приглашаемым на заседание лицам обеспечивается возможность ознакомиться с протестом или заключением, а также после доклада судьи дать свои устные объяснения. Затем Председатель Следственного комитета Приднестровской Молдавской Республики или его заместитель дает свое заключение по делу, рассматриваемому по протесту Председателя Верховного суда Приднестровской Молдавской Республики или его заместителя, а прокурор дает свое заключение по делам, в которых он принимал участие.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Протест на вступивший в законную силу приговор, определение или постановление рассматривается надзорной инстанцией в судебном заседании не позднее месячного срока с момента поступления протеста.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357. Рассмотрение дела в порядке надзора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     Рассмотрение в судебном заседании дел в порядке надзора начинается докладом судьи. На судебной коллегии Верховного суда Приднестровской Молдавской Республики протест и дело докладывает член суда, в Президиуме Верховного суда Приднестровской Молдавской Республики дело докладывается членом Президиума или членом суда, не принимавшим участие в рассмотрении данного дела в кассационном порядке или в порядке надзора, а в Пленуме Верховного суда Приднестровской Молдавской Республики - лицом, принесшим протест.</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b/>
                <w:bCs/>
                <w:sz w:val="24"/>
                <w:szCs w:val="24"/>
              </w:rPr>
              <w:t xml:space="preserve">В рассмотрении уголовных дел в Президиуме Верховного суда Приднестровской Молдавской Республики принимает участие Прокурор Приднестровской Молдавской Республики или его заместитель, который дает заключение по делу, рассматриваемому по протесту Председателя Верховного суда Приднестровской Молдавской Республики или его заместителя. </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b/>
                <w:bCs/>
                <w:sz w:val="24"/>
                <w:szCs w:val="24"/>
              </w:rPr>
              <w:t>В необходимых случаях на заседание суда, рассматривающего дело в порядке надзора, для дачи объяснений могут быть приглашены осужденный, оправданный, их защитники, законные представители несовершеннолетних, потерпевший и его представитель, гражданский истец, гражданский ответчик и их представители. Приглашаемым на заседание лицам обеспечивается возможность ознакомиться с протестом или заключением, а также после доклада судьи дать свои устные объяснения. Затем Прокурор Приднестровской Молдавской Республики или его заместитель дает свое заключение по делу, рассматриваемому по протесту Председателя Верховного суда Приднестровской Молдавской Республики или его заместителя.</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b/>
                <w:bCs/>
                <w:sz w:val="24"/>
                <w:szCs w:val="24"/>
              </w:rPr>
              <w:t>Определения судебной коллегии и постановления Президиума и Пленума Верховного суда Приднестровской Молдавской Республики принимаются большинством голосов. При равенстве голосов протест считается отклоненным.</w:t>
            </w:r>
          </w:p>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b/>
                <w:bCs/>
                <w:sz w:val="24"/>
                <w:szCs w:val="24"/>
              </w:rPr>
              <w:t>Протест на вступивший в законную силу приговор, определение или постановление рассматривается надзорной инстанцией в судебном заседании не позднее месячного срока с момента поступления протеста.</w:t>
            </w:r>
          </w:p>
          <w:p w:rsidR="00E92C3E" w:rsidRPr="002B3DA5" w:rsidRDefault="00E92C3E" w:rsidP="000B3523">
            <w:pPr>
              <w:pStyle w:val="PlainText"/>
              <w:ind w:firstLine="720"/>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365. Возбуждение производства по вновь открывшимся    обстоятельствам</w:t>
            </w:r>
          </w:p>
          <w:p w:rsidR="00E92C3E" w:rsidRPr="002B3DA5" w:rsidRDefault="00E92C3E" w:rsidP="000B3523">
            <w:pPr>
              <w:autoSpaceDE w:val="0"/>
              <w:autoSpaceDN w:val="0"/>
              <w:adjustRightInd w:val="0"/>
              <w:spacing w:after="0" w:line="240" w:lineRule="auto"/>
              <w:ind w:firstLine="720"/>
              <w:jc w:val="both"/>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Заявления граждан, сообщения организаций и должностных лиц о вновь открывшихся обстоятельствах направляются </w:t>
            </w:r>
            <w:r w:rsidRPr="002B3DA5">
              <w:rPr>
                <w:rFonts w:ascii="Times New Roman" w:hAnsi="Times New Roman" w:cs="Times New Roman"/>
                <w:b/>
                <w:bCs/>
                <w:sz w:val="24"/>
                <w:szCs w:val="24"/>
              </w:rPr>
              <w:t>в следственный орган.</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одного из оснований, предусмотренных статьей 363 настоящего Кодекса,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в пределах своей компетенции выносит постановление о возбуждении производства по вновь открывшимся обстоятельствам и производит расследование этих обстоятельств либо дает об этом поручение следователю.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необходимые следственные действия.</w:t>
            </w:r>
          </w:p>
          <w:p w:rsidR="00E92C3E" w:rsidRPr="002B3DA5" w:rsidRDefault="00E92C3E" w:rsidP="000B3523">
            <w:pPr>
              <w:tabs>
                <w:tab w:val="num" w:pos="0"/>
              </w:tabs>
              <w:autoSpaceDE w:val="0"/>
              <w:autoSpaceDN w:val="0"/>
              <w:adjustRightInd w:val="0"/>
              <w:spacing w:after="0" w:line="240" w:lineRule="auto"/>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Если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Постановление </w:t>
            </w:r>
            <w:r w:rsidRPr="002B3DA5">
              <w:rPr>
                <w:rFonts w:ascii="Times New Roman" w:hAnsi="Times New Roman" w:cs="Times New Roman"/>
                <w:b/>
                <w:bCs/>
                <w:sz w:val="24"/>
                <w:szCs w:val="24"/>
              </w:rPr>
              <w:t xml:space="preserve">руководителя следственного органа </w:t>
            </w:r>
            <w:r w:rsidRPr="002B3DA5">
              <w:rPr>
                <w:rFonts w:ascii="Times New Roman" w:hAnsi="Times New Roman" w:cs="Times New Roman"/>
                <w:sz w:val="24"/>
                <w:szCs w:val="24"/>
              </w:rPr>
              <w:t xml:space="preserve">должно быть сообщено заинтересованным лицам или организациям, которые могут обжаловать его </w:t>
            </w:r>
            <w:r w:rsidRPr="002B3DA5">
              <w:rPr>
                <w:rFonts w:ascii="Times New Roman" w:hAnsi="Times New Roman" w:cs="Times New Roman"/>
                <w:b/>
                <w:bCs/>
                <w:sz w:val="24"/>
                <w:szCs w:val="24"/>
              </w:rPr>
              <w:t>у вышестоящего должностного лица.</w:t>
            </w:r>
          </w:p>
        </w:tc>
        <w:tc>
          <w:tcPr>
            <w:tcW w:w="8016" w:type="dxa"/>
          </w:tcPr>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365. Возбуждение производства по вновь открывшимся    обстоятельствам</w:t>
            </w:r>
          </w:p>
          <w:p w:rsidR="00E92C3E" w:rsidRPr="002B3DA5" w:rsidRDefault="00E92C3E" w:rsidP="000B3523">
            <w:pPr>
              <w:autoSpaceDE w:val="0"/>
              <w:autoSpaceDN w:val="0"/>
              <w:adjustRightInd w:val="0"/>
              <w:spacing w:after="0" w:line="240" w:lineRule="auto"/>
              <w:ind w:firstLine="673"/>
              <w:jc w:val="both"/>
              <w:rPr>
                <w:rFonts w:ascii="Times New Roman" w:hAnsi="Times New Roman" w:cs="Times New Roman"/>
                <w:sz w:val="24"/>
                <w:szCs w:val="24"/>
              </w:rPr>
            </w:pP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sz w:val="24"/>
                <w:szCs w:val="24"/>
              </w:rPr>
              <w:t xml:space="preserve">Заявления граждан, сообщения организаций и должностных лиц о вновь открывшихся обстоятельствах направляются </w:t>
            </w:r>
            <w:r w:rsidRPr="002B3DA5">
              <w:rPr>
                <w:rFonts w:ascii="Times New Roman" w:hAnsi="Times New Roman" w:cs="Times New Roman"/>
                <w:b/>
                <w:bCs/>
                <w:sz w:val="24"/>
                <w:szCs w:val="24"/>
              </w:rPr>
              <w:t>прокурору.</w:t>
            </w: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наличии одного из оснований, предусмотренных статьей 363 настоящего Кодекса,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в пределах своей компетенции выносит постановление о возбуждении производства по вновь открывшимся обстоятельствам и производит расследование этих обстоятельств либо дает об этом поручение следователю. При расследовании вновь открывшихся обстоятельств могут производиться с соблюдением правил настоящего Кодекса допросы, осмотры, экспертизы, выемки и иные необходимые следственные действия.</w:t>
            </w:r>
          </w:p>
          <w:p w:rsidR="00E92C3E" w:rsidRPr="002B3DA5" w:rsidRDefault="00E92C3E" w:rsidP="000B3523">
            <w:pPr>
              <w:tabs>
                <w:tab w:val="num" w:pos="0"/>
              </w:tabs>
              <w:autoSpaceDE w:val="0"/>
              <w:autoSpaceDN w:val="0"/>
              <w:adjustRightInd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sz w:val="24"/>
                <w:szCs w:val="24"/>
              </w:rPr>
              <w:t xml:space="preserve">Если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не усматривает оснований для возбуждения производства по вновь открывшимся обстоятельствам, он отказывает в этом своим мотивированным постановлением. Постановление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должно быть сообщено заинтересованным лицам или организациям, которые могут обжаловать его </w:t>
            </w:r>
            <w:r w:rsidRPr="002B3DA5">
              <w:rPr>
                <w:rFonts w:ascii="Times New Roman" w:hAnsi="Times New Roman" w:cs="Times New Roman"/>
                <w:b/>
                <w:bCs/>
                <w:sz w:val="24"/>
                <w:szCs w:val="24"/>
              </w:rPr>
              <w:t>вышестоящему прокурору.</w:t>
            </w:r>
          </w:p>
          <w:p w:rsidR="00E92C3E" w:rsidRPr="002B3DA5" w:rsidRDefault="00E92C3E" w:rsidP="000B3523">
            <w:pPr>
              <w:pStyle w:val="PlainText"/>
              <w:ind w:firstLine="673"/>
              <w:jc w:val="both"/>
              <w:outlineLvl w:val="0"/>
              <w:rPr>
                <w:rFonts w:ascii="Times New Roman" w:hAnsi="Times New Roman" w:cs="Times New Roman"/>
                <w:b/>
                <w:bCs/>
                <w:sz w:val="24"/>
                <w:szCs w:val="24"/>
              </w:rPr>
            </w:pPr>
            <w:r w:rsidRPr="002B3DA5">
              <w:rPr>
                <w:rFonts w:ascii="Times New Roman" w:hAnsi="Times New Roman" w:cs="Times New Roman"/>
                <w:b/>
                <w:bCs/>
                <w:sz w:val="24"/>
                <w:szCs w:val="24"/>
              </w:rPr>
              <w:t xml:space="preserve"> </w:t>
            </w:r>
          </w:p>
          <w:p w:rsidR="00E92C3E" w:rsidRPr="002B3DA5" w:rsidRDefault="00E92C3E" w:rsidP="000B3523">
            <w:pPr>
              <w:pStyle w:val="PlainText"/>
              <w:ind w:firstLine="720"/>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366. Действия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по окончании расследования вновь открывшихся обстоятельств</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окончания расследования вновь открывшихся обстоятельств, признав наличие оснований для возобновления дела,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представляет дело с материалами расследования </w:t>
            </w:r>
            <w:r w:rsidRPr="002B3DA5">
              <w:rPr>
                <w:rFonts w:ascii="Times New Roman" w:hAnsi="Times New Roman" w:cs="Times New Roman"/>
                <w:b/>
                <w:bCs/>
                <w:sz w:val="24"/>
                <w:szCs w:val="24"/>
              </w:rPr>
              <w:t>Председателю Следственного комитета</w:t>
            </w:r>
            <w:r w:rsidRPr="002B3DA5">
              <w:rPr>
                <w:rFonts w:ascii="Times New Roman" w:hAnsi="Times New Roman" w:cs="Times New Roman"/>
                <w:sz w:val="24"/>
                <w:szCs w:val="24"/>
              </w:rPr>
              <w:t xml:space="preserve"> Приднестровской Молдавской Республики. </w:t>
            </w:r>
            <w:r w:rsidRPr="002B3DA5">
              <w:rPr>
                <w:rFonts w:ascii="Times New Roman" w:hAnsi="Times New Roman" w:cs="Times New Roman"/>
                <w:b/>
                <w:bCs/>
                <w:sz w:val="24"/>
                <w:szCs w:val="24"/>
              </w:rPr>
              <w:t xml:space="preserve">Председатель Следственного комитета </w:t>
            </w:r>
            <w:r w:rsidRPr="002B3DA5">
              <w:rPr>
                <w:rFonts w:ascii="Times New Roman" w:hAnsi="Times New Roman" w:cs="Times New Roman"/>
                <w:sz w:val="24"/>
                <w:szCs w:val="24"/>
              </w:rPr>
              <w:t>Приднестровской Молдавской Республики дело и материалы со своим заключением направляет в судебную коллегию по уголовным делам Верховного суда Приднестровской Молдавской Республики, а по делам, рассмотренным Верховным судом Приднестровской Молдавской Республики, - соответственно в Президиум или Пленум Верховного суда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отсутствии оснований к возобновлению дела,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своим мотивированным постановлением прекращает производство. Постановление </w:t>
            </w:r>
            <w:r w:rsidRPr="002B3DA5">
              <w:rPr>
                <w:rFonts w:ascii="Times New Roman" w:hAnsi="Times New Roman" w:cs="Times New Roman"/>
                <w:b/>
                <w:bCs/>
                <w:sz w:val="24"/>
                <w:szCs w:val="24"/>
              </w:rPr>
              <w:t>руководителя следственного органа</w:t>
            </w:r>
            <w:r w:rsidRPr="002B3DA5">
              <w:rPr>
                <w:rFonts w:ascii="Times New Roman" w:hAnsi="Times New Roman" w:cs="Times New Roman"/>
                <w:sz w:val="24"/>
                <w:szCs w:val="24"/>
              </w:rPr>
              <w:t xml:space="preserve"> должно быть сообщено заинтересованным лицам или организациям, которые могут обжаловать его </w:t>
            </w:r>
            <w:r w:rsidRPr="002B3DA5">
              <w:rPr>
                <w:rFonts w:ascii="Times New Roman" w:hAnsi="Times New Roman" w:cs="Times New Roman"/>
                <w:b/>
                <w:bCs/>
                <w:sz w:val="24"/>
                <w:szCs w:val="24"/>
              </w:rPr>
              <w:t>Председателю Следственного комитета</w:t>
            </w:r>
            <w:r w:rsidRPr="002B3DA5">
              <w:rPr>
                <w:rFonts w:ascii="Times New Roman" w:hAnsi="Times New Roman" w:cs="Times New Roman"/>
                <w:sz w:val="24"/>
                <w:szCs w:val="24"/>
              </w:rPr>
              <w:t xml:space="preserve"> Приднестровской Молдавской Республики.</w:t>
            </w: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366. Действия </w:t>
            </w:r>
            <w:r w:rsidRPr="002B3DA5">
              <w:rPr>
                <w:rFonts w:ascii="Times New Roman" w:hAnsi="Times New Roman" w:cs="Times New Roman"/>
                <w:b/>
                <w:bCs/>
                <w:sz w:val="24"/>
                <w:szCs w:val="24"/>
              </w:rPr>
              <w:t xml:space="preserve">прокурора </w:t>
            </w:r>
            <w:r w:rsidRPr="002B3DA5">
              <w:rPr>
                <w:rFonts w:ascii="Times New Roman" w:hAnsi="Times New Roman" w:cs="Times New Roman"/>
                <w:sz w:val="24"/>
                <w:szCs w:val="24"/>
              </w:rPr>
              <w:t>по окончании расследования вновь открывшихся обстоятельств</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окончания расследования вновь открывшихся обстоятельств, признав наличие оснований для возобновления дела, </w:t>
            </w:r>
            <w:r w:rsidRPr="002B3DA5">
              <w:rPr>
                <w:rFonts w:ascii="Times New Roman" w:hAnsi="Times New Roman" w:cs="Times New Roman"/>
                <w:b/>
                <w:bCs/>
                <w:sz w:val="24"/>
                <w:szCs w:val="24"/>
              </w:rPr>
              <w:t>районный, городской прокурор</w:t>
            </w:r>
            <w:r w:rsidRPr="002B3DA5">
              <w:rPr>
                <w:rFonts w:ascii="Times New Roman" w:hAnsi="Times New Roman" w:cs="Times New Roman"/>
                <w:sz w:val="24"/>
                <w:szCs w:val="24"/>
              </w:rPr>
              <w:t xml:space="preserve">  представляет дело с материалами расследования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Приднестровской Молдавской Республики.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Приднестровской Молдавской Республики дело и материалы со своим заключением направляет в судебную коллегию по уголовным делам Верховного суда Приднестровской Молдавской Республики, а по делам, рассмотренным Верховным судом Приднестровской Молдавской Республики, - соответственно в Президиум или Пленум Верховного суда Приднестровской Молдавской Республики.</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отсутствии оснований к возобновлению дела,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своим мотивированным постановлением прекращает производство. Постановление </w:t>
            </w:r>
            <w:r w:rsidRPr="002B3DA5">
              <w:rPr>
                <w:rFonts w:ascii="Times New Roman" w:hAnsi="Times New Roman" w:cs="Times New Roman"/>
                <w:b/>
                <w:bCs/>
                <w:sz w:val="24"/>
                <w:szCs w:val="24"/>
              </w:rPr>
              <w:t xml:space="preserve">прокурора </w:t>
            </w:r>
            <w:r w:rsidRPr="002B3DA5">
              <w:rPr>
                <w:rFonts w:ascii="Times New Roman" w:hAnsi="Times New Roman" w:cs="Times New Roman"/>
                <w:sz w:val="24"/>
                <w:szCs w:val="24"/>
              </w:rPr>
              <w:t xml:space="preserve">должно быть сообщено заинтересованным лицам или организациям, которые могут обжаловать его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b/>
                <w:bCs/>
                <w:sz w:val="24"/>
                <w:szCs w:val="24"/>
              </w:rPr>
            </w:pPr>
            <w:r w:rsidRPr="002B3DA5">
              <w:rPr>
                <w:rFonts w:ascii="Times New Roman" w:hAnsi="Times New Roman" w:cs="Times New Roman"/>
                <w:sz w:val="24"/>
                <w:szCs w:val="24"/>
              </w:rPr>
              <w:t xml:space="preserve">Статья 368. Определения и постановления суда, рассматривающего  заключение </w:t>
            </w:r>
            <w:r w:rsidRPr="002B3DA5">
              <w:rPr>
                <w:rFonts w:ascii="Times New Roman" w:hAnsi="Times New Roman" w:cs="Times New Roman"/>
                <w:b/>
                <w:bCs/>
                <w:sz w:val="24"/>
                <w:szCs w:val="24"/>
              </w:rPr>
              <w:t>руководителя следственного органа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Судебная коллегия по уголовным делам Верховного суда Приднестровской Молдавской Республики, рассмотрев дело по вновь открывшимся обстоятельствам, выносит определение, а Президиум или Пленум Верховного суда Приднестровской Молдавской Республики - постановление:</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1) об отмене приговора, определения или постановления суда и передаче дела для производства нового расследования или нового судебного разбирательства;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2) об отмене приговора, определения или постановления суда и о прекращении дела;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3) об отклонении заключения </w:t>
            </w:r>
            <w:r w:rsidRPr="002B3DA5">
              <w:rPr>
                <w:rFonts w:ascii="Times New Roman" w:hAnsi="Times New Roman" w:cs="Times New Roman"/>
                <w:b/>
                <w:bCs/>
                <w:sz w:val="24"/>
                <w:szCs w:val="24"/>
              </w:rPr>
              <w:t xml:space="preserve">Председателя Следственного комитета </w:t>
            </w:r>
            <w:r w:rsidRPr="002B3DA5">
              <w:rPr>
                <w:rFonts w:ascii="Times New Roman" w:hAnsi="Times New Roman" w:cs="Times New Roman"/>
                <w:sz w:val="24"/>
                <w:szCs w:val="24"/>
              </w:rPr>
              <w:t>Приднестровской Молдавской Республики.</w:t>
            </w:r>
          </w:p>
        </w:tc>
        <w:tc>
          <w:tcPr>
            <w:tcW w:w="8016" w:type="dxa"/>
          </w:tcPr>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Статья 368. Определения и постановления суда, рассматривающего  заключение </w:t>
            </w:r>
            <w:r w:rsidRPr="002B3DA5">
              <w:rPr>
                <w:rFonts w:ascii="Times New Roman" w:hAnsi="Times New Roman" w:cs="Times New Roman"/>
                <w:b/>
                <w:bCs/>
                <w:sz w:val="24"/>
                <w:szCs w:val="24"/>
              </w:rPr>
              <w:t>прокурора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Судебная коллегия по уголовным делам Верховного суда Приднестровской Молдавской Республики, рассмотрев дело по вновь открывшимся обстоятельствам, выносит определение, а Президиум или Пленум Верховного суда Приднестровской Молдавской Республики - постановление:</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1) об отмене приговора, определения или постановления суда и передаче дела для производства нового расследования или нового судебного разбирательства;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2) об отмене приговора, определения или постановления суда и о прекращении дела;</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3) об отклонении заключения </w:t>
            </w:r>
            <w:r w:rsidRPr="002B3DA5">
              <w:rPr>
                <w:rFonts w:ascii="Times New Roman" w:hAnsi="Times New Roman" w:cs="Times New Roman"/>
                <w:b/>
                <w:bCs/>
                <w:sz w:val="24"/>
                <w:szCs w:val="24"/>
              </w:rPr>
              <w:t>Прокурора</w:t>
            </w:r>
            <w:r w:rsidRPr="002B3DA5">
              <w:rPr>
                <w:rFonts w:ascii="Times New Roman" w:hAnsi="Times New Roman" w:cs="Times New Roman"/>
                <w:sz w:val="24"/>
                <w:szCs w:val="24"/>
              </w:rPr>
              <w:t xml:space="preserve"> Приднестровской Молдавской Республики.</w:t>
            </w:r>
          </w:p>
          <w:p w:rsidR="00E92C3E" w:rsidRPr="002B3DA5" w:rsidRDefault="00E92C3E" w:rsidP="000B3523">
            <w:pPr>
              <w:pStyle w:val="PlainText"/>
              <w:ind w:firstLine="720"/>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371</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Срок упрощенного производства</w:t>
            </w:r>
          </w:p>
          <w:p w:rsidR="00E92C3E" w:rsidRPr="002B3DA5" w:rsidRDefault="00E92C3E" w:rsidP="000B3523">
            <w:pPr>
              <w:pStyle w:val="PlainText"/>
              <w:ind w:firstLine="720"/>
              <w:jc w:val="both"/>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Упрощенное производство должно быть закончено не позднее 15 (пятнадцати) суток со дня поступления в орган дознания заявления или сообщения о преступлении до передачи уголовного дела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 xml:space="preserve"> для направления в суд.</w:t>
            </w:r>
          </w:p>
          <w:p w:rsidR="00E92C3E" w:rsidRPr="002B3DA5" w:rsidRDefault="00E92C3E" w:rsidP="000B3523">
            <w:pPr>
              <w:pStyle w:val="PlainText"/>
              <w:ind w:firstLine="720"/>
              <w:jc w:val="both"/>
              <w:rPr>
                <w:rFonts w:ascii="Times New Roman" w:hAnsi="Times New Roman" w:cs="Times New Roman"/>
                <w:sz w:val="24"/>
                <w:szCs w:val="24"/>
              </w:rPr>
            </w:pPr>
          </w:p>
        </w:tc>
        <w:tc>
          <w:tcPr>
            <w:tcW w:w="8016" w:type="dxa"/>
          </w:tcPr>
          <w:p w:rsidR="00E92C3E" w:rsidRPr="002B3DA5" w:rsidRDefault="00E92C3E" w:rsidP="000B3523">
            <w:pPr>
              <w:pStyle w:val="PlainText"/>
              <w:ind w:firstLine="673"/>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371. Срок упрощенного производства</w:t>
            </w:r>
          </w:p>
          <w:p w:rsidR="00E92C3E" w:rsidRPr="002B3DA5" w:rsidRDefault="00E92C3E" w:rsidP="000B3523">
            <w:pPr>
              <w:pStyle w:val="PlainText"/>
              <w:ind w:firstLine="673"/>
              <w:jc w:val="both"/>
              <w:rPr>
                <w:rFonts w:ascii="Times New Roman" w:hAnsi="Times New Roman" w:cs="Times New Roman"/>
                <w:sz w:val="24"/>
                <w:szCs w:val="24"/>
              </w:rPr>
            </w:pP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Упрощенное производство должно быть закончено не позднее </w:t>
            </w:r>
            <w:r w:rsidRPr="002B3DA5">
              <w:rPr>
                <w:rFonts w:ascii="Times New Roman" w:hAnsi="Times New Roman" w:cs="Times New Roman"/>
                <w:sz w:val="24"/>
                <w:szCs w:val="24"/>
              </w:rPr>
              <w:br/>
              <w:t xml:space="preserve">15 (пятнадцати) суток со дня поступления в орган дознания заявления или сообщения о преступлении до передачи уголовного дела </w:t>
            </w:r>
            <w:r w:rsidRPr="002B3DA5">
              <w:rPr>
                <w:rFonts w:ascii="Times New Roman" w:hAnsi="Times New Roman" w:cs="Times New Roman"/>
                <w:b/>
                <w:bCs/>
                <w:sz w:val="24"/>
                <w:szCs w:val="24"/>
              </w:rPr>
              <w:t>прокурору</w:t>
            </w:r>
            <w:r w:rsidRPr="002B3DA5">
              <w:rPr>
                <w:rFonts w:ascii="Times New Roman" w:hAnsi="Times New Roman" w:cs="Times New Roman"/>
                <w:sz w:val="24"/>
                <w:szCs w:val="24"/>
              </w:rPr>
              <w:t xml:space="preserve"> для направления в суд.</w:t>
            </w: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372. Окончание упрощенного производства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ознакомления с материалами уголовного дела обвиняемого и его защитника материалы уголовного дела направляются </w:t>
            </w:r>
            <w:r w:rsidRPr="002B3DA5">
              <w:rPr>
                <w:rFonts w:ascii="Times New Roman" w:hAnsi="Times New Roman" w:cs="Times New Roman"/>
                <w:b/>
                <w:bCs/>
                <w:sz w:val="24"/>
                <w:szCs w:val="24"/>
              </w:rPr>
              <w:t>руководителю следственного органа</w:t>
            </w:r>
            <w:r w:rsidRPr="002B3DA5">
              <w:rPr>
                <w:rFonts w:ascii="Times New Roman" w:hAnsi="Times New Roman" w:cs="Times New Roman"/>
                <w:sz w:val="24"/>
                <w:szCs w:val="24"/>
              </w:rPr>
              <w:t>.</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372. Окончание упрощенного производства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После ознакомления с материалами уголовного дела обвиняемого и его защитника материалы уголовного дела направляются </w:t>
            </w:r>
            <w:r w:rsidRPr="002B3DA5">
              <w:rPr>
                <w:rFonts w:ascii="Times New Roman" w:hAnsi="Times New Roman" w:cs="Times New Roman"/>
                <w:b/>
                <w:bCs/>
                <w:sz w:val="24"/>
                <w:szCs w:val="24"/>
              </w:rPr>
              <w:t>прокурору.</w:t>
            </w:r>
          </w:p>
        </w:tc>
      </w:tr>
      <w:tr w:rsidR="00E92C3E" w:rsidRPr="002B3DA5">
        <w:trPr>
          <w:trHeight w:val="150"/>
        </w:trPr>
        <w:tc>
          <w:tcPr>
            <w:tcW w:w="7791"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373. Решения прокурора по уголовного делу, расследованному в порядке упрощенного производства</w:t>
            </w:r>
          </w:p>
          <w:p w:rsidR="00E92C3E" w:rsidRPr="002B3DA5" w:rsidRDefault="00E92C3E" w:rsidP="000B3523">
            <w:pPr>
              <w:pStyle w:val="PlainText"/>
              <w:ind w:firstLine="720"/>
              <w:jc w:val="both"/>
              <w:rPr>
                <w:rFonts w:ascii="Times New Roman" w:hAnsi="Times New Roman" w:cs="Times New Roman"/>
                <w:b/>
                <w:bCs/>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При поступлении от органа дознания уголовного дела, расследованного в порядке упрощенного производства, </w:t>
            </w:r>
            <w:r w:rsidRPr="002B3DA5">
              <w:rPr>
                <w:rFonts w:ascii="Times New Roman" w:hAnsi="Times New Roman" w:cs="Times New Roman"/>
                <w:b/>
                <w:bCs/>
                <w:sz w:val="24"/>
                <w:szCs w:val="24"/>
              </w:rPr>
              <w:t>руководитель следственного органа</w:t>
            </w:r>
            <w:r w:rsidRPr="002B3DA5">
              <w:rPr>
                <w:rFonts w:ascii="Times New Roman" w:hAnsi="Times New Roman" w:cs="Times New Roman"/>
                <w:sz w:val="24"/>
                <w:szCs w:val="24"/>
              </w:rPr>
              <w:t xml:space="preserve"> или его заместитель в течение 2 (двух) суток принимает по нему одно из следующих решений:</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а) об утверждении обвинительного заключения и о направлении уголовного дела в суд;</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б) о возвращении уголовного дела для пересоставления обвинительного заключения в случае его несоответствия статье 182 настоящего Кодекса. При этом прокурор может продлить срок упрощенного производства на срок не более 3 (трех) суток;</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в) о прекращении уголовного дела по основаниям, предусмотренным статьями 5, 5-2, 5-6–5-8, 5-10 настоящего Кодекса;</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г) о направлении уголовного дела для производства дознания или производства предварительного следствия.</w:t>
            </w:r>
          </w:p>
        </w:tc>
        <w:tc>
          <w:tcPr>
            <w:tcW w:w="8016" w:type="dxa"/>
          </w:tcPr>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Статья 373. Решения прокурора по уголовного делу, расследованному в порядке упрощенного производства</w:t>
            </w:r>
          </w:p>
          <w:p w:rsidR="00E92C3E" w:rsidRPr="002B3DA5" w:rsidRDefault="00E92C3E" w:rsidP="000B3523">
            <w:pPr>
              <w:pStyle w:val="ConsPlusNormal"/>
              <w:ind w:firstLine="673"/>
              <w:jc w:val="both"/>
              <w:rPr>
                <w:rFonts w:ascii="Times New Roman" w:hAnsi="Times New Roman" w:cs="Times New Roman"/>
                <w:sz w:val="24"/>
                <w:szCs w:val="24"/>
              </w:rPr>
            </w:pP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При поступлении от органа дознания уголовного дела, расследованного в порядке упрощенного производства, </w:t>
            </w:r>
            <w:r w:rsidRPr="002B3DA5">
              <w:rPr>
                <w:rFonts w:ascii="Times New Roman" w:hAnsi="Times New Roman" w:cs="Times New Roman"/>
                <w:b/>
                <w:bCs/>
                <w:sz w:val="24"/>
                <w:szCs w:val="24"/>
              </w:rPr>
              <w:t>прокурор</w:t>
            </w:r>
            <w:r w:rsidRPr="002B3DA5">
              <w:rPr>
                <w:rFonts w:ascii="Times New Roman" w:hAnsi="Times New Roman" w:cs="Times New Roman"/>
                <w:sz w:val="24"/>
                <w:szCs w:val="24"/>
              </w:rPr>
              <w:t xml:space="preserve"> или его заместитель в течение 2 (двух) суток принимает по нему одно из следующих решений:</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а) об утверждении обвинительного заключения и о направлении уголовного дела в суд;</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б) о возвращении уголовного дела для пересоставления обвинительного заключения в случае его несоответствия статье 182 настоящего Кодекса. При этом прокурор может продлить срок упрощенного производства на срок не более 3 (трех) суток;</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в) о прекращении уголовного дела по основаниям, предусмотренным статьями 5, 5-2, 5-6–5-8, 5-10 настоящего Кодекса;</w:t>
            </w:r>
          </w:p>
          <w:p w:rsidR="00E92C3E" w:rsidRPr="002B3DA5" w:rsidRDefault="00E92C3E" w:rsidP="000B3523">
            <w:pPr>
              <w:pStyle w:val="ConsPlusNormal"/>
              <w:ind w:firstLine="673"/>
              <w:jc w:val="both"/>
              <w:rPr>
                <w:rFonts w:ascii="Times New Roman" w:hAnsi="Times New Roman" w:cs="Times New Roman"/>
                <w:sz w:val="24"/>
                <w:szCs w:val="24"/>
              </w:rPr>
            </w:pPr>
            <w:r w:rsidRPr="002B3DA5">
              <w:rPr>
                <w:rFonts w:ascii="Times New Roman" w:hAnsi="Times New Roman" w:cs="Times New Roman"/>
                <w:sz w:val="24"/>
                <w:szCs w:val="24"/>
              </w:rPr>
              <w:t>г) о направлении уголовного дела для производства дознания или производства предварительного следствия.</w:t>
            </w:r>
          </w:p>
          <w:p w:rsidR="00E92C3E" w:rsidRPr="002B3DA5" w:rsidRDefault="00E92C3E" w:rsidP="000B3523">
            <w:pPr>
              <w:pStyle w:val="PlainText"/>
              <w:ind w:firstLine="720"/>
              <w:jc w:val="both"/>
              <w:rPr>
                <w:rFonts w:ascii="Times New Roman" w:hAnsi="Times New Roman" w:cs="Times New Roman"/>
                <w:sz w:val="24"/>
                <w:szCs w:val="24"/>
              </w:rPr>
            </w:pPr>
          </w:p>
        </w:tc>
      </w:tr>
      <w:tr w:rsidR="00E92C3E" w:rsidRPr="002B3DA5">
        <w:trPr>
          <w:trHeight w:val="150"/>
        </w:trPr>
        <w:tc>
          <w:tcPr>
            <w:tcW w:w="7791"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374. Производство дознания</w:t>
            </w:r>
          </w:p>
          <w:p w:rsidR="00E92C3E" w:rsidRPr="002B3DA5" w:rsidRDefault="00E92C3E" w:rsidP="000B3523">
            <w:pPr>
              <w:pStyle w:val="PlainText"/>
              <w:ind w:firstLine="720"/>
              <w:jc w:val="both"/>
              <w:outlineLvl w:val="0"/>
              <w:rPr>
                <w:rFonts w:ascii="Times New Roman" w:hAnsi="Times New Roman" w:cs="Times New Roman"/>
                <w:sz w:val="16"/>
                <w:szCs w:val="16"/>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Дознание по уголовным делам о преступлениях, перечисленных в статье 370 настоящего Кодекса, производится органом дознания по общим правилам настоящего Кодекса в следующих случаях:</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б) при возвращении </w:t>
            </w:r>
            <w:r w:rsidRPr="002B3DA5">
              <w:rPr>
                <w:rFonts w:ascii="Times New Roman" w:hAnsi="Times New Roman" w:cs="Times New Roman"/>
                <w:b/>
                <w:bCs/>
                <w:sz w:val="24"/>
                <w:szCs w:val="24"/>
              </w:rPr>
              <w:t>руководителем следственного органа</w:t>
            </w:r>
            <w:r w:rsidRPr="002B3DA5">
              <w:rPr>
                <w:rFonts w:ascii="Times New Roman" w:hAnsi="Times New Roman" w:cs="Times New Roman"/>
                <w:sz w:val="24"/>
                <w:szCs w:val="24"/>
              </w:rPr>
              <w:t xml:space="preserve"> уголовного дела, расследованного в порядке упрощенного производства, для производства дознания;</w:t>
            </w:r>
          </w:p>
        </w:tc>
        <w:tc>
          <w:tcPr>
            <w:tcW w:w="8016" w:type="dxa"/>
          </w:tcPr>
          <w:p w:rsidR="00E92C3E" w:rsidRPr="002B3DA5" w:rsidRDefault="00E92C3E" w:rsidP="000B3523">
            <w:pPr>
              <w:pStyle w:val="PlainText"/>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374. Производство дознания</w:t>
            </w:r>
          </w:p>
          <w:p w:rsidR="00E92C3E" w:rsidRPr="002B3DA5" w:rsidRDefault="00E92C3E" w:rsidP="000B3523">
            <w:pPr>
              <w:pStyle w:val="PlainText"/>
              <w:ind w:firstLine="720"/>
              <w:jc w:val="both"/>
              <w:outlineLvl w:val="0"/>
              <w:rPr>
                <w:rFonts w:ascii="Times New Roman" w:hAnsi="Times New Roman" w:cs="Times New Roman"/>
                <w:sz w:val="24"/>
                <w:szCs w:val="24"/>
              </w:rPr>
            </w:pPr>
          </w:p>
          <w:p w:rsidR="00E92C3E" w:rsidRPr="002B3DA5" w:rsidRDefault="00E92C3E" w:rsidP="000B3523">
            <w:pPr>
              <w:pStyle w:val="PlainText"/>
              <w:ind w:firstLine="720"/>
              <w:jc w:val="both"/>
              <w:rPr>
                <w:rFonts w:ascii="Times New Roman" w:hAnsi="Times New Roman" w:cs="Times New Roman"/>
                <w:sz w:val="24"/>
                <w:szCs w:val="24"/>
              </w:rPr>
            </w:pPr>
            <w:r w:rsidRPr="002B3DA5">
              <w:rPr>
                <w:rFonts w:ascii="Times New Roman" w:hAnsi="Times New Roman" w:cs="Times New Roman"/>
                <w:sz w:val="24"/>
                <w:szCs w:val="24"/>
              </w:rPr>
              <w:t>Дознание по уголовным делам о преступлениях, перечисленных в статье 370 настоящего Кодекса, производится органом дознания по общим правилам настоящего Кодекса в следующих случаях:</w:t>
            </w:r>
          </w:p>
          <w:p w:rsidR="00E92C3E" w:rsidRPr="002B3DA5" w:rsidRDefault="00E92C3E" w:rsidP="000B3523">
            <w:pPr>
              <w:pStyle w:val="PlainText"/>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б) при возвращении </w:t>
            </w:r>
            <w:r w:rsidRPr="002B3DA5">
              <w:rPr>
                <w:rFonts w:ascii="Times New Roman" w:hAnsi="Times New Roman" w:cs="Times New Roman"/>
                <w:b/>
                <w:bCs/>
                <w:sz w:val="24"/>
                <w:szCs w:val="24"/>
              </w:rPr>
              <w:t>прокурором</w:t>
            </w:r>
            <w:r w:rsidRPr="002B3DA5">
              <w:rPr>
                <w:rFonts w:ascii="Times New Roman" w:hAnsi="Times New Roman" w:cs="Times New Roman"/>
                <w:sz w:val="24"/>
                <w:szCs w:val="24"/>
              </w:rPr>
              <w:t xml:space="preserve"> следственного органа уголовного дела, расследованного в порядке упрощенного производства, для производства дознания;</w:t>
            </w:r>
          </w:p>
        </w:tc>
      </w:tr>
    </w:tbl>
    <w:p w:rsidR="00E92C3E" w:rsidRPr="002B3DA5" w:rsidRDefault="00E92C3E" w:rsidP="000B3523">
      <w:pPr>
        <w:spacing w:after="0" w:line="240" w:lineRule="auto"/>
        <w:rPr>
          <w:rFonts w:ascii="Times New Roman" w:hAnsi="Times New Roman" w:cs="Times New Roman"/>
          <w:sz w:val="24"/>
          <w:szCs w:val="24"/>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СРАВНИТЕЛЬНАЯ ТАБЛИЦА</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 xml:space="preserve">к проекту закона 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 xml:space="preserve">«О внесение изменений и дополнений в Закон Приднестровской Молдавской Республики </w:t>
      </w: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«О Следственном комитете Приднестровской Молдавской Республики»</w:t>
      </w:r>
    </w:p>
    <w:p w:rsidR="00E92C3E" w:rsidRPr="002B3DA5" w:rsidRDefault="00E92C3E" w:rsidP="000B3523">
      <w:pPr>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5"/>
        <w:gridCol w:w="7895"/>
      </w:tblGrid>
      <w:tr w:rsidR="00E92C3E" w:rsidRPr="002B3DA5">
        <w:trPr>
          <w:trHeight w:val="307"/>
          <w:tblHeader/>
        </w:trPr>
        <w:tc>
          <w:tcPr>
            <w:tcW w:w="7895" w:type="dxa"/>
          </w:tcPr>
          <w:p w:rsidR="00E92C3E" w:rsidRPr="002B3DA5" w:rsidRDefault="00E92C3E" w:rsidP="000B3523">
            <w:pPr>
              <w:spacing w:after="0" w:line="240" w:lineRule="auto"/>
              <w:jc w:val="center"/>
              <w:textAlignment w:val="baseline"/>
              <w:rPr>
                <w:rFonts w:ascii="Times New Roman" w:hAnsi="Times New Roman" w:cs="Times New Roman"/>
                <w:sz w:val="24"/>
                <w:szCs w:val="24"/>
              </w:rPr>
            </w:pPr>
            <w:r w:rsidRPr="002B3DA5">
              <w:rPr>
                <w:rFonts w:ascii="Times New Roman" w:hAnsi="Times New Roman" w:cs="Times New Roman"/>
                <w:b/>
                <w:bCs/>
                <w:sz w:val="24"/>
                <w:szCs w:val="24"/>
              </w:rPr>
              <w:t>Текущая редакция</w:t>
            </w:r>
          </w:p>
          <w:p w:rsidR="00E92C3E" w:rsidRPr="002B3DA5" w:rsidRDefault="00E92C3E" w:rsidP="000B3523">
            <w:pPr>
              <w:spacing w:after="0" w:line="240" w:lineRule="auto"/>
              <w:jc w:val="center"/>
              <w:rPr>
                <w:rFonts w:ascii="Times New Roman" w:hAnsi="Times New Roman" w:cs="Times New Roman"/>
                <w:sz w:val="24"/>
                <w:szCs w:val="24"/>
              </w:rPr>
            </w:pPr>
          </w:p>
        </w:tc>
        <w:tc>
          <w:tcPr>
            <w:tcW w:w="7895" w:type="dxa"/>
          </w:tcPr>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b/>
                <w:bCs/>
                <w:sz w:val="24"/>
                <w:szCs w:val="24"/>
              </w:rPr>
              <w:t>Предлагаемая редакция</w:t>
            </w:r>
          </w:p>
        </w:tc>
      </w:tr>
      <w:tr w:rsidR="00E92C3E" w:rsidRPr="002B3DA5">
        <w:trPr>
          <w:trHeight w:val="7343"/>
        </w:trPr>
        <w:tc>
          <w:tcPr>
            <w:tcW w:w="7895" w:type="dxa"/>
          </w:tcPr>
          <w:p w:rsidR="00E92C3E" w:rsidRPr="002B3DA5" w:rsidRDefault="00E92C3E" w:rsidP="00FF5338">
            <w:pPr>
              <w:widowControl w:val="0"/>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Статья 1. Следственный комитет Приднестровской Молдавской Республики</w:t>
            </w:r>
          </w:p>
          <w:p w:rsidR="00E92C3E" w:rsidRPr="002B3DA5" w:rsidRDefault="00E92C3E" w:rsidP="00FF5338">
            <w:pPr>
              <w:widowControl w:val="0"/>
              <w:spacing w:after="0" w:line="240" w:lineRule="auto"/>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1. Следственный комитет Приднестровской Молдавской Республики (далее по тексту – Следственный комитет) является исполнительным органом государственной власти, осуществляющим в соответствии с действующим законодательством Приднестровской Молдавской Республики полномочия в сфере уголовного судопроизводства.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2. Следственный комитет осуществляет иные полномочия, установленные законами Приднестровской Молдавской Республики и нормативными правовыми актами Президента Приднестровской Молдавской Республики.</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3. Президент Приднестровской Молдавской Республики осуществляет руководство деятельностью Следственного комитета, утверждает Положение о Следственном комитете и устанавливает структуру и штатную численность Следственного комитета.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4. Основными задачами Следственного комитета являются:</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а) оперативное и качественное расследование преступлений;</w:t>
            </w:r>
          </w:p>
          <w:p w:rsidR="00E92C3E" w:rsidRPr="002B3DA5" w:rsidRDefault="00E92C3E" w:rsidP="00FF5338">
            <w:pPr>
              <w:widowControl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участие в рассмотрении дел судами по всем уголовным делам от имени государства;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в)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осуществление процессуального контроля за порядком проведения расследования, законностью решений, принимаемых органами, осуществляющими дознание, предварительное следствие и оперативно-розыскную деятельность;</w:t>
            </w:r>
          </w:p>
          <w:p w:rsidR="00E92C3E" w:rsidRPr="002B3DA5" w:rsidRDefault="00E92C3E" w:rsidP="00FF5338">
            <w:pPr>
              <w:widowControl w:val="0"/>
              <w:spacing w:after="0" w:line="240" w:lineRule="auto"/>
              <w:ind w:firstLine="673"/>
              <w:jc w:val="both"/>
              <w:rPr>
                <w:rFonts w:ascii="Times New Roman" w:hAnsi="Times New Roman" w:cs="Times New Roman"/>
                <w:b/>
                <w:bCs/>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д) организация и осуществление в пределах своих полномочий выявления обстоятельств, способствующих совершению преступлений, а также принятие мер по устранению таких обстоятельств;</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tc>
        <w:tc>
          <w:tcPr>
            <w:tcW w:w="7895" w:type="dxa"/>
          </w:tcPr>
          <w:p w:rsidR="00E92C3E" w:rsidRPr="002B3DA5" w:rsidRDefault="00E92C3E" w:rsidP="00FF5338">
            <w:pPr>
              <w:widowControl w:val="0"/>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Статья 1. Следственный комитет Приднестровской Молдавской Республики</w:t>
            </w:r>
          </w:p>
          <w:p w:rsidR="00E92C3E" w:rsidRPr="002B3DA5" w:rsidRDefault="00E92C3E" w:rsidP="00FF5338">
            <w:pPr>
              <w:widowControl w:val="0"/>
              <w:spacing w:after="0" w:line="240" w:lineRule="auto"/>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1. Следственный комитет Приднестровской Молдавской Республики (далее по тексту – Следственный комитет) является исполнительным органом государственной власти, осуществляющим в соответствии с действующим законодательством Приднестровской Молдавской Республики полномочия в сфере уголовного судопроизводства.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2. Следственный комитет осуществляет иные полномочия, установленные законами Приднестровской Молдавской Республики и нормативными правовыми актами Президента Приднестровской Молдавской Республики.</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3. Президент Приднестровской Молдавской Республики осуществляет руководство деятельностью Следственного комитета, утверждает Положение о Следственном комитете и устанавливает структуру и штатную численность Следственного комитета.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4. Основными задачами Следственного комитета являются:</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а) оперативное и качественное расследование преступлений;</w:t>
            </w:r>
          </w:p>
          <w:p w:rsidR="00E92C3E" w:rsidRPr="002B3DA5" w:rsidRDefault="00E92C3E" w:rsidP="00FF5338">
            <w:pPr>
              <w:widowControl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б) исключен</w:t>
            </w:r>
            <w:r w:rsidRPr="002B3DA5">
              <w:rPr>
                <w:rFonts w:ascii="Times New Roman" w:hAnsi="Times New Roman" w:cs="Times New Roman"/>
                <w:sz w:val="24"/>
                <w:szCs w:val="24"/>
              </w:rPr>
              <w:t>;</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в)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а также защита прав и свобод человека и гражданина;</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b/>
                <w:bCs/>
                <w:sz w:val="24"/>
                <w:szCs w:val="24"/>
              </w:rPr>
            </w:pPr>
            <w:r w:rsidRPr="002B3DA5">
              <w:rPr>
                <w:rFonts w:ascii="Times New Roman" w:hAnsi="Times New Roman" w:cs="Times New Roman"/>
                <w:b/>
                <w:bCs/>
                <w:sz w:val="24"/>
                <w:szCs w:val="24"/>
              </w:rPr>
              <w:t>г) осуществление процессуального контроля деятельности следственных органов Следственного комитета и их должностных лиц;</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д) организация и осуществление в пределах своих полномочий выявления обстоятельств, способствующих совершению преступлений, а также принятие мер по устранению таких обстоятельств;</w:t>
            </w:r>
          </w:p>
          <w:p w:rsidR="00E92C3E" w:rsidRPr="002B3DA5" w:rsidRDefault="00E92C3E" w:rsidP="00FF5338">
            <w:pPr>
              <w:widowControl w:val="0"/>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w:t>
            </w:r>
          </w:p>
        </w:tc>
      </w:tr>
      <w:tr w:rsidR="00E92C3E" w:rsidRPr="002B3DA5">
        <w:trPr>
          <w:trHeight w:val="147"/>
        </w:trPr>
        <w:tc>
          <w:tcPr>
            <w:tcW w:w="7895" w:type="dxa"/>
          </w:tcPr>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Статья 4. Основные понятия, используемые в настоящем Законе</w:t>
            </w: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r w:rsidRPr="002B3DA5">
              <w:t>Для целей настоящего Закона используются следующие основные понятия:</w:t>
            </w:r>
          </w:p>
          <w:p w:rsidR="00E92C3E" w:rsidRPr="002B3DA5" w:rsidRDefault="00E92C3E" w:rsidP="000B3523">
            <w:pPr>
              <w:pStyle w:val="NormalWeb"/>
              <w:shd w:val="clear" w:color="auto" w:fill="FFFFFF"/>
              <w:spacing w:before="0" w:beforeAutospacing="0" w:after="0" w:afterAutospacing="0"/>
              <w:ind w:firstLine="673"/>
              <w:jc w:val="both"/>
            </w:pPr>
            <w:r w:rsidRPr="002B3DA5">
              <w:t>а) следственные подразделения Следственного комитета – Главное следственное управление Следственного комитета, военное следственное управление Следственного комитета, следственные управления и отделы Следственного комитета по районам, городам 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ind w:firstLine="673"/>
              <w:jc w:val="both"/>
              <w:rPr>
                <w:b/>
                <w:bCs/>
              </w:rPr>
            </w:pPr>
            <w:r w:rsidRPr="002B3DA5">
              <w:rPr>
                <w:b/>
                <w:bCs/>
              </w:rPr>
              <w:t>б) подразделения по обеспечению участия в уголовном судопроизводстве Следственного комитета – Главное управление по обеспечению участия в уголовном судопроизводстве, управления и отделы Следственного комитета по районам, городам Приднестровской Молдавской Республики по обеспечению участия в уголовном судопроизводстве;</w:t>
            </w:r>
          </w:p>
          <w:p w:rsidR="00E92C3E" w:rsidRPr="002B3DA5" w:rsidRDefault="00E92C3E" w:rsidP="000B3523">
            <w:pPr>
              <w:pStyle w:val="NormalWeb"/>
              <w:shd w:val="clear" w:color="auto" w:fill="FFFFFF"/>
              <w:spacing w:before="0" w:beforeAutospacing="0" w:after="0" w:afterAutospacing="0"/>
              <w:ind w:firstLine="673"/>
              <w:jc w:val="both"/>
              <w:rPr>
                <w:b/>
                <w:bCs/>
              </w:rPr>
            </w:pPr>
            <w:r w:rsidRPr="002B3DA5">
              <w:rPr>
                <w:b/>
                <w:bCs/>
              </w:rPr>
              <w:t>в) подразделения по осуществлению процессуального контроля Следственного комитета – подразделения и должностные лица Следственного комитета, осуществляющие процессуальный контроль за порядком проведения расследования, законностью решений, принимаемых органами, осуществляющими дознание и предварительное следствие, оперативно-розыскную деятельность;</w:t>
            </w:r>
          </w:p>
          <w:p w:rsidR="00E92C3E" w:rsidRPr="002B3DA5" w:rsidRDefault="00E92C3E" w:rsidP="000B3523">
            <w:pPr>
              <w:pStyle w:val="NormalWeb"/>
              <w:shd w:val="clear" w:color="auto" w:fill="FFFFFF"/>
              <w:spacing w:before="0" w:beforeAutospacing="0" w:after="0" w:afterAutospacing="0"/>
              <w:ind w:firstLine="673"/>
              <w:jc w:val="both"/>
            </w:pPr>
            <w:r w:rsidRPr="002B3DA5">
              <w:t>г) учреждения Следственного комитета – научные и образовательные учреждения Следственного комитета, а также иные организации, создаваемые для обеспечения деятельности Следственного комитета;</w:t>
            </w:r>
          </w:p>
          <w:p w:rsidR="00E92C3E" w:rsidRPr="002B3DA5" w:rsidRDefault="00E92C3E" w:rsidP="000B3523">
            <w:pPr>
              <w:pStyle w:val="NormalWeb"/>
              <w:shd w:val="clear" w:color="auto" w:fill="FFFFFF"/>
              <w:spacing w:before="0" w:beforeAutospacing="0" w:after="0" w:afterAutospacing="0"/>
              <w:ind w:firstLine="673"/>
              <w:jc w:val="both"/>
            </w:pPr>
            <w:r w:rsidRPr="002B3DA5">
              <w:t>д) следователь – следователь, старший следователь, следователь по особо важным делам, старший следователь по особо важным делам;</w:t>
            </w:r>
          </w:p>
          <w:p w:rsidR="00E92C3E" w:rsidRPr="002B3DA5" w:rsidRDefault="00E92C3E" w:rsidP="000B3523">
            <w:pPr>
              <w:pStyle w:val="NormalWeb"/>
              <w:shd w:val="clear" w:color="auto" w:fill="FFFFFF"/>
              <w:spacing w:before="0" w:beforeAutospacing="0" w:after="0" w:afterAutospacing="0"/>
              <w:ind w:firstLine="673"/>
              <w:jc w:val="both"/>
              <w:rPr>
                <w:b/>
                <w:bCs/>
              </w:rPr>
            </w:pPr>
          </w:p>
          <w:p w:rsidR="00E92C3E" w:rsidRPr="002B3DA5" w:rsidRDefault="00E92C3E" w:rsidP="000B3523">
            <w:pPr>
              <w:pStyle w:val="NormalWeb"/>
              <w:shd w:val="clear" w:color="auto" w:fill="FFFFFF"/>
              <w:spacing w:before="0" w:beforeAutospacing="0" w:after="0" w:afterAutospacing="0"/>
              <w:ind w:firstLine="673"/>
              <w:jc w:val="both"/>
              <w:rPr>
                <w:b/>
                <w:bCs/>
              </w:rPr>
            </w:pPr>
            <w:r w:rsidRPr="002B3DA5">
              <w:rPr>
                <w:b/>
                <w:bCs/>
              </w:rPr>
              <w:t>е) сотрудники Следственного комитета (далее по тексту – сотрудники) – руководители следственных органов Следственного комитета, руководители и сотрудники органов по обеспечению участия в уголовном судопроизводстве, руководители и сотрудники органов по осуществлению процессуального контроля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E92C3E" w:rsidRPr="002B3DA5" w:rsidRDefault="00E92C3E" w:rsidP="000B3523">
            <w:pPr>
              <w:pStyle w:val="NormalWeb"/>
              <w:shd w:val="clear" w:color="auto" w:fill="FFFFFF"/>
              <w:spacing w:before="0" w:beforeAutospacing="0" w:after="0" w:afterAutospacing="0"/>
              <w:ind w:firstLine="673"/>
              <w:jc w:val="both"/>
              <w:rPr>
                <w:b/>
                <w:bCs/>
              </w:rPr>
            </w:pPr>
          </w:p>
        </w:tc>
        <w:tc>
          <w:tcPr>
            <w:tcW w:w="7895" w:type="dxa"/>
          </w:tcPr>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Статья 4. Основные понятия, используемые в настоящем Законе</w:t>
            </w: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r w:rsidRPr="002B3DA5">
              <w:t>Для целей настоящего Закона используются следующие основные понятия:</w:t>
            </w:r>
          </w:p>
          <w:p w:rsidR="00E92C3E" w:rsidRPr="002B3DA5" w:rsidRDefault="00E92C3E" w:rsidP="000B3523">
            <w:pPr>
              <w:pStyle w:val="NormalWeb"/>
              <w:shd w:val="clear" w:color="auto" w:fill="FFFFFF"/>
              <w:spacing w:before="0" w:beforeAutospacing="0" w:after="0" w:afterAutospacing="0"/>
              <w:ind w:firstLine="673"/>
              <w:jc w:val="both"/>
            </w:pPr>
            <w:r w:rsidRPr="002B3DA5">
              <w:t xml:space="preserve">а) следственные </w:t>
            </w:r>
            <w:r w:rsidRPr="002B3DA5">
              <w:rPr>
                <w:b/>
                <w:bCs/>
              </w:rPr>
              <w:t>органы</w:t>
            </w:r>
            <w:r w:rsidRPr="002B3DA5">
              <w:t xml:space="preserve"> Следственного комитета – </w:t>
            </w:r>
            <w:r w:rsidRPr="002B3DA5">
              <w:rPr>
                <w:b/>
                <w:bCs/>
              </w:rPr>
              <w:t>центральный аппарат Следственного комитета и подразделения центрального аппарата</w:t>
            </w:r>
            <w:r w:rsidRPr="002B3DA5">
              <w:t>, военное следственное управление Следственного комитета, следственные управления и отделы Следственного комитета по районам, городам 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ind w:firstLine="673"/>
              <w:jc w:val="both"/>
            </w:pPr>
            <w:r w:rsidRPr="002B3DA5">
              <w:rPr>
                <w:b/>
                <w:bCs/>
              </w:rPr>
              <w:t>б) исключен</w:t>
            </w:r>
            <w:r w:rsidRPr="002B3DA5">
              <w:t>;</w:t>
            </w:r>
          </w:p>
          <w:p w:rsidR="00E92C3E" w:rsidRPr="002B3DA5" w:rsidRDefault="00E92C3E" w:rsidP="000B3523">
            <w:pPr>
              <w:pStyle w:val="NormalWeb"/>
              <w:shd w:val="clear" w:color="auto" w:fill="FFFFFF"/>
              <w:spacing w:before="0" w:beforeAutospacing="0" w:after="0" w:afterAutospacing="0"/>
              <w:ind w:firstLine="673"/>
              <w:jc w:val="both"/>
              <w:rPr>
                <w:b/>
                <w:bCs/>
              </w:rPr>
            </w:pPr>
          </w:p>
          <w:p w:rsidR="00E92C3E" w:rsidRPr="002B3DA5" w:rsidRDefault="00E92C3E" w:rsidP="000B3523">
            <w:pPr>
              <w:pStyle w:val="NormalWeb"/>
              <w:shd w:val="clear" w:color="auto" w:fill="FFFFFF"/>
              <w:spacing w:before="0" w:beforeAutospacing="0" w:after="0" w:afterAutospacing="0"/>
              <w:ind w:firstLine="673"/>
              <w:jc w:val="both"/>
              <w:rPr>
                <w:b/>
                <w:bCs/>
              </w:rPr>
            </w:pPr>
          </w:p>
          <w:p w:rsidR="00E92C3E" w:rsidRPr="002B3DA5" w:rsidRDefault="00E92C3E" w:rsidP="000B3523">
            <w:pPr>
              <w:pStyle w:val="NormalWeb"/>
              <w:shd w:val="clear" w:color="auto" w:fill="FFFFFF"/>
              <w:spacing w:before="0" w:beforeAutospacing="0" w:after="0" w:afterAutospacing="0"/>
              <w:ind w:firstLine="673"/>
              <w:jc w:val="both"/>
              <w:rPr>
                <w:b/>
                <w:bCs/>
              </w:rPr>
            </w:pPr>
          </w:p>
          <w:p w:rsidR="00E92C3E" w:rsidRPr="002B3DA5" w:rsidRDefault="00E92C3E" w:rsidP="000B3523">
            <w:pPr>
              <w:pStyle w:val="NormalWeb"/>
              <w:shd w:val="clear" w:color="auto" w:fill="FFFFFF"/>
              <w:spacing w:before="0" w:beforeAutospacing="0" w:after="0" w:afterAutospacing="0"/>
              <w:ind w:firstLine="673"/>
              <w:jc w:val="both"/>
              <w:rPr>
                <w:b/>
                <w:bCs/>
              </w:rPr>
            </w:pPr>
          </w:p>
          <w:p w:rsidR="00E92C3E" w:rsidRPr="002B3DA5" w:rsidRDefault="00E92C3E" w:rsidP="000B3523">
            <w:pPr>
              <w:pStyle w:val="NormalWeb"/>
              <w:shd w:val="clear" w:color="auto" w:fill="FFFFFF"/>
              <w:spacing w:before="0" w:beforeAutospacing="0" w:after="0" w:afterAutospacing="0"/>
              <w:ind w:firstLine="673"/>
              <w:jc w:val="both"/>
            </w:pPr>
            <w:r w:rsidRPr="002B3DA5">
              <w:rPr>
                <w:b/>
                <w:bCs/>
              </w:rPr>
              <w:t>в)</w:t>
            </w:r>
            <w:r w:rsidRPr="002B3DA5">
              <w:t xml:space="preserve"> </w:t>
            </w:r>
            <w:r w:rsidRPr="002B3DA5">
              <w:rPr>
                <w:b/>
                <w:bCs/>
              </w:rPr>
              <w:t>исключен</w:t>
            </w:r>
            <w:r w:rsidRPr="002B3DA5">
              <w:t>;</w:t>
            </w: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p>
          <w:p w:rsidR="00E92C3E" w:rsidRPr="002B3DA5" w:rsidRDefault="00E92C3E" w:rsidP="000B3523">
            <w:pPr>
              <w:pStyle w:val="NormalWeb"/>
              <w:shd w:val="clear" w:color="auto" w:fill="FFFFFF"/>
              <w:spacing w:before="0" w:beforeAutospacing="0" w:after="0" w:afterAutospacing="0"/>
              <w:ind w:firstLine="673"/>
              <w:jc w:val="both"/>
            </w:pPr>
            <w:r w:rsidRPr="002B3DA5">
              <w:t>г) учреждения Следственного комитета – научные и образовательные учреждения Следственного комитета, а также иные организации, создаваемые для обеспечения деятельности Следственного комитета;</w:t>
            </w:r>
          </w:p>
          <w:p w:rsidR="00E92C3E" w:rsidRPr="002B3DA5" w:rsidRDefault="00E92C3E" w:rsidP="000B3523">
            <w:pPr>
              <w:pStyle w:val="NormalWeb"/>
              <w:shd w:val="clear" w:color="auto" w:fill="FFFFFF"/>
              <w:spacing w:before="0" w:beforeAutospacing="0" w:after="0" w:afterAutospacing="0"/>
              <w:ind w:firstLine="673"/>
              <w:jc w:val="both"/>
            </w:pPr>
            <w:r w:rsidRPr="002B3DA5">
              <w:t xml:space="preserve">д) следователь – следователь, старший следователь, следователь по особо важным делам, старший следователь по особо важным делам, </w:t>
            </w:r>
            <w:r w:rsidRPr="002B3DA5">
              <w:rPr>
                <w:b/>
                <w:bCs/>
              </w:rPr>
              <w:t>следователь-криминалист, старший следователь-криминалист</w:t>
            </w:r>
            <w:r w:rsidRPr="002B3DA5">
              <w:t>;</w:t>
            </w:r>
          </w:p>
          <w:p w:rsidR="00E92C3E" w:rsidRPr="002B3DA5" w:rsidRDefault="00E92C3E" w:rsidP="000B3523">
            <w:pPr>
              <w:pStyle w:val="NormalWeb"/>
              <w:shd w:val="clear" w:color="auto" w:fill="FFFFFF"/>
              <w:spacing w:before="0" w:beforeAutospacing="0" w:after="0" w:afterAutospacing="0"/>
              <w:ind w:firstLine="673"/>
              <w:jc w:val="both"/>
              <w:rPr>
                <w:b/>
                <w:bCs/>
              </w:rPr>
            </w:pPr>
            <w:r w:rsidRPr="002B3DA5">
              <w:rPr>
                <w:b/>
                <w:bCs/>
              </w:rPr>
              <w:t>е) сотрудники Следственного комитета (далее по тексту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E92C3E" w:rsidRPr="002B3DA5" w:rsidRDefault="00E92C3E" w:rsidP="000B3523">
            <w:pPr>
              <w:autoSpaceDE w:val="0"/>
              <w:autoSpaceDN w:val="0"/>
              <w:adjustRightInd w:val="0"/>
              <w:spacing w:after="0" w:line="240" w:lineRule="auto"/>
              <w:jc w:val="both"/>
              <w:rPr>
                <w:rFonts w:ascii="Times New Roman" w:hAnsi="Times New Roman" w:cs="Times New Roman"/>
                <w:sz w:val="24"/>
                <w:szCs w:val="24"/>
              </w:rPr>
            </w:pPr>
          </w:p>
          <w:p w:rsidR="00E92C3E" w:rsidRPr="002B3DA5" w:rsidRDefault="00E92C3E" w:rsidP="000B3523">
            <w:pPr>
              <w:spacing w:after="0" w:line="312" w:lineRule="auto"/>
              <w:ind w:firstLine="547"/>
              <w:jc w:val="both"/>
              <w:rPr>
                <w:rFonts w:ascii="Times New Roman" w:hAnsi="Times New Roman" w:cs="Times New Roman"/>
                <w:sz w:val="24"/>
                <w:szCs w:val="24"/>
              </w:rPr>
            </w:pPr>
          </w:p>
        </w:tc>
      </w:tr>
      <w:tr w:rsidR="00E92C3E" w:rsidRPr="002B3DA5">
        <w:trPr>
          <w:trHeight w:val="147"/>
        </w:trPr>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5. Принципы деятельности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1. Следственный комитет является единой централизованной системой </w:t>
            </w:r>
            <w:r w:rsidRPr="002B3DA5">
              <w:rPr>
                <w:rFonts w:ascii="Times New Roman" w:hAnsi="Times New Roman" w:cs="Times New Roman"/>
                <w:b/>
                <w:bCs/>
                <w:sz w:val="24"/>
                <w:szCs w:val="24"/>
              </w:rPr>
              <w:t>подразделений</w:t>
            </w:r>
            <w:r w:rsidRPr="002B3DA5">
              <w:rPr>
                <w:rFonts w:ascii="Times New Roman" w:hAnsi="Times New Roman" w:cs="Times New Roman"/>
                <w:sz w:val="24"/>
                <w:szCs w:val="24"/>
              </w:rPr>
              <w:t xml:space="preserve"> Следственного комитета и действует на основе подчинения нижестоящих руководителей вышестоящим и Председателю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2. </w:t>
            </w:r>
            <w:r w:rsidRPr="002B3DA5">
              <w:rPr>
                <w:rFonts w:ascii="Times New Roman" w:hAnsi="Times New Roman" w:cs="Times New Roman"/>
                <w:b/>
                <w:bCs/>
                <w:sz w:val="24"/>
                <w:szCs w:val="24"/>
              </w:rPr>
              <w:t>Подразделения</w:t>
            </w:r>
            <w:r w:rsidRPr="002B3DA5">
              <w:rPr>
                <w:rFonts w:ascii="Times New Roman" w:hAnsi="Times New Roman" w:cs="Times New Roman"/>
                <w:sz w:val="24"/>
                <w:szCs w:val="24"/>
              </w:rPr>
              <w:t xml:space="preserve">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а) осуществляют полномочия независимо от органов государственной власти, органов местного самоуправления, общественных объединений и организаций, иных органов и должностных лиц в соответствии с действующим законодательством Приднестровской Молдавской Республики;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б) действуют гласно в той мере, в какой это не нарушает права и свободы человека и гражданина, не противоречит требованиям законодательства Приднестровской Молдавской Республики об уголовном судопроизводстве, законодательства Приднестровской Молдавской Республики о государственной и иной охраняемой законом тайне;</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в) информируют органы государственной власти и органы местного самоуправления, а также население о результатах следственной деятельности.</w:t>
            </w:r>
          </w:p>
        </w:tc>
        <w:tc>
          <w:tcPr>
            <w:tcW w:w="7895" w:type="dxa"/>
            <w:tcBorders>
              <w:bottom w:val="single" w:sz="4" w:space="0" w:color="auto"/>
            </w:tcBorders>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5. Принципы деятельности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1. Следственный комитет является единой централизованной системой </w:t>
            </w:r>
            <w:r w:rsidRPr="002B3DA5">
              <w:rPr>
                <w:rFonts w:ascii="Times New Roman" w:hAnsi="Times New Roman" w:cs="Times New Roman"/>
                <w:b/>
                <w:bCs/>
                <w:sz w:val="24"/>
                <w:szCs w:val="24"/>
              </w:rPr>
              <w:t xml:space="preserve">следственных органов и учреждений </w:t>
            </w:r>
            <w:r w:rsidRPr="002B3DA5">
              <w:rPr>
                <w:rFonts w:ascii="Times New Roman" w:hAnsi="Times New Roman" w:cs="Times New Roman"/>
                <w:sz w:val="24"/>
                <w:szCs w:val="24"/>
              </w:rPr>
              <w:t>Следственного комитета и действует на основе подчинения нижестоящих руководителей вышестоящим и Председателю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2. </w:t>
            </w:r>
            <w:r w:rsidRPr="002B3DA5">
              <w:rPr>
                <w:rFonts w:ascii="Times New Roman" w:hAnsi="Times New Roman" w:cs="Times New Roman"/>
                <w:b/>
                <w:bCs/>
                <w:sz w:val="24"/>
                <w:szCs w:val="24"/>
              </w:rPr>
              <w:t>Следственные органы и учреждения</w:t>
            </w:r>
            <w:r w:rsidRPr="002B3DA5">
              <w:rPr>
                <w:rFonts w:ascii="Times New Roman" w:hAnsi="Times New Roman" w:cs="Times New Roman"/>
                <w:sz w:val="24"/>
                <w:szCs w:val="24"/>
              </w:rPr>
              <w:t xml:space="preserve">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а) осуществляют полномочия независимо от органов государственной власти, органов местного самоуправления, общественных объединений и организаций, иных органов и должностных лиц в соответствии с действующим законодательством Приднестровской Молдавской Республики;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б) действуют гласно в той мере, в какой это не нарушает права и свободы человека и гражданина, не противоречит требованиям законодательства Приднестровской Молдавской Республики об уголовном судопроизводстве, законодательства Приднестровской Молдавской Республики о государственной и иной охраняемой законом тайне;</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в) информируют органы государственной власти и органы местного самоуправления, а также население о результатах следственной деятельности.</w:t>
            </w:r>
          </w:p>
        </w:tc>
      </w:tr>
      <w:tr w:rsidR="00E92C3E" w:rsidRPr="002B3DA5">
        <w:trPr>
          <w:trHeight w:val="147"/>
        </w:trPr>
        <w:tc>
          <w:tcPr>
            <w:tcW w:w="7895" w:type="dxa"/>
          </w:tcPr>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8. Участие руководителей и сотрудников Следственного комитета в заседаниях органов государственной власти, органов местного самоуправления и в рассмотрении представлений</w:t>
            </w: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3. Руководители </w:t>
            </w:r>
            <w:r w:rsidRPr="002B3DA5">
              <w:rPr>
                <w:rFonts w:ascii="Times New Roman" w:hAnsi="Times New Roman" w:cs="Times New Roman"/>
                <w:b/>
                <w:bCs/>
                <w:sz w:val="24"/>
                <w:szCs w:val="24"/>
              </w:rPr>
              <w:t>Следственного комитета</w:t>
            </w:r>
            <w:r w:rsidRPr="002B3DA5">
              <w:rPr>
                <w:rFonts w:ascii="Times New Roman" w:hAnsi="Times New Roman" w:cs="Times New Roman"/>
                <w:sz w:val="24"/>
                <w:szCs w:val="24"/>
              </w:rPr>
              <w:t>,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Следственного комитета. В течение 1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комитета.</w:t>
            </w:r>
          </w:p>
        </w:tc>
        <w:tc>
          <w:tcPr>
            <w:tcW w:w="7895" w:type="dxa"/>
            <w:tcBorders>
              <w:bottom w:val="single" w:sz="4" w:space="0" w:color="auto"/>
            </w:tcBorders>
          </w:tcPr>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8. Участие руководителей и сотрудников Следственного комитета в заседаниях органов государственной власти, органов местного самоуправления и в рассмотрении представлений</w:t>
            </w: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3. Руководители </w:t>
            </w:r>
            <w:r w:rsidRPr="002B3DA5">
              <w:rPr>
                <w:rFonts w:ascii="Times New Roman" w:hAnsi="Times New Roman" w:cs="Times New Roman"/>
                <w:b/>
                <w:bCs/>
                <w:sz w:val="24"/>
                <w:szCs w:val="24"/>
              </w:rPr>
              <w:t xml:space="preserve">следственных органов </w:t>
            </w:r>
            <w:r w:rsidRPr="002B3DA5">
              <w:rPr>
                <w:rFonts w:ascii="Times New Roman" w:hAnsi="Times New Roman" w:cs="Times New Roman"/>
                <w:sz w:val="24"/>
                <w:szCs w:val="24"/>
              </w:rPr>
              <w:t>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Следственного комитета. В течение 1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комитета.</w:t>
            </w:r>
          </w:p>
        </w:tc>
      </w:tr>
      <w:tr w:rsidR="00E92C3E" w:rsidRPr="002B3DA5">
        <w:trPr>
          <w:trHeight w:val="147"/>
        </w:trPr>
        <w:tc>
          <w:tcPr>
            <w:tcW w:w="7895" w:type="dxa"/>
          </w:tcPr>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Статья 11. Рассмотрение Следственным комитетом заявлений, иных обращений и жалоб</w:t>
            </w: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 xml:space="preserve">1. Следственным комитетом в соответствии с установленными полномочиями рассматриваются заявления и иные обращения, содержащие сообщения о преступлениях, ходатайства по уголовным делам, жалобы на действия (бездействие) и решения руководителей </w:t>
            </w:r>
            <w:r w:rsidRPr="002B3DA5">
              <w:rPr>
                <w:rFonts w:ascii="Times New Roman" w:hAnsi="Times New Roman" w:cs="Times New Roman"/>
                <w:b/>
                <w:bCs/>
                <w:sz w:val="24"/>
                <w:szCs w:val="24"/>
              </w:rPr>
              <w:t>подразделений</w:t>
            </w:r>
            <w:r w:rsidRPr="002B3DA5">
              <w:rPr>
                <w:rFonts w:ascii="Times New Roman" w:hAnsi="Times New Roman" w:cs="Times New Roman"/>
                <w:sz w:val="24"/>
                <w:szCs w:val="24"/>
              </w:rPr>
              <w:t xml:space="preserve"> Следственного комитета и следователей в порядке, установленном Уголовно-процессуальным кодексом Приднестровской Молдавской Республики. Решение, принятое руководителем Следственного комитета или следователем, не препятствует обращению соответствующего лица к прокурору или в суд в порядке, предусмотренном уголовно-процессуальным законодательством Приднестровской Молдавской Республики.</w:t>
            </w: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 xml:space="preserve">2. Поступающие в </w:t>
            </w:r>
            <w:r w:rsidRPr="002B3DA5">
              <w:rPr>
                <w:rFonts w:ascii="Times New Roman" w:hAnsi="Times New Roman" w:cs="Times New Roman"/>
                <w:b/>
                <w:bCs/>
                <w:sz w:val="24"/>
                <w:szCs w:val="24"/>
              </w:rPr>
              <w:t>подразделения</w:t>
            </w:r>
            <w:r w:rsidRPr="002B3DA5">
              <w:rPr>
                <w:rFonts w:ascii="Times New Roman" w:hAnsi="Times New Roman" w:cs="Times New Roman"/>
                <w:sz w:val="24"/>
                <w:szCs w:val="24"/>
              </w:rPr>
              <w:t xml:space="preserve"> и учреждения Следственного комитета иные заявления, обращения и жалобы рассматриваются в порядке, установленном действующим законодательством Приднестровской Молдавской Республики.</w:t>
            </w:r>
          </w:p>
        </w:tc>
        <w:tc>
          <w:tcPr>
            <w:tcW w:w="7895" w:type="dxa"/>
          </w:tcPr>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Статья 11. Рассмотрение Следственным комитетом заявлений, иных обращений и жалоб</w:t>
            </w: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 xml:space="preserve">1. Следственным комитетом в соответствии с установленными полномочиями рассматриваются заявления и иные обращения, содержащие сообщения о преступлениях, ходатайства по уголовным делам, жалобы на действия (бездействие) и решения руководителей </w:t>
            </w:r>
            <w:r w:rsidRPr="002B3DA5">
              <w:rPr>
                <w:rFonts w:ascii="Times New Roman" w:hAnsi="Times New Roman" w:cs="Times New Roman"/>
                <w:b/>
                <w:bCs/>
                <w:sz w:val="24"/>
                <w:szCs w:val="24"/>
              </w:rPr>
              <w:t>следственных органов</w:t>
            </w:r>
            <w:r w:rsidRPr="002B3DA5">
              <w:rPr>
                <w:rFonts w:ascii="Times New Roman" w:hAnsi="Times New Roman" w:cs="Times New Roman"/>
                <w:sz w:val="24"/>
                <w:szCs w:val="24"/>
              </w:rPr>
              <w:t xml:space="preserve"> Следственного комитета и следователей в порядке, установленном Уголовно-процессуальным кодексом Приднестровской Молдавской Республики. Решение, принятое руководителем </w:t>
            </w:r>
            <w:r w:rsidRPr="002B3DA5">
              <w:rPr>
                <w:rFonts w:ascii="Times New Roman" w:hAnsi="Times New Roman" w:cs="Times New Roman"/>
                <w:b/>
                <w:bCs/>
                <w:sz w:val="24"/>
                <w:szCs w:val="24"/>
              </w:rPr>
              <w:t>следственного органа</w:t>
            </w:r>
            <w:r w:rsidRPr="002B3DA5">
              <w:rPr>
                <w:rFonts w:ascii="Times New Roman" w:hAnsi="Times New Roman" w:cs="Times New Roman"/>
                <w:sz w:val="24"/>
                <w:szCs w:val="24"/>
              </w:rPr>
              <w:t xml:space="preserve"> Следственного комитета или следователем, не препятствует обращению соответствующего лица к прокурору или в суд в порядке, предусмотренном уголовно-процессуальным законодательством Приднестровской Молдавской Республики.</w:t>
            </w:r>
          </w:p>
          <w:p w:rsidR="00E92C3E" w:rsidRPr="002B3DA5" w:rsidRDefault="00E92C3E" w:rsidP="000B3523">
            <w:pPr>
              <w:autoSpaceDE w:val="0"/>
              <w:autoSpaceDN w:val="0"/>
              <w:adjustRightInd w:val="0"/>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rPr>
              <w:t xml:space="preserve">2. Поступающие в </w:t>
            </w:r>
            <w:r w:rsidRPr="002B3DA5">
              <w:rPr>
                <w:rFonts w:ascii="Times New Roman" w:hAnsi="Times New Roman" w:cs="Times New Roman"/>
                <w:b/>
                <w:bCs/>
                <w:sz w:val="24"/>
                <w:szCs w:val="24"/>
              </w:rPr>
              <w:t>следственные органы</w:t>
            </w:r>
            <w:r w:rsidRPr="002B3DA5">
              <w:rPr>
                <w:rFonts w:ascii="Times New Roman" w:hAnsi="Times New Roman" w:cs="Times New Roman"/>
                <w:sz w:val="24"/>
                <w:szCs w:val="24"/>
              </w:rPr>
              <w:t xml:space="preserve"> и учреждения Следственного комитета иные заявления, обращения и жалобы рассматриваются в порядке, установленном действующим законодательством Приднестровской Молдавской Республики.</w:t>
            </w:r>
          </w:p>
        </w:tc>
      </w:tr>
      <w:tr w:rsidR="00E92C3E" w:rsidRPr="002B3DA5">
        <w:trPr>
          <w:trHeight w:val="147"/>
        </w:trPr>
        <w:tc>
          <w:tcPr>
            <w:tcW w:w="7895" w:type="dxa"/>
          </w:tcPr>
          <w:p w:rsidR="00E92C3E" w:rsidRPr="002B3DA5" w:rsidRDefault="00E92C3E" w:rsidP="000B3523">
            <w:pPr>
              <w:pStyle w:val="NormalWeb"/>
              <w:shd w:val="clear" w:color="auto" w:fill="FFFFFF"/>
              <w:spacing w:before="0" w:beforeAutospacing="0" w:after="0" w:afterAutospacing="0"/>
              <w:ind w:firstLine="793"/>
              <w:jc w:val="both"/>
            </w:pPr>
            <w:r w:rsidRPr="002B3DA5">
              <w:t>Статья 12. Система Следственного комитета</w:t>
            </w:r>
          </w:p>
          <w:p w:rsidR="00E92C3E" w:rsidRPr="002B3DA5" w:rsidRDefault="00E92C3E" w:rsidP="000B3523">
            <w:pPr>
              <w:pStyle w:val="NormalWeb"/>
              <w:shd w:val="clear" w:color="auto" w:fill="FFFFFF"/>
              <w:spacing w:before="0" w:beforeAutospacing="0" w:after="0" w:afterAutospacing="0"/>
              <w:ind w:firstLine="793"/>
              <w:jc w:val="both"/>
            </w:pPr>
            <w:r w:rsidRPr="002B3DA5">
              <w:t> </w:t>
            </w:r>
          </w:p>
          <w:p w:rsidR="00E92C3E" w:rsidRPr="002B3DA5" w:rsidRDefault="00E92C3E" w:rsidP="000B3523">
            <w:pPr>
              <w:pStyle w:val="NormalWeb"/>
              <w:shd w:val="clear" w:color="auto" w:fill="FFFFFF"/>
              <w:spacing w:before="0" w:beforeAutospacing="0" w:after="0" w:afterAutospacing="0"/>
              <w:ind w:firstLine="793"/>
              <w:jc w:val="both"/>
            </w:pPr>
            <w:r w:rsidRPr="002B3DA5">
              <w:t>1. В систему Следственного комитета входят:</w:t>
            </w:r>
          </w:p>
          <w:p w:rsidR="00E92C3E" w:rsidRPr="002B3DA5" w:rsidRDefault="00E92C3E" w:rsidP="000B3523">
            <w:pPr>
              <w:pStyle w:val="NormalWeb"/>
              <w:shd w:val="clear" w:color="auto" w:fill="FFFFFF"/>
              <w:spacing w:before="0" w:beforeAutospacing="0" w:after="0" w:afterAutospacing="0"/>
              <w:ind w:firstLine="793"/>
              <w:jc w:val="both"/>
            </w:pPr>
            <w:r w:rsidRPr="002B3DA5">
              <w:t>а) Центральный аппарат;</w:t>
            </w:r>
          </w:p>
          <w:p w:rsidR="00E92C3E" w:rsidRPr="002B3DA5" w:rsidRDefault="00E92C3E" w:rsidP="000B3523">
            <w:pPr>
              <w:pStyle w:val="NormalWeb"/>
              <w:shd w:val="clear" w:color="auto" w:fill="FFFFFF"/>
              <w:spacing w:before="0" w:beforeAutospacing="0" w:after="0" w:afterAutospacing="0"/>
              <w:ind w:firstLine="793"/>
              <w:jc w:val="both"/>
            </w:pPr>
            <w:r w:rsidRPr="002B3DA5">
              <w:t>б) Главное следственное управление;</w:t>
            </w:r>
          </w:p>
          <w:p w:rsidR="00E92C3E" w:rsidRPr="002B3DA5" w:rsidRDefault="00E92C3E" w:rsidP="000B3523">
            <w:pPr>
              <w:pStyle w:val="NormalWeb"/>
              <w:shd w:val="clear" w:color="auto" w:fill="FFFFFF"/>
              <w:spacing w:before="0" w:beforeAutospacing="0" w:after="0" w:afterAutospacing="0"/>
              <w:ind w:firstLine="793"/>
              <w:jc w:val="both"/>
              <w:rPr>
                <w:b/>
                <w:bCs/>
              </w:rPr>
            </w:pPr>
            <w:r w:rsidRPr="002B3DA5">
              <w:rPr>
                <w:b/>
                <w:bCs/>
              </w:rPr>
              <w:t>в) Главное управление по процессуальному контролю за законностью предварительного следствия, дознания и оперативно-розыскной деятельности;</w:t>
            </w:r>
          </w:p>
          <w:p w:rsidR="00E92C3E" w:rsidRPr="002B3DA5" w:rsidRDefault="00E92C3E" w:rsidP="000B3523">
            <w:pPr>
              <w:pStyle w:val="NormalWeb"/>
              <w:shd w:val="clear" w:color="auto" w:fill="FFFFFF"/>
              <w:spacing w:before="0" w:beforeAutospacing="0" w:after="0" w:afterAutospacing="0"/>
              <w:ind w:firstLine="793"/>
              <w:jc w:val="both"/>
              <w:rPr>
                <w:b/>
                <w:bCs/>
              </w:rPr>
            </w:pPr>
            <w:r w:rsidRPr="002B3DA5">
              <w:rPr>
                <w:b/>
                <w:bCs/>
              </w:rPr>
              <w:t>г) Главное управление по обеспечению участия в уголовном судопроизводстве.</w:t>
            </w:r>
          </w:p>
          <w:p w:rsidR="00E92C3E" w:rsidRPr="002B3DA5" w:rsidRDefault="00E92C3E" w:rsidP="000B3523">
            <w:pPr>
              <w:pStyle w:val="NormalWeb"/>
              <w:shd w:val="clear" w:color="auto" w:fill="FFFFFF"/>
              <w:spacing w:before="0" w:beforeAutospacing="0" w:after="0" w:afterAutospacing="0"/>
              <w:ind w:firstLine="793"/>
              <w:jc w:val="both"/>
            </w:pPr>
            <w:r w:rsidRPr="002B3DA5">
              <w:t>2. В</w:t>
            </w:r>
            <w:r w:rsidRPr="002B3DA5">
              <w:rPr>
                <w:b/>
                <w:bCs/>
              </w:rPr>
              <w:t xml:space="preserve"> Следственном комитете</w:t>
            </w:r>
            <w:r w:rsidRPr="002B3DA5">
              <w:t xml:space="preserve"> создаются подразделения в соответствии с Положением о Следственном комитете.</w:t>
            </w:r>
          </w:p>
          <w:p w:rsidR="00E92C3E" w:rsidRPr="002B3DA5" w:rsidRDefault="00E92C3E" w:rsidP="000B3523">
            <w:pPr>
              <w:pStyle w:val="NormalWeb"/>
              <w:shd w:val="clear" w:color="auto" w:fill="FFFFFF"/>
              <w:spacing w:before="0" w:beforeAutospacing="0" w:after="0" w:afterAutospacing="0"/>
              <w:ind w:firstLine="793"/>
              <w:jc w:val="both"/>
            </w:pPr>
            <w:r w:rsidRPr="002B3DA5">
              <w:t>3. В системе Следственного комитета в соответствии с действующим законодательством Приднестровской Молдавской Республики могут создаваться научные и образовательные учреждения, а также иные организации, необходимые для обеспечения его деятельности.</w:t>
            </w:r>
          </w:p>
          <w:p w:rsidR="00E92C3E" w:rsidRPr="002B3DA5" w:rsidRDefault="00E92C3E" w:rsidP="000B3523">
            <w:pPr>
              <w:pStyle w:val="NormalWeb"/>
              <w:shd w:val="clear" w:color="auto" w:fill="FFFFFF"/>
              <w:spacing w:before="0" w:beforeAutospacing="0" w:after="0" w:afterAutospacing="0"/>
              <w:ind w:firstLine="793"/>
              <w:jc w:val="both"/>
            </w:pPr>
            <w:r w:rsidRPr="002B3DA5">
              <w:t>4. В органах Следственного комитета и их подразделениях, а также учреждениях Следственного комитета образуются в соответствии с перечнями (штатами) должности руководителей органов Следственного комитета и соответствующих подразделений, их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и другие должности.</w:t>
            </w:r>
          </w:p>
          <w:p w:rsidR="00E92C3E" w:rsidRPr="002B3DA5" w:rsidRDefault="00E92C3E" w:rsidP="000B3523">
            <w:pPr>
              <w:pStyle w:val="NormalWeb"/>
              <w:shd w:val="clear" w:color="auto" w:fill="FFFFFF"/>
              <w:spacing w:before="0" w:beforeAutospacing="0" w:after="0" w:afterAutospacing="0"/>
              <w:ind w:firstLine="793"/>
              <w:jc w:val="both"/>
            </w:pPr>
          </w:p>
          <w:p w:rsidR="00E92C3E" w:rsidRPr="002B3DA5" w:rsidRDefault="00E92C3E" w:rsidP="000B3523">
            <w:pPr>
              <w:pStyle w:val="NormalWeb"/>
              <w:shd w:val="clear" w:color="auto" w:fill="FFFFFF"/>
              <w:spacing w:before="0" w:beforeAutospacing="0" w:after="0" w:afterAutospacing="0"/>
              <w:ind w:firstLine="793"/>
              <w:jc w:val="both"/>
            </w:pPr>
            <w:r w:rsidRPr="002B3DA5">
              <w:t xml:space="preserve">5. В Следственном комитете образуется коллегия в составе Председателя Следственного комитета (председатель коллегии), его </w:t>
            </w:r>
            <w:r w:rsidRPr="002B3DA5">
              <w:rPr>
                <w:b/>
                <w:bCs/>
              </w:rPr>
              <w:t>первых заместителей</w:t>
            </w:r>
            <w:r w:rsidRPr="002B3DA5">
              <w:t xml:space="preserve">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ind w:firstLine="793"/>
              <w:jc w:val="both"/>
            </w:pPr>
            <w:r w:rsidRPr="002B3DA5">
              <w:t xml:space="preserve">6. Создание, реорганизация и упразднение (ликвидация) </w:t>
            </w:r>
            <w:r w:rsidRPr="002B3DA5">
              <w:rPr>
                <w:b/>
                <w:bCs/>
              </w:rPr>
              <w:t>подразделений</w:t>
            </w:r>
            <w:r w:rsidRPr="002B3DA5">
              <w:t xml:space="preserve">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Положением о Следственном комитете.</w:t>
            </w:r>
          </w:p>
        </w:tc>
        <w:tc>
          <w:tcPr>
            <w:tcW w:w="7895" w:type="dxa"/>
          </w:tcPr>
          <w:p w:rsidR="00E92C3E" w:rsidRPr="002B3DA5" w:rsidRDefault="00E92C3E" w:rsidP="000B3523">
            <w:pPr>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12. Система Следственного комитета</w:t>
            </w:r>
          </w:p>
          <w:p w:rsidR="00E92C3E" w:rsidRPr="002B3DA5" w:rsidRDefault="00E92C3E" w:rsidP="000B3523">
            <w:pPr>
              <w:pStyle w:val="NormalWeb"/>
              <w:shd w:val="clear" w:color="auto" w:fill="FFFFFF"/>
              <w:spacing w:before="0" w:beforeAutospacing="0" w:after="0" w:afterAutospacing="0"/>
              <w:ind w:firstLine="793"/>
              <w:jc w:val="both"/>
            </w:pPr>
            <w:r w:rsidRPr="002B3DA5">
              <w:t> 1. В систему Следственного комитета входят:</w:t>
            </w:r>
          </w:p>
          <w:p w:rsidR="00E92C3E" w:rsidRPr="002B3DA5" w:rsidRDefault="00E92C3E" w:rsidP="000B3523">
            <w:pPr>
              <w:pStyle w:val="NormalWeb"/>
              <w:shd w:val="clear" w:color="auto" w:fill="FFFFFF"/>
              <w:spacing w:before="0" w:beforeAutospacing="0" w:after="0" w:afterAutospacing="0"/>
              <w:ind w:firstLine="793"/>
              <w:jc w:val="both"/>
            </w:pPr>
            <w:r w:rsidRPr="002B3DA5">
              <w:t>а) Центральный аппарат;</w:t>
            </w:r>
          </w:p>
          <w:p w:rsidR="00E92C3E" w:rsidRPr="002B3DA5" w:rsidRDefault="00E92C3E" w:rsidP="000B3523">
            <w:pPr>
              <w:pStyle w:val="NormalWeb"/>
              <w:shd w:val="clear" w:color="auto" w:fill="FFFFFF"/>
              <w:spacing w:before="0" w:beforeAutospacing="0" w:after="0" w:afterAutospacing="0"/>
              <w:ind w:firstLine="793"/>
              <w:jc w:val="both"/>
            </w:pPr>
            <w:r w:rsidRPr="002B3DA5">
              <w:t>б) Главное следственное управление;</w:t>
            </w:r>
          </w:p>
          <w:p w:rsidR="00E92C3E" w:rsidRPr="002B3DA5" w:rsidRDefault="00E92C3E" w:rsidP="000B3523">
            <w:pPr>
              <w:pStyle w:val="NormalWeb"/>
              <w:shd w:val="clear" w:color="auto" w:fill="FFFFFF"/>
              <w:spacing w:before="0" w:beforeAutospacing="0" w:after="0" w:afterAutospacing="0"/>
              <w:ind w:firstLine="793"/>
              <w:jc w:val="both"/>
              <w:rPr>
                <w:b/>
                <w:bCs/>
              </w:rPr>
            </w:pPr>
            <w:r w:rsidRPr="002B3DA5">
              <w:rPr>
                <w:b/>
                <w:bCs/>
              </w:rPr>
              <w:t>в) военное следственное управление;</w:t>
            </w:r>
          </w:p>
          <w:p w:rsidR="00E92C3E" w:rsidRPr="002B3DA5" w:rsidRDefault="00E92C3E" w:rsidP="000B3523">
            <w:pPr>
              <w:pStyle w:val="NormalWeb"/>
              <w:shd w:val="clear" w:color="auto" w:fill="FFFFFF"/>
              <w:spacing w:before="0" w:beforeAutospacing="0" w:after="0" w:afterAutospacing="0"/>
              <w:ind w:firstLine="793"/>
              <w:jc w:val="both"/>
            </w:pPr>
            <w:r w:rsidRPr="002B3DA5">
              <w:rPr>
                <w:b/>
                <w:bCs/>
              </w:rPr>
              <w:t>г) следственные управления и отделы по районам, городам Приднестровской Молдавской Республики</w:t>
            </w:r>
            <w:r w:rsidRPr="002B3DA5">
              <w:t>.</w:t>
            </w:r>
          </w:p>
          <w:p w:rsidR="00E92C3E" w:rsidRPr="002B3DA5" w:rsidRDefault="00E92C3E" w:rsidP="000B3523">
            <w:pPr>
              <w:pStyle w:val="NormalWeb"/>
              <w:shd w:val="clear" w:color="auto" w:fill="FFFFFF"/>
              <w:spacing w:before="0" w:beforeAutospacing="0" w:after="0" w:afterAutospacing="0"/>
              <w:ind w:firstLine="793"/>
              <w:jc w:val="both"/>
            </w:pPr>
            <w:r w:rsidRPr="002B3DA5">
              <w:t>2. В</w:t>
            </w:r>
            <w:r w:rsidRPr="002B3DA5">
              <w:rPr>
                <w:b/>
                <w:bCs/>
              </w:rPr>
              <w:t xml:space="preserve"> Центральном аппарате Следственного комитета</w:t>
            </w:r>
            <w:r w:rsidRPr="002B3DA5">
              <w:t xml:space="preserve"> создаются подразделения в соответствии с Положением о Следственном комитете.</w:t>
            </w:r>
          </w:p>
          <w:p w:rsidR="00E92C3E" w:rsidRPr="002B3DA5" w:rsidRDefault="00E92C3E" w:rsidP="000B3523">
            <w:pPr>
              <w:pStyle w:val="NormalWeb"/>
              <w:shd w:val="clear" w:color="auto" w:fill="FFFFFF"/>
              <w:spacing w:before="0" w:beforeAutospacing="0" w:after="0" w:afterAutospacing="0"/>
              <w:ind w:firstLine="793"/>
              <w:jc w:val="both"/>
            </w:pPr>
            <w:r w:rsidRPr="002B3DA5">
              <w:t>3. В системе Следственного комитета в соответствии с действующим законодательством Приднестровской Молдавской Республики могут создаваться научные и образовательные учреждения, а также иные организации, необходимые для обеспечения его деятельности.</w:t>
            </w:r>
          </w:p>
          <w:p w:rsidR="00E92C3E" w:rsidRPr="002B3DA5" w:rsidRDefault="00E92C3E" w:rsidP="000B3523">
            <w:pPr>
              <w:pStyle w:val="NormalWeb"/>
              <w:shd w:val="clear" w:color="auto" w:fill="FFFFFF"/>
              <w:spacing w:before="0" w:beforeAutospacing="0" w:after="0" w:afterAutospacing="0"/>
              <w:ind w:firstLine="793"/>
              <w:jc w:val="both"/>
            </w:pPr>
            <w:r w:rsidRPr="002B3DA5">
              <w:t xml:space="preserve">4. В </w:t>
            </w:r>
            <w:r w:rsidRPr="002B3DA5">
              <w:rPr>
                <w:b/>
                <w:bCs/>
              </w:rPr>
              <w:t>следственных</w:t>
            </w:r>
            <w:r w:rsidRPr="002B3DA5">
              <w:t xml:space="preserve"> органах Следственного комитета и их подразделениях, а также учреждениях Следственного комитета образуются в соответствии с перечнями (штатами) должности руководителей </w:t>
            </w:r>
            <w:r w:rsidRPr="002B3DA5">
              <w:rPr>
                <w:b/>
                <w:bCs/>
              </w:rPr>
              <w:t>следственных органов</w:t>
            </w:r>
            <w:r w:rsidRPr="002B3DA5">
              <w:t xml:space="preserve"> Следственного комитета и соответствующих подразделений, их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w:t>
            </w:r>
            <w:r w:rsidRPr="002B3DA5">
              <w:rPr>
                <w:b/>
                <w:bCs/>
              </w:rPr>
              <w:t>следователей-криминалистов, старших следователей-криминалистов</w:t>
            </w:r>
            <w:r w:rsidRPr="002B3DA5">
              <w:t xml:space="preserve"> и другие должности.</w:t>
            </w:r>
          </w:p>
          <w:p w:rsidR="00E92C3E" w:rsidRPr="002B3DA5" w:rsidRDefault="00E92C3E" w:rsidP="000B3523">
            <w:pPr>
              <w:pStyle w:val="NormalWeb"/>
              <w:shd w:val="clear" w:color="auto" w:fill="FFFFFF"/>
              <w:spacing w:before="0" w:beforeAutospacing="0" w:after="0" w:afterAutospacing="0"/>
              <w:ind w:firstLine="793"/>
              <w:jc w:val="both"/>
            </w:pPr>
            <w:r w:rsidRPr="002B3DA5">
              <w:t xml:space="preserve">5. В Следственном комитете образуется коллегия в составе Председателя Следственного комитета (председатель коллегии), его </w:t>
            </w:r>
            <w:r w:rsidRPr="002B3DA5">
              <w:rPr>
                <w:b/>
                <w:bCs/>
              </w:rPr>
              <w:t>первого заместителя</w:t>
            </w:r>
            <w:r w:rsidRPr="002B3DA5">
              <w:t xml:space="preserve">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Приднестровской Молдавской Республики.</w:t>
            </w:r>
          </w:p>
          <w:p w:rsidR="00E92C3E" w:rsidRPr="002B3DA5" w:rsidRDefault="00E92C3E" w:rsidP="000B3523">
            <w:pPr>
              <w:pStyle w:val="NormalWeb"/>
              <w:shd w:val="clear" w:color="auto" w:fill="FFFFFF"/>
              <w:spacing w:before="0" w:beforeAutospacing="0" w:after="0" w:afterAutospacing="0"/>
              <w:ind w:firstLine="793"/>
              <w:jc w:val="both"/>
            </w:pPr>
            <w:r w:rsidRPr="002B3DA5">
              <w:t xml:space="preserve">6. Создание, реорганизация и упразднение (ликвидация) </w:t>
            </w:r>
            <w:r w:rsidRPr="002B3DA5">
              <w:rPr>
                <w:b/>
                <w:bCs/>
              </w:rPr>
              <w:t>следственных органов</w:t>
            </w:r>
            <w:r w:rsidRPr="002B3DA5">
              <w:t xml:space="preserve">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Положением о Следственном комитете.</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 </w:t>
            </w:r>
          </w:p>
        </w:tc>
      </w:tr>
      <w:tr w:rsidR="00E92C3E" w:rsidRPr="002B3DA5">
        <w:trPr>
          <w:trHeight w:val="4336"/>
        </w:trPr>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13. Председатель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E92C3E" w:rsidRPr="002B3DA5" w:rsidRDefault="00E92C3E" w:rsidP="000B3523">
            <w:pPr>
              <w:spacing w:after="0" w:line="240" w:lineRule="auto"/>
              <w:ind w:firstLine="815"/>
              <w:jc w:val="both"/>
              <w:rPr>
                <w:rFonts w:ascii="Times New Roman" w:hAnsi="Times New Roman" w:cs="Times New Roman"/>
                <w:b/>
                <w:bCs/>
                <w:sz w:val="24"/>
                <w:szCs w:val="24"/>
              </w:rPr>
            </w:pPr>
            <w:r w:rsidRPr="002B3DA5">
              <w:rPr>
                <w:rFonts w:ascii="Times New Roman" w:hAnsi="Times New Roman" w:cs="Times New Roman"/>
                <w:sz w:val="24"/>
                <w:szCs w:val="24"/>
              </w:rPr>
              <w:t xml:space="preserve">2. Председатель Следственного комитета назначается на должность и освобождается от должности Президентом Приднестровской Молдавской Республики </w:t>
            </w:r>
            <w:r w:rsidRPr="002B3DA5">
              <w:rPr>
                <w:rFonts w:ascii="Times New Roman" w:hAnsi="Times New Roman" w:cs="Times New Roman"/>
                <w:b/>
                <w:bCs/>
                <w:sz w:val="24"/>
                <w:szCs w:val="24"/>
              </w:rPr>
              <w:t>по представлению Председателя Правительства Приднестровской Молдавской Республики.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b/>
                <w:bCs/>
                <w:sz w:val="24"/>
                <w:szCs w:val="24"/>
              </w:rPr>
              <w:t>…</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5. В отсутствие Председателя Следственного комитета или в случае невозможности исполнения им своих служебных обязанностей его обязанности исполняет </w:t>
            </w:r>
            <w:r w:rsidRPr="002B3DA5">
              <w:rPr>
                <w:rFonts w:ascii="Times New Roman" w:hAnsi="Times New Roman" w:cs="Times New Roman"/>
                <w:b/>
                <w:bCs/>
                <w:sz w:val="24"/>
                <w:szCs w:val="24"/>
              </w:rPr>
              <w:t>один из первых заместителей</w:t>
            </w:r>
            <w:r w:rsidRPr="002B3DA5">
              <w:rPr>
                <w:rFonts w:ascii="Times New Roman" w:hAnsi="Times New Roman" w:cs="Times New Roman"/>
                <w:sz w:val="24"/>
                <w:szCs w:val="24"/>
              </w:rPr>
              <w:t xml:space="preserve"> Председателя Следственного комитета, а в отсутствие Председателя Следственного комитета и </w:t>
            </w:r>
            <w:r w:rsidRPr="002B3DA5">
              <w:rPr>
                <w:rFonts w:ascii="Times New Roman" w:hAnsi="Times New Roman" w:cs="Times New Roman"/>
                <w:b/>
                <w:bCs/>
                <w:sz w:val="24"/>
                <w:szCs w:val="24"/>
              </w:rPr>
              <w:t>его</w:t>
            </w:r>
            <w:r w:rsidRPr="002B3DA5">
              <w:rPr>
                <w:rFonts w:ascii="Times New Roman" w:hAnsi="Times New Roman" w:cs="Times New Roman"/>
                <w:sz w:val="24"/>
                <w:szCs w:val="24"/>
              </w:rPr>
              <w:t xml:space="preserve"> </w:t>
            </w:r>
            <w:r w:rsidRPr="002B3DA5">
              <w:rPr>
                <w:rFonts w:ascii="Times New Roman" w:hAnsi="Times New Roman" w:cs="Times New Roman"/>
                <w:b/>
                <w:bCs/>
                <w:sz w:val="24"/>
                <w:szCs w:val="24"/>
              </w:rPr>
              <w:t>первых заместителей</w:t>
            </w:r>
            <w:r w:rsidRPr="002B3DA5">
              <w:rPr>
                <w:rFonts w:ascii="Times New Roman" w:hAnsi="Times New Roman" w:cs="Times New Roman"/>
                <w:sz w:val="24"/>
                <w:szCs w:val="24"/>
              </w:rPr>
              <w:t xml:space="preserve">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tc>
        <w:tc>
          <w:tcPr>
            <w:tcW w:w="7895" w:type="dxa"/>
          </w:tcPr>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13. Председатель Следственного комитета</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2. Председатель Следственного комитета назначается на должность и освобождается от должности </w:t>
            </w:r>
            <w:r w:rsidRPr="002B3DA5">
              <w:rPr>
                <w:rFonts w:ascii="Times New Roman" w:hAnsi="Times New Roman" w:cs="Times New Roman"/>
                <w:b/>
                <w:bCs/>
                <w:sz w:val="24"/>
                <w:szCs w:val="24"/>
              </w:rPr>
              <w:t>Президентом Приднестровской Молдавской Республики.</w:t>
            </w:r>
          </w:p>
          <w:p w:rsidR="00E92C3E" w:rsidRPr="002B3DA5" w:rsidRDefault="00E92C3E" w:rsidP="000B3523">
            <w:pPr>
              <w:spacing w:after="0" w:line="240" w:lineRule="auto"/>
              <w:ind w:firstLine="793"/>
              <w:jc w:val="both"/>
              <w:rPr>
                <w:rFonts w:ascii="Times New Roman" w:hAnsi="Times New Roman" w:cs="Times New Roman"/>
                <w:sz w:val="24"/>
                <w:szCs w:val="24"/>
              </w:rPr>
            </w:pPr>
          </w:p>
          <w:p w:rsidR="00E92C3E" w:rsidRPr="002B3DA5" w:rsidRDefault="00E92C3E" w:rsidP="000B3523">
            <w:pPr>
              <w:spacing w:after="0" w:line="240" w:lineRule="auto"/>
              <w:ind w:firstLine="793"/>
              <w:jc w:val="both"/>
              <w:rPr>
                <w:rFonts w:ascii="Times New Roman" w:hAnsi="Times New Roman" w:cs="Times New Roman"/>
                <w:sz w:val="24"/>
                <w:szCs w:val="24"/>
              </w:rPr>
            </w:pP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5. В отсутствие Председателя Следственного комитета или в случае невозможности исполнения им своих служебных обязанностей его обязанности исполняет </w:t>
            </w:r>
            <w:r w:rsidRPr="002B3DA5">
              <w:rPr>
                <w:rFonts w:ascii="Times New Roman" w:hAnsi="Times New Roman" w:cs="Times New Roman"/>
                <w:b/>
                <w:bCs/>
                <w:sz w:val="24"/>
                <w:szCs w:val="24"/>
              </w:rPr>
              <w:t>первый заместитель</w:t>
            </w:r>
            <w:r w:rsidRPr="002B3DA5">
              <w:rPr>
                <w:rFonts w:ascii="Times New Roman" w:hAnsi="Times New Roman" w:cs="Times New Roman"/>
                <w:sz w:val="24"/>
                <w:szCs w:val="24"/>
              </w:rPr>
              <w:t xml:space="preserve"> Председателя Следственного комитета, а в отсутствие Председателя Следственного комитета и </w:t>
            </w:r>
            <w:r w:rsidRPr="002B3DA5">
              <w:rPr>
                <w:rFonts w:ascii="Times New Roman" w:hAnsi="Times New Roman" w:cs="Times New Roman"/>
                <w:b/>
                <w:bCs/>
                <w:sz w:val="24"/>
                <w:szCs w:val="24"/>
              </w:rPr>
              <w:t>его первого заместителя</w:t>
            </w:r>
            <w:r w:rsidRPr="002B3DA5">
              <w:rPr>
                <w:rFonts w:ascii="Times New Roman" w:hAnsi="Times New Roman" w:cs="Times New Roman"/>
                <w:sz w:val="24"/>
                <w:szCs w:val="24"/>
              </w:rPr>
              <w:t xml:space="preserve">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tc>
      </w:tr>
      <w:tr w:rsidR="00E92C3E" w:rsidRPr="002B3DA5">
        <w:trPr>
          <w:trHeight w:val="147"/>
        </w:trPr>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14. Заместители Председателя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1. Председатель Следственного комитета имеет </w:t>
            </w:r>
            <w:r w:rsidRPr="002B3DA5">
              <w:rPr>
                <w:rFonts w:ascii="Times New Roman" w:hAnsi="Times New Roman" w:cs="Times New Roman"/>
                <w:b/>
                <w:bCs/>
                <w:sz w:val="24"/>
                <w:szCs w:val="24"/>
              </w:rPr>
              <w:t>первых заместителей</w:t>
            </w:r>
            <w:r w:rsidRPr="002B3DA5">
              <w:rPr>
                <w:rFonts w:ascii="Times New Roman" w:hAnsi="Times New Roman" w:cs="Times New Roman"/>
                <w:sz w:val="24"/>
                <w:szCs w:val="24"/>
              </w:rPr>
              <w:t xml:space="preserve"> и заместителей. Количество </w:t>
            </w:r>
            <w:r w:rsidRPr="002B3DA5">
              <w:rPr>
                <w:rFonts w:ascii="Times New Roman" w:hAnsi="Times New Roman" w:cs="Times New Roman"/>
                <w:b/>
                <w:bCs/>
                <w:sz w:val="24"/>
                <w:szCs w:val="24"/>
              </w:rPr>
              <w:t>первых заместителей и</w:t>
            </w:r>
            <w:r w:rsidRPr="002B3DA5">
              <w:rPr>
                <w:rFonts w:ascii="Times New Roman" w:hAnsi="Times New Roman" w:cs="Times New Roman"/>
                <w:sz w:val="24"/>
                <w:szCs w:val="24"/>
              </w:rPr>
              <w:t xml:space="preserve"> заместителей Председателя Следственного комитета устанавливается Президентом Приднестровской Молдавской Республики.</w:t>
            </w:r>
          </w:p>
          <w:p w:rsidR="00E92C3E" w:rsidRPr="002B3DA5" w:rsidRDefault="00E92C3E" w:rsidP="000B3523">
            <w:pPr>
              <w:autoSpaceDE w:val="0"/>
              <w:autoSpaceDN w:val="0"/>
              <w:adjustRightInd w:val="0"/>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2. </w:t>
            </w:r>
            <w:r w:rsidRPr="002B3DA5">
              <w:rPr>
                <w:rFonts w:ascii="Times New Roman" w:hAnsi="Times New Roman" w:cs="Times New Roman"/>
                <w:b/>
                <w:bCs/>
                <w:sz w:val="24"/>
                <w:szCs w:val="24"/>
              </w:rPr>
              <w:t>Первые заместители</w:t>
            </w:r>
            <w:r w:rsidRPr="002B3DA5">
              <w:rPr>
                <w:rFonts w:ascii="Times New Roman" w:hAnsi="Times New Roman" w:cs="Times New Roman"/>
                <w:sz w:val="24"/>
                <w:szCs w:val="24"/>
              </w:rPr>
              <w:t xml:space="preserve"> и заместители Председателя Следственного комитета назначаются на должность и освобождаются от должности Президентом Приднестровской Молдавской Республики по представлению Председателя Следственного комитета.</w:t>
            </w:r>
          </w:p>
        </w:tc>
        <w:tc>
          <w:tcPr>
            <w:tcW w:w="7895" w:type="dxa"/>
          </w:tcPr>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14. Заместители Председателя Следственного комитета</w:t>
            </w: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 1. Председатель Следственного комитета </w:t>
            </w:r>
            <w:r w:rsidRPr="002B3DA5">
              <w:rPr>
                <w:rFonts w:ascii="Times New Roman" w:hAnsi="Times New Roman" w:cs="Times New Roman"/>
                <w:b/>
                <w:bCs/>
                <w:sz w:val="24"/>
                <w:szCs w:val="24"/>
              </w:rPr>
              <w:t>имеет первого заместителя</w:t>
            </w:r>
            <w:r w:rsidRPr="002B3DA5">
              <w:rPr>
                <w:rFonts w:ascii="Times New Roman" w:hAnsi="Times New Roman" w:cs="Times New Roman"/>
                <w:sz w:val="24"/>
                <w:szCs w:val="24"/>
              </w:rPr>
              <w:t xml:space="preserve"> и заместителей. Количество </w:t>
            </w:r>
            <w:r w:rsidRPr="002B3DA5">
              <w:rPr>
                <w:rFonts w:ascii="Times New Roman" w:hAnsi="Times New Roman" w:cs="Times New Roman"/>
                <w:b/>
                <w:bCs/>
                <w:sz w:val="24"/>
                <w:szCs w:val="24"/>
              </w:rPr>
              <w:t>заместителей</w:t>
            </w:r>
            <w:r w:rsidRPr="002B3DA5">
              <w:rPr>
                <w:rFonts w:ascii="Times New Roman" w:hAnsi="Times New Roman" w:cs="Times New Roman"/>
                <w:sz w:val="24"/>
                <w:szCs w:val="24"/>
              </w:rPr>
              <w:t xml:space="preserve"> Председателя Следственного комитета устанавливается Президентом Приднестровской Молдавской Республики.</w:t>
            </w:r>
          </w:p>
          <w:p w:rsidR="00E92C3E" w:rsidRPr="002B3DA5" w:rsidRDefault="00E92C3E" w:rsidP="000B3523">
            <w:pPr>
              <w:shd w:val="clear" w:color="auto" w:fill="FFFFFF"/>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2. </w:t>
            </w:r>
            <w:r w:rsidRPr="002B3DA5">
              <w:rPr>
                <w:rFonts w:ascii="Times New Roman" w:hAnsi="Times New Roman" w:cs="Times New Roman"/>
                <w:b/>
                <w:bCs/>
                <w:sz w:val="24"/>
                <w:szCs w:val="24"/>
              </w:rPr>
              <w:t>Первый заместитель</w:t>
            </w:r>
            <w:r w:rsidRPr="002B3DA5">
              <w:rPr>
                <w:rFonts w:ascii="Times New Roman" w:hAnsi="Times New Roman" w:cs="Times New Roman"/>
                <w:sz w:val="24"/>
                <w:szCs w:val="24"/>
              </w:rPr>
              <w:t xml:space="preserve"> и заместители Председателя Следственного комитета назначаются на должность и освобождаются от должности Президентом Приднестровской Молдавской Республики по представлению Председателя Следственного комитета.</w:t>
            </w:r>
          </w:p>
        </w:tc>
      </w:tr>
      <w:tr w:rsidR="00E92C3E" w:rsidRPr="002B3DA5">
        <w:trPr>
          <w:trHeight w:val="147"/>
        </w:trPr>
        <w:tc>
          <w:tcPr>
            <w:tcW w:w="7895" w:type="dxa"/>
          </w:tcPr>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Статья 16. Требования, предъявляемые к гражданам Приднестровской Молдавской Республики, принимаемым на службу в Следственный комитет</w:t>
            </w:r>
          </w:p>
          <w:p w:rsidR="00E92C3E" w:rsidRPr="002B3DA5" w:rsidRDefault="00E92C3E" w:rsidP="000B3523">
            <w:pPr>
              <w:spacing w:after="0" w:line="240" w:lineRule="auto"/>
              <w:ind w:firstLine="673"/>
              <w:jc w:val="both"/>
              <w:rPr>
                <w:rFonts w:ascii="Times New Roman" w:hAnsi="Times New Roman" w:cs="Times New Roman"/>
                <w:sz w:val="24"/>
                <w:szCs w:val="24"/>
              </w:rPr>
            </w:pP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6. На должности руководителей </w:t>
            </w:r>
            <w:r w:rsidRPr="002B3DA5">
              <w:rPr>
                <w:rFonts w:ascii="Times New Roman" w:hAnsi="Times New Roman" w:cs="Times New Roman"/>
                <w:b/>
                <w:bCs/>
                <w:sz w:val="24"/>
                <w:szCs w:val="24"/>
              </w:rPr>
              <w:t>следственных отделов, отделов по обеспечению участия в уголовном судопроизводстве и отделов по процессуальному контролю за законностью предварительного следствия, дознания и оперативно-розыскной деятельности Следственного комитета по районам, городам Приднестровской Молдавской Республики</w:t>
            </w:r>
            <w:r w:rsidRPr="002B3DA5">
              <w:rPr>
                <w:rFonts w:ascii="Times New Roman" w:hAnsi="Times New Roman" w:cs="Times New Roman"/>
                <w:sz w:val="24"/>
                <w:szCs w:val="24"/>
              </w:rPr>
              <w:t xml:space="preserve"> назначаются граждане не моложе 25 (двадцати пяти) лет, имеющие стаж работы 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3 (трех) лет.</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7. На должности руководителей </w:t>
            </w:r>
            <w:r w:rsidRPr="002B3DA5">
              <w:rPr>
                <w:rFonts w:ascii="Times New Roman" w:hAnsi="Times New Roman" w:cs="Times New Roman"/>
                <w:b/>
                <w:bCs/>
                <w:sz w:val="24"/>
                <w:szCs w:val="24"/>
              </w:rPr>
              <w:t>Главного следственного управления, Главного управления по обеспечению участия в уголовном судопроизводстве, Главного управления по процессуальному контролю за законностью предварительного следствия, дознания и оперативно-розыскной деятельности Следственного комитета</w:t>
            </w:r>
            <w:r w:rsidRPr="002B3DA5">
              <w:rPr>
                <w:rFonts w:ascii="Times New Roman" w:hAnsi="Times New Roman" w:cs="Times New Roman"/>
                <w:sz w:val="24"/>
                <w:szCs w:val="24"/>
              </w:rPr>
              <w:t xml:space="preserve"> назначаются граждане не моложе 30 (тридцати) лет, имеющие стаж работы 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5 (пяти) лет. Назначение на должность указанных руководителей производится на срок не более 5 (пяти) лет, пребывание в занимаемой должности более 2 (двух) сроков подряд не допускается.</w:t>
            </w:r>
          </w:p>
          <w:p w:rsidR="00E92C3E" w:rsidRPr="002B3DA5" w:rsidRDefault="00E92C3E" w:rsidP="000B3523">
            <w:pPr>
              <w:spacing w:after="0" w:line="240" w:lineRule="auto"/>
              <w:ind w:firstLine="673"/>
              <w:jc w:val="both"/>
              <w:rPr>
                <w:rFonts w:ascii="Times New Roman" w:hAnsi="Times New Roman" w:cs="Times New Roman"/>
                <w:sz w:val="24"/>
                <w:szCs w:val="24"/>
              </w:rPr>
            </w:pPr>
            <w:r w:rsidRPr="002B3DA5">
              <w:rPr>
                <w:rFonts w:ascii="Times New Roman" w:hAnsi="Times New Roman" w:cs="Times New Roman"/>
                <w:sz w:val="24"/>
                <w:szCs w:val="24"/>
              </w:rPr>
              <w:t xml:space="preserve">8. Председатель Следственного комитета вправе в исключительных случаях назначать на должности руководителей </w:t>
            </w:r>
            <w:r w:rsidRPr="002B3DA5">
              <w:rPr>
                <w:rFonts w:ascii="Times New Roman" w:hAnsi="Times New Roman" w:cs="Times New Roman"/>
                <w:b/>
                <w:bCs/>
                <w:sz w:val="24"/>
                <w:szCs w:val="24"/>
              </w:rPr>
              <w:t xml:space="preserve">подразделений </w:t>
            </w:r>
            <w:r w:rsidRPr="002B3DA5">
              <w:rPr>
                <w:rFonts w:ascii="Times New Roman" w:hAnsi="Times New Roman" w:cs="Times New Roman"/>
                <w:sz w:val="24"/>
                <w:szCs w:val="24"/>
              </w:rPr>
              <w:t>Следственного комитета, указанных в пункте 7 настоящей статьи, лиц, имеющих опыт работы на руководящих должностях в органах государственной власти.</w:t>
            </w:r>
          </w:p>
          <w:p w:rsidR="00E92C3E" w:rsidRPr="002B3DA5" w:rsidRDefault="00E92C3E" w:rsidP="000B3523">
            <w:pPr>
              <w:spacing w:after="0" w:line="240" w:lineRule="auto"/>
              <w:ind w:firstLine="673"/>
              <w:jc w:val="both"/>
              <w:rPr>
                <w:rFonts w:ascii="Times New Roman" w:hAnsi="Times New Roman" w:cs="Times New Roman"/>
                <w:sz w:val="24"/>
                <w:szCs w:val="24"/>
              </w:rPr>
            </w:pPr>
          </w:p>
          <w:p w:rsidR="00E92C3E" w:rsidRPr="002B3DA5" w:rsidRDefault="00E92C3E" w:rsidP="000B3523">
            <w:pPr>
              <w:spacing w:after="0" w:line="240" w:lineRule="auto"/>
              <w:ind w:firstLine="673"/>
              <w:jc w:val="both"/>
              <w:rPr>
                <w:rFonts w:ascii="Times New Roman" w:hAnsi="Times New Roman" w:cs="Times New Roman"/>
                <w:sz w:val="24"/>
                <w:szCs w:val="24"/>
              </w:rPr>
            </w:pPr>
          </w:p>
          <w:p w:rsidR="00E92C3E" w:rsidRPr="002B3DA5" w:rsidRDefault="00E92C3E" w:rsidP="000B3523">
            <w:pPr>
              <w:spacing w:after="0" w:line="240" w:lineRule="auto"/>
              <w:ind w:firstLine="673"/>
              <w:jc w:val="both"/>
              <w:rPr>
                <w:rFonts w:ascii="Times New Roman" w:hAnsi="Times New Roman" w:cs="Times New Roman"/>
                <w:sz w:val="24"/>
                <w:szCs w:val="24"/>
              </w:rPr>
            </w:pPr>
          </w:p>
        </w:tc>
        <w:tc>
          <w:tcPr>
            <w:tcW w:w="7895" w:type="dxa"/>
          </w:tcPr>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Статья 16. Требования, предъявляемые к гражданам  Приднестровской Молдавской Республики, принимаемым на службу в Следственный комитет</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ab/>
              <w:t xml:space="preserve">6. </w:t>
            </w:r>
            <w:r w:rsidRPr="002B3DA5">
              <w:rPr>
                <w:rFonts w:ascii="Times New Roman" w:hAnsi="Times New Roman" w:cs="Times New Roman"/>
                <w:b/>
                <w:bCs/>
                <w:sz w:val="24"/>
                <w:szCs w:val="24"/>
              </w:rPr>
              <w:t>На должности руководителей следственных управлений и отделов по районам, городам Приднестровской Молдавской Республики</w:t>
            </w:r>
            <w:r w:rsidRPr="002B3DA5">
              <w:rPr>
                <w:rFonts w:ascii="Times New Roman" w:hAnsi="Times New Roman" w:cs="Times New Roman"/>
                <w:sz w:val="24"/>
                <w:szCs w:val="24"/>
              </w:rPr>
              <w:t xml:space="preserve"> назначаются граждане не моложе 25 (двадцати пяти) лет, имеющие стаж работы 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3 (трех) лет.</w:t>
            </w:r>
          </w:p>
          <w:p w:rsidR="00E92C3E" w:rsidRPr="002B3DA5" w:rsidRDefault="00E92C3E" w:rsidP="000B3523">
            <w:pPr>
              <w:spacing w:after="0" w:line="240" w:lineRule="auto"/>
              <w:ind w:firstLine="793"/>
              <w:jc w:val="both"/>
              <w:rPr>
                <w:rFonts w:ascii="Times New Roman" w:hAnsi="Times New Roman" w:cs="Times New Roman"/>
                <w:sz w:val="24"/>
                <w:szCs w:val="24"/>
              </w:rPr>
            </w:pPr>
            <w:r w:rsidRPr="002B3DA5">
              <w:rPr>
                <w:rFonts w:ascii="Times New Roman" w:hAnsi="Times New Roman" w:cs="Times New Roman"/>
                <w:sz w:val="24"/>
                <w:szCs w:val="24"/>
              </w:rPr>
              <w:t xml:space="preserve">7. </w:t>
            </w:r>
            <w:r w:rsidRPr="002B3DA5">
              <w:rPr>
                <w:rFonts w:ascii="Times New Roman" w:hAnsi="Times New Roman" w:cs="Times New Roman"/>
                <w:b/>
                <w:bCs/>
                <w:sz w:val="24"/>
                <w:szCs w:val="24"/>
              </w:rPr>
              <w:t>На должности руководителей подразделений центрального аппарата, Главного следственного управления</w:t>
            </w:r>
            <w:r w:rsidRPr="002B3DA5">
              <w:rPr>
                <w:rFonts w:ascii="Times New Roman" w:hAnsi="Times New Roman" w:cs="Times New Roman"/>
                <w:sz w:val="24"/>
                <w:szCs w:val="24"/>
              </w:rPr>
              <w:t xml:space="preserve"> назначаются граждане не моложе 30 (тридцати) лет, имеющие стаж работы по юридической специальности в Следственном комитете, следственных органах исполнительных органов государственной власти, органах прокуратуры, в судебных органах не менее 5 (пяти) лет. Назначение на должность указанных руководителей производится на срок не более 5 (пяти) лет, пребывание в занимаемой должности более 2 (двух) сроков подряд не допускается.</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ab/>
              <w:t xml:space="preserve">8. Председатель Следственного комитета вправе в исключительных случаях назначать на должности руководителей </w:t>
            </w:r>
            <w:r w:rsidRPr="002B3DA5">
              <w:rPr>
                <w:rFonts w:ascii="Times New Roman" w:hAnsi="Times New Roman" w:cs="Times New Roman"/>
                <w:b/>
                <w:bCs/>
                <w:sz w:val="24"/>
                <w:szCs w:val="24"/>
              </w:rPr>
              <w:t>следственных органов</w:t>
            </w:r>
            <w:r w:rsidRPr="002B3DA5">
              <w:rPr>
                <w:rFonts w:ascii="Times New Roman" w:hAnsi="Times New Roman" w:cs="Times New Roman"/>
                <w:sz w:val="24"/>
                <w:szCs w:val="24"/>
              </w:rPr>
              <w:t xml:space="preserve"> Следственного комитета, указанных в пункте 7 настоящей статьи, лиц, имеющих опыт работы на руководящих должностях в органах государственной власти.</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ab/>
              <w:t>9. Требования, установленные пунктом 4 настоящей статьи, распространяются также при принятии на должности государственной гражданской службы и на работу в Следственный комитет по трудовому договору.</w:t>
            </w:r>
          </w:p>
          <w:p w:rsidR="00E92C3E" w:rsidRPr="002B3DA5" w:rsidRDefault="00E92C3E" w:rsidP="000B3523">
            <w:pPr>
              <w:spacing w:after="0" w:line="240" w:lineRule="auto"/>
              <w:jc w:val="both"/>
              <w:rPr>
                <w:rFonts w:ascii="Times New Roman" w:hAnsi="Times New Roman" w:cs="Times New Roman"/>
                <w:sz w:val="28"/>
                <w:szCs w:val="28"/>
              </w:rPr>
            </w:pPr>
          </w:p>
          <w:p w:rsidR="00E92C3E" w:rsidRPr="002B3DA5" w:rsidRDefault="00E92C3E" w:rsidP="000B3523">
            <w:pPr>
              <w:spacing w:after="0" w:line="240" w:lineRule="auto"/>
              <w:ind w:firstLine="793"/>
              <w:jc w:val="both"/>
              <w:rPr>
                <w:rFonts w:ascii="Times New Roman" w:hAnsi="Times New Roman" w:cs="Times New Roman"/>
                <w:sz w:val="24"/>
                <w:szCs w:val="24"/>
              </w:rPr>
            </w:pPr>
          </w:p>
          <w:p w:rsidR="00E92C3E" w:rsidRPr="002B3DA5" w:rsidRDefault="00E92C3E" w:rsidP="000B3523">
            <w:pPr>
              <w:spacing w:after="0" w:line="240" w:lineRule="auto"/>
              <w:ind w:firstLine="793"/>
              <w:jc w:val="both"/>
              <w:rPr>
                <w:rFonts w:ascii="Times New Roman" w:hAnsi="Times New Roman" w:cs="Times New Roman"/>
                <w:sz w:val="24"/>
                <w:szCs w:val="24"/>
              </w:rPr>
            </w:pPr>
          </w:p>
        </w:tc>
      </w:tr>
      <w:tr w:rsidR="00E92C3E" w:rsidRPr="002B3DA5">
        <w:trPr>
          <w:trHeight w:val="147"/>
        </w:trPr>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25. Отпуска сотрудников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4. По письменному заявлению сотрудника Следственного комитета с разрешения руководителя </w:t>
            </w:r>
            <w:r w:rsidRPr="002B3DA5">
              <w:rPr>
                <w:rFonts w:ascii="Times New Roman" w:hAnsi="Times New Roman" w:cs="Times New Roman"/>
                <w:b/>
                <w:bCs/>
                <w:sz w:val="24"/>
                <w:szCs w:val="24"/>
              </w:rPr>
              <w:t>подразделения</w:t>
            </w:r>
            <w:r w:rsidRPr="002B3DA5">
              <w:rPr>
                <w:rFonts w:ascii="Times New Roman" w:hAnsi="Times New Roman" w:cs="Times New Roman"/>
                <w:sz w:val="24"/>
                <w:szCs w:val="24"/>
              </w:rPr>
              <w:t xml:space="preserve"> Следственного комитета допускается разделение ежегодного оплачиваемого отпуска на части.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5. В отдельных случаях по письменному заявлению сотрудника Следственного комитета с разрешения руководителя </w:t>
            </w:r>
            <w:r w:rsidRPr="002B3DA5">
              <w:rPr>
                <w:rFonts w:ascii="Times New Roman" w:hAnsi="Times New Roman" w:cs="Times New Roman"/>
                <w:b/>
                <w:bCs/>
                <w:sz w:val="24"/>
                <w:szCs w:val="24"/>
              </w:rPr>
              <w:t>подразделения</w:t>
            </w:r>
            <w:r w:rsidRPr="002B3DA5">
              <w:rPr>
                <w:rFonts w:ascii="Times New Roman" w:hAnsi="Times New Roman" w:cs="Times New Roman"/>
                <w:sz w:val="24"/>
                <w:szCs w:val="24"/>
              </w:rPr>
              <w:t xml:space="preserve"> Следственного комитета ежегодный оплачиваемый отпуск за календарный год может быть предоставлен в следующем году.</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6.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7.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законом о статусе военнослужащих.</w:t>
            </w:r>
          </w:p>
        </w:tc>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25. Отпуска сотрудников Следственного комитета</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4. По письменному заявлению сотрудника Следственного комитета с разрешения руководителя </w:t>
            </w:r>
            <w:r w:rsidRPr="002B3DA5">
              <w:rPr>
                <w:rFonts w:ascii="Times New Roman" w:hAnsi="Times New Roman" w:cs="Times New Roman"/>
                <w:b/>
                <w:bCs/>
                <w:sz w:val="24"/>
                <w:szCs w:val="24"/>
              </w:rPr>
              <w:t xml:space="preserve">следственного органа или учреждения </w:t>
            </w:r>
            <w:r w:rsidRPr="002B3DA5">
              <w:rPr>
                <w:rFonts w:ascii="Times New Roman" w:hAnsi="Times New Roman" w:cs="Times New Roman"/>
                <w:sz w:val="24"/>
                <w:szCs w:val="24"/>
              </w:rPr>
              <w:t>Следственного комитета допускается разделение ежегодного оплачиваемого отпуска на части.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5. В отдельных случаях по письменному заявлению сотрудника Следственного комитета с разрешения руководителя </w:t>
            </w:r>
            <w:r w:rsidRPr="002B3DA5">
              <w:rPr>
                <w:rFonts w:ascii="Times New Roman" w:hAnsi="Times New Roman" w:cs="Times New Roman"/>
                <w:b/>
                <w:bCs/>
                <w:sz w:val="24"/>
                <w:szCs w:val="24"/>
              </w:rPr>
              <w:t>следственного органа или учреждения</w:t>
            </w:r>
            <w:r w:rsidRPr="002B3DA5">
              <w:rPr>
                <w:rFonts w:ascii="Times New Roman" w:hAnsi="Times New Roman" w:cs="Times New Roman"/>
                <w:sz w:val="24"/>
                <w:szCs w:val="24"/>
              </w:rPr>
              <w:t xml:space="preserve"> Следственного комитета ежегодный оплачиваемый отпуск за календарный год может быть предоставлен в следующем году.</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6.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7.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законом о статусе военнослужащих.</w:t>
            </w:r>
          </w:p>
        </w:tc>
      </w:tr>
      <w:tr w:rsidR="00E92C3E" w:rsidRPr="002B3DA5">
        <w:trPr>
          <w:trHeight w:val="147"/>
        </w:trPr>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30. Увольнение со службы в Следственном комитете</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3.</w:t>
            </w:r>
            <w:r w:rsidRPr="002B3DA5">
              <w:rPr>
                <w:rFonts w:ascii="Times New Roman" w:hAnsi="Times New Roman" w:cs="Times New Roman"/>
                <w:b/>
                <w:bCs/>
                <w:sz w:val="24"/>
                <w:szCs w:val="24"/>
              </w:rPr>
              <w:t xml:space="preserve"> Руководитель подразделения Следственного комитета</w:t>
            </w:r>
            <w:r w:rsidRPr="002B3DA5">
              <w:rPr>
                <w:rFonts w:ascii="Times New Roman" w:hAnsi="Times New Roman" w:cs="Times New Roman"/>
                <w:sz w:val="24"/>
                <w:szCs w:val="24"/>
              </w:rPr>
              <w:t>,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и не принявший мер по предотвращению и (или) урегулированию конфликта интересов, стороной которого является подчиненный ему сотрудник, подлежит увольнению в связи с утратой доверия.</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4. Предельный возраст пребывания на службе в Следственном комитете (за исключением научных и педагогических кадров) – 60 (шестьдесят) лет.</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5. Срок пребывания на службе в Следственном комитете сотрудника, достигшего предельного возраста, установленного пунктом 4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65 (шестидесяти пяти) лет.</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6. Продление срока пребывания на службе в Следственном комитете сотрудника, имеющего заболевание, препятствующее исполнению им служебных обязанностей и подтвержденное заключением медицинского учреждения, данным в порядке, определяемом Правительством Приднестровской Молдавской Республики, и сотрудника, достигшего возраста 65 (шестидесяти пяти) лет (за исключением научных и педагогических кадров),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пунктом 1 статьи 36 настоящего Закона, в виде заработной платы.</w:t>
            </w:r>
          </w:p>
          <w:p w:rsidR="00E92C3E" w:rsidRPr="002B3DA5" w:rsidRDefault="00E92C3E" w:rsidP="000B3523"/>
        </w:tc>
        <w:tc>
          <w:tcPr>
            <w:tcW w:w="7895" w:type="dxa"/>
          </w:tcPr>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Статья 30. Увольнение со службы в Следственном комитете</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 xml:space="preserve">3. </w:t>
            </w:r>
            <w:r w:rsidRPr="002B3DA5">
              <w:rPr>
                <w:rFonts w:ascii="Times New Roman" w:hAnsi="Times New Roman" w:cs="Times New Roman"/>
                <w:b/>
                <w:bCs/>
                <w:sz w:val="24"/>
                <w:szCs w:val="24"/>
              </w:rPr>
              <w:t>Сотрудник Следственного комитета, являющийся руководителем следственного органа Следственного комитета</w:t>
            </w:r>
            <w:r w:rsidRPr="002B3DA5">
              <w:rPr>
                <w:rFonts w:ascii="Times New Roman" w:hAnsi="Times New Roman" w:cs="Times New Roman"/>
                <w:sz w:val="24"/>
                <w:szCs w:val="24"/>
              </w:rPr>
              <w:t>,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и не принявший мер по предотвращению и (или) урегулированию конфликта интересов, стороной которого является подчиненный ему сотрудник, подлежит увольнению в связи с утратой доверия.</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4. Предельный возраст пребывания на службе в Следственном комитете (за исключением научных и педагогических кадров) – 60 (шестьдесят) лет.</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5. Срок пребывания на службе в Следственном комитете сотрудника, достигшего предельного возраста, установленного пунктом 4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65 (шестидесяти пяти) лет.</w:t>
            </w:r>
          </w:p>
          <w:p w:rsidR="00E92C3E" w:rsidRPr="002B3DA5" w:rsidRDefault="00E92C3E" w:rsidP="000B3523">
            <w:pPr>
              <w:spacing w:after="0" w:line="240" w:lineRule="auto"/>
              <w:ind w:firstLine="815"/>
              <w:jc w:val="both"/>
              <w:rPr>
                <w:rFonts w:ascii="Times New Roman" w:hAnsi="Times New Roman" w:cs="Times New Roman"/>
                <w:sz w:val="24"/>
                <w:szCs w:val="24"/>
              </w:rPr>
            </w:pPr>
            <w:r w:rsidRPr="002B3DA5">
              <w:rPr>
                <w:rFonts w:ascii="Times New Roman" w:hAnsi="Times New Roman" w:cs="Times New Roman"/>
                <w:sz w:val="24"/>
                <w:szCs w:val="24"/>
              </w:rPr>
              <w:t>6. Продление срока пребывания на службе в Следственном комитете сотрудника, имеющего заболевание, препятствующее исполнению им служебных обязанностей и подтвержденное заключением медицинского учреждения, данным в порядке, определяемом Правительством Приднестровской Молдавской Республики, и сотрудника, достигшего возраста 65 (шестидесяти пяти) лет (за исключением научных и педагогических кадров),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пунктом 1 статьи 36 настоящего Закона, в виде заработной платы.</w:t>
            </w:r>
          </w:p>
          <w:p w:rsidR="00E92C3E" w:rsidRPr="002B3DA5" w:rsidRDefault="00E92C3E" w:rsidP="000B3523"/>
        </w:tc>
      </w:tr>
    </w:tbl>
    <w:p w:rsidR="00E92C3E" w:rsidRPr="002B3DA5" w:rsidRDefault="00E92C3E" w:rsidP="000B3523">
      <w:pPr>
        <w:rPr>
          <w:rFonts w:ascii="Times New Roman" w:hAnsi="Times New Roman" w:cs="Times New Roman"/>
          <w:sz w:val="24"/>
          <w:szCs w:val="24"/>
        </w:rPr>
      </w:pPr>
    </w:p>
    <w:p w:rsidR="00E92C3E" w:rsidRPr="002B3DA5" w:rsidRDefault="00E92C3E" w:rsidP="000B3523"/>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pStyle w:val="PlainText"/>
        <w:jc w:val="both"/>
        <w:rPr>
          <w:rFonts w:ascii="Times New Roman" w:hAnsi="Times New Roman" w:cs="Times New Roman"/>
          <w:sz w:val="28"/>
          <w:szCs w:val="28"/>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СРАВНИТЕЛЬНАЯ ТАБЛИЦА</w:t>
      </w:r>
    </w:p>
    <w:p w:rsidR="00E92C3E" w:rsidRPr="002B3DA5" w:rsidRDefault="00E92C3E" w:rsidP="000B3523">
      <w:pPr>
        <w:pStyle w:val="PlainText"/>
        <w:ind w:right="21"/>
        <w:jc w:val="center"/>
        <w:rPr>
          <w:rFonts w:ascii="Times New Roman" w:hAnsi="Times New Roman" w:cs="Times New Roman"/>
          <w:sz w:val="24"/>
          <w:szCs w:val="24"/>
        </w:rPr>
      </w:pPr>
      <w:r w:rsidRPr="002B3DA5">
        <w:rPr>
          <w:rFonts w:ascii="Times New Roman" w:hAnsi="Times New Roman" w:cs="Times New Roman"/>
          <w:sz w:val="24"/>
          <w:szCs w:val="24"/>
        </w:rPr>
        <w:t xml:space="preserve">к проекту закона Приднестровской Молдавской Республики </w:t>
      </w:r>
    </w:p>
    <w:p w:rsidR="00E92C3E" w:rsidRPr="002B3DA5" w:rsidRDefault="00E92C3E" w:rsidP="000B3523">
      <w:pPr>
        <w:pStyle w:val="PlainText"/>
        <w:ind w:right="21"/>
        <w:jc w:val="center"/>
        <w:rPr>
          <w:rFonts w:ascii="Times New Roman" w:hAnsi="Times New Roman" w:cs="Times New Roman"/>
          <w:sz w:val="24"/>
          <w:szCs w:val="24"/>
        </w:rPr>
      </w:pPr>
      <w:r w:rsidRPr="002B3DA5">
        <w:rPr>
          <w:rFonts w:ascii="Times New Roman" w:hAnsi="Times New Roman" w:cs="Times New Roman"/>
          <w:sz w:val="24"/>
          <w:szCs w:val="24"/>
        </w:rPr>
        <w:t xml:space="preserve">«О внесении изменений и дополнения в Закон Приднестровской Молдавской Республики  </w:t>
      </w:r>
    </w:p>
    <w:p w:rsidR="00E92C3E" w:rsidRPr="002B3DA5" w:rsidRDefault="00E92C3E" w:rsidP="000B3523">
      <w:pPr>
        <w:pStyle w:val="PlainText"/>
        <w:ind w:right="21"/>
        <w:jc w:val="center"/>
        <w:rPr>
          <w:rFonts w:ascii="Times New Roman" w:hAnsi="Times New Roman" w:cs="Times New Roman"/>
          <w:sz w:val="24"/>
          <w:szCs w:val="24"/>
        </w:rPr>
      </w:pPr>
      <w:r w:rsidRPr="002B3DA5">
        <w:rPr>
          <w:rFonts w:ascii="Times New Roman" w:hAnsi="Times New Roman" w:cs="Times New Roman"/>
          <w:sz w:val="24"/>
          <w:szCs w:val="24"/>
        </w:rPr>
        <w:t>«</w:t>
      </w:r>
      <w:r w:rsidRPr="002B3DA5">
        <w:rPr>
          <w:rFonts w:ascii="Times New Roman" w:hAnsi="Times New Roman" w:cs="Times New Roman"/>
          <w:sz w:val="24"/>
          <w:szCs w:val="24"/>
          <w:lang w:eastAsia="en-US"/>
        </w:rPr>
        <w:t>Об оперативно-розыскной деятельности в Приднестровской Молдавской Республике</w:t>
      </w:r>
      <w:r w:rsidRPr="002B3DA5">
        <w:rPr>
          <w:rFonts w:ascii="Times New Roman" w:hAnsi="Times New Roman" w:cs="Times New Roman"/>
          <w:b/>
          <w:bCs/>
          <w:sz w:val="24"/>
          <w:szCs w:val="24"/>
          <w:lang w:eastAsia="en-US"/>
        </w:rPr>
        <w:t>»</w:t>
      </w:r>
    </w:p>
    <w:p w:rsidR="00E92C3E" w:rsidRPr="002B3DA5" w:rsidRDefault="00E92C3E" w:rsidP="000B3523">
      <w:pPr>
        <w:pStyle w:val="PlainText"/>
        <w:ind w:right="21"/>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p>
    <w:tbl>
      <w:tblPr>
        <w:tblW w:w="15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7304"/>
        <w:gridCol w:w="8084"/>
      </w:tblGrid>
      <w:tr w:rsidR="00E92C3E" w:rsidRPr="002B3DA5">
        <w:trPr>
          <w:trHeight w:val="488"/>
          <w:tblHeader/>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p>
        </w:tc>
        <w:tc>
          <w:tcPr>
            <w:tcW w:w="7304" w:type="dxa"/>
          </w:tcPr>
          <w:p w:rsidR="00E92C3E" w:rsidRPr="002B3DA5" w:rsidRDefault="00E92C3E" w:rsidP="000B3523">
            <w:pPr>
              <w:spacing w:after="0" w:line="240" w:lineRule="auto"/>
              <w:jc w:val="center"/>
              <w:rPr>
                <w:rFonts w:ascii="Times New Roman" w:hAnsi="Times New Roman" w:cs="Times New Roman"/>
                <w:sz w:val="24"/>
                <w:szCs w:val="24"/>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ДЕЙСТВУЮЩАЯ РЕДАКЦИЯ</w:t>
            </w:r>
          </w:p>
          <w:p w:rsidR="00E92C3E" w:rsidRPr="002B3DA5" w:rsidRDefault="00E92C3E" w:rsidP="000B3523">
            <w:pPr>
              <w:spacing w:after="0" w:line="240" w:lineRule="auto"/>
              <w:jc w:val="center"/>
              <w:rPr>
                <w:rFonts w:ascii="Times New Roman" w:hAnsi="Times New Roman" w:cs="Times New Roman"/>
                <w:sz w:val="24"/>
                <w:szCs w:val="24"/>
              </w:rPr>
            </w:pPr>
          </w:p>
        </w:tc>
        <w:tc>
          <w:tcPr>
            <w:tcW w:w="8084" w:type="dxa"/>
          </w:tcPr>
          <w:p w:rsidR="00E92C3E" w:rsidRPr="002B3DA5" w:rsidRDefault="00E92C3E" w:rsidP="000B3523">
            <w:pPr>
              <w:spacing w:after="0" w:line="240" w:lineRule="auto"/>
              <w:jc w:val="center"/>
              <w:rPr>
                <w:rFonts w:ascii="Times New Roman" w:hAnsi="Times New Roman" w:cs="Times New Roman"/>
                <w:sz w:val="24"/>
                <w:szCs w:val="24"/>
              </w:rPr>
            </w:pPr>
          </w:p>
          <w:p w:rsidR="00E92C3E" w:rsidRPr="002B3DA5" w:rsidRDefault="00E92C3E" w:rsidP="000B3523">
            <w:pPr>
              <w:spacing w:after="0" w:line="240" w:lineRule="auto"/>
              <w:jc w:val="center"/>
              <w:rPr>
                <w:rFonts w:ascii="Times New Roman" w:hAnsi="Times New Roman" w:cs="Times New Roman"/>
                <w:sz w:val="24"/>
                <w:szCs w:val="24"/>
              </w:rPr>
            </w:pPr>
            <w:r w:rsidRPr="002B3DA5">
              <w:rPr>
                <w:rFonts w:ascii="Times New Roman" w:hAnsi="Times New Roman" w:cs="Times New Roman"/>
                <w:sz w:val="24"/>
                <w:szCs w:val="24"/>
              </w:rPr>
              <w:t>ПРЕДЛАГАЕМАЯ  РЕДАКЦИЯ</w:t>
            </w: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1.</w:t>
            </w:r>
          </w:p>
        </w:tc>
        <w:tc>
          <w:tcPr>
            <w:tcW w:w="7304" w:type="dxa"/>
          </w:tcPr>
          <w:p w:rsidR="00E92C3E" w:rsidRPr="002B3DA5" w:rsidRDefault="00E92C3E" w:rsidP="000B3523">
            <w:pPr>
              <w:spacing w:after="0" w:line="240" w:lineRule="auto"/>
              <w:ind w:firstLine="459"/>
              <w:outlineLvl w:val="0"/>
              <w:rPr>
                <w:rFonts w:ascii="Times New Roman" w:hAnsi="Times New Roman" w:cs="Times New Roman"/>
                <w:sz w:val="24"/>
                <w:szCs w:val="24"/>
              </w:rPr>
            </w:pPr>
            <w:r w:rsidRPr="002B3DA5">
              <w:rPr>
                <w:rFonts w:ascii="Times New Roman" w:hAnsi="Times New Roman" w:cs="Times New Roman"/>
                <w:sz w:val="24"/>
                <w:szCs w:val="24"/>
              </w:rPr>
              <w:t>Статья  4. Правовое регулирование          оперативно-розыскной деятельности</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3. Положения нормативных правовых актов органов, осуществляющих оперативно-розыскную деятельность, регулирующих отношения указанных органов с судами Приднестровской Молдавской Республики, </w:t>
            </w:r>
            <w:r w:rsidRPr="002B3DA5">
              <w:rPr>
                <w:rFonts w:ascii="Times New Roman" w:hAnsi="Times New Roman" w:cs="Times New Roman"/>
                <w:b/>
                <w:bCs/>
                <w:sz w:val="24"/>
                <w:szCs w:val="24"/>
                <w:lang w:eastAsia="en-US"/>
              </w:rPr>
              <w:t>следственными органами и</w:t>
            </w:r>
            <w:r w:rsidRPr="002B3DA5">
              <w:rPr>
                <w:rFonts w:ascii="Times New Roman" w:hAnsi="Times New Roman" w:cs="Times New Roman"/>
                <w:sz w:val="24"/>
                <w:szCs w:val="24"/>
                <w:lang w:eastAsia="en-US"/>
              </w:rPr>
              <w:t xml:space="preserve"> органами прокуратуры, подлежат обязательному согласованию с </w:t>
            </w:r>
            <w:r w:rsidRPr="002B3DA5">
              <w:rPr>
                <w:rFonts w:ascii="Times New Roman" w:hAnsi="Times New Roman" w:cs="Times New Roman"/>
                <w:b/>
                <w:bCs/>
                <w:sz w:val="24"/>
                <w:szCs w:val="24"/>
                <w:lang w:eastAsia="en-US"/>
              </w:rPr>
              <w:t>Председателем Следственного комитета,</w:t>
            </w:r>
            <w:r w:rsidRPr="002B3DA5">
              <w:rPr>
                <w:rFonts w:ascii="Times New Roman" w:hAnsi="Times New Roman" w:cs="Times New Roman"/>
                <w:sz w:val="24"/>
                <w:szCs w:val="24"/>
                <w:lang w:eastAsia="en-US"/>
              </w:rPr>
              <w:t xml:space="preserve"> Прокурором Приднестровской Молдавской Республики и Верховным судом Приднестровской Молдавской Республики</w:t>
            </w:r>
          </w:p>
          <w:p w:rsidR="00E92C3E" w:rsidRPr="002B3DA5" w:rsidRDefault="00E92C3E" w:rsidP="000B3523">
            <w:pPr>
              <w:spacing w:after="0" w:line="240" w:lineRule="auto"/>
              <w:jc w:val="both"/>
              <w:rPr>
                <w:rFonts w:ascii="Times New Roman" w:hAnsi="Times New Roman" w:cs="Times New Roman"/>
                <w:sz w:val="24"/>
                <w:szCs w:val="24"/>
              </w:rPr>
            </w:pPr>
          </w:p>
        </w:tc>
        <w:tc>
          <w:tcPr>
            <w:tcW w:w="8084" w:type="dxa"/>
          </w:tcPr>
          <w:p w:rsidR="00E92C3E" w:rsidRPr="002B3DA5" w:rsidRDefault="00E92C3E" w:rsidP="000B3523">
            <w:pPr>
              <w:spacing w:after="0" w:line="240" w:lineRule="auto"/>
              <w:ind w:firstLine="459"/>
              <w:outlineLvl w:val="0"/>
              <w:rPr>
                <w:rFonts w:ascii="Times New Roman" w:hAnsi="Times New Roman" w:cs="Times New Roman"/>
                <w:sz w:val="24"/>
                <w:szCs w:val="24"/>
              </w:rPr>
            </w:pPr>
            <w:r w:rsidRPr="002B3DA5">
              <w:rPr>
                <w:rFonts w:ascii="Times New Roman" w:hAnsi="Times New Roman" w:cs="Times New Roman"/>
                <w:sz w:val="24"/>
                <w:szCs w:val="24"/>
              </w:rPr>
              <w:t>Статья  4. Правовое регулирование          оперативно-розыскной деятельности</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3. Положения нормативных правовых актов органов, осуществляющих оперативно-розыскную деятельность, регулирующих отношения указанных органов с судами Приднестровской Молдавской Республики, органами прокуратуры, подлежат обязательному согласованию с Прокурором Приднестровской Молдавской Республики и Верховным судом Приднестровской Молдавской Республики</w:t>
            </w:r>
          </w:p>
          <w:p w:rsidR="00E92C3E" w:rsidRPr="002B3DA5" w:rsidRDefault="00E92C3E" w:rsidP="000B3523">
            <w:pPr>
              <w:autoSpaceDE w:val="0"/>
              <w:autoSpaceDN w:val="0"/>
              <w:adjustRightInd w:val="0"/>
              <w:spacing w:after="0" w:line="240" w:lineRule="auto"/>
              <w:ind w:firstLine="402"/>
              <w:jc w:val="both"/>
              <w:rPr>
                <w:rFonts w:ascii="Times New Roman" w:hAnsi="Times New Roman" w:cs="Times New Roman"/>
                <w:b/>
                <w:bCs/>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2.</w:t>
            </w:r>
          </w:p>
        </w:tc>
        <w:tc>
          <w:tcPr>
            <w:tcW w:w="730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6. Основания и поводы для осуществления         оперативно-розыскных мероприятий</w:t>
            </w:r>
          </w:p>
          <w:p w:rsidR="00E92C3E" w:rsidRPr="002B3DA5" w:rsidRDefault="00E92C3E" w:rsidP="000B3523">
            <w:pPr>
              <w:spacing w:after="0" w:line="240" w:lineRule="auto"/>
              <w:ind w:firstLine="720"/>
              <w:jc w:val="both"/>
              <w:outlineLvl w:val="0"/>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rPr>
              <w:t xml:space="preserve"> </w:t>
            </w:r>
            <w:r w:rsidRPr="002B3DA5">
              <w:rPr>
                <w:rFonts w:ascii="Times New Roman" w:hAnsi="Times New Roman" w:cs="Times New Roman"/>
                <w:sz w:val="24"/>
                <w:szCs w:val="24"/>
                <w:lang w:eastAsia="en-US"/>
              </w:rPr>
              <w:t>2. Поводами для осуществления оперативно-розыскных мероприятий являются:</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возбуждение уголовного дела, по которому не установлено (не обнаружено) лицо, совершившее преступление;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б) поручения органа дознания, дознавателя, </w:t>
            </w:r>
            <w:r w:rsidRPr="002B3DA5">
              <w:rPr>
                <w:rFonts w:ascii="Times New Roman" w:hAnsi="Times New Roman" w:cs="Times New Roman"/>
                <w:strike/>
                <w:sz w:val="24"/>
                <w:szCs w:val="24"/>
                <w:lang w:eastAsia="en-US"/>
              </w:rPr>
              <w:t xml:space="preserve"> </w:t>
            </w:r>
            <w:r w:rsidRPr="002B3DA5">
              <w:rPr>
                <w:rFonts w:ascii="Times New Roman" w:hAnsi="Times New Roman" w:cs="Times New Roman"/>
                <w:b/>
                <w:bCs/>
                <w:sz w:val="24"/>
                <w:szCs w:val="24"/>
                <w:lang w:eastAsia="en-US"/>
              </w:rPr>
              <w:t>руководителя следственного органа,</w:t>
            </w:r>
            <w:r w:rsidRPr="002B3DA5">
              <w:rPr>
                <w:rFonts w:ascii="Times New Roman" w:hAnsi="Times New Roman" w:cs="Times New Roman"/>
                <w:sz w:val="24"/>
                <w:szCs w:val="24"/>
                <w:lang w:eastAsia="en-US"/>
              </w:rPr>
              <w:t xml:space="preserve"> следователя по уголовному делу, находящемуся в их производстве;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w:t>
            </w:r>
          </w:p>
        </w:tc>
        <w:tc>
          <w:tcPr>
            <w:tcW w:w="808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6. Основания и поводы для осуществления         оперативно-розыскных мероприятий</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rPr>
              <w:t xml:space="preserve"> </w:t>
            </w:r>
            <w:r w:rsidRPr="002B3DA5">
              <w:rPr>
                <w:rFonts w:ascii="Times New Roman" w:hAnsi="Times New Roman" w:cs="Times New Roman"/>
                <w:sz w:val="24"/>
                <w:szCs w:val="24"/>
                <w:lang w:eastAsia="en-US"/>
              </w:rPr>
              <w:t>2. Поводами для осуществления оперативно-розыскных мероприятий являются:</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возбуждение уголовного дела, по которому не установлено (не обнаружено) лицо, совершившее преступление;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б) поручения органа дознания, дознавателя, </w:t>
            </w:r>
            <w:r w:rsidRPr="002B3DA5">
              <w:rPr>
                <w:rFonts w:ascii="Times New Roman" w:hAnsi="Times New Roman" w:cs="Times New Roman"/>
                <w:b/>
                <w:bCs/>
                <w:sz w:val="24"/>
                <w:szCs w:val="24"/>
                <w:lang w:eastAsia="en-US"/>
              </w:rPr>
              <w:t xml:space="preserve">прокурора, </w:t>
            </w:r>
            <w:r w:rsidRPr="002B3DA5">
              <w:rPr>
                <w:rFonts w:ascii="Times New Roman" w:hAnsi="Times New Roman" w:cs="Times New Roman"/>
                <w:sz w:val="24"/>
                <w:szCs w:val="24"/>
                <w:lang w:eastAsia="en-US"/>
              </w:rPr>
              <w:t>следователя по уголовному делу, находящемуся в их производстве;</w:t>
            </w:r>
          </w:p>
          <w:p w:rsidR="00E92C3E" w:rsidRPr="002B3DA5" w:rsidRDefault="00E92C3E" w:rsidP="000B3523">
            <w:pPr>
              <w:shd w:val="clear" w:color="auto" w:fill="FFFFFF"/>
              <w:spacing w:after="0" w:line="240" w:lineRule="auto"/>
              <w:jc w:val="both"/>
              <w:textAlignment w:val="baseline"/>
              <w:rPr>
                <w:rFonts w:ascii="Times New Roman" w:hAnsi="Times New Roman" w:cs="Times New Roman"/>
                <w:sz w:val="24"/>
                <w:szCs w:val="24"/>
              </w:rPr>
            </w:pPr>
            <w:r w:rsidRPr="002B3DA5">
              <w:rPr>
                <w:rFonts w:ascii="Times New Roman" w:hAnsi="Times New Roman" w:cs="Times New Roman"/>
                <w:sz w:val="24"/>
                <w:szCs w:val="24"/>
              </w:rPr>
              <w:t>….</w:t>
            </w: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3.</w:t>
            </w:r>
          </w:p>
        </w:tc>
        <w:tc>
          <w:tcPr>
            <w:tcW w:w="7304" w:type="dxa"/>
          </w:tcPr>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pacing w:val="-4"/>
                <w:sz w:val="24"/>
                <w:szCs w:val="24"/>
              </w:rPr>
              <w:t xml:space="preserve">Статья 7. Условия проведения оперативно-розыскных </w:t>
            </w:r>
            <w:r w:rsidRPr="002B3DA5">
              <w:rPr>
                <w:rFonts w:ascii="Times New Roman" w:hAnsi="Times New Roman" w:cs="Times New Roman"/>
                <w:sz w:val="24"/>
                <w:szCs w:val="24"/>
              </w:rPr>
              <w:t>мероприятий    и принятия оперативно-розыскных мер</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2. Проведение оперативно-розыскных мероприятий, влекущих ограничение конституционных прав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на право на неприкосновенность жилища, допускается на основании письменного согласия </w:t>
            </w:r>
            <w:r w:rsidRPr="002B3DA5">
              <w:rPr>
                <w:rFonts w:ascii="Times New Roman" w:hAnsi="Times New Roman" w:cs="Times New Roman"/>
                <w:b/>
                <w:bCs/>
                <w:sz w:val="24"/>
                <w:szCs w:val="24"/>
                <w:lang w:eastAsia="en-US"/>
              </w:rPr>
              <w:t>должностного лица Следственного комитета</w:t>
            </w:r>
            <w:r w:rsidRPr="002B3DA5">
              <w:rPr>
                <w:rFonts w:ascii="Times New Roman" w:hAnsi="Times New Roman" w:cs="Times New Roman"/>
                <w:sz w:val="24"/>
                <w:szCs w:val="24"/>
                <w:lang w:eastAsia="en-US"/>
              </w:rPr>
              <w:t xml:space="preserve"> и последующего вынесенного судебного решения при наличии информации о:</w:t>
            </w: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sz w:val="24"/>
                <w:szCs w:val="24"/>
                <w:lang w:eastAsia="en-US"/>
              </w:rPr>
              <w:t xml:space="preserve">3. Прослушивание телефонных и иных переговоров допускается только в отношении лиц, подозреваемых или обвиняемых в совершении тяжких или особо тяжких преступлений, а также лиц, которые могут располагать сведениями об указанных преступлениях, при наличии письменного согласия </w:t>
            </w:r>
            <w:r w:rsidRPr="002B3DA5">
              <w:rPr>
                <w:rFonts w:ascii="Times New Roman" w:hAnsi="Times New Roman" w:cs="Times New Roman"/>
                <w:b/>
                <w:bCs/>
                <w:sz w:val="24"/>
                <w:szCs w:val="24"/>
                <w:lang w:eastAsia="en-US"/>
              </w:rPr>
              <w:t xml:space="preserve">должностного лица Следственного комитета </w:t>
            </w:r>
            <w:r w:rsidRPr="002B3DA5">
              <w:rPr>
                <w:rFonts w:ascii="Times New Roman" w:hAnsi="Times New Roman" w:cs="Times New Roman"/>
                <w:sz w:val="24"/>
                <w:szCs w:val="24"/>
                <w:lang w:eastAsia="en-US"/>
              </w:rPr>
              <w:t>и последующего вынесенного судебного решения, за исключением случаев, предусмотренных пунктом 5 настоящей статьи.</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4. В исключительных случаях, которые не терпят отлагательства и обстоятельства которых могут привести к совершению тяжкого или особо тяжкого преступления, а также при наличии данных о событиях и (или) действиях (бездействии), создающих угрозу политической, экономической, военной, информационной или экологической безопасности Приднестровской Молдавской Республики, на основании мотивированного постановления, вынесенного уполномоченным в порядке, предусмотренном настоящим Законом, должностным лицом и утвержденного руководителем оперативного подразделения оперативно-розыскного органа, допускается проведение оперативно-розыскных мероприятий, предусмотренных пунктом 2 настоящей статьи, с обязательным уведомлением </w:t>
            </w:r>
            <w:r w:rsidRPr="002B3DA5">
              <w:rPr>
                <w:rFonts w:ascii="Times New Roman" w:hAnsi="Times New Roman" w:cs="Times New Roman"/>
                <w:b/>
                <w:bCs/>
                <w:sz w:val="24"/>
                <w:szCs w:val="24"/>
                <w:lang w:eastAsia="en-US"/>
              </w:rPr>
              <w:t>должностного лица Следственного комитета и</w:t>
            </w:r>
            <w:r w:rsidRPr="002B3DA5">
              <w:rPr>
                <w:rFonts w:ascii="Times New Roman" w:hAnsi="Times New Roman" w:cs="Times New Roman"/>
                <w:sz w:val="24"/>
                <w:szCs w:val="24"/>
                <w:lang w:eastAsia="en-US"/>
              </w:rPr>
              <w:t xml:space="preserve"> прокурора в течение 24 (двадцати четырех) часов с момента вынесения постановления о производстве оперативно-розыскного мероприятия. В течение 48 (сорока восьми) часов с момента вынесения постановления о производстве оперативно-розыскного мероприятия орган, его осуществляющий, обязан получить письменное согласие </w:t>
            </w:r>
            <w:r w:rsidRPr="002B3DA5">
              <w:rPr>
                <w:rFonts w:ascii="Times New Roman" w:hAnsi="Times New Roman" w:cs="Times New Roman"/>
                <w:b/>
                <w:bCs/>
                <w:sz w:val="24"/>
                <w:szCs w:val="24"/>
                <w:lang w:eastAsia="en-US"/>
              </w:rPr>
              <w:t>должностного лица Следственного комитета</w:t>
            </w:r>
            <w:r w:rsidRPr="002B3DA5">
              <w:rPr>
                <w:rFonts w:ascii="Times New Roman" w:hAnsi="Times New Roman" w:cs="Times New Roman"/>
                <w:sz w:val="24"/>
                <w:szCs w:val="24"/>
                <w:lang w:eastAsia="en-US"/>
              </w:rPr>
              <w:t xml:space="preserve"> и судебное решение о проведении такого оперативно-розыскного мероприятия либо прекратить его проведение».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5. В случае возникновения угрозы жизни, здоровью, собственности отдельных лиц по их заявлению или с их согласия, выраженного в письменной форме, разрешается прослушивание телефонных переговоров, ведущихся с их телефонов, на основании мотивированного постановления, вынесенного уполномоченным в порядке, предусмотренном настоящим Законом, должностным лицом и утвержденного руководителем оперативного подразделения оперативно-розыскного органа, с обязательным уведомлением </w:t>
            </w:r>
            <w:r w:rsidRPr="002B3DA5">
              <w:rPr>
                <w:rFonts w:ascii="Times New Roman" w:hAnsi="Times New Roman" w:cs="Times New Roman"/>
                <w:b/>
                <w:bCs/>
                <w:sz w:val="24"/>
                <w:szCs w:val="24"/>
                <w:lang w:eastAsia="en-US"/>
              </w:rPr>
              <w:t>должностного лица Следственного комитета</w:t>
            </w:r>
            <w:r w:rsidRPr="002B3DA5">
              <w:rPr>
                <w:rFonts w:ascii="Times New Roman" w:hAnsi="Times New Roman" w:cs="Times New Roman"/>
                <w:sz w:val="24"/>
                <w:szCs w:val="24"/>
                <w:lang w:eastAsia="en-US"/>
              </w:rPr>
              <w:t xml:space="preserve"> в течение 48 (сорока восьми) часов с момента вынесения постановления о производстве оперативно-розыскного мероприятия.</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7. Оперативно-розыскные мероприятия, обеспечивающие собственную безопасность органов, осуществляющих оперативно-розыскную деятельность, проводятся в соответствии с настоящим Законом и исключительно в пределах полномочий указанных органов, установленных соответствующими законодательными актами Приднестровской Молдавской Республики. При наличии повода, указанного в подпункте д) пункта 2 статьи 6 настоящего Закона, разрешается осуществлять оперативно-розыскные мероприятия, указанные в подпунктах и)-л) пункта 2 статьи 5, без согласия </w:t>
            </w:r>
            <w:r w:rsidRPr="002B3DA5">
              <w:rPr>
                <w:rFonts w:ascii="Times New Roman" w:hAnsi="Times New Roman" w:cs="Times New Roman"/>
                <w:b/>
                <w:bCs/>
                <w:sz w:val="24"/>
                <w:szCs w:val="24"/>
                <w:lang w:eastAsia="en-US"/>
              </w:rPr>
              <w:t xml:space="preserve">должностного лица Следственного комитета </w:t>
            </w:r>
            <w:r w:rsidRPr="002B3DA5">
              <w:rPr>
                <w:rFonts w:ascii="Times New Roman" w:hAnsi="Times New Roman" w:cs="Times New Roman"/>
                <w:sz w:val="24"/>
                <w:szCs w:val="24"/>
                <w:lang w:eastAsia="en-US"/>
              </w:rPr>
              <w:t>и судебного решения, при наличии согласия гражданина, выраженного в письменной форме, с уведомлением прокурора о проведении указанных оперативно-розыскных мероприятий в течение 48 (сорока восьми) часов с момента вынесения постановления о производстве оперативно-розыскного мероприятия.</w:t>
            </w:r>
          </w:p>
        </w:tc>
        <w:tc>
          <w:tcPr>
            <w:tcW w:w="8084" w:type="dxa"/>
          </w:tcPr>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pacing w:val="-4"/>
                <w:sz w:val="24"/>
                <w:szCs w:val="24"/>
              </w:rPr>
              <w:t xml:space="preserve">Статья 7. Условия проведения оперативно-розыскных </w:t>
            </w:r>
            <w:r w:rsidRPr="002B3DA5">
              <w:rPr>
                <w:rFonts w:ascii="Times New Roman" w:hAnsi="Times New Roman" w:cs="Times New Roman"/>
                <w:sz w:val="24"/>
                <w:szCs w:val="24"/>
              </w:rPr>
              <w:t>мероприятий    и принятия оперативно-розыскных мер</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2. Проведение оперативно-розыскных мероприятий, влекущих ограничение конституционных прав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на право на неприкосновенность жилища, допускается на основании письменного согласия </w:t>
            </w:r>
            <w:r w:rsidRPr="002B3DA5">
              <w:rPr>
                <w:rFonts w:ascii="Times New Roman" w:hAnsi="Times New Roman" w:cs="Times New Roman"/>
                <w:b/>
                <w:bCs/>
                <w:sz w:val="24"/>
                <w:szCs w:val="24"/>
                <w:lang w:eastAsia="en-US"/>
              </w:rPr>
              <w:t xml:space="preserve">прокурора </w:t>
            </w:r>
            <w:r w:rsidRPr="002B3DA5">
              <w:rPr>
                <w:rFonts w:ascii="Times New Roman" w:hAnsi="Times New Roman" w:cs="Times New Roman"/>
                <w:sz w:val="24"/>
                <w:szCs w:val="24"/>
                <w:lang w:eastAsia="en-US"/>
              </w:rPr>
              <w:t>и последующего вынесенного судебного решения при наличии информации о:</w:t>
            </w: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sz w:val="24"/>
                <w:szCs w:val="24"/>
                <w:lang w:eastAsia="en-US"/>
              </w:rPr>
              <w:t xml:space="preserve">3. Прослушивание телефонных и иных переговоров допускается только в отношении лиц, подозреваемых или обвиняемых в совершении тяжких или особо тяжких преступлений, а также лиц, которые могут располагать сведениями об указанных преступлениях, при наличии письменного согласия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lang w:eastAsia="en-US"/>
              </w:rPr>
              <w:t xml:space="preserve"> и последующего вынесенного судебного решения, за исключением случаев, предусмотренных пунктом 5 настоящей статьи.</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4. В исключительных случаях, которые не терпят отлагательства и обстоятельства которых могут привести к совершению тяжкого или особо тяжкого преступления, а также при наличии данных о событиях и (или) действиях (бездействии), создающих угрозу политической, экономической, военной, информационной или экологической безопасности Приднестровской Молдавской Республики, на основании мотивированного постановления, вынесенного уполномоченным в порядке, предусмотренном настоящим Законом, должностным лицом и утвержденного руководителем оперативного подразделения оперативно-розыскного органа, допускается проведение оперативно-розыскных мероприятий, предусмотренных пунктом 2 настоящей статьи, с обязательным уведомлением прокурора в течение 24 (двадцати четырех) часов с момента вынесения постановления о производстве оперативно-розыскного мероприятия. В течение 48 (сорока восьми) часов с момента вынесения постановления о производстве оперативно-розыскного мероприятия орган, его осуществляющий, обязан получить письменное согласие </w:t>
            </w:r>
            <w:r w:rsidRPr="002B3DA5">
              <w:rPr>
                <w:rFonts w:ascii="Times New Roman" w:hAnsi="Times New Roman" w:cs="Times New Roman"/>
                <w:b/>
                <w:bCs/>
                <w:sz w:val="24"/>
                <w:szCs w:val="24"/>
                <w:lang w:eastAsia="en-US"/>
              </w:rPr>
              <w:t xml:space="preserve">прокурора </w:t>
            </w:r>
            <w:r w:rsidRPr="002B3DA5">
              <w:rPr>
                <w:rFonts w:ascii="Times New Roman" w:hAnsi="Times New Roman" w:cs="Times New Roman"/>
                <w:sz w:val="24"/>
                <w:szCs w:val="24"/>
                <w:lang w:eastAsia="en-US"/>
              </w:rPr>
              <w:t>и судебное решение о проведении такого оперативно-розыскного мероприятия либо прекратить его проведение».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5. В случае возникновения угрозы жизни, здоровью, собственности отдельных лиц по их заявлению или с их согласия, выраженного в письменной форме, разрешается прослушивание телефонных переговоров, ведущихся с их телефонов, на основании мотивированного постановления, вынесенного уполномоченным в порядке, предусмотренном настоящим Законом, должностным лицом и утвержденного руководителем оперативного подразделения оперативно-розыскного органа, с обязательным уведомлением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lang w:eastAsia="en-US"/>
              </w:rPr>
              <w:t xml:space="preserve"> в течение 48 (сорока восьми) часов с момента вынесения постановления о производстве оперативно-розыскного мероприятия.</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7. Оперативно-розыскные мероприятия, обеспечивающие собственную безопасность органов, осуществляющих оперативно-розыскную деятельность, проводятся в соответствии с настоящим Законом и исключительно в пределах полномочий указанных органов, установленных соответствующими законодательными актами Приднестровской Молдавской Республики. При наличии повода, указанного в подпункте д) пункта 2 статьи 6 настоящего Закона, разрешается осуществлять оперативно-розыскные мероприятия, указанные в подпунктах и)-л) пункта 2 статьи 5, без согласия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lang w:eastAsia="en-US"/>
              </w:rPr>
              <w:t xml:space="preserve"> и судебного решения, при наличии согласия гражданина, выраженного в письменной форме, с уведомлением прокурора о проведении указанных оперативно-розыскных мероприятий в течение 48 (сорока восьми) часов с момента вынесения постановления о производстве оперативно-розыскного мероприятия.</w:t>
            </w:r>
          </w:p>
        </w:tc>
      </w:tr>
      <w:tr w:rsidR="00E92C3E" w:rsidRPr="002B3DA5">
        <w:trPr>
          <w:trHeight w:val="669"/>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4.</w:t>
            </w:r>
          </w:p>
        </w:tc>
        <w:tc>
          <w:tcPr>
            <w:tcW w:w="7304" w:type="dxa"/>
          </w:tcPr>
          <w:p w:rsidR="00E92C3E" w:rsidRPr="002B3DA5" w:rsidRDefault="00E92C3E" w:rsidP="000B3523">
            <w:pPr>
              <w:spacing w:after="0" w:line="240" w:lineRule="auto"/>
              <w:ind w:firstLine="720"/>
              <w:jc w:val="both"/>
              <w:rPr>
                <w:rFonts w:ascii="Times New Roman" w:hAnsi="Times New Roman" w:cs="Times New Roman"/>
                <w:spacing w:val="-5"/>
                <w:sz w:val="24"/>
                <w:szCs w:val="24"/>
              </w:rPr>
            </w:pPr>
            <w:r w:rsidRPr="002B3DA5">
              <w:rPr>
                <w:rFonts w:ascii="Times New Roman" w:hAnsi="Times New Roman" w:cs="Times New Roman"/>
                <w:spacing w:val="-5"/>
                <w:sz w:val="24"/>
                <w:szCs w:val="24"/>
              </w:rPr>
              <w:t xml:space="preserve">Статья 8. Порядок осуществления оперативно-розыскных мероприятий,    оперативно-тактических действий, принятия         оперативно-розыскных мер и хранения их результатов </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1. Порядок осуществления оперативно-розыскных мероприятий и оперативно-тактических действий или принятия оперативно-розыскных мер, хранения, а также передачи их результатов судебным органам устанавливается нормативными правовыми актами органов, осуществляющих оперативно-розыскную деятельность, согласованными с </w:t>
            </w:r>
            <w:r w:rsidRPr="002B3DA5">
              <w:rPr>
                <w:rFonts w:ascii="Times New Roman" w:hAnsi="Times New Roman" w:cs="Times New Roman"/>
                <w:b/>
                <w:bCs/>
                <w:sz w:val="24"/>
                <w:szCs w:val="24"/>
                <w:lang w:eastAsia="en-US"/>
              </w:rPr>
              <w:t>Председателем Следственного комитета,</w:t>
            </w:r>
            <w:r w:rsidRPr="002B3DA5">
              <w:rPr>
                <w:rFonts w:ascii="Times New Roman" w:hAnsi="Times New Roman" w:cs="Times New Roman"/>
                <w:sz w:val="24"/>
                <w:szCs w:val="24"/>
                <w:lang w:eastAsia="en-US"/>
              </w:rPr>
              <w:t xml:space="preserve"> Прокурором Приднестровской Молдавской Республики и Верховным судом Приднестровской Молдавской Республики, если иное не предусмотрено настоящим Законом.</w:t>
            </w:r>
          </w:p>
        </w:tc>
        <w:tc>
          <w:tcPr>
            <w:tcW w:w="8084" w:type="dxa"/>
          </w:tcPr>
          <w:p w:rsidR="00E92C3E" w:rsidRPr="002B3DA5" w:rsidRDefault="00E92C3E" w:rsidP="000B3523">
            <w:pPr>
              <w:spacing w:after="0" w:line="240" w:lineRule="auto"/>
              <w:ind w:firstLine="720"/>
              <w:jc w:val="both"/>
              <w:rPr>
                <w:rFonts w:ascii="Times New Roman" w:hAnsi="Times New Roman" w:cs="Times New Roman"/>
                <w:spacing w:val="-5"/>
                <w:sz w:val="24"/>
                <w:szCs w:val="24"/>
              </w:rPr>
            </w:pPr>
            <w:r w:rsidRPr="002B3DA5">
              <w:rPr>
                <w:rFonts w:ascii="Times New Roman" w:hAnsi="Times New Roman" w:cs="Times New Roman"/>
                <w:spacing w:val="-5"/>
                <w:sz w:val="24"/>
                <w:szCs w:val="24"/>
              </w:rPr>
              <w:t xml:space="preserve">Статья 8. Порядок осуществления оперативно-розыскных мероприятий,    оперативно-тактических действий, принятия         оперативно-розыскных мер и хранения их результатов </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1. Порядок осуществления оперативно-розыскных мероприятий и оперативно-тактических действий или принятия оперативно-розыскных мер, хранения, а также передачи их результатов судебным органам устанавливается нормативными правовыми актами органов, осуществляющих оперативно-розыскную деятельность, согласованными с Прокурором Приднестровской Молдавской Республики и Верховным судом Приднестровской Молдавской Республики, если иное не предусмотрено настоящим Законом.</w:t>
            </w:r>
          </w:p>
          <w:p w:rsidR="00E92C3E" w:rsidRPr="002B3DA5" w:rsidRDefault="00E92C3E" w:rsidP="000B3523">
            <w:pPr>
              <w:spacing w:after="0" w:line="240" w:lineRule="auto"/>
              <w:jc w:val="both"/>
              <w:rPr>
                <w:rFonts w:ascii="Times New Roman" w:hAnsi="Times New Roman" w:cs="Times New Roman"/>
                <w:b/>
                <w:bCs/>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5.</w:t>
            </w:r>
          </w:p>
        </w:tc>
        <w:tc>
          <w:tcPr>
            <w:tcW w:w="7304"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Статья 9. Рассмотрение  </w:t>
            </w:r>
            <w:r w:rsidRPr="002B3DA5">
              <w:rPr>
                <w:rFonts w:ascii="Times New Roman" w:hAnsi="Times New Roman" w:cs="Times New Roman"/>
                <w:b/>
                <w:bCs/>
                <w:sz w:val="24"/>
                <w:szCs w:val="24"/>
                <w:lang w:eastAsia="en-US"/>
              </w:rPr>
              <w:t>должностным лицом Следственного комитета</w:t>
            </w:r>
            <w:r w:rsidRPr="002B3DA5">
              <w:rPr>
                <w:rFonts w:ascii="Times New Roman" w:hAnsi="Times New Roman" w:cs="Times New Roman"/>
                <w:sz w:val="24"/>
                <w:szCs w:val="24"/>
                <w:lang w:eastAsia="en-US"/>
              </w:rPr>
              <w:t xml:space="preserve"> и судьей материалов об  ограничении конституционных прав граждан при  осуществлении оперативно-розыскных мероприятий</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1. Рассмотрение материалов об ограничении конституционных прав гражданина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осуществлении оперативно-розыскного мероприятия производится </w:t>
            </w:r>
            <w:r w:rsidRPr="002B3DA5">
              <w:rPr>
                <w:rFonts w:ascii="Times New Roman" w:hAnsi="Times New Roman" w:cs="Times New Roman"/>
                <w:b/>
                <w:bCs/>
                <w:sz w:val="24"/>
                <w:szCs w:val="24"/>
                <w:lang w:eastAsia="en-US"/>
              </w:rPr>
              <w:t>должностным лицом Следственного комитета</w:t>
            </w:r>
            <w:r w:rsidRPr="002B3DA5">
              <w:rPr>
                <w:rFonts w:ascii="Times New Roman" w:hAnsi="Times New Roman" w:cs="Times New Roman"/>
                <w:sz w:val="24"/>
                <w:szCs w:val="24"/>
                <w:lang w:eastAsia="en-US"/>
              </w:rPr>
              <w:t xml:space="preserve"> и уполномоченным на то судьей по месту осуществления указанного мероприятия или по месту нахождения органа, осуществляющего оперативно-розыскную деятельность, ходатайствующего о проведении мероприятия. Указанные материалы рассматриваются </w:t>
            </w:r>
            <w:r w:rsidRPr="002B3DA5">
              <w:rPr>
                <w:rFonts w:ascii="Times New Roman" w:hAnsi="Times New Roman" w:cs="Times New Roman"/>
                <w:b/>
                <w:bCs/>
                <w:sz w:val="24"/>
                <w:szCs w:val="24"/>
                <w:lang w:eastAsia="en-US"/>
              </w:rPr>
              <w:t>должностным лицом Следственного комитета</w:t>
            </w:r>
            <w:r w:rsidRPr="002B3DA5">
              <w:rPr>
                <w:rFonts w:ascii="Times New Roman" w:hAnsi="Times New Roman" w:cs="Times New Roman"/>
                <w:sz w:val="24"/>
                <w:szCs w:val="24"/>
                <w:lang w:eastAsia="en-US"/>
              </w:rPr>
              <w:t xml:space="preserve"> и уполномоченным на то судьей единолично и незамедлительно с соблюдением требований режима секретности. </w:t>
            </w:r>
            <w:r w:rsidRPr="002B3DA5">
              <w:rPr>
                <w:rFonts w:ascii="Times New Roman" w:hAnsi="Times New Roman" w:cs="Times New Roman"/>
                <w:b/>
                <w:bCs/>
                <w:sz w:val="24"/>
                <w:szCs w:val="24"/>
                <w:lang w:eastAsia="en-US"/>
              </w:rPr>
              <w:t>Должностное лицо Следственного комитета</w:t>
            </w:r>
            <w:r w:rsidRPr="002B3DA5">
              <w:rPr>
                <w:rFonts w:ascii="Times New Roman" w:hAnsi="Times New Roman" w:cs="Times New Roman"/>
                <w:sz w:val="24"/>
                <w:szCs w:val="24"/>
                <w:lang w:eastAsia="en-US"/>
              </w:rPr>
              <w:t>, судья не вправе отказать в рассмотрении таких материалов».</w:t>
            </w: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2. Основанием для принятия </w:t>
            </w:r>
            <w:r w:rsidRPr="002B3DA5">
              <w:rPr>
                <w:rFonts w:ascii="Times New Roman" w:hAnsi="Times New Roman" w:cs="Times New Roman"/>
                <w:b/>
                <w:bCs/>
                <w:sz w:val="24"/>
                <w:szCs w:val="24"/>
                <w:lang w:eastAsia="en-US"/>
              </w:rPr>
              <w:t>должностным лицом Следственного комитета</w:t>
            </w:r>
            <w:r w:rsidRPr="002B3DA5">
              <w:rPr>
                <w:rFonts w:ascii="Times New Roman" w:hAnsi="Times New Roman" w:cs="Times New Roman"/>
                <w:sz w:val="24"/>
                <w:szCs w:val="24"/>
                <w:lang w:eastAsia="en-US"/>
              </w:rPr>
              <w:t>, судьей решения о проведении оперативно-розыскных мероприятий, влекущих ограничение конституционных прав, указанных в пункте 1 настоящей статьи, являются мотивированное постановление, вынесенное уполномоченным в порядке, предусмотренном настоящим Законом, должностным лицом и утвержденное руководителем оперативного подразделения оперативно-розыскного органа, а также иные материалы, необходимые для разрешения данного вопроса.</w:t>
            </w:r>
          </w:p>
          <w:p w:rsidR="00E92C3E" w:rsidRPr="002B3DA5" w:rsidRDefault="00E92C3E" w:rsidP="000B3523">
            <w:pPr>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lang w:eastAsia="en-US"/>
              </w:rPr>
              <w:t>…</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3. По требованию </w:t>
            </w:r>
            <w:r w:rsidRPr="002B3DA5">
              <w:rPr>
                <w:rFonts w:ascii="Times New Roman" w:hAnsi="Times New Roman" w:cs="Times New Roman"/>
                <w:b/>
                <w:bCs/>
                <w:sz w:val="24"/>
                <w:szCs w:val="24"/>
                <w:lang w:eastAsia="en-US"/>
              </w:rPr>
              <w:t xml:space="preserve">должностного лица Следственного комитета </w:t>
            </w:r>
            <w:r w:rsidRPr="002B3DA5">
              <w:rPr>
                <w:rFonts w:ascii="Times New Roman" w:hAnsi="Times New Roman" w:cs="Times New Roman"/>
                <w:sz w:val="24"/>
                <w:szCs w:val="24"/>
                <w:lang w:eastAsia="en-US"/>
              </w:rPr>
              <w:t>и (или) судьи, рассматривающего материалы, указанные в пункте 1 настоящей статьи, орган, ходатайствующий о проведении оперативно-розыскного мероприятия, обязан представить также иные материалы, касающиеся оснований и поводов для проведения оперативно-розыскного мероприятия, за исключением данных:</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о лицах, внедренных в организованную группу или преступное сообщество;</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б) о штатных негласных сотрудниках органа, осуществляющего оперативно-розыскную деятельность;</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в) о лицах, оказывающих (оказывавших) органу, осуществляющему оперативно-розыскную деятельность, содействие на конфиденциальной основе;</w:t>
            </w:r>
          </w:p>
          <w:p w:rsidR="00E92C3E" w:rsidRPr="002B3DA5" w:rsidRDefault="00E92C3E" w:rsidP="000B3523">
            <w:pPr>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lang w:eastAsia="en-US"/>
              </w:rPr>
              <w:t>г) об организации и тактике осуществления конкретного оперативно-розыскного мероприятия.</w:t>
            </w: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ind w:firstLine="708"/>
              <w:jc w:val="both"/>
              <w:rPr>
                <w:rFonts w:ascii="Times New Roman" w:hAnsi="Times New Roman" w:cs="Times New Roman"/>
                <w:b/>
                <w:bCs/>
                <w:sz w:val="24"/>
                <w:szCs w:val="24"/>
              </w:rPr>
            </w:pPr>
            <w:r w:rsidRPr="002B3DA5">
              <w:rPr>
                <w:rFonts w:ascii="Times New Roman" w:hAnsi="Times New Roman" w:cs="Times New Roman"/>
                <w:sz w:val="24"/>
                <w:szCs w:val="24"/>
                <w:lang w:eastAsia="en-US"/>
              </w:rPr>
              <w:t xml:space="preserve">7. </w:t>
            </w:r>
            <w:r w:rsidRPr="002B3DA5">
              <w:rPr>
                <w:rFonts w:ascii="Times New Roman" w:hAnsi="Times New Roman" w:cs="Times New Roman"/>
                <w:b/>
                <w:bCs/>
                <w:sz w:val="24"/>
                <w:szCs w:val="24"/>
                <w:lang w:eastAsia="en-US"/>
              </w:rPr>
              <w:t>При получении уведомления об осуществлении оперативно-розыскного мероприятия должностное лицо Следственного комитета в случаях, предусмотренных пунктами 4 и 5 статьи 7 настоящего Закона, и прокурор в случае, предусмотренном пунктом 4 статьи 7 настоящего Закона, вправе проверить законность его осуществления».</w:t>
            </w:r>
          </w:p>
          <w:p w:rsidR="00E92C3E" w:rsidRPr="002B3DA5" w:rsidRDefault="00E92C3E" w:rsidP="000B3523">
            <w:pPr>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8. Руководители органов </w:t>
            </w:r>
            <w:r w:rsidRPr="002B3DA5">
              <w:rPr>
                <w:rFonts w:ascii="Times New Roman" w:hAnsi="Times New Roman" w:cs="Times New Roman"/>
                <w:b/>
                <w:bCs/>
                <w:sz w:val="24"/>
                <w:szCs w:val="24"/>
                <w:lang w:eastAsia="en-US"/>
              </w:rPr>
              <w:t>Следственного комитета,</w:t>
            </w:r>
            <w:r w:rsidRPr="002B3DA5">
              <w:rPr>
                <w:rFonts w:ascii="Times New Roman" w:hAnsi="Times New Roman" w:cs="Times New Roman"/>
                <w:sz w:val="24"/>
                <w:szCs w:val="24"/>
                <w:lang w:eastAsia="en-US"/>
              </w:rPr>
              <w:t xml:space="preserve"> прокуратуры, судов создают условия, обеспечивающие защиту сведений, которые содержатся в представляемых прокурору и судье оперативно-служебных документах».</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9. Решение </w:t>
            </w:r>
            <w:r w:rsidRPr="002B3DA5">
              <w:rPr>
                <w:rFonts w:ascii="Times New Roman" w:hAnsi="Times New Roman" w:cs="Times New Roman"/>
                <w:b/>
                <w:bCs/>
                <w:sz w:val="24"/>
                <w:szCs w:val="24"/>
                <w:lang w:eastAsia="en-US"/>
              </w:rPr>
              <w:t>должностного лица Следственного комитета,</w:t>
            </w:r>
            <w:r w:rsidRPr="002B3DA5">
              <w:rPr>
                <w:rFonts w:ascii="Times New Roman" w:hAnsi="Times New Roman" w:cs="Times New Roman"/>
                <w:sz w:val="24"/>
                <w:szCs w:val="24"/>
                <w:lang w:eastAsia="en-US"/>
              </w:rPr>
              <w:t xml:space="preserve"> суда о разрешении на проведение оперативно-розыскного мероприятия, влекущего ограничение конституционных прав человека и гражданина, и материалы, послужившие основанием для принятия указанного решения, подлежат хранению в органе, осуществляющем оперативно-розыскную деятельность, ходатайствовавшем о разрешении на проведение оперативно-розыскного мероприятия.</w:t>
            </w:r>
          </w:p>
          <w:p w:rsidR="00E92C3E" w:rsidRPr="002B3DA5" w:rsidRDefault="00E92C3E" w:rsidP="000B3523">
            <w:pPr>
              <w:spacing w:after="0" w:line="240" w:lineRule="auto"/>
              <w:ind w:firstLine="708"/>
              <w:jc w:val="both"/>
              <w:rPr>
                <w:rFonts w:ascii="Times New Roman" w:hAnsi="Times New Roman" w:cs="Times New Roman"/>
                <w:b/>
                <w:bCs/>
                <w:sz w:val="24"/>
                <w:szCs w:val="24"/>
                <w:lang w:eastAsia="en-US"/>
              </w:rPr>
            </w:pPr>
            <w:r w:rsidRPr="002B3DA5">
              <w:rPr>
                <w:rFonts w:ascii="Times New Roman" w:hAnsi="Times New Roman" w:cs="Times New Roman"/>
                <w:sz w:val="24"/>
                <w:szCs w:val="24"/>
                <w:lang w:eastAsia="en-US"/>
              </w:rPr>
              <w:t xml:space="preserve">Копия решения </w:t>
            </w:r>
            <w:r w:rsidRPr="002B3DA5">
              <w:rPr>
                <w:rFonts w:ascii="Times New Roman" w:hAnsi="Times New Roman" w:cs="Times New Roman"/>
                <w:b/>
                <w:bCs/>
                <w:sz w:val="24"/>
                <w:szCs w:val="24"/>
                <w:lang w:eastAsia="en-US"/>
              </w:rPr>
              <w:t xml:space="preserve">должностного лица Следственного комитета </w:t>
            </w:r>
            <w:r w:rsidRPr="002B3DA5">
              <w:rPr>
                <w:rFonts w:ascii="Times New Roman" w:hAnsi="Times New Roman" w:cs="Times New Roman"/>
                <w:sz w:val="24"/>
                <w:szCs w:val="24"/>
                <w:lang w:eastAsia="en-US"/>
              </w:rPr>
              <w:t>и судьи о разрешении на проведение оперативно-розыскного мероприятия, влекущего ограничение конституционных прав человека и гражданина, хранится у уполномоченного</w:t>
            </w:r>
            <w:r w:rsidRPr="002B3DA5">
              <w:rPr>
                <w:rFonts w:ascii="Times New Roman" w:hAnsi="Times New Roman" w:cs="Times New Roman"/>
                <w:b/>
                <w:bCs/>
                <w:sz w:val="24"/>
                <w:szCs w:val="24"/>
                <w:lang w:eastAsia="en-US"/>
              </w:rPr>
              <w:t xml:space="preserve"> должностного лица Следственного комитета.</w:t>
            </w:r>
          </w:p>
        </w:tc>
        <w:tc>
          <w:tcPr>
            <w:tcW w:w="8084"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Статья 9. Рассмотрение  </w:t>
            </w:r>
            <w:r w:rsidRPr="002B3DA5">
              <w:rPr>
                <w:rFonts w:ascii="Times New Roman" w:hAnsi="Times New Roman" w:cs="Times New Roman"/>
                <w:b/>
                <w:bCs/>
                <w:sz w:val="24"/>
                <w:szCs w:val="24"/>
                <w:lang w:eastAsia="en-US"/>
              </w:rPr>
              <w:t>прокурором</w:t>
            </w:r>
            <w:r w:rsidRPr="002B3DA5">
              <w:rPr>
                <w:rFonts w:ascii="Times New Roman" w:hAnsi="Times New Roman" w:cs="Times New Roman"/>
                <w:sz w:val="24"/>
                <w:szCs w:val="24"/>
                <w:lang w:eastAsia="en-US"/>
              </w:rPr>
              <w:t xml:space="preserve"> и судьей материалов об  ограничении конституционных прав граждан при  осуществлении оперативно-розыскных мероприятий</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1. Рассмотрение материалов об ограничении конституционных прав гражданина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осуществлении оперативно-розыскного мероприятия производится </w:t>
            </w:r>
            <w:r w:rsidRPr="002B3DA5">
              <w:rPr>
                <w:rFonts w:ascii="Times New Roman" w:hAnsi="Times New Roman" w:cs="Times New Roman"/>
                <w:b/>
                <w:bCs/>
                <w:sz w:val="24"/>
                <w:szCs w:val="24"/>
                <w:lang w:eastAsia="en-US"/>
              </w:rPr>
              <w:t xml:space="preserve">прокурором </w:t>
            </w:r>
            <w:r w:rsidRPr="002B3DA5">
              <w:rPr>
                <w:rFonts w:ascii="Times New Roman" w:hAnsi="Times New Roman" w:cs="Times New Roman"/>
                <w:sz w:val="24"/>
                <w:szCs w:val="24"/>
                <w:lang w:eastAsia="en-US"/>
              </w:rPr>
              <w:t xml:space="preserve">и уполномоченным на то судьей по месту осуществления указанного мероприятия или по месту нахождения органа, осуществляющего оперативно-розыскную деятельность, ходатайствующего о проведении мероприятия. Указанные материалы рассматриваются </w:t>
            </w:r>
            <w:r w:rsidRPr="002B3DA5">
              <w:rPr>
                <w:rFonts w:ascii="Times New Roman" w:hAnsi="Times New Roman" w:cs="Times New Roman"/>
                <w:b/>
                <w:bCs/>
                <w:sz w:val="24"/>
                <w:szCs w:val="24"/>
                <w:lang w:eastAsia="en-US"/>
              </w:rPr>
              <w:t>прокурором</w:t>
            </w:r>
            <w:r w:rsidRPr="002B3DA5">
              <w:rPr>
                <w:rFonts w:ascii="Times New Roman" w:hAnsi="Times New Roman" w:cs="Times New Roman"/>
                <w:sz w:val="24"/>
                <w:szCs w:val="24"/>
                <w:lang w:eastAsia="en-US"/>
              </w:rPr>
              <w:t xml:space="preserve"> и уполномоченным на то судьей единолично и незамедлительно с соблюдением требований режима секретности. </w:t>
            </w:r>
            <w:r w:rsidRPr="002B3DA5">
              <w:rPr>
                <w:rFonts w:ascii="Times New Roman" w:hAnsi="Times New Roman" w:cs="Times New Roman"/>
                <w:b/>
                <w:bCs/>
                <w:sz w:val="24"/>
                <w:szCs w:val="24"/>
                <w:lang w:eastAsia="en-US"/>
              </w:rPr>
              <w:t>Прокурор</w:t>
            </w:r>
            <w:r w:rsidRPr="002B3DA5">
              <w:rPr>
                <w:rFonts w:ascii="Times New Roman" w:hAnsi="Times New Roman" w:cs="Times New Roman"/>
                <w:sz w:val="24"/>
                <w:szCs w:val="24"/>
                <w:lang w:eastAsia="en-US"/>
              </w:rPr>
              <w:t>, судья не вправе отказать в рассмотрении таких материалов».</w:t>
            </w: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2. Основанием для принятия </w:t>
            </w:r>
            <w:r w:rsidRPr="002B3DA5">
              <w:rPr>
                <w:rFonts w:ascii="Times New Roman" w:hAnsi="Times New Roman" w:cs="Times New Roman"/>
                <w:b/>
                <w:bCs/>
                <w:sz w:val="24"/>
                <w:szCs w:val="24"/>
                <w:lang w:eastAsia="en-US"/>
              </w:rPr>
              <w:t>прокурором</w:t>
            </w:r>
            <w:r w:rsidRPr="002B3DA5">
              <w:rPr>
                <w:rFonts w:ascii="Times New Roman" w:hAnsi="Times New Roman" w:cs="Times New Roman"/>
                <w:sz w:val="24"/>
                <w:szCs w:val="24"/>
                <w:lang w:eastAsia="en-US"/>
              </w:rPr>
              <w:t>, судьей решения о проведении оперативно-розыскных мероприятий, влекущих ограничение конституционных прав, указанных в пункте 1 настоящей статьи, являются мотивированное постановление, вынесенное уполномоченным в порядке, предусмотренном настоящим Законом, должностным лицом и утвержденное руководителем оперативного подразделения оперативно-розыскного органа, а также иные материалы, необходимые для разрешения данного вопроса.</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3. По требованию </w:t>
            </w:r>
            <w:r w:rsidRPr="002B3DA5">
              <w:rPr>
                <w:rFonts w:ascii="Times New Roman" w:hAnsi="Times New Roman" w:cs="Times New Roman"/>
                <w:b/>
                <w:bCs/>
                <w:sz w:val="24"/>
                <w:szCs w:val="24"/>
                <w:lang w:eastAsia="en-US"/>
              </w:rPr>
              <w:t xml:space="preserve">прокурора </w:t>
            </w:r>
            <w:r w:rsidRPr="002B3DA5">
              <w:rPr>
                <w:rFonts w:ascii="Times New Roman" w:hAnsi="Times New Roman" w:cs="Times New Roman"/>
                <w:sz w:val="24"/>
                <w:szCs w:val="24"/>
                <w:lang w:eastAsia="en-US"/>
              </w:rPr>
              <w:t>и (или) судьи, рассматривающего материалы, указанные в пункте 1 настоящей статьи, орган, ходатайствующий о проведении оперативно-розыскного мероприятия, обязан представить также иные материалы, касающиеся оснований и поводов для проведения оперативно-розыскного мероприятия, за исключением данных:</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о лицах, внедренных в организованную группу или преступное сообщество;</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б) о штатных негласных сотрудниках органа, осуществляющего оперативно-розыскную деятельность;</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в) о лицах, оказывающих (оказывавших) органу, осуществляющему оперативно-розыскную деятельность, содействие на конфиденциальной основе;</w:t>
            </w:r>
          </w:p>
          <w:p w:rsidR="00E92C3E" w:rsidRPr="002B3DA5" w:rsidRDefault="00E92C3E" w:rsidP="000B3523">
            <w:pPr>
              <w:spacing w:after="0" w:line="240" w:lineRule="auto"/>
              <w:ind w:firstLine="708"/>
              <w:jc w:val="both"/>
              <w:rPr>
                <w:rFonts w:ascii="Times New Roman" w:hAnsi="Times New Roman" w:cs="Times New Roman"/>
                <w:sz w:val="24"/>
                <w:szCs w:val="24"/>
              </w:rPr>
            </w:pPr>
            <w:r w:rsidRPr="002B3DA5">
              <w:rPr>
                <w:rFonts w:ascii="Times New Roman" w:hAnsi="Times New Roman" w:cs="Times New Roman"/>
                <w:sz w:val="24"/>
                <w:szCs w:val="24"/>
                <w:lang w:eastAsia="en-US"/>
              </w:rPr>
              <w:t>г) об организации и тактике осуществления конкретного оперативно-розыскного мероприятия.</w:t>
            </w: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ind w:firstLine="708"/>
              <w:jc w:val="both"/>
              <w:rPr>
                <w:rFonts w:ascii="Times New Roman" w:hAnsi="Times New Roman" w:cs="Times New Roman"/>
                <w:b/>
                <w:bCs/>
                <w:sz w:val="24"/>
                <w:szCs w:val="24"/>
              </w:rPr>
            </w:pPr>
            <w:r w:rsidRPr="002B3DA5">
              <w:rPr>
                <w:rFonts w:ascii="Times New Roman" w:hAnsi="Times New Roman" w:cs="Times New Roman"/>
                <w:sz w:val="24"/>
                <w:szCs w:val="24"/>
                <w:lang w:eastAsia="en-US"/>
              </w:rPr>
              <w:t xml:space="preserve">7. </w:t>
            </w:r>
            <w:r w:rsidRPr="002B3DA5">
              <w:rPr>
                <w:rFonts w:ascii="Times New Roman" w:hAnsi="Times New Roman" w:cs="Times New Roman"/>
                <w:b/>
                <w:bCs/>
                <w:sz w:val="24"/>
                <w:szCs w:val="24"/>
                <w:lang w:eastAsia="en-US"/>
              </w:rPr>
              <w:t>При получении уведомления об осуществлении оперативно-розыскного мероприятия в случаях, предусмотренных пунктами 4 - 5 статьи 7 настоящего Закона, прокурор вправе проверить законность его осуществления».</w:t>
            </w:r>
          </w:p>
          <w:p w:rsidR="00E92C3E" w:rsidRPr="002B3DA5" w:rsidRDefault="00E92C3E" w:rsidP="000B3523">
            <w:pPr>
              <w:spacing w:after="0" w:line="240" w:lineRule="auto"/>
              <w:ind w:firstLine="708"/>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08"/>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8. Руководители органов  прокуратуры, судов создают условия, обеспечивающие защиту сведений, которые содержатся в представляемых прокурору и судье оперативно-служебных документах.</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9. Решение </w:t>
            </w:r>
            <w:r w:rsidRPr="002B3DA5">
              <w:rPr>
                <w:rFonts w:ascii="Times New Roman" w:hAnsi="Times New Roman" w:cs="Times New Roman"/>
                <w:b/>
                <w:bCs/>
                <w:sz w:val="24"/>
                <w:szCs w:val="24"/>
                <w:lang w:eastAsia="en-US"/>
              </w:rPr>
              <w:t>прокурора,</w:t>
            </w:r>
            <w:r w:rsidRPr="002B3DA5">
              <w:rPr>
                <w:rFonts w:ascii="Times New Roman" w:hAnsi="Times New Roman" w:cs="Times New Roman"/>
                <w:sz w:val="24"/>
                <w:szCs w:val="24"/>
                <w:lang w:eastAsia="en-US"/>
              </w:rPr>
              <w:t xml:space="preserve"> суда о разрешении на проведение оперативно-розыскного мероприятия, влекущего ограничение конституционных прав человека и гражданина, и материалы, послужившие основанием для принятия указанного решения, подлежат хранению в органе, осуществляющем оперативно-розыскную деятельность, ходатайствовавшем о разрешении на проведение оперативно-розыскного мероприятия.</w:t>
            </w:r>
          </w:p>
          <w:p w:rsidR="00E92C3E" w:rsidRPr="002B3DA5" w:rsidRDefault="00E92C3E" w:rsidP="000B3523">
            <w:pPr>
              <w:spacing w:after="0" w:line="240" w:lineRule="auto"/>
              <w:ind w:firstLine="708"/>
              <w:jc w:val="both"/>
              <w:rPr>
                <w:rFonts w:ascii="Times New Roman" w:hAnsi="Times New Roman" w:cs="Times New Roman"/>
                <w:b/>
                <w:bCs/>
                <w:sz w:val="24"/>
                <w:szCs w:val="24"/>
                <w:lang w:eastAsia="en-US"/>
              </w:rPr>
            </w:pPr>
            <w:r w:rsidRPr="002B3DA5">
              <w:rPr>
                <w:rFonts w:ascii="Times New Roman" w:hAnsi="Times New Roman" w:cs="Times New Roman"/>
                <w:sz w:val="24"/>
                <w:szCs w:val="24"/>
                <w:lang w:eastAsia="en-US"/>
              </w:rPr>
              <w:t xml:space="preserve">Копия решения </w:t>
            </w:r>
            <w:r w:rsidRPr="002B3DA5">
              <w:rPr>
                <w:rFonts w:ascii="Times New Roman" w:hAnsi="Times New Roman" w:cs="Times New Roman"/>
                <w:b/>
                <w:bCs/>
                <w:sz w:val="24"/>
                <w:szCs w:val="24"/>
                <w:lang w:eastAsia="en-US"/>
              </w:rPr>
              <w:t xml:space="preserve">прокурора </w:t>
            </w:r>
            <w:r w:rsidRPr="002B3DA5">
              <w:rPr>
                <w:rFonts w:ascii="Times New Roman" w:hAnsi="Times New Roman" w:cs="Times New Roman"/>
                <w:sz w:val="24"/>
                <w:szCs w:val="24"/>
                <w:lang w:eastAsia="en-US"/>
              </w:rPr>
              <w:t xml:space="preserve">и судьи о разрешении на проведение оперативно-розыскного мероприятия, влекущего ограничение конституционных прав человека и гражданина, хранится у уполномоченного </w:t>
            </w:r>
            <w:r w:rsidRPr="002B3DA5">
              <w:rPr>
                <w:rFonts w:ascii="Times New Roman" w:hAnsi="Times New Roman" w:cs="Times New Roman"/>
                <w:b/>
                <w:bCs/>
                <w:sz w:val="24"/>
                <w:szCs w:val="24"/>
                <w:lang w:eastAsia="en-US"/>
              </w:rPr>
              <w:t>прокурора.</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846"/>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6.</w:t>
            </w:r>
          </w:p>
        </w:tc>
        <w:tc>
          <w:tcPr>
            <w:tcW w:w="7304" w:type="dxa"/>
          </w:tcPr>
          <w:p w:rsidR="00E92C3E" w:rsidRPr="002B3DA5" w:rsidRDefault="00E92C3E" w:rsidP="000B3523">
            <w:pPr>
              <w:spacing w:after="0" w:line="240" w:lineRule="auto"/>
              <w:ind w:firstLine="459"/>
              <w:outlineLvl w:val="0"/>
              <w:rPr>
                <w:rFonts w:ascii="Times New Roman" w:hAnsi="Times New Roman" w:cs="Times New Roman"/>
                <w:sz w:val="24"/>
                <w:szCs w:val="24"/>
              </w:rPr>
            </w:pPr>
            <w:r w:rsidRPr="002B3DA5">
              <w:rPr>
                <w:rFonts w:ascii="Times New Roman" w:hAnsi="Times New Roman" w:cs="Times New Roman"/>
                <w:sz w:val="24"/>
                <w:szCs w:val="24"/>
              </w:rPr>
              <w:t>Статья 10</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Дела оперативного учета </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6. Сроки хранения дел оперативного учета, порядок и конкретные сроки их производства определяются межведомственным нормативным правовым актом органов, осуществляющих оперативно-розыскную деятельность, согласованным с </w:t>
            </w:r>
            <w:r w:rsidRPr="002B3DA5">
              <w:rPr>
                <w:rFonts w:ascii="Times New Roman" w:hAnsi="Times New Roman" w:cs="Times New Roman"/>
                <w:b/>
                <w:bCs/>
                <w:sz w:val="24"/>
                <w:szCs w:val="24"/>
                <w:lang w:eastAsia="en-US"/>
              </w:rPr>
              <w:t>Председателем Следственного комитета и</w:t>
            </w:r>
            <w:r w:rsidRPr="002B3DA5">
              <w:rPr>
                <w:rFonts w:ascii="Times New Roman" w:hAnsi="Times New Roman" w:cs="Times New Roman"/>
                <w:sz w:val="24"/>
                <w:szCs w:val="24"/>
                <w:lang w:eastAsia="en-US"/>
              </w:rPr>
              <w:t xml:space="preserve"> Прокурором Приднестровской Молдавской Республики.</w:t>
            </w:r>
          </w:p>
        </w:tc>
        <w:tc>
          <w:tcPr>
            <w:tcW w:w="8084" w:type="dxa"/>
          </w:tcPr>
          <w:p w:rsidR="00E92C3E" w:rsidRPr="002B3DA5" w:rsidRDefault="00E92C3E" w:rsidP="000B3523">
            <w:pPr>
              <w:spacing w:after="0" w:line="240" w:lineRule="auto"/>
              <w:ind w:firstLine="459"/>
              <w:outlineLvl w:val="0"/>
              <w:rPr>
                <w:rFonts w:ascii="Times New Roman" w:hAnsi="Times New Roman" w:cs="Times New Roman"/>
                <w:sz w:val="24"/>
                <w:szCs w:val="24"/>
              </w:rPr>
            </w:pPr>
            <w:r w:rsidRPr="002B3DA5">
              <w:rPr>
                <w:rFonts w:ascii="Times New Roman" w:hAnsi="Times New Roman" w:cs="Times New Roman"/>
                <w:sz w:val="24"/>
                <w:szCs w:val="24"/>
              </w:rPr>
              <w:t>Статья 10</w:t>
            </w:r>
            <w:r w:rsidRPr="002B3DA5">
              <w:rPr>
                <w:rFonts w:ascii="Times New Roman" w:hAnsi="Times New Roman" w:cs="Times New Roman"/>
                <w:b/>
                <w:bCs/>
                <w:sz w:val="24"/>
                <w:szCs w:val="24"/>
              </w:rPr>
              <w:t>.</w:t>
            </w:r>
            <w:r w:rsidRPr="002B3DA5">
              <w:rPr>
                <w:rFonts w:ascii="Times New Roman" w:hAnsi="Times New Roman" w:cs="Times New Roman"/>
                <w:sz w:val="24"/>
                <w:szCs w:val="24"/>
              </w:rPr>
              <w:t xml:space="preserve"> Дела оперативного учета </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6. Сроки хранения дел оперативного учета, порядок и конкретные сроки их производства определяются межведомственным нормативным правовым актом органов, осуществляющих оперативно-розыскную деятельность, согласованным с Прокурором Приднестровской Молдавской Республики.</w:t>
            </w: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7.</w:t>
            </w:r>
          </w:p>
        </w:tc>
        <w:tc>
          <w:tcPr>
            <w:tcW w:w="730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pacing w:val="-9"/>
                <w:sz w:val="24"/>
                <w:szCs w:val="24"/>
              </w:rPr>
              <w:t xml:space="preserve">Статья 11. Защита сведений об оперативно-розыскной </w:t>
            </w:r>
            <w:r w:rsidRPr="002B3DA5">
              <w:rPr>
                <w:rFonts w:ascii="Times New Roman" w:hAnsi="Times New Roman" w:cs="Times New Roman"/>
                <w:sz w:val="24"/>
                <w:szCs w:val="24"/>
              </w:rPr>
              <w:t xml:space="preserve">деятельности </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4. Оперативно-служебные документы, отражающие результаты оперативно-розыскной деятельности, представляются иному органу, осуществляющему оперативно-розыскную деятельность, включая орган дознания, дознавателя, следователя, в производстве которого находится уголовное дело </w:t>
            </w:r>
            <w:r w:rsidRPr="002B3DA5">
              <w:rPr>
                <w:rFonts w:ascii="Times New Roman" w:hAnsi="Times New Roman" w:cs="Times New Roman"/>
                <w:b/>
                <w:bCs/>
                <w:sz w:val="24"/>
                <w:szCs w:val="24"/>
                <w:lang w:eastAsia="en-US"/>
              </w:rPr>
              <w:t>должностное лицо Следственного комитета, осуществляющее процессуальный контроль,</w:t>
            </w:r>
            <w:r w:rsidRPr="002B3DA5">
              <w:rPr>
                <w:rFonts w:ascii="Times New Roman" w:hAnsi="Times New Roman" w:cs="Times New Roman"/>
                <w:sz w:val="24"/>
                <w:szCs w:val="24"/>
                <w:lang w:eastAsia="en-US"/>
              </w:rPr>
              <w:t xml:space="preserve"> судью, прокурора, надзирающих за реализацией закона в ходе оперативно-розыскной деятельности, в случаях и порядке, установленных настоящим Законом.</w:t>
            </w:r>
          </w:p>
          <w:p w:rsidR="00E92C3E" w:rsidRPr="002B3DA5" w:rsidRDefault="00E92C3E" w:rsidP="000B3523">
            <w:pPr>
              <w:spacing w:after="0" w:line="240" w:lineRule="auto"/>
              <w:jc w:val="both"/>
              <w:rPr>
                <w:rFonts w:ascii="Times New Roman" w:hAnsi="Times New Roman" w:cs="Times New Roman"/>
                <w:sz w:val="24"/>
                <w:szCs w:val="24"/>
              </w:rPr>
            </w:pPr>
          </w:p>
        </w:tc>
        <w:tc>
          <w:tcPr>
            <w:tcW w:w="808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lang w:eastAsia="en-US"/>
              </w:rPr>
              <w:t xml:space="preserve">     </w:t>
            </w:r>
            <w:r w:rsidRPr="002B3DA5">
              <w:rPr>
                <w:rFonts w:ascii="Times New Roman" w:hAnsi="Times New Roman" w:cs="Times New Roman"/>
                <w:spacing w:val="-9"/>
                <w:sz w:val="24"/>
                <w:szCs w:val="24"/>
              </w:rPr>
              <w:t xml:space="preserve">Статья 11. Защита сведений об оперативно-розыскной </w:t>
            </w:r>
            <w:r w:rsidRPr="002B3DA5">
              <w:rPr>
                <w:rFonts w:ascii="Times New Roman" w:hAnsi="Times New Roman" w:cs="Times New Roman"/>
                <w:sz w:val="24"/>
                <w:szCs w:val="24"/>
              </w:rPr>
              <w:t xml:space="preserve">деятельности </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4. Оперативно-служебные документы, отражающие результаты оперативно-розыскной деятельности, представляются иному органу, осуществляющему оперативно-розыскную деятельность, включая орган дознания, дознавателя, следователя, в производстве которого находится уголовное дело, судью, прокурора, надзирающих за реализацией закона в ходе оперативно-розыскной деятельности, в случаях и порядке, установленных настоящим Законом.</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8.</w:t>
            </w:r>
          </w:p>
        </w:tc>
        <w:tc>
          <w:tcPr>
            <w:tcW w:w="730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pacing w:val="-4"/>
                <w:sz w:val="24"/>
                <w:szCs w:val="24"/>
              </w:rPr>
              <w:t xml:space="preserve">Статья 12. Реализация результатов оперативно-розыскной </w:t>
            </w:r>
            <w:r w:rsidRPr="002B3DA5">
              <w:rPr>
                <w:rFonts w:ascii="Times New Roman" w:hAnsi="Times New Roman" w:cs="Times New Roman"/>
                <w:spacing w:val="-5"/>
                <w:sz w:val="24"/>
                <w:szCs w:val="24"/>
              </w:rPr>
              <w:t>деятельности</w:t>
            </w:r>
            <w:r w:rsidRPr="002B3DA5">
              <w:rPr>
                <w:rFonts w:ascii="Times New Roman" w:hAnsi="Times New Roman" w:cs="Times New Roman"/>
                <w:sz w:val="24"/>
                <w:szCs w:val="24"/>
              </w:rPr>
              <w:t xml:space="preserve"> </w:t>
            </w:r>
          </w:p>
          <w:p w:rsidR="00E92C3E" w:rsidRPr="002B3DA5" w:rsidRDefault="00E92C3E" w:rsidP="000B3523">
            <w:pPr>
              <w:spacing w:after="0" w:line="240" w:lineRule="auto"/>
              <w:ind w:firstLine="720"/>
              <w:jc w:val="both"/>
              <w:outlineLvl w:val="0"/>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1. Итоговые и промежуточные результаты оперативно-розыскной деятельности могут быть реализованы в уголовно-процессуальной, уголовно-исполнительной, контрразведывательной и других видах деятельности, в том числе могут:</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б) представляться в орган дознания, дознавателю, следователю, в производстве которых находится уголовное дело, </w:t>
            </w:r>
            <w:r w:rsidRPr="002B3DA5">
              <w:rPr>
                <w:rFonts w:ascii="Times New Roman" w:hAnsi="Times New Roman" w:cs="Times New Roman"/>
                <w:b/>
                <w:bCs/>
                <w:sz w:val="24"/>
                <w:szCs w:val="24"/>
                <w:lang w:eastAsia="en-US"/>
              </w:rPr>
              <w:t>должностному лицу Следственного комитета</w:t>
            </w:r>
            <w:r w:rsidRPr="002B3DA5">
              <w:rPr>
                <w:rFonts w:ascii="Times New Roman" w:hAnsi="Times New Roman" w:cs="Times New Roman"/>
                <w:sz w:val="24"/>
                <w:szCs w:val="24"/>
                <w:lang w:eastAsia="en-US"/>
              </w:rPr>
              <w:t xml:space="preserve"> или судье, при этом материальные носители результатов оперативно-розыскных мероприятий могут передаваться указанным должностным лицам для приобщения к уголовному делу в качестве вещественных доказательств. Представление результатов оперативно-розыскной деятельности указанным должностным лицам осуществляется на основании постановления руководителя органа, осуществляющего оперативно-розыскную деятельность;</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w:t>
            </w:r>
          </w:p>
        </w:tc>
        <w:tc>
          <w:tcPr>
            <w:tcW w:w="808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pacing w:val="-4"/>
                <w:sz w:val="24"/>
                <w:szCs w:val="24"/>
              </w:rPr>
              <w:t xml:space="preserve">Статья 12. Реализация результатов оперативно-розыскной </w:t>
            </w:r>
            <w:r w:rsidRPr="002B3DA5">
              <w:rPr>
                <w:rFonts w:ascii="Times New Roman" w:hAnsi="Times New Roman" w:cs="Times New Roman"/>
                <w:spacing w:val="-5"/>
                <w:sz w:val="24"/>
                <w:szCs w:val="24"/>
              </w:rPr>
              <w:t>деятельности</w:t>
            </w:r>
            <w:r w:rsidRPr="002B3DA5">
              <w:rPr>
                <w:rFonts w:ascii="Times New Roman" w:hAnsi="Times New Roman" w:cs="Times New Roman"/>
                <w:sz w:val="24"/>
                <w:szCs w:val="24"/>
              </w:rPr>
              <w:t xml:space="preserve"> </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1. Итоговые и промежуточные результаты оперативно-розыскной деятельности могут быть реализованы в уголовно-процессуальной, уголовно-исполнительной, контрразведывательной и других видах деятельности, в том числе могут:</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б) представляться в орган дознания, дознавателю, следователю, в производстве которых находится уголовное дело, </w:t>
            </w:r>
            <w:r w:rsidRPr="002B3DA5">
              <w:rPr>
                <w:rFonts w:ascii="Times New Roman" w:hAnsi="Times New Roman" w:cs="Times New Roman"/>
                <w:b/>
                <w:bCs/>
                <w:sz w:val="24"/>
                <w:szCs w:val="24"/>
                <w:lang w:eastAsia="en-US"/>
              </w:rPr>
              <w:t xml:space="preserve">прокурору </w:t>
            </w:r>
            <w:r w:rsidRPr="002B3DA5">
              <w:rPr>
                <w:rFonts w:ascii="Times New Roman" w:hAnsi="Times New Roman" w:cs="Times New Roman"/>
                <w:sz w:val="24"/>
                <w:szCs w:val="24"/>
                <w:lang w:eastAsia="en-US"/>
              </w:rPr>
              <w:t>или судье, при этом материальные носители результатов оперативно-розыскных мероприятий могут передаваться указанным должностным лицам для приобщения к уголовному делу в качестве вещественных доказательств. Представление результатов оперативно-розыскной деятельности указанным должностным лицам осуществляется на основании постановления руководителя органа, осуществляющего оперативно-розыскную деятельность;</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w:t>
            </w: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9.</w:t>
            </w:r>
          </w:p>
        </w:tc>
        <w:tc>
          <w:tcPr>
            <w:tcW w:w="7304" w:type="dxa"/>
          </w:tcPr>
          <w:p w:rsidR="00E92C3E" w:rsidRPr="002B3DA5" w:rsidRDefault="00E92C3E" w:rsidP="000B3523">
            <w:pPr>
              <w:spacing w:after="0" w:line="240" w:lineRule="auto"/>
              <w:ind w:firstLine="720"/>
              <w:jc w:val="both"/>
              <w:rPr>
                <w:rFonts w:ascii="Times New Roman" w:hAnsi="Times New Roman" w:cs="Times New Roman"/>
                <w:spacing w:val="-1"/>
                <w:w w:val="103"/>
                <w:sz w:val="24"/>
                <w:szCs w:val="24"/>
              </w:rPr>
            </w:pPr>
            <w:r w:rsidRPr="002B3DA5">
              <w:rPr>
                <w:rFonts w:ascii="Times New Roman" w:hAnsi="Times New Roman" w:cs="Times New Roman"/>
                <w:spacing w:val="-1"/>
                <w:w w:val="103"/>
                <w:sz w:val="24"/>
                <w:szCs w:val="24"/>
              </w:rPr>
              <w:t xml:space="preserve">Статья 15. Обязанности и ответственность органов, осуществляющих оперативно-розыскную деятельность, и их должностных лиц </w:t>
            </w:r>
          </w:p>
          <w:p w:rsidR="00E92C3E" w:rsidRPr="002B3DA5" w:rsidRDefault="00E92C3E" w:rsidP="000B3523">
            <w:pPr>
              <w:spacing w:after="0" w:line="240" w:lineRule="auto"/>
              <w:ind w:firstLine="720"/>
              <w:jc w:val="both"/>
              <w:rPr>
                <w:rFonts w:ascii="Times New Roman" w:hAnsi="Times New Roman" w:cs="Times New Roman"/>
                <w:spacing w:val="-2"/>
                <w:w w:val="103"/>
                <w:sz w:val="24"/>
                <w:szCs w:val="24"/>
              </w:rPr>
            </w:pPr>
          </w:p>
          <w:p w:rsidR="00E92C3E" w:rsidRPr="002B3DA5" w:rsidRDefault="00E92C3E" w:rsidP="000B3523">
            <w:pPr>
              <w:spacing w:after="0" w:line="240" w:lineRule="auto"/>
              <w:ind w:firstLine="742"/>
              <w:jc w:val="both"/>
              <w:rPr>
                <w:rFonts w:ascii="Times New Roman" w:hAnsi="Times New Roman" w:cs="Times New Roman"/>
                <w:sz w:val="24"/>
                <w:szCs w:val="24"/>
              </w:rPr>
            </w:pPr>
            <w:r w:rsidRPr="002B3DA5">
              <w:rPr>
                <w:rFonts w:ascii="Times New Roman" w:hAnsi="Times New Roman" w:cs="Times New Roman"/>
                <w:sz w:val="24"/>
                <w:szCs w:val="24"/>
              </w:rPr>
              <w:t xml:space="preserve">1. Для достижения целей и решения задач оперативно-розыскной деятельности орган, уполномоченный на ее осуществление, и его должностные лица в пределах полномочий обязаны: </w:t>
            </w:r>
          </w:p>
          <w:p w:rsidR="00E92C3E" w:rsidRPr="002B3DA5" w:rsidRDefault="00E92C3E" w:rsidP="000B3523">
            <w:pPr>
              <w:spacing w:after="0" w:line="240" w:lineRule="auto"/>
              <w:ind w:firstLine="742"/>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ind w:firstLine="742"/>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б) исполнять в пределах своих полномочий поручения в письменной форме органа дознания, дознавателя, следователя о проведении оперативно-розыскных мероприятий по уголовному делу, принятому ими к производству, а также указания и требования </w:t>
            </w:r>
            <w:r w:rsidRPr="002B3DA5">
              <w:rPr>
                <w:rFonts w:ascii="Times New Roman" w:hAnsi="Times New Roman" w:cs="Times New Roman"/>
                <w:b/>
                <w:bCs/>
                <w:sz w:val="24"/>
                <w:szCs w:val="24"/>
                <w:lang w:eastAsia="en-US"/>
              </w:rPr>
              <w:t xml:space="preserve">должностного лица Следственного комитета и </w:t>
            </w:r>
            <w:r w:rsidRPr="002B3DA5">
              <w:rPr>
                <w:rFonts w:ascii="Times New Roman" w:hAnsi="Times New Roman" w:cs="Times New Roman"/>
                <w:sz w:val="24"/>
                <w:szCs w:val="24"/>
                <w:lang w:eastAsia="en-US"/>
              </w:rPr>
              <w:t>прокурора»;</w:t>
            </w:r>
          </w:p>
          <w:p w:rsidR="00E92C3E" w:rsidRPr="002B3DA5" w:rsidRDefault="00E92C3E" w:rsidP="000B3523">
            <w:pPr>
              <w:spacing w:after="0" w:line="240" w:lineRule="auto"/>
              <w:ind w:firstLine="742"/>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в) информировать иной орган, осуществляющий оперативно-розыскную деятельность, </w:t>
            </w:r>
            <w:r w:rsidRPr="002B3DA5">
              <w:rPr>
                <w:rFonts w:ascii="Times New Roman" w:hAnsi="Times New Roman" w:cs="Times New Roman"/>
                <w:b/>
                <w:bCs/>
                <w:sz w:val="24"/>
                <w:szCs w:val="24"/>
                <w:lang w:eastAsia="en-US"/>
              </w:rPr>
              <w:t>следственные органы</w:t>
            </w:r>
            <w:r w:rsidRPr="002B3DA5">
              <w:rPr>
                <w:rFonts w:ascii="Times New Roman" w:hAnsi="Times New Roman" w:cs="Times New Roman"/>
                <w:sz w:val="24"/>
                <w:szCs w:val="24"/>
                <w:lang w:eastAsia="en-US"/>
              </w:rPr>
              <w:t xml:space="preserve"> о ставших им известными фактах противоправной деятельности, относящихся к компетенции указанных органов, и оказывать этим органам необходимую помощь;</w:t>
            </w:r>
          </w:p>
          <w:p w:rsidR="00E92C3E" w:rsidRPr="002B3DA5" w:rsidRDefault="00E92C3E" w:rsidP="000B3523">
            <w:pPr>
              <w:spacing w:after="0" w:line="240" w:lineRule="auto"/>
              <w:jc w:val="both"/>
              <w:rPr>
                <w:rFonts w:ascii="Times New Roman" w:hAnsi="Times New Roman" w:cs="Times New Roman"/>
                <w:sz w:val="24"/>
                <w:szCs w:val="24"/>
              </w:rPr>
            </w:pPr>
          </w:p>
        </w:tc>
        <w:tc>
          <w:tcPr>
            <w:tcW w:w="8084" w:type="dxa"/>
          </w:tcPr>
          <w:p w:rsidR="00E92C3E" w:rsidRPr="002B3DA5" w:rsidRDefault="00E92C3E" w:rsidP="000B3523">
            <w:pPr>
              <w:spacing w:after="0" w:line="240" w:lineRule="auto"/>
              <w:ind w:firstLine="720"/>
              <w:jc w:val="both"/>
              <w:rPr>
                <w:rFonts w:ascii="Times New Roman" w:hAnsi="Times New Roman" w:cs="Times New Roman"/>
                <w:spacing w:val="-1"/>
                <w:w w:val="103"/>
                <w:sz w:val="24"/>
                <w:szCs w:val="24"/>
              </w:rPr>
            </w:pPr>
            <w:r w:rsidRPr="002B3DA5">
              <w:rPr>
                <w:rFonts w:ascii="Times New Roman" w:hAnsi="Times New Roman" w:cs="Times New Roman"/>
                <w:sz w:val="24"/>
                <w:szCs w:val="24"/>
              </w:rPr>
              <w:t xml:space="preserve">          </w:t>
            </w:r>
            <w:r w:rsidRPr="002B3DA5">
              <w:rPr>
                <w:rFonts w:ascii="Times New Roman" w:hAnsi="Times New Roman" w:cs="Times New Roman"/>
                <w:spacing w:val="-1"/>
                <w:w w:val="103"/>
                <w:sz w:val="24"/>
                <w:szCs w:val="24"/>
              </w:rPr>
              <w:t xml:space="preserve">Статья 15. Обязанности и ответственность органов, осуществляющих оперативно-розыскную деятельность, и их должностных лиц </w:t>
            </w:r>
          </w:p>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rPr>
              <w:t xml:space="preserve">1. Для достижения целей и решения задач оперативно-розыскной деятельности орган, уполномоченный на ее осуществление, и его должностные лица в пределах полномочий обязаны: </w:t>
            </w:r>
          </w:p>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lang w:eastAsia="en-US"/>
              </w:rPr>
              <w:t>б) исполнять в пределах своих полномочий поручения в письменной форме органа дознания, дознавателя, следователя о проведении оперативно-розыскных мероприятий по уголовному делу, принятому ими к производству, а также указания и требования   прокурора»;</w:t>
            </w:r>
          </w:p>
          <w:p w:rsidR="00E92C3E" w:rsidRPr="002B3DA5" w:rsidRDefault="00E92C3E" w:rsidP="000B3523">
            <w:pPr>
              <w:spacing w:after="0" w:line="240" w:lineRule="auto"/>
              <w:ind w:firstLine="720"/>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ind w:firstLine="72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в) информировать иной орган, осуществляющий оперативно-розыскную деятельность,  органы прокуратуры о ставших им известными фактах противоправной деятельности, относящихся к компетенции указанных органов, и оказывать этим органам необходимую помощь;</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10.</w:t>
            </w:r>
          </w:p>
        </w:tc>
        <w:tc>
          <w:tcPr>
            <w:tcW w:w="7304" w:type="dxa"/>
          </w:tcPr>
          <w:p w:rsidR="00E92C3E" w:rsidRPr="002B3DA5" w:rsidRDefault="00E92C3E" w:rsidP="000B3523">
            <w:pPr>
              <w:spacing w:after="0" w:line="240" w:lineRule="auto"/>
              <w:ind w:firstLine="720"/>
              <w:jc w:val="both"/>
              <w:outlineLvl w:val="0"/>
              <w:rPr>
                <w:rFonts w:ascii="Times New Roman" w:hAnsi="Times New Roman" w:cs="Times New Roman"/>
                <w:spacing w:val="-4"/>
                <w:sz w:val="24"/>
                <w:szCs w:val="24"/>
              </w:rPr>
            </w:pPr>
            <w:r w:rsidRPr="002B3DA5">
              <w:rPr>
                <w:rFonts w:ascii="Times New Roman" w:hAnsi="Times New Roman" w:cs="Times New Roman"/>
                <w:spacing w:val="-4"/>
                <w:sz w:val="24"/>
                <w:szCs w:val="24"/>
              </w:rPr>
              <w:t xml:space="preserve">Статья 17. Соблюдение прав и свобод человека и гражданина при  осуществлении </w:t>
            </w:r>
            <w:r w:rsidRPr="002B3DA5">
              <w:rPr>
                <w:rFonts w:ascii="Times New Roman" w:hAnsi="Times New Roman" w:cs="Times New Roman"/>
                <w:spacing w:val="-5"/>
                <w:sz w:val="24"/>
                <w:szCs w:val="24"/>
              </w:rPr>
              <w:t>оперативно-розыскной деятельности</w:t>
            </w:r>
          </w:p>
          <w:p w:rsidR="00E92C3E" w:rsidRPr="002B3DA5" w:rsidRDefault="00E92C3E" w:rsidP="000B3523">
            <w:pPr>
              <w:spacing w:after="0" w:line="240" w:lineRule="auto"/>
              <w:ind w:firstLine="720"/>
              <w:jc w:val="both"/>
              <w:rPr>
                <w:rFonts w:ascii="Times New Roman" w:hAnsi="Times New Roman" w:cs="Times New Roman"/>
                <w:sz w:val="24"/>
                <w:szCs w:val="24"/>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2. Лицо, полагающее, что действия (бездействие) органов, осуществляющих оперативно-розыскную деятельность, привели к нарушению его прав и свобод, вправе обжаловать эти действия (бездействие) в вышестоящем органе, осуществляющем оперативно-розыскную деятельность, </w:t>
            </w:r>
            <w:r w:rsidRPr="002B3DA5">
              <w:rPr>
                <w:rFonts w:ascii="Times New Roman" w:hAnsi="Times New Roman" w:cs="Times New Roman"/>
                <w:b/>
                <w:bCs/>
                <w:sz w:val="24"/>
                <w:szCs w:val="24"/>
                <w:lang w:eastAsia="en-US"/>
              </w:rPr>
              <w:t>уполномоченном органе Следственного комитета</w:t>
            </w:r>
            <w:r w:rsidRPr="002B3DA5">
              <w:rPr>
                <w:rFonts w:ascii="Times New Roman" w:hAnsi="Times New Roman" w:cs="Times New Roman"/>
                <w:sz w:val="24"/>
                <w:szCs w:val="24"/>
                <w:lang w:eastAsia="en-US"/>
              </w:rPr>
              <w:t>, у прокурора или в суде».</w:t>
            </w:r>
          </w:p>
          <w:p w:rsidR="00E92C3E" w:rsidRPr="002B3DA5" w:rsidRDefault="00E92C3E" w:rsidP="000B3523">
            <w:pPr>
              <w:spacing w:after="0" w:line="240" w:lineRule="auto"/>
              <w:ind w:firstLine="600"/>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4. В целях обеспечения полноты и всесторонности рассмотрения жалобы орган, осуществляющий оперативно-розыскную деятельность, обязан предоставить </w:t>
            </w:r>
            <w:r w:rsidRPr="002B3DA5">
              <w:rPr>
                <w:rFonts w:ascii="Times New Roman" w:hAnsi="Times New Roman" w:cs="Times New Roman"/>
                <w:b/>
                <w:bCs/>
                <w:sz w:val="24"/>
                <w:szCs w:val="24"/>
                <w:lang w:eastAsia="en-US"/>
              </w:rPr>
              <w:t>должностному лицу Следственного комитета,</w:t>
            </w:r>
            <w:r w:rsidRPr="002B3DA5">
              <w:rPr>
                <w:rFonts w:ascii="Times New Roman" w:hAnsi="Times New Roman" w:cs="Times New Roman"/>
                <w:sz w:val="24"/>
                <w:szCs w:val="24"/>
                <w:lang w:eastAsia="en-US"/>
              </w:rPr>
              <w:t xml:space="preserve"> прокурору или судье по их требованию оперативно-служебные документы, содержащие информацию о сведениях, в предоставлении которых было отказано заявителю, за исключением сведений о лицах, внедренных (внедрявшихся) в организованные преступные группы, преступные сообщества, о штатных негласных сотрудниках органов, осуществляющих оперативно-розыскную деятельность, и о лицах, оказывающих (оказывавших) указанным органам содействие на конфиденциальной основе.</w:t>
            </w:r>
          </w:p>
          <w:p w:rsidR="00E92C3E" w:rsidRPr="002B3DA5" w:rsidRDefault="00E92C3E" w:rsidP="000B3523">
            <w:pPr>
              <w:spacing w:after="0" w:line="240" w:lineRule="auto"/>
              <w:ind w:firstLine="600"/>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6. Документы и иные материальные носители информации о результатах оперативно-розыскных мероприятий в отношении лица, виновность которого в совершении преступления не доказана в установленном законом порядке, а также материалы об отказе в возбуждении уголовного дела, материалы о прекращении уголовного дела вследствие отсутствия в деянии состава преступления сохраняются в течение срока, установленного для хранения дел оперативного учета, уголовных дел и материалов об отказе в возбуждении уголовного дела, к которым они приобщены.</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6 (шести) месяцев с момента прекращения прослушивания, о чем составляется соответствующий протокол.</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За 3 (три) месяца до дня уничтожения материалов, отражающих результаты оперативно-розыскных мероприятий, уведомляются соответствующие </w:t>
            </w:r>
            <w:r w:rsidRPr="002B3DA5">
              <w:rPr>
                <w:rFonts w:ascii="Times New Roman" w:hAnsi="Times New Roman" w:cs="Times New Roman"/>
                <w:b/>
                <w:bCs/>
                <w:sz w:val="24"/>
                <w:szCs w:val="24"/>
                <w:lang w:eastAsia="en-US"/>
              </w:rPr>
              <w:t>должностное лицо Следственного комитета,</w:t>
            </w:r>
            <w:r w:rsidRPr="002B3DA5">
              <w:rPr>
                <w:rFonts w:ascii="Times New Roman" w:hAnsi="Times New Roman" w:cs="Times New Roman"/>
                <w:sz w:val="24"/>
                <w:szCs w:val="24"/>
                <w:lang w:eastAsia="en-US"/>
              </w:rPr>
              <w:t xml:space="preserve"> прокурор и судья.</w:t>
            </w:r>
          </w:p>
        </w:tc>
        <w:tc>
          <w:tcPr>
            <w:tcW w:w="8084" w:type="dxa"/>
          </w:tcPr>
          <w:p w:rsidR="00E92C3E" w:rsidRPr="002B3DA5" w:rsidRDefault="00E92C3E" w:rsidP="000B3523">
            <w:pPr>
              <w:spacing w:after="0" w:line="240" w:lineRule="auto"/>
              <w:ind w:firstLine="459"/>
              <w:jc w:val="both"/>
              <w:outlineLvl w:val="0"/>
              <w:rPr>
                <w:rFonts w:ascii="Times New Roman" w:hAnsi="Times New Roman" w:cs="Times New Roman"/>
                <w:spacing w:val="-4"/>
                <w:sz w:val="24"/>
                <w:szCs w:val="24"/>
              </w:rPr>
            </w:pPr>
            <w:r w:rsidRPr="002B3DA5">
              <w:rPr>
                <w:rFonts w:ascii="Times New Roman" w:hAnsi="Times New Roman" w:cs="Times New Roman"/>
                <w:spacing w:val="-4"/>
                <w:sz w:val="24"/>
                <w:szCs w:val="24"/>
              </w:rPr>
              <w:t xml:space="preserve">Статья 17. Соблюдение прав и свобод человека и гражданина при  осуществлении </w:t>
            </w:r>
            <w:r w:rsidRPr="002B3DA5">
              <w:rPr>
                <w:rFonts w:ascii="Times New Roman" w:hAnsi="Times New Roman" w:cs="Times New Roman"/>
                <w:spacing w:val="-5"/>
                <w:sz w:val="24"/>
                <w:szCs w:val="24"/>
              </w:rPr>
              <w:t>оперативно-розыскной деятельности</w:t>
            </w:r>
          </w:p>
          <w:p w:rsidR="00E92C3E" w:rsidRPr="002B3DA5" w:rsidRDefault="00E92C3E" w:rsidP="000B3523">
            <w:pPr>
              <w:spacing w:after="0" w:line="240" w:lineRule="auto"/>
              <w:jc w:val="both"/>
              <w:rPr>
                <w:rFonts w:ascii="Times New Roman" w:hAnsi="Times New Roman" w:cs="Times New Roman"/>
                <w:sz w:val="24"/>
                <w:szCs w:val="24"/>
                <w:lang w:eastAsia="en-US"/>
              </w:rPr>
            </w:pP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2. Лицо, полагающее, что действия (бездействие) органов, осуществляющих оперативно-розыскную деятельность, привели к нарушению его прав и свобод, вправе обжаловать эти действия (бездействие) в вышестоящем органе, осуществляющем оперативно-розыскную деятельность, у прокурора или в суде».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spacing w:after="0" w:line="240" w:lineRule="auto"/>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 xml:space="preserve">       </w:t>
            </w:r>
          </w:p>
          <w:p w:rsidR="00E92C3E" w:rsidRPr="002B3DA5" w:rsidRDefault="00E92C3E" w:rsidP="000B3523">
            <w:pPr>
              <w:spacing w:after="0" w:line="240" w:lineRule="auto"/>
              <w:ind w:firstLine="60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spacing w:after="0" w:line="240" w:lineRule="auto"/>
              <w:ind w:firstLine="459"/>
              <w:jc w:val="both"/>
              <w:rPr>
                <w:rFonts w:ascii="Times New Roman" w:hAnsi="Times New Roman" w:cs="Times New Roman"/>
                <w:sz w:val="24"/>
                <w:szCs w:val="24"/>
              </w:rPr>
            </w:pPr>
            <w:r w:rsidRPr="002B3DA5">
              <w:rPr>
                <w:rFonts w:ascii="Times New Roman" w:hAnsi="Times New Roman" w:cs="Times New Roman"/>
                <w:sz w:val="24"/>
                <w:szCs w:val="24"/>
                <w:lang w:eastAsia="en-US"/>
              </w:rPr>
              <w:t xml:space="preserve">  4. В целях обеспечения полноты и всесторонности рассмотрения жалобы орган, осуществляющий оперативно-розыскную деятельность, обязан предоставить прокурору или судье по их требованию оперативно-служебные документы, содержащие информацию о сведениях, в предоставлении которых было отказано заявителю, за исключением сведений о лицах, внедренных (внедрявшихся) в организованные преступные группы, преступные сообщества, о штатных негласных сотрудниках органов, осуществляющих оперативно-розыскную деятельность, и о лицах, оказывающих (оказывавших) указанным органам содействие на конфиденциальной основе.</w:t>
            </w:r>
          </w:p>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 xml:space="preserve"> </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6. Документы и иные материальные носители информации о результатах оперативно-розыскных мероприятий в отношении лица, виновность которого в совершении преступления не доказана в установленном законом порядке, а также материалы об отказе в возбуждении уголовного дела, материалы о прекращении уголовного дела вследствие отсутствия в деянии состава преступления сохраняются в течение срока, установленного для хранения дел оперативного учета, уголовных дел и материалов об отказе в возбуждении уголовного дела, к которым они приобщены.</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6 (шести) месяцев с момента прекращения прослушивания, о чем составляется соответствующий протокол.</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За 3 (три) месяца до дня уничтожения материалов, отражающих результаты оперативно-розыскных мероприятий, уведомляются соответствующие прокурор и судья.</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11.</w:t>
            </w:r>
          </w:p>
        </w:tc>
        <w:tc>
          <w:tcPr>
            <w:tcW w:w="730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21. Государственный контроль над оперативно-розыскной деятельностью</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pStyle w:val="ListParagraph"/>
              <w:numPr>
                <w:ilvl w:val="0"/>
                <w:numId w:val="3"/>
              </w:numPr>
              <w:ind w:left="0" w:firstLine="317"/>
              <w:jc w:val="both"/>
              <w:rPr>
                <w:lang w:eastAsia="en-US"/>
              </w:rPr>
            </w:pPr>
            <w:r w:rsidRPr="002B3DA5">
              <w:rPr>
                <w:lang w:eastAsia="en-US"/>
              </w:rPr>
              <w:t xml:space="preserve">Контроль над оперативно-розыскной деятельностью осуществляется Президентом Приднестровской Молдавской Республики, Верховным Советом Приднестровской Молдавской Республики, </w:t>
            </w:r>
            <w:r w:rsidRPr="002B3DA5">
              <w:rPr>
                <w:b/>
                <w:bCs/>
                <w:lang w:eastAsia="en-US"/>
              </w:rPr>
              <w:t>Следственным комитетом,</w:t>
            </w:r>
            <w:r w:rsidRPr="002B3DA5">
              <w:rPr>
                <w:lang w:eastAsia="en-US"/>
              </w:rPr>
              <w:t xml:space="preserve"> Прокурором Приднестровской Молдавской Республики и судом в пределах полномочий, определяемых Конституцией Приднестровской Молдавской Республики и законами Приднестровской Молдавской Республики.</w:t>
            </w:r>
          </w:p>
        </w:tc>
        <w:tc>
          <w:tcPr>
            <w:tcW w:w="8084" w:type="dxa"/>
          </w:tcPr>
          <w:p w:rsidR="00E92C3E" w:rsidRPr="002B3DA5" w:rsidRDefault="00E92C3E" w:rsidP="000B3523">
            <w:pPr>
              <w:spacing w:after="0" w:line="240" w:lineRule="auto"/>
              <w:ind w:firstLine="720"/>
              <w:jc w:val="both"/>
              <w:outlineLvl w:val="0"/>
              <w:rPr>
                <w:rFonts w:ascii="Times New Roman" w:hAnsi="Times New Roman" w:cs="Times New Roman"/>
                <w:sz w:val="24"/>
                <w:szCs w:val="24"/>
              </w:rPr>
            </w:pPr>
            <w:r w:rsidRPr="002B3DA5">
              <w:rPr>
                <w:rFonts w:ascii="Times New Roman" w:hAnsi="Times New Roman" w:cs="Times New Roman"/>
                <w:sz w:val="24"/>
                <w:szCs w:val="24"/>
              </w:rPr>
              <w:t>Статья 21. Государственный контроль над оперативно-розыскной деятельностью</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pStyle w:val="ListParagraph"/>
              <w:numPr>
                <w:ilvl w:val="0"/>
                <w:numId w:val="4"/>
              </w:numPr>
              <w:ind w:left="33" w:firstLine="426"/>
              <w:jc w:val="both"/>
              <w:rPr>
                <w:lang w:eastAsia="en-US"/>
              </w:rPr>
            </w:pPr>
            <w:r w:rsidRPr="002B3DA5">
              <w:rPr>
                <w:lang w:eastAsia="en-US"/>
              </w:rPr>
              <w:t>Контроль над оперативно-розыскной деятельностью осуществляется Президентом Приднестровской Молдавской Республики, Верховным Советом Приднестровской Молдавской Республики, Прокурором Приднестровской Молдавской Республики и судом в пределах полномочий, определяемых Конституцией Приднестровской Молдавской Республики и законами Приднестровской Молдавской Республики.</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12.</w:t>
            </w:r>
          </w:p>
        </w:tc>
        <w:tc>
          <w:tcPr>
            <w:tcW w:w="7304" w:type="dxa"/>
          </w:tcPr>
          <w:p w:rsidR="00E92C3E" w:rsidRPr="002B3DA5" w:rsidRDefault="00E92C3E" w:rsidP="000B3523">
            <w:pPr>
              <w:spacing w:after="0" w:line="240" w:lineRule="auto"/>
              <w:ind w:firstLine="708"/>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22. Прокурорский надзор за реализацией законов в оперативно-розыскной деятельности </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4. Проверка законности осуществления оперативно-розыскной деятельности и принимаемых при этом решений производится:</w:t>
            </w:r>
          </w:p>
          <w:p w:rsidR="00E92C3E" w:rsidRPr="002B3DA5" w:rsidRDefault="00E92C3E" w:rsidP="000B3523">
            <w:pPr>
              <w:autoSpaceDE w:val="0"/>
              <w:autoSpaceDN w:val="0"/>
              <w:adjustRightInd w:val="0"/>
              <w:spacing w:after="0" w:line="240" w:lineRule="auto"/>
              <w:ind w:firstLine="60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по жалобе гражданина и (или) обращению должностного лица в связи с незаконными действиями или решением органа, осуществляющего оперативно-розыскную деятельность;</w:t>
            </w:r>
          </w:p>
          <w:p w:rsidR="00E92C3E" w:rsidRPr="002B3DA5" w:rsidRDefault="00E92C3E" w:rsidP="000B3523">
            <w:pPr>
              <w:autoSpaceDE w:val="0"/>
              <w:autoSpaceDN w:val="0"/>
              <w:adjustRightInd w:val="0"/>
              <w:spacing w:after="0" w:line="240" w:lineRule="auto"/>
              <w:ind w:firstLine="600"/>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б) при нарушении конституционных прав человека и гражданина при осуществлении оперативно-розыскных мероприятий;</w:t>
            </w:r>
          </w:p>
          <w:p w:rsidR="00E92C3E" w:rsidRPr="002B3DA5" w:rsidRDefault="00E92C3E" w:rsidP="000B3523">
            <w:pPr>
              <w:autoSpaceDE w:val="0"/>
              <w:autoSpaceDN w:val="0"/>
              <w:adjustRightInd w:val="0"/>
              <w:spacing w:after="0" w:line="240" w:lineRule="auto"/>
              <w:ind w:firstLine="600"/>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в) исключен.</w:t>
            </w:r>
          </w:p>
          <w:p w:rsidR="00E92C3E" w:rsidRPr="002B3DA5" w:rsidRDefault="00E92C3E" w:rsidP="000B3523">
            <w:pPr>
              <w:spacing w:after="0" w:line="240" w:lineRule="auto"/>
              <w:ind w:firstLine="600"/>
              <w:jc w:val="both"/>
              <w:rPr>
                <w:rFonts w:ascii="Times New Roman" w:hAnsi="Times New Roman" w:cs="Times New Roman"/>
                <w:sz w:val="24"/>
                <w:szCs w:val="24"/>
              </w:rPr>
            </w:pPr>
            <w:r w:rsidRPr="002B3DA5">
              <w:rPr>
                <w:rFonts w:ascii="Times New Roman" w:hAnsi="Times New Roman" w:cs="Times New Roman"/>
                <w:sz w:val="24"/>
                <w:szCs w:val="24"/>
                <w:lang w:eastAsia="en-US"/>
              </w:rPr>
              <w:t>г) в плановом порядке, не реже 1 (одного) контрольного комплексного мероприятия в течение 2 (двух) лет.</w:t>
            </w:r>
          </w:p>
        </w:tc>
        <w:tc>
          <w:tcPr>
            <w:tcW w:w="8084" w:type="dxa"/>
          </w:tcPr>
          <w:p w:rsidR="00E92C3E" w:rsidRPr="002B3DA5" w:rsidRDefault="00E92C3E" w:rsidP="000B3523">
            <w:pPr>
              <w:spacing w:after="0" w:line="240" w:lineRule="auto"/>
              <w:ind w:firstLine="708"/>
              <w:outlineLvl w:val="0"/>
              <w:rPr>
                <w:rFonts w:ascii="Times New Roman" w:hAnsi="Times New Roman" w:cs="Times New Roman"/>
                <w:sz w:val="24"/>
                <w:szCs w:val="24"/>
              </w:rPr>
            </w:pPr>
            <w:r w:rsidRPr="002B3DA5">
              <w:rPr>
                <w:rFonts w:ascii="Times New Roman" w:hAnsi="Times New Roman" w:cs="Times New Roman"/>
                <w:sz w:val="24"/>
                <w:szCs w:val="24"/>
              </w:rPr>
              <w:t xml:space="preserve">Статья 22. Прокурорский надзор за реализацией законов в оперативно-розыскной деятельности </w:t>
            </w:r>
          </w:p>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4. Проверка законности осуществления оперативно-розыскной деятельности и принимаемых при этом решений производится:</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а) по жалобе гражданина и (или) обращению должностного лица в связи с незаконными действиями или решением органа, осуществляющего оперативно-розыскную деятельность;</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3DA5">
              <w:rPr>
                <w:rFonts w:ascii="Times New Roman" w:hAnsi="Times New Roman" w:cs="Times New Roman"/>
                <w:sz w:val="24"/>
                <w:szCs w:val="24"/>
                <w:lang w:eastAsia="en-US"/>
              </w:rPr>
              <w:t>б) при нарушении конституционных прав человека и гражданина при осуществлении оперативно-розыскных мероприятий;</w:t>
            </w:r>
          </w:p>
          <w:p w:rsidR="00E92C3E" w:rsidRPr="002B3DA5" w:rsidRDefault="00E92C3E" w:rsidP="000B3523">
            <w:pPr>
              <w:autoSpaceDE w:val="0"/>
              <w:autoSpaceDN w:val="0"/>
              <w:adjustRightInd w:val="0"/>
              <w:spacing w:after="0" w:line="240" w:lineRule="auto"/>
              <w:ind w:firstLine="709"/>
              <w:jc w:val="both"/>
              <w:rPr>
                <w:rFonts w:ascii="Times New Roman" w:hAnsi="Times New Roman" w:cs="Times New Roman"/>
                <w:b/>
                <w:bCs/>
                <w:sz w:val="24"/>
                <w:szCs w:val="24"/>
                <w:lang w:eastAsia="en-US"/>
              </w:rPr>
            </w:pPr>
            <w:r w:rsidRPr="002B3DA5">
              <w:rPr>
                <w:rFonts w:ascii="Times New Roman" w:hAnsi="Times New Roman" w:cs="Times New Roman"/>
                <w:b/>
                <w:bCs/>
                <w:sz w:val="24"/>
                <w:szCs w:val="24"/>
                <w:lang w:eastAsia="en-US"/>
              </w:rPr>
              <w:t>в) при наличии возбужденного уголовного дела по факту нарушения законности в оперативно-розыскной деятельности;</w:t>
            </w:r>
          </w:p>
          <w:p w:rsidR="00E92C3E" w:rsidRPr="002B3DA5" w:rsidRDefault="00E92C3E" w:rsidP="000B3523">
            <w:pPr>
              <w:spacing w:after="0" w:line="240" w:lineRule="auto"/>
              <w:ind w:firstLine="709"/>
              <w:jc w:val="both"/>
              <w:rPr>
                <w:rFonts w:ascii="Times New Roman" w:hAnsi="Times New Roman" w:cs="Times New Roman"/>
                <w:strike/>
                <w:sz w:val="24"/>
                <w:szCs w:val="24"/>
                <w:lang w:eastAsia="en-US"/>
              </w:rPr>
            </w:pPr>
            <w:r w:rsidRPr="002B3DA5">
              <w:rPr>
                <w:rFonts w:ascii="Times New Roman" w:hAnsi="Times New Roman" w:cs="Times New Roman"/>
                <w:sz w:val="24"/>
                <w:szCs w:val="24"/>
                <w:lang w:eastAsia="en-US"/>
              </w:rPr>
              <w:t>г) в плановом порядке, не реже 1 (одного) контрольного комплексного мероприятия в течение 2 (двух) лет.</w:t>
            </w:r>
          </w:p>
          <w:p w:rsidR="00E92C3E" w:rsidRPr="002B3DA5" w:rsidRDefault="00E92C3E" w:rsidP="000B3523">
            <w:pPr>
              <w:spacing w:after="0" w:line="240" w:lineRule="auto"/>
              <w:jc w:val="both"/>
              <w:rPr>
                <w:rFonts w:ascii="Times New Roman" w:hAnsi="Times New Roman" w:cs="Times New Roman"/>
                <w:sz w:val="24"/>
                <w:szCs w:val="24"/>
              </w:rPr>
            </w:pPr>
          </w:p>
        </w:tc>
      </w:tr>
      <w:tr w:rsidR="00E92C3E" w:rsidRPr="002B3DA5">
        <w:trPr>
          <w:trHeight w:val="1710"/>
        </w:trPr>
        <w:tc>
          <w:tcPr>
            <w:tcW w:w="573" w:type="dxa"/>
          </w:tcPr>
          <w:p w:rsidR="00E92C3E" w:rsidRPr="002B3DA5" w:rsidRDefault="00E92C3E" w:rsidP="000B3523">
            <w:pPr>
              <w:spacing w:after="0" w:line="240" w:lineRule="auto"/>
              <w:jc w:val="both"/>
              <w:rPr>
                <w:rFonts w:ascii="Times New Roman" w:hAnsi="Times New Roman" w:cs="Times New Roman"/>
                <w:sz w:val="24"/>
                <w:szCs w:val="24"/>
              </w:rPr>
            </w:pPr>
            <w:r w:rsidRPr="002B3DA5">
              <w:rPr>
                <w:rFonts w:ascii="Times New Roman" w:hAnsi="Times New Roman" w:cs="Times New Roman"/>
                <w:sz w:val="24"/>
                <w:szCs w:val="24"/>
              </w:rPr>
              <w:t>13.</w:t>
            </w:r>
          </w:p>
        </w:tc>
        <w:tc>
          <w:tcPr>
            <w:tcW w:w="7304" w:type="dxa"/>
          </w:tcPr>
          <w:p w:rsidR="00E92C3E" w:rsidRPr="002B3DA5" w:rsidRDefault="00E92C3E" w:rsidP="000B3523">
            <w:pPr>
              <w:pStyle w:val="NormalWeb"/>
              <w:shd w:val="clear" w:color="auto" w:fill="FFFFFF"/>
              <w:spacing w:before="0" w:beforeAutospacing="0" w:after="0" w:afterAutospacing="0"/>
              <w:jc w:val="both"/>
              <w:rPr>
                <w:b/>
                <w:bCs/>
              </w:rPr>
            </w:pPr>
            <w:r w:rsidRPr="002B3DA5">
              <w:t xml:space="preserve">          </w:t>
            </w:r>
            <w:r w:rsidRPr="002B3DA5">
              <w:rPr>
                <w:b/>
                <w:bCs/>
              </w:rPr>
              <w:t>Статья 22-1. Процессуальный контроль за реализацией законов в оперативно-розыскной деятельности</w:t>
            </w:r>
          </w:p>
          <w:p w:rsidR="00E92C3E" w:rsidRPr="002B3DA5" w:rsidRDefault="00E92C3E" w:rsidP="000B3523">
            <w:pPr>
              <w:pStyle w:val="NormalWeb"/>
              <w:shd w:val="clear" w:color="auto" w:fill="FFFFFF"/>
              <w:spacing w:before="0" w:beforeAutospacing="0" w:after="0" w:afterAutospacing="0"/>
              <w:jc w:val="both"/>
              <w:rPr>
                <w:b/>
                <w:bCs/>
              </w:rPr>
            </w:pPr>
          </w:p>
          <w:p w:rsidR="00E92C3E" w:rsidRPr="002B3DA5" w:rsidRDefault="00E92C3E" w:rsidP="000B3523">
            <w:pPr>
              <w:pStyle w:val="NormalWeb"/>
              <w:shd w:val="clear" w:color="auto" w:fill="FFFFFF"/>
              <w:spacing w:before="0" w:beforeAutospacing="0" w:after="0" w:afterAutospacing="0"/>
              <w:jc w:val="both"/>
            </w:pPr>
            <w:r w:rsidRPr="002B3DA5">
              <w:rPr>
                <w:b/>
                <w:bCs/>
              </w:rPr>
              <w:t xml:space="preserve">         Процессуальный контроль за реализацией законов в оперативно-розыскной деятельности осуществляется уполномоченными должностными лицами Следственного комитета в соответствии с настоящим Законом».</w:t>
            </w:r>
          </w:p>
        </w:tc>
        <w:tc>
          <w:tcPr>
            <w:tcW w:w="8084" w:type="dxa"/>
          </w:tcPr>
          <w:p w:rsidR="00E92C3E" w:rsidRPr="002B3DA5" w:rsidRDefault="00E92C3E" w:rsidP="000B3523">
            <w:pPr>
              <w:pStyle w:val="NormalWeb"/>
              <w:shd w:val="clear" w:color="auto" w:fill="FFFFFF"/>
              <w:spacing w:before="0" w:beforeAutospacing="0" w:after="0" w:afterAutospacing="0"/>
              <w:jc w:val="both"/>
            </w:pPr>
            <w:r w:rsidRPr="002B3DA5">
              <w:t xml:space="preserve">        </w:t>
            </w:r>
          </w:p>
          <w:p w:rsidR="00E92C3E" w:rsidRPr="002B3DA5" w:rsidRDefault="00E92C3E" w:rsidP="000B3523">
            <w:pPr>
              <w:pStyle w:val="NormalWeb"/>
              <w:shd w:val="clear" w:color="auto" w:fill="FFFFFF"/>
              <w:spacing w:before="0" w:beforeAutospacing="0" w:after="0" w:afterAutospacing="0"/>
              <w:jc w:val="both"/>
              <w:rPr>
                <w:b/>
                <w:bCs/>
              </w:rPr>
            </w:pPr>
            <w:r w:rsidRPr="002B3DA5">
              <w:t xml:space="preserve">    </w:t>
            </w:r>
            <w:r w:rsidRPr="002B3DA5">
              <w:rPr>
                <w:b/>
                <w:bCs/>
              </w:rPr>
              <w:t xml:space="preserve"> Статья 22-1. Исключена </w:t>
            </w:r>
          </w:p>
          <w:p w:rsidR="00E92C3E" w:rsidRPr="002B3DA5" w:rsidRDefault="00E92C3E" w:rsidP="000B3523">
            <w:pPr>
              <w:spacing w:after="0" w:line="240" w:lineRule="auto"/>
              <w:jc w:val="both"/>
              <w:rPr>
                <w:rFonts w:ascii="Times New Roman" w:hAnsi="Times New Roman" w:cs="Times New Roman"/>
                <w:sz w:val="24"/>
                <w:szCs w:val="24"/>
              </w:rPr>
            </w:pPr>
          </w:p>
        </w:tc>
      </w:tr>
    </w:tbl>
    <w:p w:rsidR="00E92C3E" w:rsidRPr="002B3DA5" w:rsidRDefault="00E92C3E" w:rsidP="000B3523">
      <w:pPr>
        <w:spacing w:after="0" w:line="240" w:lineRule="auto"/>
        <w:jc w:val="both"/>
        <w:rPr>
          <w:rFonts w:ascii="Times New Roman" w:hAnsi="Times New Roman" w:cs="Times New Roman"/>
          <w:sz w:val="24"/>
          <w:szCs w:val="24"/>
        </w:rPr>
      </w:pPr>
    </w:p>
    <w:p w:rsidR="00E92C3E" w:rsidRPr="002B3DA5" w:rsidRDefault="00E92C3E" w:rsidP="000B3523">
      <w:pPr>
        <w:pStyle w:val="PlainText"/>
        <w:jc w:val="both"/>
        <w:rPr>
          <w:rFonts w:ascii="Times New Roman" w:hAnsi="Times New Roman" w:cs="Times New Roman"/>
          <w:sz w:val="28"/>
          <w:szCs w:val="28"/>
        </w:rPr>
      </w:pPr>
    </w:p>
    <w:sectPr w:rsidR="00E92C3E" w:rsidRPr="002B3DA5" w:rsidSect="00FF5338">
      <w:pgSz w:w="16838" w:h="11906" w:orient="landscape" w:code="9"/>
      <w:pgMar w:top="1701" w:right="567" w:bottom="567" w:left="56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3E" w:rsidRDefault="00E92C3E">
      <w:r>
        <w:separator/>
      </w:r>
    </w:p>
  </w:endnote>
  <w:endnote w:type="continuationSeparator" w:id="1">
    <w:p w:rsidR="00E92C3E" w:rsidRDefault="00E92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3E" w:rsidRDefault="00E92C3E">
      <w:r>
        <w:separator/>
      </w:r>
    </w:p>
  </w:footnote>
  <w:footnote w:type="continuationSeparator" w:id="1">
    <w:p w:rsidR="00E92C3E" w:rsidRDefault="00E92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E" w:rsidRPr="000B3523" w:rsidRDefault="00E92C3E" w:rsidP="00FF5338">
    <w:pPr>
      <w:pStyle w:val="Header"/>
      <w:framePr w:wrap="auto" w:vAnchor="text" w:hAnchor="page" w:x="6382" w:y="-138"/>
      <w:rPr>
        <w:rStyle w:val="PageNumber"/>
        <w:rFonts w:ascii="Times New Roman" w:hAnsi="Times New Roman" w:cs="Times New Roman"/>
        <w:sz w:val="24"/>
        <w:szCs w:val="24"/>
      </w:rPr>
    </w:pPr>
    <w:r w:rsidRPr="000B3523">
      <w:rPr>
        <w:rStyle w:val="PageNumber"/>
        <w:rFonts w:ascii="Times New Roman" w:hAnsi="Times New Roman" w:cs="Times New Roman"/>
        <w:sz w:val="24"/>
        <w:szCs w:val="24"/>
      </w:rPr>
      <w:fldChar w:fldCharType="begin"/>
    </w:r>
    <w:r w:rsidRPr="000B3523">
      <w:rPr>
        <w:rStyle w:val="PageNumber"/>
        <w:rFonts w:ascii="Times New Roman" w:hAnsi="Times New Roman" w:cs="Times New Roman"/>
        <w:sz w:val="24"/>
        <w:szCs w:val="24"/>
      </w:rPr>
      <w:instrText xml:space="preserve">PAGE  </w:instrText>
    </w:r>
    <w:r w:rsidRPr="000B3523">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- 35 -</w:t>
    </w:r>
    <w:r w:rsidRPr="000B3523">
      <w:rPr>
        <w:rStyle w:val="PageNumber"/>
        <w:rFonts w:ascii="Times New Roman" w:hAnsi="Times New Roman" w:cs="Times New Roman"/>
        <w:sz w:val="24"/>
        <w:szCs w:val="24"/>
      </w:rPr>
      <w:fldChar w:fldCharType="end"/>
    </w:r>
  </w:p>
  <w:p w:rsidR="00E92C3E" w:rsidRDefault="00E92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2716"/>
    <w:multiLevelType w:val="hybridMultilevel"/>
    <w:tmpl w:val="317CC7E4"/>
    <w:lvl w:ilvl="0" w:tplc="12547D20">
      <w:start w:val="1"/>
      <w:numFmt w:val="decimal"/>
      <w:lvlText w:val="%1."/>
      <w:lvlJc w:val="left"/>
      <w:pPr>
        <w:tabs>
          <w:tab w:val="num" w:pos="1070"/>
        </w:tabs>
        <w:ind w:left="1070" w:hanging="360"/>
      </w:pPr>
      <w:rPr>
        <w:rFonts w:hint="default"/>
        <w:b w:val="0"/>
        <w:bCs w:val="0"/>
      </w:rPr>
    </w:lvl>
    <w:lvl w:ilvl="1" w:tplc="04190019">
      <w:start w:val="1"/>
      <w:numFmt w:val="lowerLetter"/>
      <w:lvlText w:val="%2."/>
      <w:lvlJc w:val="left"/>
      <w:pPr>
        <w:tabs>
          <w:tab w:val="num" w:pos="1598"/>
        </w:tabs>
        <w:ind w:left="1598" w:hanging="360"/>
      </w:pPr>
    </w:lvl>
    <w:lvl w:ilvl="2" w:tplc="0419001B">
      <w:start w:val="1"/>
      <w:numFmt w:val="lowerRoman"/>
      <w:lvlText w:val="%3."/>
      <w:lvlJc w:val="right"/>
      <w:pPr>
        <w:tabs>
          <w:tab w:val="num" w:pos="2318"/>
        </w:tabs>
        <w:ind w:left="2318" w:hanging="180"/>
      </w:pPr>
    </w:lvl>
    <w:lvl w:ilvl="3" w:tplc="0419000F">
      <w:start w:val="1"/>
      <w:numFmt w:val="decimal"/>
      <w:lvlText w:val="%4."/>
      <w:lvlJc w:val="left"/>
      <w:pPr>
        <w:tabs>
          <w:tab w:val="num" w:pos="3038"/>
        </w:tabs>
        <w:ind w:left="3038" w:hanging="360"/>
      </w:pPr>
    </w:lvl>
    <w:lvl w:ilvl="4" w:tplc="04190019">
      <w:start w:val="1"/>
      <w:numFmt w:val="lowerLetter"/>
      <w:lvlText w:val="%5."/>
      <w:lvlJc w:val="left"/>
      <w:pPr>
        <w:tabs>
          <w:tab w:val="num" w:pos="3758"/>
        </w:tabs>
        <w:ind w:left="3758" w:hanging="360"/>
      </w:pPr>
    </w:lvl>
    <w:lvl w:ilvl="5" w:tplc="0419001B">
      <w:start w:val="1"/>
      <w:numFmt w:val="lowerRoman"/>
      <w:lvlText w:val="%6."/>
      <w:lvlJc w:val="right"/>
      <w:pPr>
        <w:tabs>
          <w:tab w:val="num" w:pos="4478"/>
        </w:tabs>
        <w:ind w:left="4478" w:hanging="180"/>
      </w:pPr>
    </w:lvl>
    <w:lvl w:ilvl="6" w:tplc="0419000F">
      <w:start w:val="1"/>
      <w:numFmt w:val="decimal"/>
      <w:lvlText w:val="%7."/>
      <w:lvlJc w:val="left"/>
      <w:pPr>
        <w:tabs>
          <w:tab w:val="num" w:pos="5198"/>
        </w:tabs>
        <w:ind w:left="5198" w:hanging="360"/>
      </w:pPr>
    </w:lvl>
    <w:lvl w:ilvl="7" w:tplc="04190019">
      <w:start w:val="1"/>
      <w:numFmt w:val="lowerLetter"/>
      <w:lvlText w:val="%8."/>
      <w:lvlJc w:val="left"/>
      <w:pPr>
        <w:tabs>
          <w:tab w:val="num" w:pos="5918"/>
        </w:tabs>
        <w:ind w:left="5918" w:hanging="360"/>
      </w:pPr>
    </w:lvl>
    <w:lvl w:ilvl="8" w:tplc="0419001B">
      <w:start w:val="1"/>
      <w:numFmt w:val="lowerRoman"/>
      <w:lvlText w:val="%9."/>
      <w:lvlJc w:val="right"/>
      <w:pPr>
        <w:tabs>
          <w:tab w:val="num" w:pos="6638"/>
        </w:tabs>
        <w:ind w:left="6638" w:hanging="180"/>
      </w:pPr>
    </w:lvl>
  </w:abstractNum>
  <w:abstractNum w:abstractNumId="1">
    <w:nsid w:val="1F757D0B"/>
    <w:multiLevelType w:val="hybridMultilevel"/>
    <w:tmpl w:val="2954C0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E590505"/>
    <w:multiLevelType w:val="hybridMultilevel"/>
    <w:tmpl w:val="49CC9DB6"/>
    <w:lvl w:ilvl="0" w:tplc="241A7F18">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nsid w:val="612E73AE"/>
    <w:multiLevelType w:val="hybridMultilevel"/>
    <w:tmpl w:val="49CC9DB6"/>
    <w:lvl w:ilvl="0" w:tplc="241A7F18">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54"/>
    <w:rsid w:val="000B3523"/>
    <w:rsid w:val="00103F6B"/>
    <w:rsid w:val="00184FD2"/>
    <w:rsid w:val="001B30B9"/>
    <w:rsid w:val="00200160"/>
    <w:rsid w:val="0023367F"/>
    <w:rsid w:val="00237CC3"/>
    <w:rsid w:val="002B3DA5"/>
    <w:rsid w:val="002C6AB8"/>
    <w:rsid w:val="002F683B"/>
    <w:rsid w:val="00381A6D"/>
    <w:rsid w:val="00397056"/>
    <w:rsid w:val="00400A29"/>
    <w:rsid w:val="004509BC"/>
    <w:rsid w:val="004926A9"/>
    <w:rsid w:val="004948BA"/>
    <w:rsid w:val="005B6AFC"/>
    <w:rsid w:val="005C7D11"/>
    <w:rsid w:val="00612969"/>
    <w:rsid w:val="00630830"/>
    <w:rsid w:val="006D44A9"/>
    <w:rsid w:val="006E75F2"/>
    <w:rsid w:val="00724B99"/>
    <w:rsid w:val="00727587"/>
    <w:rsid w:val="007C6487"/>
    <w:rsid w:val="00817BC0"/>
    <w:rsid w:val="00991706"/>
    <w:rsid w:val="009A2AB7"/>
    <w:rsid w:val="009A7FD0"/>
    <w:rsid w:val="00A45C4A"/>
    <w:rsid w:val="00B17C42"/>
    <w:rsid w:val="00B217D3"/>
    <w:rsid w:val="00B30118"/>
    <w:rsid w:val="00C33F5E"/>
    <w:rsid w:val="00CD212C"/>
    <w:rsid w:val="00D21F8D"/>
    <w:rsid w:val="00D83C54"/>
    <w:rsid w:val="00E005E1"/>
    <w:rsid w:val="00E11421"/>
    <w:rsid w:val="00E7224F"/>
    <w:rsid w:val="00E92C3E"/>
    <w:rsid w:val="00FB106F"/>
    <w:rsid w:val="00FF5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6D"/>
    <w:pPr>
      <w:spacing w:after="200" w:line="276" w:lineRule="auto"/>
    </w:pPr>
    <w:rPr>
      <w:rFonts w:cs="Calibri"/>
    </w:rPr>
  </w:style>
  <w:style w:type="paragraph" w:styleId="Heading1">
    <w:name w:val="heading 1"/>
    <w:basedOn w:val="Normal"/>
    <w:link w:val="Heading1Char"/>
    <w:uiPriority w:val="99"/>
    <w:qFormat/>
    <w:locked/>
    <w:rsid w:val="000B3523"/>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3523"/>
    <w:rPr>
      <w:rFonts w:eastAsia="Times New Roman"/>
      <w:b/>
      <w:bCs/>
      <w:kern w:val="36"/>
      <w:sz w:val="48"/>
      <w:szCs w:val="48"/>
      <w:lang w:val="ru-RU" w:eastAsia="ru-RU"/>
    </w:rPr>
  </w:style>
  <w:style w:type="paragraph" w:styleId="PlainText">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Зна"/>
    <w:basedOn w:val="Normal"/>
    <w:link w:val="PlainTextChar"/>
    <w:uiPriority w:val="99"/>
    <w:rsid w:val="00D83C54"/>
    <w:pPr>
      <w:spacing w:after="0" w:line="240" w:lineRule="auto"/>
    </w:pPr>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Зна Char"/>
    <w:basedOn w:val="DefaultParagraphFont"/>
    <w:link w:val="PlainText"/>
    <w:uiPriority w:val="99"/>
    <w:locked/>
    <w:rsid w:val="00D83C54"/>
    <w:rPr>
      <w:rFonts w:ascii="Courier New" w:hAnsi="Courier New" w:cs="Courier New"/>
      <w:sz w:val="20"/>
      <w:szCs w:val="20"/>
    </w:rPr>
  </w:style>
  <w:style w:type="paragraph" w:styleId="NormalWeb">
    <w:name w:val="Normal (Web)"/>
    <w:basedOn w:val="Normal"/>
    <w:uiPriority w:val="99"/>
    <w:rsid w:val="00D83C54"/>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D83C54"/>
    <w:rPr>
      <w:b/>
      <w:bCs/>
    </w:rPr>
  </w:style>
  <w:style w:type="paragraph" w:styleId="BalloonText">
    <w:name w:val="Balloon Text"/>
    <w:basedOn w:val="Normal"/>
    <w:link w:val="BalloonTextChar"/>
    <w:uiPriority w:val="99"/>
    <w:semiHidden/>
    <w:rsid w:val="00727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7587"/>
    <w:rPr>
      <w:rFonts w:ascii="Tahoma" w:hAnsi="Tahoma" w:cs="Tahoma"/>
      <w:sz w:val="16"/>
      <w:szCs w:val="16"/>
    </w:rPr>
  </w:style>
  <w:style w:type="paragraph" w:styleId="ListParagraph">
    <w:name w:val="List Paragraph"/>
    <w:basedOn w:val="Normal"/>
    <w:uiPriority w:val="99"/>
    <w:qFormat/>
    <w:rsid w:val="000B3523"/>
    <w:pPr>
      <w:spacing w:after="0" w:line="240" w:lineRule="auto"/>
      <w:ind w:left="708"/>
    </w:pPr>
    <w:rPr>
      <w:rFonts w:cs="Times New Roman"/>
      <w:sz w:val="24"/>
      <w:szCs w:val="24"/>
    </w:rPr>
  </w:style>
  <w:style w:type="character" w:customStyle="1" w:styleId="apple-converted-space">
    <w:name w:val="apple-converted-space"/>
    <w:basedOn w:val="DefaultParagraphFont"/>
    <w:uiPriority w:val="99"/>
    <w:rsid w:val="000B3523"/>
  </w:style>
  <w:style w:type="paragraph" w:customStyle="1" w:styleId="ConsPlusNormal">
    <w:name w:val="ConsPlusNormal"/>
    <w:uiPriority w:val="99"/>
    <w:rsid w:val="000B3523"/>
    <w:pPr>
      <w:widowControl w:val="0"/>
      <w:autoSpaceDE w:val="0"/>
      <w:autoSpaceDN w:val="0"/>
      <w:adjustRightInd w:val="0"/>
    </w:pPr>
    <w:rPr>
      <w:rFonts w:ascii="Arial" w:hAnsi="Arial" w:cs="Arial"/>
      <w:sz w:val="20"/>
      <w:szCs w:val="20"/>
    </w:rPr>
  </w:style>
  <w:style w:type="paragraph" w:styleId="NoSpacing">
    <w:name w:val="No Spacing"/>
    <w:uiPriority w:val="99"/>
    <w:qFormat/>
    <w:rsid w:val="000B3523"/>
    <w:rPr>
      <w:rFonts w:cs="Calibri"/>
    </w:rPr>
  </w:style>
  <w:style w:type="character" w:styleId="Hyperlink">
    <w:name w:val="Hyperlink"/>
    <w:basedOn w:val="DefaultParagraphFont"/>
    <w:uiPriority w:val="99"/>
    <w:semiHidden/>
    <w:rsid w:val="000B3523"/>
    <w:rPr>
      <w:color w:val="0000FF"/>
      <w:u w:val="single"/>
    </w:rPr>
  </w:style>
  <w:style w:type="paragraph" w:styleId="Header">
    <w:name w:val="header"/>
    <w:basedOn w:val="Normal"/>
    <w:link w:val="HeaderChar"/>
    <w:uiPriority w:val="99"/>
    <w:rsid w:val="000B3523"/>
    <w:pPr>
      <w:tabs>
        <w:tab w:val="center" w:pos="4677"/>
        <w:tab w:val="right" w:pos="9355"/>
      </w:tabs>
    </w:pPr>
  </w:style>
  <w:style w:type="character" w:customStyle="1" w:styleId="HeaderChar">
    <w:name w:val="Header Char"/>
    <w:basedOn w:val="DefaultParagraphFont"/>
    <w:link w:val="Header"/>
    <w:uiPriority w:val="99"/>
    <w:locked/>
    <w:rsid w:val="000B3523"/>
    <w:rPr>
      <w:rFonts w:ascii="Calibri" w:hAnsi="Calibri" w:cs="Calibri"/>
      <w:sz w:val="22"/>
      <w:szCs w:val="22"/>
      <w:lang w:val="ru-RU" w:eastAsia="ru-RU"/>
    </w:rPr>
  </w:style>
  <w:style w:type="character" w:styleId="PageNumber">
    <w:name w:val="page number"/>
    <w:basedOn w:val="DefaultParagraphFont"/>
    <w:uiPriority w:val="99"/>
    <w:rsid w:val="000B3523"/>
  </w:style>
  <w:style w:type="paragraph" w:styleId="Footer">
    <w:name w:val="footer"/>
    <w:basedOn w:val="Normal"/>
    <w:link w:val="FooterChar"/>
    <w:uiPriority w:val="99"/>
    <w:rsid w:val="000B3523"/>
    <w:pPr>
      <w:tabs>
        <w:tab w:val="center" w:pos="4677"/>
        <w:tab w:val="right" w:pos="9355"/>
      </w:tabs>
    </w:pPr>
  </w:style>
  <w:style w:type="character" w:customStyle="1" w:styleId="FooterChar">
    <w:name w:val="Footer Char"/>
    <w:basedOn w:val="DefaultParagraphFont"/>
    <w:link w:val="Footer"/>
    <w:uiPriority w:val="99"/>
    <w:semiHidden/>
    <w:locked/>
  </w:style>
  <w:style w:type="paragraph" w:customStyle="1" w:styleId="ListParagraph1">
    <w:name w:val="List Paragraph1"/>
    <w:basedOn w:val="Normal"/>
    <w:uiPriority w:val="99"/>
    <w:rsid w:val="000B3523"/>
    <w:pPr>
      <w:spacing w:after="0" w:line="240" w:lineRule="auto"/>
      <w:ind w:left="720" w:firstLine="709"/>
      <w:jc w:val="both"/>
    </w:pPr>
    <w:rPr>
      <w:rFonts w:cs="Times New Roman"/>
      <w:sz w:val="28"/>
      <w:szCs w:val="28"/>
      <w:lang w:eastAsia="en-US"/>
    </w:rPr>
  </w:style>
  <w:style w:type="character" w:customStyle="1" w:styleId="CommentTextChar">
    <w:name w:val="Comment Text Char"/>
    <w:basedOn w:val="DefaultParagraphFont"/>
    <w:link w:val="CommentText"/>
    <w:uiPriority w:val="99"/>
    <w:semiHidden/>
    <w:locked/>
    <w:rsid w:val="000B3523"/>
    <w:rPr>
      <w:rFonts w:ascii="Calibri" w:hAnsi="Calibri" w:cs="Calibri"/>
    </w:rPr>
  </w:style>
  <w:style w:type="paragraph" w:styleId="CommentText">
    <w:name w:val="annotation text"/>
    <w:basedOn w:val="Normal"/>
    <w:link w:val="CommentTextChar"/>
    <w:uiPriority w:val="99"/>
    <w:semiHidden/>
    <w:rsid w:val="000B3523"/>
    <w:pPr>
      <w:spacing w:line="240" w:lineRule="auto"/>
    </w:pPr>
    <w:rPr>
      <w:noProof/>
      <w:sz w:val="20"/>
      <w:szCs w:val="20"/>
    </w:rPr>
  </w:style>
  <w:style w:type="character" w:customStyle="1" w:styleId="CommentTextChar1">
    <w:name w:val="Comment Text Char1"/>
    <w:basedOn w:val="DefaultParagraphFont"/>
    <w:link w:val="CommentText"/>
    <w:uiPriority w:val="99"/>
    <w:semiHidden/>
    <w:locked/>
    <w:rPr>
      <w:sz w:val="20"/>
      <w:szCs w:val="20"/>
    </w:rPr>
  </w:style>
  <w:style w:type="character" w:customStyle="1" w:styleId="CommentSubjectChar">
    <w:name w:val="Comment Subject Char"/>
    <w:basedOn w:val="CommentTextChar"/>
    <w:link w:val="CommentSubject"/>
    <w:uiPriority w:val="99"/>
    <w:semiHidden/>
    <w:locked/>
    <w:rsid w:val="000B3523"/>
    <w:rPr>
      <w:b/>
      <w:bCs/>
    </w:rPr>
  </w:style>
  <w:style w:type="paragraph" w:styleId="CommentSubject">
    <w:name w:val="annotation subject"/>
    <w:basedOn w:val="CommentText"/>
    <w:next w:val="CommentText"/>
    <w:link w:val="CommentSubjectChar"/>
    <w:uiPriority w:val="99"/>
    <w:semiHidden/>
    <w:rsid w:val="000B3523"/>
    <w:rPr>
      <w:b/>
      <w:bCs/>
    </w:rPr>
  </w:style>
  <w:style w:type="character" w:customStyle="1" w:styleId="CommentSubjectChar1">
    <w:name w:val="Comment Subject Char1"/>
    <w:basedOn w:val="CommentTextChar"/>
    <w:link w:val="CommentSubject"/>
    <w:uiPriority w:val="99"/>
    <w:semiHidden/>
    <w:locked/>
    <w:rPr>
      <w:b/>
      <w:bCs/>
      <w:sz w:val="20"/>
      <w:szCs w:val="20"/>
    </w:rPr>
  </w:style>
  <w:style w:type="paragraph" w:customStyle="1" w:styleId="21">
    <w:name w:val="Основной текст с отступом 21"/>
    <w:basedOn w:val="Normal"/>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 w:type="paragraph" w:customStyle="1" w:styleId="31">
    <w:name w:val="Основной текст с отступом 31"/>
    <w:basedOn w:val="Normal"/>
    <w:uiPriority w:val="99"/>
    <w:rsid w:val="000B3523"/>
    <w:pPr>
      <w:overflowPunct w:val="0"/>
      <w:autoSpaceDE w:val="0"/>
      <w:autoSpaceDN w:val="0"/>
      <w:adjustRightInd w:val="0"/>
      <w:spacing w:after="0" w:line="240" w:lineRule="auto"/>
      <w:ind w:left="1701" w:hanging="1161"/>
      <w:jc w:val="both"/>
      <w:textAlignment w:val="baseline"/>
    </w:pPr>
    <w:rPr>
      <w:rFonts w:cs="Times New Roman"/>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0B3523"/>
    <w:pPr>
      <w:spacing w:before="100" w:beforeAutospacing="1" w:after="100" w:afterAutospacing="1" w:line="240" w:lineRule="auto"/>
    </w:pPr>
    <w:rPr>
      <w:rFonts w:ascii="Tahoma" w:hAnsi="Tahoma" w:cs="Tahoma"/>
      <w:sz w:val="20"/>
      <w:szCs w:val="20"/>
      <w:lang w:val="en-US" w:eastAsia="en-US"/>
    </w:rPr>
  </w:style>
  <w:style w:type="character" w:customStyle="1" w:styleId="DocumentMapChar">
    <w:name w:val="Document Map Char"/>
    <w:basedOn w:val="DefaultParagraphFont"/>
    <w:link w:val="DocumentMap"/>
    <w:uiPriority w:val="99"/>
    <w:semiHidden/>
    <w:locked/>
    <w:rsid w:val="000B3523"/>
    <w:rPr>
      <w:rFonts w:ascii="Tahoma" w:hAnsi="Tahoma" w:cs="Tahoma"/>
      <w:shd w:val="clear" w:color="auto" w:fill="000080"/>
    </w:rPr>
  </w:style>
  <w:style w:type="paragraph" w:styleId="DocumentMap">
    <w:name w:val="Document Map"/>
    <w:basedOn w:val="Normal"/>
    <w:link w:val="DocumentMapChar"/>
    <w:uiPriority w:val="99"/>
    <w:semiHidden/>
    <w:rsid w:val="000B3523"/>
    <w:pPr>
      <w:shd w:val="clear" w:color="auto" w:fill="000080"/>
      <w:spacing w:after="0" w:line="240" w:lineRule="auto"/>
    </w:pPr>
    <w:rPr>
      <w:rFonts w:ascii="Tahoma" w:hAnsi="Tahoma" w:cs="Tahoma"/>
      <w:noProof/>
      <w:sz w:val="20"/>
      <w:szCs w:val="20"/>
      <w:shd w:val="clear" w:color="auto" w:fill="000080"/>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szCs w:val="2"/>
    </w:rPr>
  </w:style>
  <w:style w:type="character" w:customStyle="1" w:styleId="a">
    <w:name w:val="Знак Знак Знак"/>
    <w:aliases w:val="Текст Знак1 Знак Знак Знак,Текст Знак Знак Знак Знак Знак,Знак Знак Знак Знак Знак Знак,Знак Знак Знак Знак1 Знак,Знак Знак1"/>
    <w:basedOn w:val="DefaultParagraphFont"/>
    <w:uiPriority w:val="99"/>
    <w:rsid w:val="000B3523"/>
    <w:rPr>
      <w:rFonts w:ascii="Courier New" w:hAnsi="Courier New" w:cs="Courier New"/>
      <w:lang w:val="ru-RU" w:eastAsia="ru-RU"/>
    </w:rPr>
  </w:style>
  <w:style w:type="character" w:customStyle="1" w:styleId="a0">
    <w:name w:val="Гипертекстовая ссылка"/>
    <w:basedOn w:val="DefaultParagraphFont"/>
    <w:uiPriority w:val="99"/>
    <w:rsid w:val="000B3523"/>
    <w:rPr>
      <w:b/>
      <w:bCs/>
      <w:color w:val="00800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н Char1"/>
    <w:basedOn w:val="DefaultParagraphFont"/>
    <w:uiPriority w:val="99"/>
    <w:locked/>
    <w:rsid w:val="000B3523"/>
    <w:rPr>
      <w:rFonts w:ascii="Courier New" w:hAnsi="Courier New" w:cs="Courier New"/>
      <w:lang w:val="ru-RU" w:eastAsia="ru-RU"/>
    </w:rPr>
  </w:style>
  <w:style w:type="character" w:customStyle="1" w:styleId="links8">
    <w:name w:val="link s_8"/>
    <w:basedOn w:val="DefaultParagraphFont"/>
    <w:uiPriority w:val="99"/>
    <w:rsid w:val="000B3523"/>
  </w:style>
  <w:style w:type="paragraph" w:customStyle="1" w:styleId="s1">
    <w:name w:val="s_1"/>
    <w:basedOn w:val="Normal"/>
    <w:uiPriority w:val="99"/>
    <w:rsid w:val="000B3523"/>
    <w:pPr>
      <w:spacing w:before="100" w:beforeAutospacing="1" w:after="100" w:afterAutospacing="1" w:line="240" w:lineRule="auto"/>
    </w:pPr>
    <w:rPr>
      <w:rFonts w:cs="Times New Roman"/>
      <w:sz w:val="24"/>
      <w:szCs w:val="24"/>
    </w:rPr>
  </w:style>
  <w:style w:type="character" w:customStyle="1" w:styleId="blk">
    <w:name w:val="blk"/>
    <w:basedOn w:val="DefaultParagraphFont"/>
    <w:uiPriority w:val="99"/>
    <w:rsid w:val="000B3523"/>
  </w:style>
  <w:style w:type="paragraph" w:customStyle="1" w:styleId="u">
    <w:name w:val="u"/>
    <w:basedOn w:val="Normal"/>
    <w:uiPriority w:val="99"/>
    <w:rsid w:val="000B3523"/>
    <w:pPr>
      <w:spacing w:before="100" w:beforeAutospacing="1" w:after="100" w:afterAutospacing="1" w:line="240" w:lineRule="auto"/>
    </w:pPr>
    <w:rPr>
      <w:rFonts w:cs="Times New Roman"/>
      <w:sz w:val="24"/>
      <w:szCs w:val="24"/>
    </w:rPr>
  </w:style>
  <w:style w:type="paragraph" w:customStyle="1" w:styleId="2">
    <w:name w:val="Знак2 Знак Знак Знак"/>
    <w:basedOn w:val="Normal"/>
    <w:uiPriority w:val="99"/>
    <w:rsid w:val="000B3523"/>
    <w:pPr>
      <w:spacing w:after="0" w:line="240" w:lineRule="auto"/>
    </w:pPr>
    <w:rPr>
      <w:rFonts w:ascii="Verdana" w:hAnsi="Verdana" w:cs="Verdana"/>
      <w:sz w:val="20"/>
      <w:szCs w:val="20"/>
      <w:lang w:val="en-US" w:eastAsia="en-US"/>
    </w:rPr>
  </w:style>
  <w:style w:type="paragraph" w:customStyle="1" w:styleId="ConsPlusTitle">
    <w:name w:val="ConsPlusTitle"/>
    <w:uiPriority w:val="99"/>
    <w:rsid w:val="000B3523"/>
    <w:pPr>
      <w:widowControl w:val="0"/>
      <w:autoSpaceDE w:val="0"/>
      <w:autoSpaceDN w:val="0"/>
      <w:adjustRightInd w:val="0"/>
    </w:pPr>
    <w:rPr>
      <w:rFonts w:ascii="Arial" w:hAnsi="Arial" w:cs="Arial"/>
      <w:b/>
      <w:bCs/>
      <w:sz w:val="16"/>
      <w:szCs w:val="16"/>
    </w:rPr>
  </w:style>
  <w:style w:type="character" w:customStyle="1" w:styleId="FootnoteTextChar">
    <w:name w:val="Footnote Text Char"/>
    <w:basedOn w:val="DefaultParagraphFont"/>
    <w:link w:val="FootnoteText"/>
    <w:uiPriority w:val="99"/>
    <w:semiHidden/>
    <w:locked/>
    <w:rsid w:val="000B3523"/>
    <w:rPr>
      <w:rFonts w:ascii="Calibri" w:hAnsi="Calibri" w:cs="Calibri"/>
    </w:rPr>
  </w:style>
  <w:style w:type="paragraph" w:styleId="FootnoteText">
    <w:name w:val="footnote text"/>
    <w:basedOn w:val="Normal"/>
    <w:link w:val="FootnoteTextChar"/>
    <w:uiPriority w:val="99"/>
    <w:semiHidden/>
    <w:rsid w:val="000B3523"/>
    <w:pPr>
      <w:spacing w:after="0" w:line="240" w:lineRule="auto"/>
    </w:pPr>
    <w:rPr>
      <w:noProof/>
      <w:sz w:val="20"/>
      <w:szCs w:val="20"/>
    </w:rPr>
  </w:style>
  <w:style w:type="character" w:customStyle="1" w:styleId="FootnoteTextChar1">
    <w:name w:val="Footnote Text Char1"/>
    <w:basedOn w:val="DefaultParagraphFont"/>
    <w:link w:val="FootnoteText"/>
    <w:uiPriority w:val="99"/>
    <w:semiHidden/>
    <w:locked/>
    <w:rPr>
      <w:sz w:val="20"/>
      <w:szCs w:val="20"/>
    </w:rPr>
  </w:style>
  <w:style w:type="paragraph" w:customStyle="1" w:styleId="22">
    <w:name w:val="Основной текст с отступом 22"/>
    <w:basedOn w:val="Normal"/>
    <w:uiPriority w:val="99"/>
    <w:rsid w:val="000B3523"/>
    <w:pPr>
      <w:overflowPunct w:val="0"/>
      <w:autoSpaceDE w:val="0"/>
      <w:autoSpaceDN w:val="0"/>
      <w:adjustRightInd w:val="0"/>
      <w:spacing w:after="0" w:line="240" w:lineRule="auto"/>
      <w:ind w:left="1985" w:hanging="1445"/>
      <w:jc w:val="both"/>
      <w:textAlignment w:val="baseline"/>
    </w:pPr>
    <w:rPr>
      <w:rFonts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pmr.ru/pravo/884-%D0%97%D0%98%D0%94-IV/in=numbers/opts=accurate" TargetMode="External"/><Relationship Id="rId13" Type="http://schemas.openxmlformats.org/officeDocument/2006/relationships/hyperlink" Target="consultantplus://offline/ref=72AFCA48EB4B0B0AA730991B9A44766774657B557654365E51DA23CD2DA98A448FB7014B46A23BDBhAe4M" TargetMode="External"/><Relationship Id="rId18" Type="http://schemas.openxmlformats.org/officeDocument/2006/relationships/hyperlink" Target="consultantplus://offline/ref=6B2491AF04322DDBCCE284622D4FF5BE3C46E2C4ACBE7CE49A285BDFC586698B7C776BF2E664749F39r7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B2491AF04322DDBCCE284622D4FF5BE3C46E2C4ACBE7CE49A285BDFC586698B7C776BF2EF36rCJ" TargetMode="External"/><Relationship Id="rId7" Type="http://schemas.openxmlformats.org/officeDocument/2006/relationships/hyperlink" Target="http://ulpmr.ru/pravo/436-%D0%97-IV/in=numbers/opts=accurate" TargetMode="External"/><Relationship Id="rId12" Type="http://schemas.openxmlformats.org/officeDocument/2006/relationships/hyperlink" Target="garantF1://10008000.0" TargetMode="External"/><Relationship Id="rId17" Type="http://schemas.openxmlformats.org/officeDocument/2006/relationships/hyperlink" Target="http://base.garant.ru/12125178/6/" TargetMode="External"/><Relationship Id="rId25" Type="http://schemas.openxmlformats.org/officeDocument/2006/relationships/hyperlink" Target="consultantplus://offline/ref=6B2491AF04322DDBCCE284622D4FF5BE3C46E2C4ACBE7CE49A285BDFC586698B7C776BF2EF36rCJ" TargetMode="External"/><Relationship Id="rId2" Type="http://schemas.openxmlformats.org/officeDocument/2006/relationships/styles" Target="styles.xml"/><Relationship Id="rId16" Type="http://schemas.openxmlformats.org/officeDocument/2006/relationships/hyperlink" Target="consultantplus://offline/ref=1571E7A7972A4940523FF036559752918B35C1E2B4026F8E87CDEB0896BEF61BAE88E557806996C3Y7N8N" TargetMode="External"/><Relationship Id="rId20" Type="http://schemas.openxmlformats.org/officeDocument/2006/relationships/hyperlink" Target="consultantplus://offline/ref=6B2491AF04322DDBCCE284622D4FF5BE3C46E2C4ACBE7CE49A285BDFC586698B7C776BF2EF36r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2BDF2BF7D003B9CC0153D67BFE44CE0E9F8E55D3409607EF0C7472J2ZFI" TargetMode="External"/><Relationship Id="rId24" Type="http://schemas.openxmlformats.org/officeDocument/2006/relationships/hyperlink" Target="consultantplus://offline/ref=6B2491AF04322DDBCCE284622D4FF5BE3C46E2C4ACBE7CE49A285BDFC586698B7C776BF2EF36r0J" TargetMode="External"/><Relationship Id="rId5" Type="http://schemas.openxmlformats.org/officeDocument/2006/relationships/footnotes" Target="footnotes.xml"/><Relationship Id="rId15" Type="http://schemas.openxmlformats.org/officeDocument/2006/relationships/hyperlink" Target="consultantplus://offline/ref=72AFCA48EB4B0B0AA730991B9A44766774647C5C765B365E51DA23CD2DA98A448FB7014B46A33BDEhAe4M" TargetMode="External"/><Relationship Id="rId23" Type="http://schemas.openxmlformats.org/officeDocument/2006/relationships/hyperlink" Target="consultantplus://offline/ref=6B2491AF04322DDBCCE284622D4FF5BE3C46E2C4ACBE7CE49A285BDFC586698B7C776BF2EF36r0J" TargetMode="External"/><Relationship Id="rId10" Type="http://schemas.openxmlformats.org/officeDocument/2006/relationships/hyperlink" Target="garantF1://10008000.0" TargetMode="External"/><Relationship Id="rId19" Type="http://schemas.openxmlformats.org/officeDocument/2006/relationships/hyperlink" Target="consultantplus://offline/ref=6B2491AF04322DDBCCE284622D4FF5BE3C46E2C4ACBE7CE49A285BDFC586698B7C776BF2EF36r0J"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2AFCA48EB4B0B0AA730991B9A44766774647C5C765B365E51DA23CD2DA98A448FB7014B46A33BD1hAeEM" TargetMode="External"/><Relationship Id="rId22" Type="http://schemas.openxmlformats.org/officeDocument/2006/relationships/hyperlink" Target="consultantplus://offline/ref=6B2491AF04322DDBCCE284622D4FF5BE3C46E2C4ACBE7CE49A285BDFC586698B7C776BF2E664749F39r7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266</TotalTime>
  <Pages>123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g303kki</dc:creator>
  <cp:keywords/>
  <dc:description/>
  <cp:lastModifiedBy>user</cp:lastModifiedBy>
  <cp:revision>24</cp:revision>
  <cp:lastPrinted>2017-04-11T12:38:00Z</cp:lastPrinted>
  <dcterms:created xsi:type="dcterms:W3CDTF">2017-04-07T09:59:00Z</dcterms:created>
  <dcterms:modified xsi:type="dcterms:W3CDTF">2017-04-12T07:17:00Z</dcterms:modified>
</cp:coreProperties>
</file>