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DE" w:rsidRDefault="00653DDE" w:rsidP="00186E6F">
      <w:pPr>
        <w:jc w:val="center"/>
        <w:rPr>
          <w:sz w:val="28"/>
          <w:szCs w:val="28"/>
        </w:rPr>
      </w:pPr>
    </w:p>
    <w:p w:rsidR="00653DDE" w:rsidRDefault="00653DDE" w:rsidP="00186E6F">
      <w:pPr>
        <w:jc w:val="center"/>
        <w:rPr>
          <w:sz w:val="28"/>
          <w:szCs w:val="28"/>
        </w:rPr>
      </w:pPr>
    </w:p>
    <w:p w:rsidR="00653DDE" w:rsidRDefault="00653DDE" w:rsidP="00186E6F">
      <w:pPr>
        <w:jc w:val="center"/>
        <w:rPr>
          <w:sz w:val="28"/>
          <w:szCs w:val="28"/>
        </w:rPr>
      </w:pPr>
    </w:p>
    <w:p w:rsidR="00653DDE" w:rsidRDefault="00653DDE" w:rsidP="00186E6F">
      <w:pPr>
        <w:jc w:val="center"/>
        <w:rPr>
          <w:sz w:val="28"/>
          <w:szCs w:val="28"/>
        </w:rPr>
      </w:pPr>
    </w:p>
    <w:p w:rsidR="00653DDE" w:rsidRDefault="00653DDE" w:rsidP="00186E6F">
      <w:pPr>
        <w:jc w:val="center"/>
        <w:rPr>
          <w:sz w:val="28"/>
          <w:szCs w:val="28"/>
        </w:rPr>
      </w:pPr>
    </w:p>
    <w:p w:rsidR="00653DDE" w:rsidRDefault="00653DDE" w:rsidP="00186E6F">
      <w:pPr>
        <w:jc w:val="center"/>
        <w:rPr>
          <w:sz w:val="28"/>
          <w:szCs w:val="28"/>
        </w:rPr>
      </w:pPr>
    </w:p>
    <w:p w:rsidR="00653DDE" w:rsidRDefault="00653DDE" w:rsidP="00186E6F">
      <w:pPr>
        <w:jc w:val="center"/>
        <w:rPr>
          <w:sz w:val="28"/>
          <w:szCs w:val="28"/>
        </w:rPr>
      </w:pPr>
    </w:p>
    <w:p w:rsidR="00653DDE" w:rsidRDefault="00653DDE" w:rsidP="00186E6F">
      <w:pPr>
        <w:jc w:val="center"/>
        <w:rPr>
          <w:sz w:val="28"/>
          <w:szCs w:val="28"/>
        </w:rPr>
      </w:pPr>
    </w:p>
    <w:p w:rsidR="00653DDE" w:rsidRDefault="00653DDE" w:rsidP="00186E6F">
      <w:pPr>
        <w:jc w:val="center"/>
        <w:rPr>
          <w:sz w:val="28"/>
          <w:szCs w:val="28"/>
        </w:rPr>
      </w:pPr>
    </w:p>
    <w:p w:rsidR="00653DDE" w:rsidRDefault="00653DDE" w:rsidP="00186E6F">
      <w:pPr>
        <w:jc w:val="center"/>
        <w:rPr>
          <w:sz w:val="28"/>
          <w:szCs w:val="28"/>
        </w:rPr>
      </w:pPr>
    </w:p>
    <w:p w:rsidR="00653DDE" w:rsidRDefault="00653DDE" w:rsidP="00186E6F">
      <w:pPr>
        <w:jc w:val="center"/>
        <w:rPr>
          <w:sz w:val="28"/>
          <w:szCs w:val="28"/>
        </w:rPr>
      </w:pPr>
    </w:p>
    <w:p w:rsidR="00653DDE" w:rsidRDefault="00653DDE" w:rsidP="00186E6F">
      <w:pPr>
        <w:jc w:val="center"/>
        <w:rPr>
          <w:sz w:val="28"/>
          <w:szCs w:val="28"/>
        </w:rPr>
      </w:pPr>
    </w:p>
    <w:p w:rsidR="00653DDE" w:rsidRDefault="00653DDE" w:rsidP="00186E6F">
      <w:pPr>
        <w:jc w:val="center"/>
        <w:rPr>
          <w:sz w:val="28"/>
          <w:szCs w:val="28"/>
        </w:rPr>
      </w:pPr>
    </w:p>
    <w:p w:rsidR="00653DDE" w:rsidRDefault="00653DDE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Президента</w:t>
      </w:r>
    </w:p>
    <w:p w:rsidR="00653DDE" w:rsidRDefault="00653DDE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653DDE" w:rsidRPr="00D575B6" w:rsidRDefault="00653DDE" w:rsidP="00186E6F">
      <w:pPr>
        <w:jc w:val="center"/>
      </w:pPr>
      <w:r>
        <w:t>ИВАНГОРОДСКОЙ Т.И.</w:t>
      </w:r>
    </w:p>
    <w:p w:rsidR="00653DDE" w:rsidRDefault="00653DDE" w:rsidP="00186E6F">
      <w:pPr>
        <w:jc w:val="center"/>
        <w:rPr>
          <w:sz w:val="28"/>
          <w:szCs w:val="28"/>
        </w:rPr>
      </w:pPr>
    </w:p>
    <w:p w:rsidR="00653DDE" w:rsidRPr="00C07AF5" w:rsidRDefault="00653DDE" w:rsidP="00186E6F">
      <w:pPr>
        <w:jc w:val="center"/>
        <w:rPr>
          <w:sz w:val="28"/>
          <w:szCs w:val="28"/>
        </w:rPr>
      </w:pPr>
    </w:p>
    <w:p w:rsidR="00653DDE" w:rsidRDefault="00653DD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многолетний труд, </w:t>
      </w:r>
      <w:r w:rsidRPr="00123C4B">
        <w:rPr>
          <w:sz w:val="28"/>
          <w:szCs w:val="28"/>
        </w:rPr>
        <w:t xml:space="preserve">активное участие </w:t>
      </w:r>
      <w:r>
        <w:rPr>
          <w:sz w:val="28"/>
          <w:szCs w:val="28"/>
        </w:rPr>
        <w:br/>
      </w:r>
      <w:r w:rsidRPr="00123C4B">
        <w:rPr>
          <w:sz w:val="28"/>
          <w:szCs w:val="28"/>
        </w:rPr>
        <w:t>в военно-патриотическом воспитании подрастающего поколения</w:t>
      </w:r>
      <w:r>
        <w:rPr>
          <w:sz w:val="28"/>
          <w:szCs w:val="28"/>
        </w:rPr>
        <w:t xml:space="preserve"> и в связи </w:t>
      </w:r>
      <w:r>
        <w:rPr>
          <w:sz w:val="28"/>
          <w:szCs w:val="28"/>
        </w:rPr>
        <w:br/>
        <w:t>с 70-летием со дня рождения:</w:t>
      </w:r>
    </w:p>
    <w:p w:rsidR="00653DDE" w:rsidRDefault="00653DDE" w:rsidP="00CD7952">
      <w:pPr>
        <w:ind w:firstLine="360"/>
        <w:jc w:val="both"/>
        <w:rPr>
          <w:sz w:val="28"/>
          <w:szCs w:val="28"/>
        </w:rPr>
      </w:pPr>
    </w:p>
    <w:p w:rsidR="00653DDE" w:rsidRDefault="00653DDE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653DDE" w:rsidRDefault="00653DDE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10"/>
        <w:gridCol w:w="356"/>
        <w:gridCol w:w="4888"/>
      </w:tblGrid>
      <w:tr w:rsidR="00653DDE" w:rsidRPr="00855E2D">
        <w:tc>
          <w:tcPr>
            <w:tcW w:w="4610" w:type="dxa"/>
          </w:tcPr>
          <w:p w:rsidR="00653DDE" w:rsidRPr="00855E2D" w:rsidRDefault="00653DDE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Ивангородскую Тамару Исаковну</w:t>
            </w:r>
          </w:p>
        </w:tc>
        <w:tc>
          <w:tcPr>
            <w:tcW w:w="356" w:type="dxa"/>
          </w:tcPr>
          <w:p w:rsidR="00653DDE" w:rsidRPr="00855E2D" w:rsidRDefault="00653DDE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8" w:type="dxa"/>
          </w:tcPr>
          <w:p w:rsidR="00653DDE" w:rsidRDefault="00653DDE" w:rsidP="00353C6D">
            <w:pPr>
              <w:rPr>
                <w:sz w:val="28"/>
                <w:szCs w:val="28"/>
              </w:rPr>
            </w:pPr>
            <w:r w:rsidRPr="00E134D0">
              <w:rPr>
                <w:sz w:val="28"/>
                <w:szCs w:val="28"/>
              </w:rPr>
              <w:t>члена ОО «Ветераны войны, труда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и вооруженных сил г. Бендеры»,</w:t>
            </w:r>
          </w:p>
          <w:p w:rsidR="00653DDE" w:rsidRPr="00855E2D" w:rsidRDefault="00653DDE" w:rsidP="00353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пенсионера.</w:t>
            </w:r>
          </w:p>
        </w:tc>
      </w:tr>
    </w:tbl>
    <w:p w:rsidR="00653DDE" w:rsidRDefault="00653DDE" w:rsidP="007D4795">
      <w:pPr>
        <w:rPr>
          <w:sz w:val="28"/>
          <w:szCs w:val="28"/>
        </w:rPr>
      </w:pPr>
    </w:p>
    <w:p w:rsidR="00653DDE" w:rsidRDefault="00653DDE" w:rsidP="007D4795">
      <w:pPr>
        <w:ind w:firstLine="708"/>
        <w:rPr>
          <w:sz w:val="28"/>
          <w:szCs w:val="28"/>
        </w:rPr>
      </w:pPr>
    </w:p>
    <w:p w:rsidR="00653DDE" w:rsidRDefault="00653DDE" w:rsidP="007D4795">
      <w:pPr>
        <w:ind w:firstLine="708"/>
        <w:rPr>
          <w:sz w:val="28"/>
          <w:szCs w:val="28"/>
        </w:rPr>
      </w:pPr>
    </w:p>
    <w:p w:rsidR="00653DDE" w:rsidRDefault="00653DDE" w:rsidP="007D479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53DDE" w:rsidRDefault="00653DDE" w:rsidP="007D4795">
      <w:pPr>
        <w:rPr>
          <w:sz w:val="28"/>
          <w:szCs w:val="28"/>
        </w:rPr>
      </w:pPr>
    </w:p>
    <w:p w:rsidR="00653DDE" w:rsidRPr="001440E5" w:rsidRDefault="00653DDE" w:rsidP="007D4795">
      <w:pPr>
        <w:rPr>
          <w:sz w:val="28"/>
          <w:szCs w:val="28"/>
        </w:rPr>
      </w:pPr>
    </w:p>
    <w:p w:rsidR="00653DDE" w:rsidRPr="001440E5" w:rsidRDefault="00653DDE" w:rsidP="007D4795">
      <w:pPr>
        <w:rPr>
          <w:sz w:val="28"/>
          <w:szCs w:val="28"/>
        </w:rPr>
      </w:pPr>
    </w:p>
    <w:p w:rsidR="00653DDE" w:rsidRPr="001440E5" w:rsidRDefault="00653DDE" w:rsidP="007D4795">
      <w:pPr>
        <w:ind w:firstLine="708"/>
        <w:rPr>
          <w:sz w:val="28"/>
          <w:szCs w:val="28"/>
        </w:rPr>
      </w:pPr>
      <w:r w:rsidRPr="001440E5">
        <w:rPr>
          <w:sz w:val="28"/>
          <w:szCs w:val="28"/>
        </w:rPr>
        <w:t>г. Тирасполь</w:t>
      </w:r>
    </w:p>
    <w:p w:rsidR="00653DDE" w:rsidRPr="001440E5" w:rsidRDefault="00653DDE" w:rsidP="007D4795">
      <w:pPr>
        <w:rPr>
          <w:sz w:val="28"/>
          <w:szCs w:val="28"/>
        </w:rPr>
      </w:pPr>
      <w:r w:rsidRPr="001440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440E5">
        <w:rPr>
          <w:sz w:val="28"/>
          <w:szCs w:val="28"/>
        </w:rPr>
        <w:t xml:space="preserve">  12 апреля 2017 г.</w:t>
      </w:r>
    </w:p>
    <w:p w:rsidR="00653DDE" w:rsidRPr="001440E5" w:rsidRDefault="00653DDE" w:rsidP="007D4795">
      <w:pPr>
        <w:rPr>
          <w:sz w:val="28"/>
          <w:szCs w:val="28"/>
        </w:rPr>
      </w:pPr>
      <w:r w:rsidRPr="001440E5">
        <w:rPr>
          <w:sz w:val="28"/>
          <w:szCs w:val="28"/>
        </w:rPr>
        <w:t xml:space="preserve">            № 100рп</w:t>
      </w:r>
    </w:p>
    <w:sectPr w:rsidR="00653DDE" w:rsidRPr="001440E5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DE" w:rsidRDefault="00653DDE" w:rsidP="00C817C5">
      <w:r>
        <w:separator/>
      </w:r>
    </w:p>
  </w:endnote>
  <w:endnote w:type="continuationSeparator" w:id="1">
    <w:p w:rsidR="00653DDE" w:rsidRDefault="00653DD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DE" w:rsidRDefault="00653DDE" w:rsidP="00C817C5">
      <w:r>
        <w:separator/>
      </w:r>
    </w:p>
  </w:footnote>
  <w:footnote w:type="continuationSeparator" w:id="1">
    <w:p w:rsidR="00653DDE" w:rsidRDefault="00653DD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DE" w:rsidRDefault="00653DD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653DDE" w:rsidRDefault="00653D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6F28"/>
    <w:rsid w:val="00062480"/>
    <w:rsid w:val="00063A76"/>
    <w:rsid w:val="00072D2E"/>
    <w:rsid w:val="00075512"/>
    <w:rsid w:val="000A6CD2"/>
    <w:rsid w:val="000B663E"/>
    <w:rsid w:val="000C1FEF"/>
    <w:rsid w:val="000C7742"/>
    <w:rsid w:val="000E36D7"/>
    <w:rsid w:val="000E43DD"/>
    <w:rsid w:val="000F19F7"/>
    <w:rsid w:val="00105BC0"/>
    <w:rsid w:val="00106C97"/>
    <w:rsid w:val="00123C4B"/>
    <w:rsid w:val="001440E5"/>
    <w:rsid w:val="001532F0"/>
    <w:rsid w:val="00166109"/>
    <w:rsid w:val="00173A75"/>
    <w:rsid w:val="00175F81"/>
    <w:rsid w:val="00181CA6"/>
    <w:rsid w:val="00186E6F"/>
    <w:rsid w:val="0019027A"/>
    <w:rsid w:val="001A0F0B"/>
    <w:rsid w:val="001A270C"/>
    <w:rsid w:val="001A74BF"/>
    <w:rsid w:val="001B0E54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4BBF"/>
    <w:rsid w:val="0034716F"/>
    <w:rsid w:val="00352E2F"/>
    <w:rsid w:val="00353C6D"/>
    <w:rsid w:val="003563FE"/>
    <w:rsid w:val="00371DBB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55DCC"/>
    <w:rsid w:val="00457059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65818"/>
    <w:rsid w:val="00595490"/>
    <w:rsid w:val="00596810"/>
    <w:rsid w:val="005A7A7D"/>
    <w:rsid w:val="005B63E2"/>
    <w:rsid w:val="005B6FFA"/>
    <w:rsid w:val="006053AF"/>
    <w:rsid w:val="00610A83"/>
    <w:rsid w:val="00622CFE"/>
    <w:rsid w:val="0062432D"/>
    <w:rsid w:val="00627745"/>
    <w:rsid w:val="00630204"/>
    <w:rsid w:val="00653DDE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4795"/>
    <w:rsid w:val="007D5263"/>
    <w:rsid w:val="007E73CB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B6D"/>
    <w:rsid w:val="00950087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A0652"/>
    <w:rsid w:val="00BA1A27"/>
    <w:rsid w:val="00BB292D"/>
    <w:rsid w:val="00BD107E"/>
    <w:rsid w:val="00BD3000"/>
    <w:rsid w:val="00BF3136"/>
    <w:rsid w:val="00C07AF5"/>
    <w:rsid w:val="00C17824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459D8"/>
    <w:rsid w:val="00D53213"/>
    <w:rsid w:val="00D5463C"/>
    <w:rsid w:val="00D575B6"/>
    <w:rsid w:val="00D71EBA"/>
    <w:rsid w:val="00D75620"/>
    <w:rsid w:val="00D8513D"/>
    <w:rsid w:val="00D97FF9"/>
    <w:rsid w:val="00DA7EB3"/>
    <w:rsid w:val="00DC2BFA"/>
    <w:rsid w:val="00DD5C4E"/>
    <w:rsid w:val="00DD73F8"/>
    <w:rsid w:val="00DE44DD"/>
    <w:rsid w:val="00DE743C"/>
    <w:rsid w:val="00DF06F5"/>
    <w:rsid w:val="00DF5930"/>
    <w:rsid w:val="00E134D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6806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136</Words>
  <Characters>776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2017-04-11T13:34:00Z</cp:lastPrinted>
  <dcterms:created xsi:type="dcterms:W3CDTF">2017-04-11T13:31:00Z</dcterms:created>
  <dcterms:modified xsi:type="dcterms:W3CDTF">2017-04-12T10:26:00Z</dcterms:modified>
</cp:coreProperties>
</file>