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17" w:rsidRPr="00F26E17" w:rsidRDefault="00F26E17" w:rsidP="00F26E17">
      <w:pPr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7230EB" w:rsidRDefault="007230EB" w:rsidP="006614E3">
      <w:pPr>
        <w:jc w:val="center"/>
        <w:rPr>
          <w:sz w:val="28"/>
          <w:szCs w:val="28"/>
        </w:rPr>
      </w:pPr>
    </w:p>
    <w:p w:rsidR="006614E3" w:rsidRDefault="006614E3" w:rsidP="00661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экспорта с территории </w:t>
      </w:r>
    </w:p>
    <w:p w:rsidR="006614E3" w:rsidRDefault="006614E3" w:rsidP="00661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6614E3" w:rsidRDefault="006614E3" w:rsidP="006614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категорий продовольственных товаров</w:t>
      </w:r>
    </w:p>
    <w:p w:rsidR="006614E3" w:rsidRDefault="006614E3" w:rsidP="006614E3">
      <w:pPr>
        <w:ind w:firstLine="708"/>
        <w:jc w:val="both"/>
        <w:rPr>
          <w:sz w:val="28"/>
          <w:szCs w:val="28"/>
        </w:rPr>
      </w:pPr>
    </w:p>
    <w:p w:rsidR="006614E3" w:rsidRDefault="006614E3" w:rsidP="006614E3">
      <w:pPr>
        <w:ind w:firstLine="708"/>
        <w:jc w:val="both"/>
        <w:rPr>
          <w:sz w:val="28"/>
          <w:szCs w:val="28"/>
        </w:rPr>
      </w:pPr>
    </w:p>
    <w:p w:rsidR="006614E3" w:rsidRPr="00F26E17" w:rsidRDefault="006614E3" w:rsidP="006614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со статьей 65 Конституции Приднестровской Молдавской Республики</w:t>
      </w:r>
      <w:r>
        <w:rPr>
          <w:sz w:val="28"/>
          <w:szCs w:val="28"/>
        </w:rPr>
        <w:t xml:space="preserve">, подпунктом «я-16» статьи 1 </w:t>
      </w:r>
      <w:r>
        <w:rPr>
          <w:rStyle w:val="a7"/>
          <w:b w:val="0"/>
          <w:sz w:val="28"/>
          <w:szCs w:val="28"/>
        </w:rPr>
        <w:t xml:space="preserve">Закона Приднестровской Молдавской Республики от 10 апреля 2020 года № 61-З-VI </w:t>
      </w:r>
      <w:r w:rsidRPr="00F26E17">
        <w:rPr>
          <w:rStyle w:val="a7"/>
          <w:b w:val="0"/>
          <w:sz w:val="28"/>
          <w:szCs w:val="28"/>
        </w:rPr>
        <w:t>«</w:t>
      </w:r>
      <w:r w:rsidR="00F26E17" w:rsidRPr="00F26E17">
        <w:rPr>
          <w:sz w:val="28"/>
          <w:szCs w:val="28"/>
          <w:shd w:val="clear" w:color="auto" w:fill="FFFFFF"/>
        </w:rPr>
        <w:t xml:space="preserve">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F26E17" w:rsidRPr="00F26E17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F26E17" w:rsidRPr="00F26E17">
        <w:rPr>
          <w:sz w:val="28"/>
          <w:szCs w:val="28"/>
          <w:shd w:val="clear" w:color="auto" w:fill="FFFFFF"/>
        </w:rPr>
        <w:t xml:space="preserve"> инфекции, вызванной новым типом вируса COVID-19, в 2020 и 2021 годах</w:t>
      </w:r>
      <w:r w:rsidRPr="00F26E17">
        <w:rPr>
          <w:rStyle w:val="a7"/>
          <w:b w:val="0"/>
          <w:sz w:val="28"/>
          <w:szCs w:val="28"/>
        </w:rPr>
        <w:t>»</w:t>
      </w:r>
      <w:r>
        <w:rPr>
          <w:rStyle w:val="a7"/>
          <w:b w:val="0"/>
          <w:sz w:val="28"/>
          <w:szCs w:val="28"/>
        </w:rPr>
        <w:t xml:space="preserve"> (САЗ 20-15) в действующей редакции</w:t>
      </w:r>
      <w:r>
        <w:rPr>
          <w:sz w:val="28"/>
          <w:szCs w:val="28"/>
        </w:rPr>
        <w:t xml:space="preserve">, </w:t>
      </w:r>
      <w:r w:rsidR="007230EB">
        <w:rPr>
          <w:sz w:val="28"/>
          <w:szCs w:val="28"/>
        </w:rPr>
        <w:br/>
      </w:r>
      <w:r>
        <w:rPr>
          <w:sz w:val="28"/>
          <w:szCs w:val="28"/>
        </w:rPr>
        <w:t>пунктом 1 статьи 39 Таможенного кодекса Приднестровской Молдавской Республики</w:t>
      </w:r>
      <w:r w:rsidRPr="00F26E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</w:t>
      </w:r>
      <w:r w:rsidRPr="00F26E1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 государственной безопасности и внутреннего рынка Приднестровской Молдавской Республики от негативных последствий, обусловленных введенными (в том числе на территории иностранных государств) ограничительными мероприятиями (карантином) </w:t>
      </w:r>
      <w:r w:rsidR="007230EB">
        <w:rPr>
          <w:sz w:val="28"/>
          <w:szCs w:val="28"/>
        </w:rPr>
        <w:br/>
      </w:r>
      <w:r>
        <w:rPr>
          <w:sz w:val="28"/>
          <w:szCs w:val="28"/>
        </w:rPr>
        <w:t xml:space="preserve">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новым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COVID-19,</w:t>
      </w:r>
    </w:p>
    <w:p w:rsidR="006614E3" w:rsidRDefault="006614E3" w:rsidP="006614E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614E3" w:rsidRDefault="006614E3" w:rsidP="006614E3">
      <w:pPr>
        <w:pStyle w:val="a6"/>
        <w:ind w:left="0" w:firstLine="709"/>
        <w:jc w:val="both"/>
        <w:rPr>
          <w:sz w:val="28"/>
          <w:szCs w:val="28"/>
        </w:rPr>
      </w:pPr>
    </w:p>
    <w:p w:rsidR="006614E3" w:rsidRPr="00F26E17" w:rsidRDefault="006614E3" w:rsidP="006614E3">
      <w:pPr>
        <w:ind w:firstLine="709"/>
        <w:jc w:val="both"/>
        <w:rPr>
          <w:color w:val="000000"/>
          <w:sz w:val="28"/>
          <w:szCs w:val="28"/>
        </w:rPr>
      </w:pPr>
      <w:r w:rsidRPr="00F26E17">
        <w:rPr>
          <w:color w:val="000000"/>
          <w:sz w:val="28"/>
          <w:szCs w:val="28"/>
        </w:rPr>
        <w:t xml:space="preserve">1. Запретить экспорт с территории Приднестровской Молдавской Республики продовольственных товаров, классифицируемых в товарных позициях Товарной номенклатуры внешнеэкономической деятельности: </w:t>
      </w:r>
      <w:r w:rsidR="007230EB">
        <w:rPr>
          <w:color w:val="000000"/>
          <w:sz w:val="28"/>
          <w:szCs w:val="28"/>
        </w:rPr>
        <w:br/>
      </w:r>
      <w:r w:rsidRPr="00F26E17">
        <w:rPr>
          <w:color w:val="000000"/>
          <w:sz w:val="28"/>
          <w:szCs w:val="28"/>
        </w:rPr>
        <w:t>1001, 1003, 1005, за исключением случаев, предусмотренных пунктом 2 настоящего Указа.</w:t>
      </w:r>
    </w:p>
    <w:p w:rsidR="006614E3" w:rsidRPr="00F26E17" w:rsidRDefault="006614E3" w:rsidP="006614E3">
      <w:pPr>
        <w:ind w:firstLine="709"/>
        <w:jc w:val="both"/>
        <w:rPr>
          <w:color w:val="000000"/>
          <w:sz w:val="28"/>
          <w:szCs w:val="28"/>
        </w:rPr>
      </w:pPr>
      <w:r w:rsidRPr="00F26E17">
        <w:rPr>
          <w:color w:val="000000"/>
          <w:sz w:val="28"/>
          <w:szCs w:val="28"/>
        </w:rPr>
        <w:t xml:space="preserve">2. Установить, что экспорт товаров, классифицируемых в товарных позициях Товарной номенклатуры внешнеэкономической деятельности: 1001, 1003, 1005, допускается на основании решения и в объемах, определенных Специальной комиссией при Правительстве Приднестровской Молдавской Республики по регулированию экспорта отдельных категорий товаров </w:t>
      </w:r>
      <w:r w:rsidR="00F26143">
        <w:rPr>
          <w:color w:val="000000"/>
          <w:sz w:val="28"/>
          <w:szCs w:val="28"/>
        </w:rPr>
        <w:br/>
      </w:r>
      <w:r w:rsidRPr="00F26E17">
        <w:rPr>
          <w:color w:val="000000"/>
          <w:sz w:val="28"/>
          <w:szCs w:val="28"/>
        </w:rPr>
        <w:t>из Приднестровской Молдавской Республики.</w:t>
      </w:r>
    </w:p>
    <w:p w:rsidR="006614E3" w:rsidRPr="00F26E17" w:rsidRDefault="006614E3" w:rsidP="006614E3">
      <w:pPr>
        <w:ind w:firstLine="709"/>
        <w:jc w:val="both"/>
        <w:rPr>
          <w:color w:val="000000"/>
          <w:sz w:val="28"/>
          <w:szCs w:val="28"/>
        </w:rPr>
      </w:pPr>
      <w:r w:rsidRPr="00F26E17">
        <w:rPr>
          <w:color w:val="000000"/>
          <w:sz w:val="28"/>
          <w:szCs w:val="28"/>
        </w:rPr>
        <w:t xml:space="preserve">3. Государственному таможенному комитету Приднестровской Молдавской Республики производить таможенное оформление товаров, указанных в пункте 2 настоящего Указа, исключительно при наличии решения Специальной комиссии при Правительстве Приднестровской Молдавской </w:t>
      </w:r>
      <w:r w:rsidRPr="00F26E17">
        <w:rPr>
          <w:color w:val="000000"/>
          <w:sz w:val="28"/>
          <w:szCs w:val="28"/>
        </w:rPr>
        <w:lastRenderedPageBreak/>
        <w:t xml:space="preserve">Республики по регулированию экспорта отдельных категорий товаров </w:t>
      </w:r>
      <w:r w:rsidRPr="00F26E17">
        <w:rPr>
          <w:color w:val="000000"/>
          <w:sz w:val="28"/>
          <w:szCs w:val="28"/>
        </w:rPr>
        <w:br/>
        <w:t>из Приднестровской Молдавской Республики о возможности экспорта.</w:t>
      </w:r>
    </w:p>
    <w:p w:rsidR="006614E3" w:rsidRDefault="006614E3" w:rsidP="00661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Правительству Приднестровской Молдавской Республики принять меры, направленные на реализацию настоящего Указа.</w:t>
      </w:r>
    </w:p>
    <w:p w:rsidR="006614E3" w:rsidRPr="00F26E17" w:rsidRDefault="006614E3" w:rsidP="006614E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E17">
        <w:rPr>
          <w:color w:val="000000"/>
          <w:sz w:val="28"/>
          <w:szCs w:val="28"/>
        </w:rPr>
        <w:t xml:space="preserve">5. Ответственность за исполнение настоящего Указа возложить </w:t>
      </w:r>
      <w:r w:rsidR="00F26143">
        <w:rPr>
          <w:color w:val="000000"/>
          <w:sz w:val="28"/>
          <w:szCs w:val="28"/>
        </w:rPr>
        <w:br/>
      </w:r>
      <w:r w:rsidRPr="00F26E17">
        <w:rPr>
          <w:color w:val="000000"/>
          <w:sz w:val="28"/>
          <w:szCs w:val="28"/>
        </w:rPr>
        <w:t xml:space="preserve">на </w:t>
      </w:r>
      <w:r w:rsidRPr="00F26E17">
        <w:rPr>
          <w:rFonts w:eastAsia="Calibri"/>
          <w:color w:val="000000"/>
          <w:sz w:val="28"/>
          <w:szCs w:val="28"/>
          <w:lang w:eastAsia="en-US"/>
        </w:rPr>
        <w:t>председателя Государственного таможенного комитета Приднестровской Молдавской Республики.</w:t>
      </w:r>
    </w:p>
    <w:p w:rsidR="006614E3" w:rsidRDefault="006614E3" w:rsidP="006614E3">
      <w:pPr>
        <w:ind w:firstLine="709"/>
        <w:jc w:val="both"/>
        <w:rPr>
          <w:color w:val="000000"/>
          <w:sz w:val="28"/>
          <w:szCs w:val="28"/>
        </w:rPr>
      </w:pPr>
      <w:r w:rsidRPr="00F26E17">
        <w:rPr>
          <w:color w:val="000000"/>
          <w:sz w:val="28"/>
          <w:szCs w:val="28"/>
        </w:rPr>
        <w:t>6. Контроль за исполнением настоящего Указа возложить на Председателя Правительства Приднестровской Молдавской Республики.</w:t>
      </w:r>
    </w:p>
    <w:p w:rsidR="006614E3" w:rsidRDefault="00F3316C" w:rsidP="006614E3">
      <w:pPr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7. </w:t>
      </w:r>
      <w:r w:rsidR="006614E3" w:rsidRPr="00F26E17">
        <w:rPr>
          <w:color w:val="000000"/>
          <w:sz w:val="28"/>
          <w:szCs w:val="28"/>
        </w:rPr>
        <w:t xml:space="preserve">Настоящий Указ вступает в силу </w:t>
      </w:r>
      <w:r w:rsidR="00F26E17" w:rsidRPr="00F26E17">
        <w:rPr>
          <w:color w:val="000000"/>
          <w:sz w:val="28"/>
          <w:szCs w:val="28"/>
        </w:rPr>
        <w:t>со дня</w:t>
      </w:r>
      <w:r w:rsidR="00F26143">
        <w:rPr>
          <w:color w:val="000000"/>
          <w:sz w:val="28"/>
          <w:szCs w:val="28"/>
        </w:rPr>
        <w:t>,</w:t>
      </w:r>
      <w:r w:rsidR="00F26E17" w:rsidRPr="00F26E17">
        <w:rPr>
          <w:color w:val="000000"/>
          <w:sz w:val="28"/>
          <w:szCs w:val="28"/>
        </w:rPr>
        <w:t xml:space="preserve"> следующего за днем официального опубликования</w:t>
      </w:r>
      <w:r w:rsidR="00F26143">
        <w:rPr>
          <w:color w:val="000000"/>
          <w:sz w:val="28"/>
          <w:szCs w:val="28"/>
        </w:rPr>
        <w:t>,</w:t>
      </w:r>
      <w:r w:rsidR="00F26E17" w:rsidRPr="00F26E17">
        <w:rPr>
          <w:color w:val="000000"/>
          <w:sz w:val="28"/>
          <w:szCs w:val="28"/>
        </w:rPr>
        <w:t xml:space="preserve"> и действует до 1 апреля 2021</w:t>
      </w:r>
      <w:r w:rsidR="006614E3" w:rsidRPr="00F26E17">
        <w:rPr>
          <w:color w:val="000000"/>
          <w:sz w:val="28"/>
          <w:szCs w:val="28"/>
        </w:rPr>
        <w:t xml:space="preserve"> года.</w:t>
      </w:r>
    </w:p>
    <w:p w:rsidR="006614E3" w:rsidRDefault="006614E3" w:rsidP="006614E3">
      <w:pPr>
        <w:rPr>
          <w:sz w:val="28"/>
          <w:szCs w:val="28"/>
        </w:rPr>
      </w:pPr>
    </w:p>
    <w:p w:rsidR="007F5F1A" w:rsidRDefault="007F5F1A" w:rsidP="007230EB">
      <w:pPr>
        <w:pStyle w:val="Style16"/>
        <w:widowControl/>
        <w:spacing w:line="240" w:lineRule="auto"/>
        <w:jc w:val="both"/>
      </w:pPr>
    </w:p>
    <w:p w:rsidR="007230EB" w:rsidRDefault="007230EB" w:rsidP="007230EB">
      <w:pPr>
        <w:pStyle w:val="Style16"/>
        <w:widowControl/>
        <w:spacing w:line="240" w:lineRule="auto"/>
        <w:jc w:val="both"/>
      </w:pPr>
    </w:p>
    <w:p w:rsidR="00F26143" w:rsidRDefault="00F26143" w:rsidP="007230EB">
      <w:pPr>
        <w:pStyle w:val="Style16"/>
        <w:widowControl/>
        <w:spacing w:line="240" w:lineRule="auto"/>
        <w:jc w:val="both"/>
      </w:pPr>
    </w:p>
    <w:p w:rsidR="007230EB" w:rsidRDefault="007230EB" w:rsidP="007230E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230EB" w:rsidRDefault="007230EB" w:rsidP="007230EB">
      <w:pPr>
        <w:ind w:firstLine="708"/>
        <w:rPr>
          <w:sz w:val="28"/>
          <w:szCs w:val="28"/>
        </w:rPr>
      </w:pPr>
    </w:p>
    <w:p w:rsidR="007230EB" w:rsidRPr="0098192A" w:rsidRDefault="007230EB" w:rsidP="007230EB">
      <w:pPr>
        <w:rPr>
          <w:sz w:val="28"/>
          <w:szCs w:val="28"/>
        </w:rPr>
      </w:pPr>
    </w:p>
    <w:p w:rsidR="007230EB" w:rsidRPr="0098192A" w:rsidRDefault="007230EB" w:rsidP="007230EB">
      <w:pPr>
        <w:ind w:firstLine="426"/>
        <w:rPr>
          <w:sz w:val="28"/>
          <w:szCs w:val="28"/>
        </w:rPr>
      </w:pPr>
      <w:r w:rsidRPr="0098192A">
        <w:rPr>
          <w:sz w:val="28"/>
          <w:szCs w:val="28"/>
        </w:rPr>
        <w:t>г. Тирасполь</w:t>
      </w:r>
    </w:p>
    <w:p w:rsidR="007230EB" w:rsidRPr="0098192A" w:rsidRDefault="007230EB" w:rsidP="007230EB">
      <w:pPr>
        <w:rPr>
          <w:sz w:val="28"/>
          <w:szCs w:val="28"/>
        </w:rPr>
      </w:pPr>
      <w:r w:rsidRPr="0098192A">
        <w:rPr>
          <w:sz w:val="28"/>
          <w:szCs w:val="28"/>
        </w:rPr>
        <w:t xml:space="preserve">  1</w:t>
      </w:r>
      <w:r w:rsidR="0098192A">
        <w:rPr>
          <w:sz w:val="28"/>
          <w:szCs w:val="28"/>
        </w:rPr>
        <w:t>2</w:t>
      </w:r>
      <w:r w:rsidRPr="0098192A">
        <w:rPr>
          <w:sz w:val="28"/>
          <w:szCs w:val="28"/>
        </w:rPr>
        <w:t xml:space="preserve"> января 2021 г.</w:t>
      </w:r>
    </w:p>
    <w:p w:rsidR="007230EB" w:rsidRPr="0098192A" w:rsidRDefault="007230EB" w:rsidP="007230EB">
      <w:pPr>
        <w:ind w:firstLine="426"/>
        <w:rPr>
          <w:sz w:val="28"/>
          <w:szCs w:val="28"/>
        </w:rPr>
      </w:pPr>
      <w:r w:rsidRPr="0098192A">
        <w:rPr>
          <w:sz w:val="28"/>
          <w:szCs w:val="28"/>
        </w:rPr>
        <w:t xml:space="preserve">  </w:t>
      </w:r>
      <w:r w:rsidR="0098192A">
        <w:rPr>
          <w:sz w:val="28"/>
          <w:szCs w:val="28"/>
        </w:rPr>
        <w:t xml:space="preserve">   № 3</w:t>
      </w:r>
      <w:bookmarkStart w:id="0" w:name="_GoBack"/>
      <w:bookmarkEnd w:id="0"/>
    </w:p>
    <w:p w:rsidR="007230EB" w:rsidRPr="0098192A" w:rsidRDefault="007230EB" w:rsidP="007230EB">
      <w:pPr>
        <w:pStyle w:val="Style16"/>
        <w:widowControl/>
        <w:spacing w:line="240" w:lineRule="auto"/>
        <w:jc w:val="both"/>
      </w:pPr>
    </w:p>
    <w:sectPr w:rsidR="007230EB" w:rsidRPr="0098192A" w:rsidSect="007230EB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7D" w:rsidRDefault="003D597D" w:rsidP="007230EB">
      <w:r>
        <w:separator/>
      </w:r>
    </w:p>
  </w:endnote>
  <w:endnote w:type="continuationSeparator" w:id="0">
    <w:p w:rsidR="003D597D" w:rsidRDefault="003D597D" w:rsidP="007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7D" w:rsidRDefault="003D597D" w:rsidP="007230EB">
      <w:r>
        <w:separator/>
      </w:r>
    </w:p>
  </w:footnote>
  <w:footnote w:type="continuationSeparator" w:id="0">
    <w:p w:rsidR="003D597D" w:rsidRDefault="003D597D" w:rsidP="0072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178874"/>
      <w:docPartObj>
        <w:docPartGallery w:val="Page Numbers (Top of Page)"/>
        <w:docPartUnique/>
      </w:docPartObj>
    </w:sdtPr>
    <w:sdtEndPr/>
    <w:sdtContent>
      <w:p w:rsidR="007230EB" w:rsidRDefault="007230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2A">
          <w:rPr>
            <w:noProof/>
          </w:rPr>
          <w:t>- 2 -</w:t>
        </w:r>
        <w:r>
          <w:fldChar w:fldCharType="end"/>
        </w:r>
      </w:p>
    </w:sdtContent>
  </w:sdt>
  <w:p w:rsidR="007230EB" w:rsidRDefault="007230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7013"/>
    <w:rsid w:val="00025611"/>
    <w:rsid w:val="00035FC0"/>
    <w:rsid w:val="00045306"/>
    <w:rsid w:val="00066935"/>
    <w:rsid w:val="00087FF5"/>
    <w:rsid w:val="00096FA4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429D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92DD5"/>
    <w:rsid w:val="003A38E6"/>
    <w:rsid w:val="003B6E40"/>
    <w:rsid w:val="003C3384"/>
    <w:rsid w:val="003D2791"/>
    <w:rsid w:val="003D597D"/>
    <w:rsid w:val="003E57BB"/>
    <w:rsid w:val="003F6B00"/>
    <w:rsid w:val="003F73CA"/>
    <w:rsid w:val="00412C7A"/>
    <w:rsid w:val="00416860"/>
    <w:rsid w:val="00427566"/>
    <w:rsid w:val="0044497E"/>
    <w:rsid w:val="00454CB9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14E3"/>
    <w:rsid w:val="00662B4B"/>
    <w:rsid w:val="00673B3F"/>
    <w:rsid w:val="0068421E"/>
    <w:rsid w:val="00696A89"/>
    <w:rsid w:val="006A658C"/>
    <w:rsid w:val="006C0A5E"/>
    <w:rsid w:val="006D02DC"/>
    <w:rsid w:val="007054AA"/>
    <w:rsid w:val="007230EB"/>
    <w:rsid w:val="0072664E"/>
    <w:rsid w:val="007D3C2A"/>
    <w:rsid w:val="007D7355"/>
    <w:rsid w:val="007F46A1"/>
    <w:rsid w:val="007F5F1A"/>
    <w:rsid w:val="0080276B"/>
    <w:rsid w:val="008203E6"/>
    <w:rsid w:val="008244F6"/>
    <w:rsid w:val="008750E0"/>
    <w:rsid w:val="008F277D"/>
    <w:rsid w:val="009115BB"/>
    <w:rsid w:val="009552F2"/>
    <w:rsid w:val="009815F5"/>
    <w:rsid w:val="0098192A"/>
    <w:rsid w:val="00991C8E"/>
    <w:rsid w:val="00997FC1"/>
    <w:rsid w:val="009A7C84"/>
    <w:rsid w:val="009D64D1"/>
    <w:rsid w:val="00A031B6"/>
    <w:rsid w:val="00A03C52"/>
    <w:rsid w:val="00A8371B"/>
    <w:rsid w:val="00AA04D8"/>
    <w:rsid w:val="00AD429B"/>
    <w:rsid w:val="00B20C99"/>
    <w:rsid w:val="00B50BF1"/>
    <w:rsid w:val="00B50DDB"/>
    <w:rsid w:val="00B67ED0"/>
    <w:rsid w:val="00BF6907"/>
    <w:rsid w:val="00C16ADC"/>
    <w:rsid w:val="00C82822"/>
    <w:rsid w:val="00CC170D"/>
    <w:rsid w:val="00D23E18"/>
    <w:rsid w:val="00D627D9"/>
    <w:rsid w:val="00D71B98"/>
    <w:rsid w:val="00D75F28"/>
    <w:rsid w:val="00E54069"/>
    <w:rsid w:val="00EA04EA"/>
    <w:rsid w:val="00EA4E67"/>
    <w:rsid w:val="00EC4FE8"/>
    <w:rsid w:val="00EC5634"/>
    <w:rsid w:val="00EE4B3A"/>
    <w:rsid w:val="00F01303"/>
    <w:rsid w:val="00F26143"/>
    <w:rsid w:val="00F26E17"/>
    <w:rsid w:val="00F3316C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08642-65DF-4C99-BEC1-FA0E8538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No Spacing"/>
    <w:uiPriority w:val="99"/>
    <w:qFormat/>
    <w:rsid w:val="006614E3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614E3"/>
    <w:pPr>
      <w:ind w:left="720"/>
      <w:contextualSpacing/>
    </w:pPr>
    <w:rPr>
      <w:sz w:val="20"/>
      <w:szCs w:val="20"/>
    </w:rPr>
  </w:style>
  <w:style w:type="character" w:styleId="a7">
    <w:name w:val="Strong"/>
    <w:uiPriority w:val="22"/>
    <w:qFormat/>
    <w:rsid w:val="006614E3"/>
    <w:rPr>
      <w:b/>
      <w:bCs/>
    </w:rPr>
  </w:style>
  <w:style w:type="paragraph" w:styleId="a8">
    <w:name w:val="header"/>
    <w:basedOn w:val="a"/>
    <w:link w:val="a9"/>
    <w:uiPriority w:val="99"/>
    <w:unhideWhenUsed/>
    <w:rsid w:val="007230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30EB"/>
    <w:rPr>
      <w:sz w:val="24"/>
      <w:szCs w:val="24"/>
    </w:rPr>
  </w:style>
  <w:style w:type="paragraph" w:styleId="aa">
    <w:name w:val="footer"/>
    <w:basedOn w:val="a"/>
    <w:link w:val="ab"/>
    <w:unhideWhenUsed/>
    <w:rsid w:val="00723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3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6782-D815-4A1E-8134-4C32902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8</cp:revision>
  <cp:lastPrinted>2021-01-12T08:05:00Z</cp:lastPrinted>
  <dcterms:created xsi:type="dcterms:W3CDTF">2021-01-11T15:02:00Z</dcterms:created>
  <dcterms:modified xsi:type="dcterms:W3CDTF">2021-01-12T08:45:00Z</dcterms:modified>
</cp:coreProperties>
</file>