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50" w:rsidRDefault="00C41D50" w:rsidP="008D7E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D7E05" w:rsidRDefault="008D7E05" w:rsidP="008D7E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D7E05" w:rsidRDefault="008D7E05" w:rsidP="008D7E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D7E05" w:rsidRPr="001B1772" w:rsidRDefault="008D7E05" w:rsidP="008D7E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8D7E05" w:rsidRPr="001B1772" w:rsidRDefault="008D7E05" w:rsidP="008D7E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D7E05" w:rsidRPr="001B1772" w:rsidRDefault="008D7E05" w:rsidP="008D7E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D7E05" w:rsidRPr="001B1772" w:rsidRDefault="008D7E05" w:rsidP="008D7E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D7E05" w:rsidRPr="001B1772" w:rsidRDefault="008D7E05" w:rsidP="008D7E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D7E05" w:rsidRPr="001B1772" w:rsidRDefault="008D7E05" w:rsidP="008D7E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D7E05" w:rsidRPr="001B1772" w:rsidRDefault="008D7E05" w:rsidP="008D7E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83351" w:rsidRPr="001B1772" w:rsidRDefault="00083351" w:rsidP="008D7E0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B1772">
        <w:rPr>
          <w:sz w:val="28"/>
          <w:szCs w:val="28"/>
        </w:rPr>
        <w:t>О проекте закона Приднестровской Молдавской Республики</w:t>
      </w:r>
    </w:p>
    <w:p w:rsidR="00083351" w:rsidRPr="001B1772" w:rsidRDefault="00083351" w:rsidP="008D7E0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B1772">
        <w:rPr>
          <w:sz w:val="28"/>
          <w:szCs w:val="28"/>
        </w:rPr>
        <w:t xml:space="preserve">«О внесении изменений в некоторые законодательные акты </w:t>
      </w:r>
    </w:p>
    <w:p w:rsidR="00083351" w:rsidRPr="001B1772" w:rsidRDefault="00083351" w:rsidP="008D7E0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B1772">
        <w:rPr>
          <w:sz w:val="28"/>
          <w:szCs w:val="28"/>
        </w:rPr>
        <w:t>Приднестровской Молдавской Республики»</w:t>
      </w:r>
    </w:p>
    <w:p w:rsidR="00083351" w:rsidRPr="001B1772" w:rsidRDefault="00083351" w:rsidP="008D7E0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351" w:rsidRPr="001B1772" w:rsidRDefault="00083351" w:rsidP="008D7E0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351" w:rsidRPr="001B1772" w:rsidRDefault="00083351" w:rsidP="008D7E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772">
        <w:rPr>
          <w:sz w:val="28"/>
          <w:szCs w:val="28"/>
        </w:rPr>
        <w:t>В соответствии со стать</w:t>
      </w:r>
      <w:r w:rsidR="00C41D50" w:rsidRPr="001B1772">
        <w:rPr>
          <w:sz w:val="28"/>
          <w:szCs w:val="28"/>
        </w:rPr>
        <w:t>е</w:t>
      </w:r>
      <w:r w:rsidRPr="001B1772">
        <w:rPr>
          <w:sz w:val="28"/>
          <w:szCs w:val="28"/>
        </w:rPr>
        <w:t xml:space="preserve">й 72 Конституции Приднестровской Молдавской Республики, в режиме законодательной необходимости, со сроком рассмотрения до </w:t>
      </w:r>
      <w:r w:rsidR="00C02A55" w:rsidRPr="001B1772">
        <w:rPr>
          <w:sz w:val="28"/>
          <w:szCs w:val="28"/>
        </w:rPr>
        <w:t>28 января</w:t>
      </w:r>
      <w:r w:rsidRPr="001B1772">
        <w:rPr>
          <w:sz w:val="28"/>
          <w:szCs w:val="28"/>
        </w:rPr>
        <w:t xml:space="preserve"> 202</w:t>
      </w:r>
      <w:r w:rsidR="00C02A55" w:rsidRPr="001B1772">
        <w:rPr>
          <w:sz w:val="28"/>
          <w:szCs w:val="28"/>
        </w:rPr>
        <w:t>1</w:t>
      </w:r>
      <w:r w:rsidRPr="001B1772">
        <w:rPr>
          <w:sz w:val="28"/>
          <w:szCs w:val="28"/>
        </w:rPr>
        <w:t xml:space="preserve"> года:</w:t>
      </w:r>
    </w:p>
    <w:p w:rsidR="00083351" w:rsidRPr="001B1772" w:rsidRDefault="00083351" w:rsidP="008D7E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3351" w:rsidRPr="001B1772" w:rsidRDefault="00083351" w:rsidP="008D7E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772">
        <w:rPr>
          <w:sz w:val="28"/>
          <w:szCs w:val="28"/>
        </w:rPr>
        <w:t xml:space="preserve">1. Направить проект закона Приднестровской Молдавской Республики </w:t>
      </w:r>
      <w:r w:rsidRPr="001B1772">
        <w:rPr>
          <w:sz w:val="28"/>
          <w:szCs w:val="28"/>
        </w:rPr>
        <w:br/>
        <w:t>«О внесении изменений в некоторые законодательные акты Приднестровской Молдавской Республики» на рассмотрение в Верховный Совет Приднестровской Молдавской Республики (прилагается).</w:t>
      </w:r>
    </w:p>
    <w:p w:rsidR="00083351" w:rsidRPr="001B1772" w:rsidRDefault="00083351" w:rsidP="008D7E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3351" w:rsidRPr="001B1772" w:rsidRDefault="00083351" w:rsidP="008D7E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772">
        <w:rPr>
          <w:sz w:val="28"/>
          <w:szCs w:val="28"/>
        </w:rPr>
        <w:t xml:space="preserve">2.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внутренних дел Приднестровской Молдавской Республики </w:t>
      </w:r>
      <w:r w:rsidRPr="001B1772">
        <w:rPr>
          <w:sz w:val="28"/>
          <w:szCs w:val="28"/>
        </w:rPr>
        <w:br/>
        <w:t xml:space="preserve">Мову Р.П., министра здравоохранения Приднестровской Молдавской Республики Албул К.В., </w:t>
      </w:r>
      <w:r w:rsidR="000E66D3" w:rsidRPr="001B1772">
        <w:rPr>
          <w:sz w:val="28"/>
          <w:szCs w:val="28"/>
        </w:rPr>
        <w:t xml:space="preserve">министра юстиции Приднестровской Молдавской Республики Тумба А.И., </w:t>
      </w:r>
      <w:r w:rsidRPr="001B1772">
        <w:rPr>
          <w:sz w:val="28"/>
          <w:szCs w:val="28"/>
        </w:rPr>
        <w:t xml:space="preserve">министра государственной безопасности Приднестровской Молдавской Республики Гебоса В.Д. </w:t>
      </w:r>
    </w:p>
    <w:p w:rsidR="00083351" w:rsidRPr="001B1772" w:rsidRDefault="00083351" w:rsidP="008D7E05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8520E" w:rsidRPr="001B1772" w:rsidRDefault="0038520E" w:rsidP="008D7E05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83351" w:rsidRPr="001B1772" w:rsidRDefault="00083351" w:rsidP="008D7E05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83351" w:rsidRPr="001B1772" w:rsidRDefault="00083351" w:rsidP="008D7E05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15306" w:rsidRPr="001B1772" w:rsidRDefault="00015306" w:rsidP="00015306">
      <w:pPr>
        <w:jc w:val="both"/>
      </w:pPr>
      <w:r w:rsidRPr="001B1772">
        <w:t>ПРЕЗИДЕНТ                                                                                                В.КРАСНОСЕЛЬСКИЙ</w:t>
      </w:r>
    </w:p>
    <w:p w:rsidR="00015306" w:rsidRPr="001B1772" w:rsidRDefault="00015306" w:rsidP="00015306">
      <w:pPr>
        <w:ind w:firstLine="708"/>
        <w:rPr>
          <w:sz w:val="28"/>
          <w:szCs w:val="28"/>
        </w:rPr>
      </w:pPr>
    </w:p>
    <w:p w:rsidR="00015306" w:rsidRPr="001B1772" w:rsidRDefault="00015306" w:rsidP="00015306">
      <w:pPr>
        <w:ind w:firstLine="708"/>
        <w:rPr>
          <w:sz w:val="28"/>
          <w:szCs w:val="28"/>
        </w:rPr>
      </w:pPr>
    </w:p>
    <w:p w:rsidR="00015306" w:rsidRPr="001B1772" w:rsidRDefault="00015306" w:rsidP="00015306">
      <w:pPr>
        <w:rPr>
          <w:sz w:val="28"/>
          <w:szCs w:val="28"/>
        </w:rPr>
      </w:pPr>
    </w:p>
    <w:p w:rsidR="00015306" w:rsidRPr="001B1772" w:rsidRDefault="00015306" w:rsidP="00015306">
      <w:pPr>
        <w:rPr>
          <w:sz w:val="28"/>
          <w:szCs w:val="28"/>
        </w:rPr>
      </w:pPr>
      <w:r w:rsidRPr="001B1772">
        <w:rPr>
          <w:sz w:val="28"/>
          <w:szCs w:val="28"/>
        </w:rPr>
        <w:t xml:space="preserve">  г. Тирасполь</w:t>
      </w:r>
    </w:p>
    <w:p w:rsidR="00015306" w:rsidRPr="001B1772" w:rsidRDefault="005E6BA9" w:rsidP="00015306">
      <w:pPr>
        <w:rPr>
          <w:sz w:val="28"/>
          <w:szCs w:val="28"/>
        </w:rPr>
      </w:pPr>
      <w:r w:rsidRPr="001B1772">
        <w:rPr>
          <w:sz w:val="28"/>
          <w:szCs w:val="28"/>
        </w:rPr>
        <w:t>18</w:t>
      </w:r>
      <w:r w:rsidR="00015306" w:rsidRPr="001B1772">
        <w:rPr>
          <w:sz w:val="28"/>
          <w:szCs w:val="28"/>
        </w:rPr>
        <w:t xml:space="preserve"> января 2021 г.</w:t>
      </w:r>
    </w:p>
    <w:p w:rsidR="00015306" w:rsidRPr="001B1772" w:rsidRDefault="005E6BA9" w:rsidP="00015306">
      <w:pPr>
        <w:rPr>
          <w:sz w:val="28"/>
          <w:szCs w:val="28"/>
        </w:rPr>
      </w:pPr>
      <w:r w:rsidRPr="001B1772">
        <w:rPr>
          <w:sz w:val="28"/>
          <w:szCs w:val="28"/>
        </w:rPr>
        <w:t xml:space="preserve">       № 8</w:t>
      </w:r>
      <w:r w:rsidR="00015306" w:rsidRPr="001B1772">
        <w:rPr>
          <w:sz w:val="28"/>
          <w:szCs w:val="28"/>
        </w:rPr>
        <w:t>рп</w:t>
      </w:r>
    </w:p>
    <w:p w:rsidR="00015306" w:rsidRPr="005E6BA9" w:rsidRDefault="00015306" w:rsidP="008D7E05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83351" w:rsidRPr="008D7E05" w:rsidRDefault="00083351" w:rsidP="008D7E05">
      <w:pPr>
        <w:ind w:firstLine="709"/>
      </w:pPr>
    </w:p>
    <w:p w:rsidR="00D17AD9" w:rsidRPr="008D7E05" w:rsidRDefault="00D17AD9" w:rsidP="008D7E05">
      <w:pPr>
        <w:ind w:firstLine="709"/>
      </w:pPr>
    </w:p>
    <w:p w:rsidR="00D17AD9" w:rsidRPr="005E6BA9" w:rsidRDefault="00D17AD9" w:rsidP="008D7E05">
      <w:pPr>
        <w:ind w:firstLine="709"/>
      </w:pPr>
    </w:p>
    <w:p w:rsidR="00083351" w:rsidRPr="005E6BA9" w:rsidRDefault="00083351" w:rsidP="008D7E05">
      <w:pPr>
        <w:shd w:val="clear" w:color="auto" w:fill="FFFFFF"/>
        <w:autoSpaceDE w:val="0"/>
        <w:autoSpaceDN w:val="0"/>
        <w:adjustRightInd w:val="0"/>
        <w:ind w:firstLine="5670"/>
      </w:pPr>
      <w:r w:rsidRPr="005E6BA9">
        <w:lastRenderedPageBreak/>
        <w:t>ПРИЛОЖЕНИЕ</w:t>
      </w:r>
    </w:p>
    <w:p w:rsidR="00083351" w:rsidRPr="005E6BA9" w:rsidRDefault="00083351" w:rsidP="008D7E05">
      <w:pPr>
        <w:shd w:val="clear" w:color="auto" w:fill="FFFFFF"/>
        <w:autoSpaceDE w:val="0"/>
        <w:autoSpaceDN w:val="0"/>
        <w:adjustRightInd w:val="0"/>
        <w:ind w:firstLine="5670"/>
        <w:rPr>
          <w:sz w:val="28"/>
          <w:szCs w:val="28"/>
        </w:rPr>
      </w:pPr>
      <w:r w:rsidRPr="005E6BA9">
        <w:rPr>
          <w:sz w:val="28"/>
          <w:szCs w:val="28"/>
        </w:rPr>
        <w:t>к Распоряжению Президента</w:t>
      </w:r>
    </w:p>
    <w:p w:rsidR="00083351" w:rsidRPr="005E6BA9" w:rsidRDefault="00083351" w:rsidP="008D7E05">
      <w:pPr>
        <w:shd w:val="clear" w:color="auto" w:fill="FFFFFF"/>
        <w:autoSpaceDE w:val="0"/>
        <w:autoSpaceDN w:val="0"/>
        <w:adjustRightInd w:val="0"/>
        <w:ind w:firstLine="5670"/>
        <w:rPr>
          <w:sz w:val="28"/>
          <w:szCs w:val="28"/>
        </w:rPr>
      </w:pPr>
      <w:r w:rsidRPr="005E6BA9">
        <w:rPr>
          <w:sz w:val="28"/>
          <w:szCs w:val="28"/>
        </w:rPr>
        <w:t>Приднестровской Молдавской</w:t>
      </w:r>
    </w:p>
    <w:p w:rsidR="00083351" w:rsidRPr="005E6BA9" w:rsidRDefault="00083351" w:rsidP="008D7E05">
      <w:pPr>
        <w:shd w:val="clear" w:color="auto" w:fill="FFFFFF"/>
        <w:autoSpaceDE w:val="0"/>
        <w:autoSpaceDN w:val="0"/>
        <w:adjustRightInd w:val="0"/>
        <w:ind w:firstLine="5670"/>
        <w:rPr>
          <w:sz w:val="28"/>
          <w:szCs w:val="28"/>
        </w:rPr>
      </w:pPr>
      <w:r w:rsidRPr="005E6BA9">
        <w:rPr>
          <w:sz w:val="28"/>
          <w:szCs w:val="28"/>
        </w:rPr>
        <w:t>Республики</w:t>
      </w:r>
    </w:p>
    <w:p w:rsidR="00083351" w:rsidRPr="005E6BA9" w:rsidRDefault="00083351" w:rsidP="008D7E05">
      <w:pPr>
        <w:shd w:val="clear" w:color="auto" w:fill="FFFFFF"/>
        <w:autoSpaceDE w:val="0"/>
        <w:autoSpaceDN w:val="0"/>
        <w:adjustRightInd w:val="0"/>
        <w:ind w:firstLine="5670"/>
        <w:rPr>
          <w:sz w:val="28"/>
          <w:szCs w:val="28"/>
        </w:rPr>
      </w:pPr>
      <w:r w:rsidRPr="005E6BA9">
        <w:rPr>
          <w:sz w:val="28"/>
          <w:szCs w:val="28"/>
        </w:rPr>
        <w:t xml:space="preserve">от </w:t>
      </w:r>
      <w:r w:rsidR="005E6BA9">
        <w:rPr>
          <w:sz w:val="28"/>
          <w:szCs w:val="28"/>
        </w:rPr>
        <w:t xml:space="preserve">18 января </w:t>
      </w:r>
      <w:r w:rsidRPr="005E6BA9">
        <w:rPr>
          <w:sz w:val="28"/>
          <w:szCs w:val="28"/>
        </w:rPr>
        <w:t>202</w:t>
      </w:r>
      <w:r w:rsidR="00C41D50" w:rsidRPr="005E6BA9">
        <w:rPr>
          <w:sz w:val="28"/>
          <w:szCs w:val="28"/>
        </w:rPr>
        <w:t>1</w:t>
      </w:r>
      <w:r w:rsidR="00015306" w:rsidRPr="005E6BA9">
        <w:rPr>
          <w:sz w:val="28"/>
          <w:szCs w:val="28"/>
        </w:rPr>
        <w:t xml:space="preserve"> года №</w:t>
      </w:r>
      <w:r w:rsidR="00C41D50" w:rsidRPr="005E6BA9">
        <w:rPr>
          <w:sz w:val="28"/>
          <w:szCs w:val="28"/>
        </w:rPr>
        <w:t xml:space="preserve"> </w:t>
      </w:r>
      <w:r w:rsidR="005E6BA9">
        <w:rPr>
          <w:sz w:val="28"/>
          <w:szCs w:val="28"/>
        </w:rPr>
        <w:t>8</w:t>
      </w:r>
      <w:r w:rsidRPr="005E6BA9">
        <w:rPr>
          <w:sz w:val="28"/>
          <w:szCs w:val="28"/>
        </w:rPr>
        <w:t>рп</w:t>
      </w:r>
    </w:p>
    <w:p w:rsidR="00083351" w:rsidRPr="005E6BA9" w:rsidRDefault="00083351" w:rsidP="008D7E05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8D7E05">
        <w:rPr>
          <w:sz w:val="28"/>
          <w:szCs w:val="28"/>
        </w:rPr>
        <w:t xml:space="preserve">Проект </w:t>
      </w: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jc w:val="center"/>
      </w:pPr>
      <w:r w:rsidRPr="008D7E05">
        <w:t>ЗАКОН</w:t>
      </w: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jc w:val="center"/>
      </w:pPr>
      <w:r w:rsidRPr="008D7E05">
        <w:t>ПРИДНЕСТРОВСКОЙ МОЛДАВСКОЙ РЕСПУБЛИКИ</w:t>
      </w: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D7E05">
        <w:rPr>
          <w:sz w:val="28"/>
          <w:szCs w:val="28"/>
        </w:rPr>
        <w:t>«О внесении изменений в некоторые законодательные акты</w:t>
      </w: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D7E05">
        <w:rPr>
          <w:sz w:val="28"/>
          <w:szCs w:val="28"/>
        </w:rPr>
        <w:t>Приднестровской Молдавской Республики»</w:t>
      </w: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83351" w:rsidRPr="008D7E05" w:rsidRDefault="00083351" w:rsidP="008D7E05">
      <w:pPr>
        <w:ind w:firstLine="708"/>
        <w:jc w:val="both"/>
        <w:rPr>
          <w:sz w:val="28"/>
          <w:szCs w:val="28"/>
        </w:rPr>
      </w:pPr>
      <w:r w:rsidRPr="008D7E05">
        <w:rPr>
          <w:b/>
          <w:sz w:val="28"/>
          <w:szCs w:val="28"/>
        </w:rPr>
        <w:t>Статья 1.</w:t>
      </w:r>
      <w:r w:rsidRPr="008D7E05">
        <w:rPr>
          <w:sz w:val="28"/>
          <w:szCs w:val="28"/>
        </w:rPr>
        <w:t xml:space="preserve"> Внести в Закон Приднестровской Молдавской Республики </w:t>
      </w:r>
      <w:r w:rsidRPr="008D7E05">
        <w:rPr>
          <w:sz w:val="28"/>
          <w:szCs w:val="28"/>
        </w:rPr>
        <w:br/>
        <w:t xml:space="preserve">от 15 июня 2020 года № 77-ЗИД-VI «О внесении изменений и дополнений </w:t>
      </w:r>
      <w:r w:rsidRPr="008D7E05">
        <w:rPr>
          <w:sz w:val="28"/>
          <w:szCs w:val="28"/>
        </w:rPr>
        <w:br/>
        <w:t xml:space="preserve">в некоторые законодательные акты Приднестровской Молдавской Республики» (САЗ 20-25) с изменениями, внесенными законами Приднестровской Молдавской Республики от 28 сентября 2020 года № 144-З-VI (САЗ 20-40), </w:t>
      </w:r>
      <w:r w:rsidRPr="008D7E05">
        <w:rPr>
          <w:sz w:val="28"/>
          <w:szCs w:val="28"/>
        </w:rPr>
        <w:br/>
        <w:t>от 11 ноября 2020 года № 187-ЗИ-VI (САЗ 20-46),</w:t>
      </w:r>
      <w:r w:rsidR="000A7594" w:rsidRPr="008D7E05">
        <w:rPr>
          <w:sz w:val="28"/>
          <w:szCs w:val="28"/>
        </w:rPr>
        <w:t xml:space="preserve"> от 14 декабря 2020 года </w:t>
      </w:r>
      <w:r w:rsidR="00865AE9">
        <w:rPr>
          <w:sz w:val="28"/>
          <w:szCs w:val="28"/>
        </w:rPr>
        <w:br/>
      </w:r>
      <w:r w:rsidR="000A7594" w:rsidRPr="008D7E05">
        <w:rPr>
          <w:sz w:val="28"/>
          <w:szCs w:val="28"/>
        </w:rPr>
        <w:t>№ 218-ЗИ-VI (САЗ 20-51),</w:t>
      </w:r>
      <w:r w:rsidRPr="008D7E05">
        <w:rPr>
          <w:sz w:val="28"/>
          <w:szCs w:val="28"/>
        </w:rPr>
        <w:t xml:space="preserve"> следующее изменение.</w:t>
      </w: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E05">
        <w:rPr>
          <w:sz w:val="28"/>
          <w:szCs w:val="28"/>
        </w:rPr>
        <w:t xml:space="preserve">Статью 6 изложить в следующей редакции: </w:t>
      </w: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E05">
        <w:rPr>
          <w:sz w:val="28"/>
          <w:szCs w:val="28"/>
        </w:rPr>
        <w:t xml:space="preserve">«Статья 6. Настоящий Закон вступает в силу со дня, следующего за днем официального опубликования, и действует до </w:t>
      </w:r>
      <w:r w:rsidR="00C02A55" w:rsidRPr="008D7E05">
        <w:rPr>
          <w:sz w:val="28"/>
          <w:szCs w:val="28"/>
        </w:rPr>
        <w:t>1 апреля</w:t>
      </w:r>
      <w:r w:rsidRPr="008D7E05">
        <w:rPr>
          <w:sz w:val="28"/>
          <w:szCs w:val="28"/>
        </w:rPr>
        <w:t xml:space="preserve"> 2021 года (включительно)».</w:t>
      </w: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E05">
        <w:rPr>
          <w:b/>
          <w:sz w:val="28"/>
          <w:szCs w:val="28"/>
        </w:rPr>
        <w:t>Статья 2.</w:t>
      </w:r>
      <w:r w:rsidRPr="008D7E05">
        <w:rPr>
          <w:sz w:val="28"/>
          <w:szCs w:val="28"/>
        </w:rPr>
        <w:t xml:space="preserve"> Внести в Закон Приднестровской Молдавской Республики </w:t>
      </w:r>
      <w:r w:rsidRPr="008D7E05">
        <w:rPr>
          <w:sz w:val="28"/>
          <w:szCs w:val="28"/>
        </w:rPr>
        <w:br/>
        <w:t xml:space="preserve">от 1 июля 2020 года № 80-ЗД-VI «О внесении дополнений в Кодекс Приднестровской Молдавской Республики об административных правонарушениях» (САЗ 20-27) с изменениями, внесенными законами Приднестровской Молдавской Республики от 28 сентября 2020 года № 144-З-VI (САЗ 20-40), от 11 ноября 2020 года № 187-ЗИ-VI (САЗ 20-46), </w:t>
      </w:r>
      <w:r w:rsidR="000A7594" w:rsidRPr="008D7E05">
        <w:rPr>
          <w:sz w:val="28"/>
          <w:szCs w:val="28"/>
        </w:rPr>
        <w:t xml:space="preserve">от 14 декабря 2020 года № 218-ЗИ-VI (САЗ 20-51), </w:t>
      </w:r>
      <w:r w:rsidRPr="008D7E05">
        <w:rPr>
          <w:sz w:val="28"/>
          <w:szCs w:val="28"/>
        </w:rPr>
        <w:t xml:space="preserve">следующее изменение. </w:t>
      </w: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E05">
        <w:rPr>
          <w:sz w:val="28"/>
          <w:szCs w:val="28"/>
        </w:rPr>
        <w:t xml:space="preserve">Статью 2 изложить в следующей редакции: </w:t>
      </w: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E05">
        <w:rPr>
          <w:sz w:val="28"/>
          <w:szCs w:val="28"/>
        </w:rPr>
        <w:t xml:space="preserve">«Статья 2. Настоящий Закон вступает в силу со дня, следующего за днем официального опубликования, и действует до </w:t>
      </w:r>
      <w:r w:rsidR="00C02A55" w:rsidRPr="008D7E05">
        <w:rPr>
          <w:sz w:val="28"/>
          <w:szCs w:val="28"/>
        </w:rPr>
        <w:t>1 апреля</w:t>
      </w:r>
      <w:r w:rsidRPr="008D7E05">
        <w:rPr>
          <w:sz w:val="28"/>
          <w:szCs w:val="28"/>
        </w:rPr>
        <w:t xml:space="preserve"> 2021 года (включительно)».</w:t>
      </w: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E05">
        <w:rPr>
          <w:b/>
          <w:sz w:val="28"/>
          <w:szCs w:val="28"/>
        </w:rPr>
        <w:t xml:space="preserve">Статья 3. </w:t>
      </w:r>
      <w:r w:rsidRPr="008D7E05">
        <w:rPr>
          <w:sz w:val="28"/>
          <w:szCs w:val="28"/>
        </w:rPr>
        <w:t xml:space="preserve">Внести в Закон Приднестровской Молдавской Республики </w:t>
      </w:r>
      <w:r w:rsidRPr="008D7E05">
        <w:rPr>
          <w:sz w:val="28"/>
          <w:szCs w:val="28"/>
        </w:rPr>
        <w:br/>
        <w:t xml:space="preserve">от 21 марта 2020 года № 54-ЗИД-VI «О внесении изменений и дополнений </w:t>
      </w:r>
      <w:r w:rsidRPr="008D7E05">
        <w:rPr>
          <w:sz w:val="28"/>
          <w:szCs w:val="28"/>
        </w:rPr>
        <w:br/>
        <w:t>в некоторые законодательные акты Приднестровской Молдавской Республики» (САЗ 20-12) с изменени</w:t>
      </w:r>
      <w:r w:rsidR="00DD429B" w:rsidRPr="008D7E05">
        <w:rPr>
          <w:sz w:val="28"/>
          <w:szCs w:val="28"/>
        </w:rPr>
        <w:t>ями</w:t>
      </w:r>
      <w:r w:rsidRPr="008D7E05">
        <w:rPr>
          <w:sz w:val="28"/>
          <w:szCs w:val="28"/>
        </w:rPr>
        <w:t>, внесенным</w:t>
      </w:r>
      <w:r w:rsidR="00DD429B" w:rsidRPr="008D7E05">
        <w:rPr>
          <w:sz w:val="28"/>
          <w:szCs w:val="28"/>
        </w:rPr>
        <w:t>и</w:t>
      </w:r>
      <w:r w:rsidRPr="008D7E05">
        <w:rPr>
          <w:sz w:val="28"/>
          <w:szCs w:val="28"/>
        </w:rPr>
        <w:t xml:space="preserve"> </w:t>
      </w:r>
      <w:r w:rsidR="00DD429B" w:rsidRPr="008D7E05">
        <w:rPr>
          <w:sz w:val="28"/>
          <w:szCs w:val="28"/>
        </w:rPr>
        <w:t>законами</w:t>
      </w:r>
      <w:r w:rsidRPr="008D7E05">
        <w:rPr>
          <w:sz w:val="28"/>
          <w:szCs w:val="28"/>
        </w:rPr>
        <w:t xml:space="preserve"> Приднестровской </w:t>
      </w:r>
      <w:r w:rsidRPr="008D7E05">
        <w:rPr>
          <w:sz w:val="28"/>
          <w:szCs w:val="28"/>
        </w:rPr>
        <w:lastRenderedPageBreak/>
        <w:t>Молдавской Республики от 5 августа 2020 года № 125-ЗИ-VI (САЗ 20-32),</w:t>
      </w:r>
      <w:r w:rsidR="000A7594" w:rsidRPr="008D7E05">
        <w:rPr>
          <w:sz w:val="28"/>
          <w:szCs w:val="28"/>
        </w:rPr>
        <w:t xml:space="preserve"> </w:t>
      </w:r>
      <w:r w:rsidR="00A85FB1">
        <w:rPr>
          <w:sz w:val="28"/>
          <w:szCs w:val="28"/>
        </w:rPr>
        <w:br/>
      </w:r>
      <w:r w:rsidR="000A7594" w:rsidRPr="008D7E05">
        <w:rPr>
          <w:sz w:val="28"/>
          <w:szCs w:val="28"/>
        </w:rPr>
        <w:t>от 14 декабря 2020 года № 218-ЗИ-VI (САЗ 20-51),</w:t>
      </w:r>
      <w:r w:rsidRPr="008D7E05">
        <w:rPr>
          <w:sz w:val="28"/>
          <w:szCs w:val="28"/>
        </w:rPr>
        <w:t xml:space="preserve"> следующее изменение.</w:t>
      </w:r>
    </w:p>
    <w:p w:rsidR="000A7594" w:rsidRPr="008D7E05" w:rsidRDefault="000A7594" w:rsidP="008D7E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E05">
        <w:rPr>
          <w:sz w:val="28"/>
          <w:szCs w:val="28"/>
        </w:rPr>
        <w:t>Часть вторую статьи 6 изложить в следующей редакции:</w:t>
      </w: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E05">
        <w:rPr>
          <w:sz w:val="28"/>
          <w:szCs w:val="28"/>
        </w:rPr>
        <w:t xml:space="preserve">«Статьи 4 и 5 настоящего Закона вступают в силу по истечении </w:t>
      </w:r>
      <w:r w:rsidRPr="008D7E05">
        <w:rPr>
          <w:sz w:val="28"/>
          <w:szCs w:val="28"/>
        </w:rPr>
        <w:br/>
        <w:t xml:space="preserve">14 (четырнадцати) дней после дня официального опубликования и действуют </w:t>
      </w:r>
      <w:r w:rsidRPr="008D7E05">
        <w:rPr>
          <w:sz w:val="28"/>
          <w:szCs w:val="28"/>
        </w:rPr>
        <w:br/>
        <w:t xml:space="preserve">до </w:t>
      </w:r>
      <w:r w:rsidR="00C02A55" w:rsidRPr="008D7E05">
        <w:rPr>
          <w:sz w:val="28"/>
          <w:szCs w:val="28"/>
        </w:rPr>
        <w:t xml:space="preserve">1 апреля </w:t>
      </w:r>
      <w:r w:rsidRPr="008D7E05">
        <w:rPr>
          <w:sz w:val="28"/>
          <w:szCs w:val="28"/>
        </w:rPr>
        <w:t>2021 года (включительно)».</w:t>
      </w: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E05">
        <w:rPr>
          <w:b/>
          <w:sz w:val="28"/>
          <w:szCs w:val="28"/>
        </w:rPr>
        <w:t>Статья 4.</w:t>
      </w:r>
      <w:r w:rsidRPr="008D7E05">
        <w:rPr>
          <w:sz w:val="28"/>
          <w:szCs w:val="28"/>
        </w:rPr>
        <w:t xml:space="preserve"> Настоящий Закон вступает в силу со дня, следующего за днем официального опубликования. </w:t>
      </w: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83351" w:rsidRDefault="00083351" w:rsidP="008D7E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C48EE" w:rsidRDefault="00EC48EE" w:rsidP="008D7E05">
      <w:pPr>
        <w:shd w:val="clear" w:color="auto" w:fill="FFFFFF"/>
        <w:autoSpaceDE w:val="0"/>
        <w:autoSpaceDN w:val="0"/>
        <w:adjustRightInd w:val="0"/>
        <w:jc w:val="center"/>
      </w:pP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jc w:val="center"/>
      </w:pPr>
      <w:r w:rsidRPr="008D7E05">
        <w:lastRenderedPageBreak/>
        <w:t>ПОЯСНИТЕЛЬНАЯ ЗАПИСКА</w:t>
      </w: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D7E05">
        <w:rPr>
          <w:sz w:val="28"/>
          <w:szCs w:val="28"/>
        </w:rPr>
        <w:t xml:space="preserve">к проекту закона Приднестровской Молдавской Республики </w:t>
      </w: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D7E05">
        <w:rPr>
          <w:sz w:val="28"/>
          <w:szCs w:val="28"/>
        </w:rPr>
        <w:t xml:space="preserve">«О внесении изменений в некоторые законодательные акты </w:t>
      </w: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D7E05">
        <w:rPr>
          <w:sz w:val="28"/>
          <w:szCs w:val="28"/>
        </w:rPr>
        <w:t>Приднестровской Молдавской Республики»</w:t>
      </w: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83351" w:rsidRPr="008D7E05" w:rsidRDefault="00083351" w:rsidP="008D7E0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7E05">
        <w:rPr>
          <w:color w:val="000000"/>
          <w:sz w:val="28"/>
          <w:szCs w:val="28"/>
        </w:rPr>
        <w:t xml:space="preserve">а) настоящий проект закона разработан в целях </w:t>
      </w:r>
      <w:r w:rsidR="00101499" w:rsidRPr="008D7E05">
        <w:rPr>
          <w:color w:val="000000"/>
          <w:sz w:val="28"/>
          <w:szCs w:val="28"/>
        </w:rPr>
        <w:t>продления</w:t>
      </w:r>
      <w:r w:rsidRPr="008D7E05">
        <w:rPr>
          <w:color w:val="000000"/>
          <w:sz w:val="28"/>
          <w:szCs w:val="28"/>
        </w:rPr>
        <w:t xml:space="preserve"> срока действия отдельных положений ряда законодательных актов Приднестровской Молдавской Республики, имеющих ограниченный срок действия – </w:t>
      </w:r>
      <w:r w:rsidRPr="008D7E05">
        <w:rPr>
          <w:color w:val="000000"/>
          <w:sz w:val="28"/>
          <w:szCs w:val="28"/>
        </w:rPr>
        <w:br/>
        <w:t xml:space="preserve">до </w:t>
      </w:r>
      <w:r w:rsidR="00C02A55" w:rsidRPr="008D7E05">
        <w:rPr>
          <w:color w:val="000000"/>
          <w:sz w:val="28"/>
          <w:szCs w:val="28"/>
        </w:rPr>
        <w:t>1</w:t>
      </w:r>
      <w:r w:rsidRPr="008D7E05">
        <w:rPr>
          <w:color w:val="000000"/>
          <w:sz w:val="28"/>
          <w:szCs w:val="28"/>
        </w:rPr>
        <w:t xml:space="preserve"> </w:t>
      </w:r>
      <w:r w:rsidR="00C02A55" w:rsidRPr="008D7E05">
        <w:rPr>
          <w:color w:val="000000"/>
          <w:sz w:val="28"/>
          <w:szCs w:val="28"/>
        </w:rPr>
        <w:t>февраля</w:t>
      </w:r>
      <w:r w:rsidRPr="008D7E05">
        <w:rPr>
          <w:color w:val="000000"/>
          <w:sz w:val="28"/>
          <w:szCs w:val="28"/>
        </w:rPr>
        <w:t xml:space="preserve"> 202</w:t>
      </w:r>
      <w:r w:rsidR="00C02A55" w:rsidRPr="008D7E05">
        <w:rPr>
          <w:color w:val="000000"/>
          <w:sz w:val="28"/>
          <w:szCs w:val="28"/>
        </w:rPr>
        <w:t>1</w:t>
      </w:r>
      <w:r w:rsidRPr="008D7E05">
        <w:rPr>
          <w:color w:val="000000"/>
          <w:sz w:val="28"/>
          <w:szCs w:val="28"/>
        </w:rPr>
        <w:t xml:space="preserve"> года.</w:t>
      </w:r>
    </w:p>
    <w:p w:rsidR="00083351" w:rsidRPr="008D7E05" w:rsidRDefault="00083351" w:rsidP="008D7E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E05">
        <w:rPr>
          <w:color w:val="000000"/>
          <w:sz w:val="28"/>
          <w:szCs w:val="28"/>
        </w:rPr>
        <w:t xml:space="preserve">Правовые нормы, требующие продления, являются составной частью правового механизма реализации государственных мер, направленных </w:t>
      </w:r>
      <w:r w:rsidRPr="008D7E05">
        <w:rPr>
          <w:color w:val="000000"/>
          <w:sz w:val="28"/>
          <w:szCs w:val="28"/>
        </w:rPr>
        <w:br/>
        <w:t xml:space="preserve">на борьбу с </w:t>
      </w:r>
      <w:r w:rsidRPr="008D7E05">
        <w:rPr>
          <w:sz w:val="28"/>
          <w:szCs w:val="28"/>
        </w:rPr>
        <w:t xml:space="preserve">распространением коронавирусной инфекции, вызванной новым типом вируса COVID-19. Ввиду необходимости продолжения ведения борьбы </w:t>
      </w:r>
      <w:r w:rsidRPr="008D7E05">
        <w:rPr>
          <w:sz w:val="28"/>
          <w:szCs w:val="28"/>
        </w:rPr>
        <w:br/>
        <w:t xml:space="preserve">с распространением коронавирусной инфекции, срок действия отдельных норм законодательных актов требуется продлить до 1 </w:t>
      </w:r>
      <w:r w:rsidR="00C02A55" w:rsidRPr="008D7E05">
        <w:rPr>
          <w:sz w:val="28"/>
          <w:szCs w:val="28"/>
        </w:rPr>
        <w:t>апреля</w:t>
      </w:r>
      <w:r w:rsidRPr="008D7E05">
        <w:rPr>
          <w:sz w:val="28"/>
          <w:szCs w:val="28"/>
        </w:rPr>
        <w:t xml:space="preserve"> 2021 года.</w:t>
      </w:r>
    </w:p>
    <w:p w:rsidR="00083351" w:rsidRPr="008D7E05" w:rsidRDefault="00083351" w:rsidP="008D7E0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7E05">
        <w:rPr>
          <w:color w:val="000000"/>
          <w:sz w:val="28"/>
          <w:szCs w:val="28"/>
        </w:rPr>
        <w:t>Данным законопроектом предлагается продлить срок действия положений:</w:t>
      </w:r>
    </w:p>
    <w:p w:rsidR="00083351" w:rsidRPr="008D7E05" w:rsidRDefault="00083351" w:rsidP="008D7E0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7E05">
        <w:rPr>
          <w:color w:val="000000"/>
          <w:sz w:val="28"/>
          <w:szCs w:val="28"/>
        </w:rPr>
        <w:t xml:space="preserve">- Закона Приднестровской Молдавской Республики от 19 июня 2017 года № 171-З-VI «О порядке въезда в Приднестровскую Молдавскую Республику </w:t>
      </w:r>
      <w:r w:rsidRPr="008D7E05">
        <w:rPr>
          <w:color w:val="000000"/>
          <w:sz w:val="28"/>
          <w:szCs w:val="28"/>
        </w:rPr>
        <w:br/>
        <w:t xml:space="preserve">и выезда из Приднестровской Молдавской Республики», предусматривающих, что право гражданина Приднестровской Молдавской Республики на выезд </w:t>
      </w:r>
      <w:r w:rsidRPr="008D7E05">
        <w:rPr>
          <w:color w:val="000000"/>
          <w:sz w:val="28"/>
          <w:szCs w:val="28"/>
        </w:rPr>
        <w:br/>
        <w:t xml:space="preserve">из Приднестровской Молдавской Республики может быть временно ограничено по основаниям и в порядке, предусмотренным Конституционным законом Приднестровской Молдавской Республики «Об особых правовых режимах», Законом Приднестровской Молдавской Республики «О санитарно-эпидемиологическом благополучии населения»; </w:t>
      </w:r>
    </w:p>
    <w:p w:rsidR="00083351" w:rsidRPr="008D7E05" w:rsidRDefault="00083351" w:rsidP="008D7E0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7E05">
        <w:rPr>
          <w:color w:val="000000"/>
          <w:sz w:val="28"/>
          <w:szCs w:val="28"/>
        </w:rPr>
        <w:t xml:space="preserve">- Закона Приднестровской Молдавской Республики от 3 июня 2008 года </w:t>
      </w:r>
      <w:r w:rsidRPr="008D7E05">
        <w:rPr>
          <w:color w:val="000000"/>
          <w:sz w:val="28"/>
          <w:szCs w:val="28"/>
        </w:rPr>
        <w:br/>
        <w:t>№ 481-З-IV «О санитарно-эпидемиологическом благополучии населения», определяющих комплекс мер, возможных к реализации в рамках ограничительных мероприятий (карантина);</w:t>
      </w:r>
    </w:p>
    <w:p w:rsidR="00083351" w:rsidRPr="008D7E05" w:rsidRDefault="00083351" w:rsidP="008D7E0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7E05">
        <w:rPr>
          <w:color w:val="000000"/>
          <w:sz w:val="28"/>
          <w:szCs w:val="28"/>
        </w:rPr>
        <w:t xml:space="preserve">- Закона Приднестровской Молдавской Республики от 19 июня 2017 года № 145-З-VI «О праве граждан Приднестровской Молдавской Республики </w:t>
      </w:r>
      <w:r w:rsidRPr="008D7E05">
        <w:rPr>
          <w:color w:val="000000"/>
          <w:sz w:val="28"/>
          <w:szCs w:val="28"/>
        </w:rPr>
        <w:br/>
        <w:t xml:space="preserve">на свободу передвижения, выбор места пребывания и жительства в пределах Приднестровской Молдавской Республики», предусматривающих, что право граждан Приднестровской Молдавской Республики на свободу передвижения, выбор места пребывания и жительства в пределах Приднестровской Молдавской Республики, в соответствии с законами Приднестровской Молдавской Республики, может быть ограничено на </w:t>
      </w:r>
      <w:r w:rsidRPr="008D7E05">
        <w:rPr>
          <w:bCs/>
          <w:color w:val="000000"/>
          <w:sz w:val="28"/>
          <w:szCs w:val="28"/>
        </w:rPr>
        <w:t>всей территории Приднестровской Молдавской Республики или на</w:t>
      </w:r>
      <w:r w:rsidRPr="008D7E05">
        <w:rPr>
          <w:b/>
          <w:bCs/>
          <w:color w:val="000000"/>
          <w:sz w:val="28"/>
          <w:szCs w:val="28"/>
        </w:rPr>
        <w:t xml:space="preserve"> </w:t>
      </w:r>
      <w:r w:rsidRPr="008D7E05">
        <w:rPr>
          <w:bCs/>
          <w:color w:val="000000"/>
          <w:sz w:val="28"/>
          <w:szCs w:val="28"/>
        </w:rPr>
        <w:t>ее</w:t>
      </w:r>
      <w:r w:rsidRPr="008D7E05">
        <w:rPr>
          <w:color w:val="000000"/>
          <w:sz w:val="28"/>
          <w:szCs w:val="28"/>
        </w:rPr>
        <w:t xml:space="preserve"> отдельных территориях </w:t>
      </w:r>
      <w:r w:rsidRPr="008D7E05">
        <w:rPr>
          <w:color w:val="000000"/>
          <w:sz w:val="28"/>
          <w:szCs w:val="28"/>
        </w:rPr>
        <w:br/>
        <w:t>и в населенных пунктах, где в случае опасности распространения инфекционных и массовых неинфекционных заболеваний и отравлений людей введены особые условия и режимы проживания населения и хозяйственной деятельности;</w:t>
      </w:r>
    </w:p>
    <w:p w:rsidR="00D934C7" w:rsidRPr="008D7E05" w:rsidRDefault="00083351" w:rsidP="008D7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7E05">
        <w:rPr>
          <w:color w:val="000000"/>
          <w:sz w:val="28"/>
          <w:szCs w:val="28"/>
        </w:rPr>
        <w:t xml:space="preserve">- Кодекса Приднестровской Молдавской Республики </w:t>
      </w:r>
      <w:r w:rsidRPr="008D7E05">
        <w:rPr>
          <w:color w:val="000000"/>
          <w:sz w:val="28"/>
          <w:szCs w:val="28"/>
        </w:rPr>
        <w:br/>
        <w:t xml:space="preserve">об административных правонарушениях, наделивших должностных лиц органов внутренних дел Приднестровской Молдавской Республики и органов государственной службы безопасности Приднестровской Молдавской </w:t>
      </w:r>
      <w:r w:rsidRPr="008D7E05">
        <w:rPr>
          <w:color w:val="000000"/>
          <w:sz w:val="28"/>
          <w:szCs w:val="28"/>
        </w:rPr>
        <w:lastRenderedPageBreak/>
        <w:t>Республики полномочиями по составлению протоколов об административных правонарушениях в области обеспечения санитарно-эпидемиологического благополучия населения в период действия ограничительных мер (каранти</w:t>
      </w:r>
      <w:r w:rsidR="00D934C7" w:rsidRPr="008D7E05">
        <w:rPr>
          <w:color w:val="000000"/>
          <w:sz w:val="28"/>
          <w:szCs w:val="28"/>
        </w:rPr>
        <w:t>на);</w:t>
      </w:r>
    </w:p>
    <w:p w:rsidR="00D334AE" w:rsidRPr="008D7E05" w:rsidRDefault="00D934C7" w:rsidP="008D7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7E05">
        <w:rPr>
          <w:color w:val="000000"/>
          <w:sz w:val="28"/>
          <w:szCs w:val="28"/>
        </w:rPr>
        <w:t>- Уголовного кодекса</w:t>
      </w:r>
      <w:r w:rsidR="00083351" w:rsidRPr="008D7E05">
        <w:rPr>
          <w:color w:val="000000"/>
          <w:sz w:val="28"/>
          <w:szCs w:val="28"/>
        </w:rPr>
        <w:t xml:space="preserve"> </w:t>
      </w:r>
      <w:r w:rsidRPr="008D7E05">
        <w:rPr>
          <w:color w:val="000000"/>
          <w:sz w:val="28"/>
          <w:szCs w:val="28"/>
        </w:rPr>
        <w:t>Приднестровской Молдавской Республики</w:t>
      </w:r>
      <w:r w:rsidR="004A380F" w:rsidRPr="008D7E05">
        <w:rPr>
          <w:color w:val="000000"/>
          <w:sz w:val="28"/>
          <w:szCs w:val="28"/>
        </w:rPr>
        <w:t>,</w:t>
      </w:r>
      <w:r w:rsidRPr="008D7E05">
        <w:rPr>
          <w:color w:val="000000"/>
          <w:sz w:val="28"/>
          <w:szCs w:val="28"/>
        </w:rPr>
        <w:t xml:space="preserve"> установивших </w:t>
      </w:r>
      <w:r w:rsidR="00D334AE" w:rsidRPr="008D7E05">
        <w:rPr>
          <w:color w:val="000000"/>
          <w:sz w:val="28"/>
          <w:szCs w:val="28"/>
        </w:rPr>
        <w:t xml:space="preserve">уголовную ответственность за </w:t>
      </w:r>
      <w:r w:rsidR="00D334AE" w:rsidRPr="008D7E05">
        <w:rPr>
          <w:sz w:val="28"/>
          <w:szCs w:val="28"/>
        </w:rPr>
        <w:t xml:space="preserve">сознательное </w:t>
      </w:r>
      <w:r w:rsidR="00D334AE" w:rsidRPr="00A309C9">
        <w:rPr>
          <w:sz w:val="28"/>
          <w:szCs w:val="28"/>
        </w:rPr>
        <w:t>поставление</w:t>
      </w:r>
      <w:r w:rsidR="00D334AE" w:rsidRPr="008D7E05">
        <w:rPr>
          <w:sz w:val="28"/>
          <w:szCs w:val="28"/>
        </w:rPr>
        <w:t xml:space="preserve"> другого лица в опасность заражения инфекционным заболеванием, представляющим опасность для окружающих, в условиях введения на территории Приднестровской Молдавской Республики ограничительных мероприятий (карантина)</w:t>
      </w:r>
      <w:r w:rsidR="00D334AE" w:rsidRPr="008D7E05">
        <w:rPr>
          <w:color w:val="000000"/>
          <w:sz w:val="28"/>
          <w:szCs w:val="28"/>
        </w:rPr>
        <w:t>;</w:t>
      </w:r>
    </w:p>
    <w:p w:rsidR="00083351" w:rsidRPr="008D7E05" w:rsidRDefault="00083351" w:rsidP="008D7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83351" w:rsidRPr="008D7E05" w:rsidRDefault="00083351" w:rsidP="008D7E0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7E05">
        <w:rPr>
          <w:color w:val="000000"/>
          <w:sz w:val="28"/>
          <w:szCs w:val="28"/>
        </w:rPr>
        <w:t>б) в данной сфере правового регулирования действуют:</w:t>
      </w:r>
    </w:p>
    <w:p w:rsidR="00083351" w:rsidRPr="008D7E05" w:rsidRDefault="00083351" w:rsidP="008D7E0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7E05">
        <w:rPr>
          <w:color w:val="000000"/>
          <w:sz w:val="28"/>
          <w:szCs w:val="28"/>
        </w:rPr>
        <w:t>1) Конституция Приднестровской Молдавской Республики;</w:t>
      </w:r>
    </w:p>
    <w:p w:rsidR="00083351" w:rsidRPr="008D7E05" w:rsidRDefault="00083351" w:rsidP="008D7E0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7E05">
        <w:rPr>
          <w:color w:val="000000"/>
          <w:sz w:val="28"/>
          <w:szCs w:val="28"/>
        </w:rPr>
        <w:t xml:space="preserve">2) Закон Приднестровской Молдавской Республики от 19 июня 2017 года № 171-З-VI «О порядке въезда в Приднестровскую Молдавскую Республику </w:t>
      </w:r>
      <w:r w:rsidRPr="008D7E05">
        <w:rPr>
          <w:color w:val="000000"/>
          <w:sz w:val="28"/>
          <w:szCs w:val="28"/>
        </w:rPr>
        <w:br/>
        <w:t>и выезда из Приднестровской Молдавской Республики» (САЗ 17-25);</w:t>
      </w:r>
    </w:p>
    <w:p w:rsidR="00083351" w:rsidRPr="008D7E05" w:rsidRDefault="00083351" w:rsidP="008D7E0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7E05">
        <w:rPr>
          <w:color w:val="000000"/>
          <w:sz w:val="28"/>
          <w:szCs w:val="28"/>
        </w:rPr>
        <w:t xml:space="preserve">3) Закон Приднестровской Молдавской Республики от 19 июня 2017 года № 145-З-VI «О праве граждан Приднестровской Молдавской Республики </w:t>
      </w:r>
      <w:r w:rsidRPr="008D7E05">
        <w:rPr>
          <w:color w:val="000000"/>
          <w:sz w:val="28"/>
          <w:szCs w:val="28"/>
        </w:rPr>
        <w:br/>
        <w:t>на свободу передвижения, выбор места пребывания и жительства в пределах Приднестровской Молдавской Республики» (САЗ 17-25);</w:t>
      </w:r>
    </w:p>
    <w:p w:rsidR="00083351" w:rsidRPr="008D7E05" w:rsidRDefault="00083351" w:rsidP="008D7E0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7E05">
        <w:rPr>
          <w:color w:val="000000"/>
          <w:sz w:val="28"/>
          <w:szCs w:val="28"/>
        </w:rPr>
        <w:t xml:space="preserve">4) Закон Приднестровской Молдавской Республики от 3 июня 2008 года </w:t>
      </w:r>
      <w:r w:rsidRPr="008D7E05">
        <w:rPr>
          <w:color w:val="000000"/>
          <w:sz w:val="28"/>
          <w:szCs w:val="28"/>
        </w:rPr>
        <w:br/>
        <w:t xml:space="preserve">№ 481-З-IV «О санитарно-эпидемиологическом благополучии населения» </w:t>
      </w:r>
      <w:r w:rsidRPr="008D7E05">
        <w:rPr>
          <w:color w:val="000000"/>
          <w:sz w:val="28"/>
          <w:szCs w:val="28"/>
        </w:rPr>
        <w:br/>
        <w:t xml:space="preserve">(САЗ 08-22); </w:t>
      </w:r>
    </w:p>
    <w:p w:rsidR="00083351" w:rsidRPr="008D7E05" w:rsidRDefault="00083351" w:rsidP="008D7E0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7E05">
        <w:rPr>
          <w:color w:val="000000"/>
          <w:sz w:val="28"/>
          <w:szCs w:val="28"/>
        </w:rPr>
        <w:t>5) Закон Приднестровской Молдавской Республики от 16 января 1997 года № 29-З «Об основах охраны здоровья граждан» (СЗМР 97-1);</w:t>
      </w:r>
    </w:p>
    <w:p w:rsidR="00083351" w:rsidRPr="008D7E05" w:rsidRDefault="00083351" w:rsidP="008D7E0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7E05">
        <w:rPr>
          <w:color w:val="000000"/>
          <w:sz w:val="28"/>
          <w:szCs w:val="28"/>
        </w:rPr>
        <w:t xml:space="preserve">6) Кодекс Приднестровской Молдавской Республики </w:t>
      </w:r>
      <w:r w:rsidRPr="008D7E05">
        <w:rPr>
          <w:color w:val="000000"/>
          <w:sz w:val="28"/>
          <w:szCs w:val="28"/>
        </w:rPr>
        <w:br/>
        <w:t>об административных правонарушениях;</w:t>
      </w:r>
    </w:p>
    <w:p w:rsidR="00083351" w:rsidRPr="008D7E05" w:rsidRDefault="00581208" w:rsidP="008D7E0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7E05">
        <w:rPr>
          <w:color w:val="000000"/>
          <w:sz w:val="28"/>
          <w:szCs w:val="28"/>
        </w:rPr>
        <w:t>7</w:t>
      </w:r>
      <w:r w:rsidR="00083351" w:rsidRPr="008D7E05">
        <w:rPr>
          <w:color w:val="000000"/>
          <w:sz w:val="28"/>
          <w:szCs w:val="28"/>
        </w:rPr>
        <w:t>) Уголовный кодекс Приднестровской Молдавской Республики;</w:t>
      </w:r>
    </w:p>
    <w:p w:rsidR="00083351" w:rsidRPr="008D7E05" w:rsidRDefault="00083351" w:rsidP="008D7E0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83351" w:rsidRPr="008D7E05" w:rsidRDefault="00083351" w:rsidP="008D7E0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7E05">
        <w:rPr>
          <w:color w:val="000000"/>
          <w:sz w:val="28"/>
          <w:szCs w:val="28"/>
        </w:rPr>
        <w:t xml:space="preserve">в) принятие данного законопроекта не потребует внесения изменений </w:t>
      </w:r>
      <w:r w:rsidRPr="008D7E05">
        <w:rPr>
          <w:color w:val="000000"/>
          <w:sz w:val="28"/>
          <w:szCs w:val="28"/>
        </w:rPr>
        <w:br/>
        <w:t>в иные законодательные акты;</w:t>
      </w:r>
    </w:p>
    <w:p w:rsidR="0035217C" w:rsidRPr="008D7E05" w:rsidRDefault="0035217C" w:rsidP="008D7E0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83351" w:rsidRPr="008D7E05" w:rsidRDefault="00083351" w:rsidP="008D7E0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7E05">
        <w:rPr>
          <w:color w:val="000000"/>
          <w:sz w:val="28"/>
          <w:szCs w:val="28"/>
        </w:rPr>
        <w:t xml:space="preserve">г) для реализации данного проекта закона </w:t>
      </w:r>
      <w:r w:rsidR="0035217C" w:rsidRPr="008D7E05">
        <w:rPr>
          <w:color w:val="000000"/>
          <w:sz w:val="28"/>
          <w:szCs w:val="28"/>
        </w:rPr>
        <w:t xml:space="preserve">не потребуется </w:t>
      </w:r>
      <w:r w:rsidRPr="008D7E05">
        <w:rPr>
          <w:color w:val="000000"/>
          <w:sz w:val="28"/>
          <w:szCs w:val="28"/>
        </w:rPr>
        <w:t>принятия иных законодательных актов;</w:t>
      </w:r>
    </w:p>
    <w:p w:rsidR="0035217C" w:rsidRPr="008D7E05" w:rsidRDefault="0035217C" w:rsidP="008D7E0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83351" w:rsidRPr="008D7E05" w:rsidRDefault="00083351" w:rsidP="008D7E0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7E05">
        <w:rPr>
          <w:color w:val="000000"/>
          <w:sz w:val="28"/>
          <w:szCs w:val="28"/>
        </w:rPr>
        <w:t>д) реализация настоящего проекта закона не потребует дополнительных материальных затрат;</w:t>
      </w:r>
    </w:p>
    <w:p w:rsidR="00083351" w:rsidRPr="008D7E05" w:rsidRDefault="00083351" w:rsidP="008D7E0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83351" w:rsidRPr="008D7E05" w:rsidRDefault="00083351" w:rsidP="008D7E0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7E05">
        <w:rPr>
          <w:color w:val="000000"/>
          <w:sz w:val="28"/>
          <w:szCs w:val="28"/>
        </w:rPr>
        <w:t>е) для вступления в силу данного законопроекта не требуется принятия отдельного законодательного акта.</w:t>
      </w:r>
    </w:p>
    <w:p w:rsidR="00083351" w:rsidRPr="008D7E05" w:rsidRDefault="00083351" w:rsidP="008D7E0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17AD9" w:rsidRPr="008D7E05" w:rsidRDefault="00D17AD9" w:rsidP="008D7E05">
      <w:pPr>
        <w:shd w:val="clear" w:color="auto" w:fill="FFFFFF"/>
        <w:autoSpaceDE w:val="0"/>
        <w:autoSpaceDN w:val="0"/>
        <w:adjustRightInd w:val="0"/>
        <w:jc w:val="center"/>
      </w:pP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jc w:val="center"/>
      </w:pPr>
      <w:r w:rsidRPr="008D7E05">
        <w:lastRenderedPageBreak/>
        <w:t>СРАВНИТЕЛЬНАЯ ТАБЛИЦА</w:t>
      </w: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D7E05">
        <w:rPr>
          <w:sz w:val="28"/>
          <w:szCs w:val="28"/>
        </w:rPr>
        <w:t xml:space="preserve">к проекту закона Приднестровской Молдавской Республики </w:t>
      </w: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D7E05">
        <w:rPr>
          <w:sz w:val="28"/>
          <w:szCs w:val="28"/>
        </w:rPr>
        <w:t xml:space="preserve">«О внесении изменений в некоторые законодательные акты </w:t>
      </w:r>
    </w:p>
    <w:p w:rsidR="00083351" w:rsidRPr="008D7E05" w:rsidRDefault="00083351" w:rsidP="008D7E05">
      <w:pPr>
        <w:shd w:val="clear" w:color="auto" w:fill="FFFFFF"/>
        <w:tabs>
          <w:tab w:val="center" w:pos="5173"/>
          <w:tab w:val="left" w:pos="8640"/>
        </w:tabs>
        <w:autoSpaceDE w:val="0"/>
        <w:autoSpaceDN w:val="0"/>
        <w:adjustRightInd w:val="0"/>
        <w:rPr>
          <w:sz w:val="28"/>
          <w:szCs w:val="28"/>
        </w:rPr>
      </w:pPr>
      <w:r w:rsidRPr="008D7E05">
        <w:rPr>
          <w:sz w:val="28"/>
          <w:szCs w:val="28"/>
        </w:rPr>
        <w:tab/>
        <w:t>Приднестровской Молдавской Республики»</w:t>
      </w:r>
      <w:r w:rsidRPr="008D7E05">
        <w:rPr>
          <w:sz w:val="28"/>
          <w:szCs w:val="28"/>
        </w:rPr>
        <w:tab/>
      </w:r>
    </w:p>
    <w:p w:rsidR="00083351" w:rsidRPr="008D7E05" w:rsidRDefault="00083351" w:rsidP="008D7E05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5"/>
        <w:gridCol w:w="4796"/>
      </w:tblGrid>
      <w:tr w:rsidR="00083351" w:rsidRPr="008D7E05" w:rsidTr="00083351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51" w:rsidRPr="008D7E05" w:rsidRDefault="00083351" w:rsidP="008D7E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7E05">
              <w:rPr>
                <w:b/>
              </w:rPr>
              <w:t>Действующая редакция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51" w:rsidRPr="008D7E05" w:rsidRDefault="00083351" w:rsidP="008D7E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7E05">
              <w:rPr>
                <w:b/>
              </w:rPr>
              <w:t>Предлагаемая редакция</w:t>
            </w:r>
          </w:p>
        </w:tc>
      </w:tr>
      <w:tr w:rsidR="00083351" w:rsidRPr="008D7E05" w:rsidTr="00083351">
        <w:tc>
          <w:tcPr>
            <w:tcW w:w="9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51" w:rsidRPr="008D7E05" w:rsidRDefault="00083351" w:rsidP="008D7E05">
            <w:pPr>
              <w:autoSpaceDE w:val="0"/>
              <w:autoSpaceDN w:val="0"/>
              <w:adjustRightInd w:val="0"/>
              <w:jc w:val="center"/>
            </w:pPr>
          </w:p>
          <w:p w:rsidR="00083351" w:rsidRPr="008D7E05" w:rsidRDefault="00083351" w:rsidP="008D7E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7E05">
              <w:rPr>
                <w:b/>
              </w:rPr>
              <w:t>Закон Приднестровской Молдавской Республики</w:t>
            </w:r>
          </w:p>
          <w:p w:rsidR="00083351" w:rsidRPr="008D7E05" w:rsidRDefault="00083351" w:rsidP="008D7E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7E05">
              <w:rPr>
                <w:b/>
              </w:rPr>
              <w:t xml:space="preserve">от 15 июня 2020 года № 77-ЗИД-VI «О внесении изменений и дополнений </w:t>
            </w:r>
          </w:p>
          <w:p w:rsidR="00083351" w:rsidRPr="008D7E05" w:rsidRDefault="00083351" w:rsidP="008D7E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7E05">
              <w:rPr>
                <w:b/>
              </w:rPr>
              <w:t>в некоторые законодательные акты Приднестровской Молдавской Республики»</w:t>
            </w:r>
          </w:p>
          <w:p w:rsidR="00083351" w:rsidRPr="008D7E05" w:rsidRDefault="00083351" w:rsidP="008D7E05">
            <w:pPr>
              <w:autoSpaceDE w:val="0"/>
              <w:autoSpaceDN w:val="0"/>
              <w:adjustRightInd w:val="0"/>
              <w:jc w:val="center"/>
            </w:pPr>
          </w:p>
        </w:tc>
      </w:tr>
      <w:tr w:rsidR="00083351" w:rsidRPr="008D7E05" w:rsidTr="00083351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51" w:rsidRPr="008D7E05" w:rsidRDefault="00083351" w:rsidP="008D7E05">
            <w:pPr>
              <w:autoSpaceDE w:val="0"/>
              <w:autoSpaceDN w:val="0"/>
              <w:adjustRightInd w:val="0"/>
              <w:jc w:val="both"/>
            </w:pPr>
            <w:r w:rsidRPr="008D7E05">
              <w:rPr>
                <w:b/>
              </w:rPr>
              <w:t>Статья 6.</w:t>
            </w:r>
            <w:r w:rsidRPr="008D7E05">
              <w:t xml:space="preserve"> Настоящий Закон вступает в силу со дня, следующего за днем официального опубликования, и действует</w:t>
            </w:r>
            <w:r w:rsidR="00EA2924">
              <w:t xml:space="preserve"> до</w:t>
            </w:r>
            <w:r w:rsidRPr="008D7E05">
              <w:t xml:space="preserve"> </w:t>
            </w:r>
            <w:r w:rsidR="00C02A55" w:rsidRPr="008D7E05">
              <w:rPr>
                <w:b/>
              </w:rPr>
              <w:t>1 февраля  2021 года</w:t>
            </w:r>
            <w:r w:rsidRPr="008D7E05">
              <w:rPr>
                <w:b/>
              </w:rPr>
              <w:t xml:space="preserve"> (включительно).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51" w:rsidRPr="008D7E05" w:rsidRDefault="00083351" w:rsidP="008D7E05">
            <w:pPr>
              <w:autoSpaceDE w:val="0"/>
              <w:autoSpaceDN w:val="0"/>
              <w:adjustRightInd w:val="0"/>
              <w:jc w:val="both"/>
            </w:pPr>
            <w:r w:rsidRPr="008D7E05">
              <w:rPr>
                <w:b/>
              </w:rPr>
              <w:t>Статья 6.</w:t>
            </w:r>
            <w:r w:rsidRPr="008D7E05">
              <w:t xml:space="preserve"> Настоящий Закон вступает в силу со дня, следующего за днем официального опубликования, и действует до</w:t>
            </w:r>
            <w:r w:rsidRPr="008D7E05">
              <w:rPr>
                <w:b/>
              </w:rPr>
              <w:t xml:space="preserve"> 1 </w:t>
            </w:r>
            <w:r w:rsidR="00D17AD9" w:rsidRPr="008D7E05">
              <w:rPr>
                <w:b/>
              </w:rPr>
              <w:t>апреля</w:t>
            </w:r>
            <w:r w:rsidRPr="008D7E05">
              <w:rPr>
                <w:b/>
              </w:rPr>
              <w:t xml:space="preserve"> 2021 года (включительно).</w:t>
            </w:r>
          </w:p>
        </w:tc>
      </w:tr>
      <w:tr w:rsidR="00083351" w:rsidRPr="008D7E05" w:rsidTr="00083351">
        <w:tc>
          <w:tcPr>
            <w:tcW w:w="9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51" w:rsidRPr="008D7E05" w:rsidRDefault="00083351" w:rsidP="008D7E05">
            <w:pPr>
              <w:autoSpaceDE w:val="0"/>
              <w:autoSpaceDN w:val="0"/>
              <w:adjustRightInd w:val="0"/>
              <w:jc w:val="center"/>
            </w:pPr>
          </w:p>
          <w:p w:rsidR="00083351" w:rsidRPr="008D7E05" w:rsidRDefault="00083351" w:rsidP="008D7E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7E05">
              <w:rPr>
                <w:b/>
              </w:rPr>
              <w:t xml:space="preserve">Закон Приднестровской Молдавской Республики от 1 июля 2020 года № 80-ЗД-VI </w:t>
            </w:r>
            <w:r w:rsidRPr="008D7E05">
              <w:rPr>
                <w:b/>
              </w:rPr>
              <w:br/>
              <w:t xml:space="preserve">«О внесении дополнений в Кодекс Приднестровской Молдавской Республики </w:t>
            </w:r>
          </w:p>
          <w:p w:rsidR="00083351" w:rsidRPr="008D7E05" w:rsidRDefault="00083351" w:rsidP="008D7E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7E05">
              <w:rPr>
                <w:b/>
              </w:rPr>
              <w:t>об административных правонарушениях»</w:t>
            </w:r>
          </w:p>
          <w:p w:rsidR="00083351" w:rsidRPr="008D7E05" w:rsidRDefault="00083351" w:rsidP="008D7E05">
            <w:pPr>
              <w:autoSpaceDE w:val="0"/>
              <w:autoSpaceDN w:val="0"/>
              <w:adjustRightInd w:val="0"/>
              <w:jc w:val="center"/>
            </w:pPr>
          </w:p>
        </w:tc>
      </w:tr>
      <w:tr w:rsidR="00083351" w:rsidRPr="008D7E05" w:rsidTr="00083351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51" w:rsidRPr="008D7E05" w:rsidRDefault="00083351" w:rsidP="008D7E05">
            <w:pPr>
              <w:autoSpaceDE w:val="0"/>
              <w:autoSpaceDN w:val="0"/>
              <w:adjustRightInd w:val="0"/>
              <w:jc w:val="both"/>
            </w:pPr>
            <w:r w:rsidRPr="008D7E05">
              <w:rPr>
                <w:b/>
              </w:rPr>
              <w:t xml:space="preserve">Статья 2. </w:t>
            </w:r>
            <w:r w:rsidRPr="008D7E05">
              <w:t xml:space="preserve">Настоящий Закон вступает в силу со дня, следующего за днем официального опубликования, и действует </w:t>
            </w:r>
            <w:r w:rsidR="00EA2924">
              <w:t xml:space="preserve">до </w:t>
            </w:r>
            <w:r w:rsidR="00D17AD9" w:rsidRPr="008D7E05">
              <w:rPr>
                <w:b/>
              </w:rPr>
              <w:t>1 февраля  2021 года (включительно).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51" w:rsidRPr="008D7E05" w:rsidRDefault="00083351" w:rsidP="008D7E05">
            <w:pPr>
              <w:autoSpaceDE w:val="0"/>
              <w:autoSpaceDN w:val="0"/>
              <w:adjustRightInd w:val="0"/>
              <w:jc w:val="both"/>
            </w:pPr>
            <w:r w:rsidRPr="008D7E05">
              <w:rPr>
                <w:b/>
              </w:rPr>
              <w:t>Статья 2</w:t>
            </w:r>
            <w:r w:rsidRPr="008D7E05">
              <w:t>. Настоящий Закон вступает в силу со дня, следующего за днем официального опубликования, и действует до</w:t>
            </w:r>
            <w:r w:rsidRPr="008D7E05">
              <w:rPr>
                <w:b/>
              </w:rPr>
              <w:t xml:space="preserve"> 1 </w:t>
            </w:r>
            <w:r w:rsidR="00D17AD9" w:rsidRPr="008D7E05">
              <w:rPr>
                <w:b/>
              </w:rPr>
              <w:t>апреля</w:t>
            </w:r>
            <w:r w:rsidRPr="008D7E05">
              <w:rPr>
                <w:b/>
              </w:rPr>
              <w:t xml:space="preserve"> 2021 года (включительно).</w:t>
            </w:r>
          </w:p>
        </w:tc>
      </w:tr>
      <w:tr w:rsidR="00083351" w:rsidRPr="008D7E05" w:rsidTr="00083351">
        <w:tc>
          <w:tcPr>
            <w:tcW w:w="9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51" w:rsidRPr="008D7E05" w:rsidRDefault="00083351" w:rsidP="008D7E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83351" w:rsidRPr="008D7E05" w:rsidRDefault="00083351" w:rsidP="008D7E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7E05">
              <w:rPr>
                <w:b/>
              </w:rPr>
              <w:t>Закон Приднестровской Молдавской Республики</w:t>
            </w:r>
          </w:p>
          <w:p w:rsidR="00083351" w:rsidRPr="008D7E05" w:rsidRDefault="00083351" w:rsidP="008D7E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7E05">
              <w:rPr>
                <w:b/>
              </w:rPr>
              <w:t xml:space="preserve">от 21 марта 2020 года № 54-ЗИД-VI «О внесении изменений и дополнений в </w:t>
            </w:r>
          </w:p>
          <w:p w:rsidR="00083351" w:rsidRPr="008D7E05" w:rsidRDefault="00083351" w:rsidP="008D7E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7E05">
              <w:rPr>
                <w:b/>
              </w:rPr>
              <w:t>некоторые законодательные акты Приднестровской Молдавской Республики»</w:t>
            </w:r>
          </w:p>
          <w:p w:rsidR="00083351" w:rsidRPr="008D7E05" w:rsidRDefault="00083351" w:rsidP="008D7E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83351" w:rsidRPr="008D7E05" w:rsidTr="00083351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51" w:rsidRPr="008D7E05" w:rsidRDefault="00083351" w:rsidP="008D7E05">
            <w:pPr>
              <w:tabs>
                <w:tab w:val="left" w:pos="11880"/>
                <w:tab w:val="left" w:pos="12000"/>
              </w:tabs>
              <w:jc w:val="both"/>
            </w:pPr>
            <w:r w:rsidRPr="008D7E05">
              <w:rPr>
                <w:b/>
              </w:rPr>
              <w:t>Статья 6.</w:t>
            </w:r>
            <w:r w:rsidRPr="008D7E05">
              <w:t xml:space="preserve"> Настоящий Закон вступает в силу со дня, следующего за днем официального опубликования, за исключением статей 4 и 5 настоящего Закона.</w:t>
            </w:r>
          </w:p>
          <w:p w:rsidR="00083351" w:rsidRPr="008D7E05" w:rsidRDefault="00083351" w:rsidP="008D7E05">
            <w:pPr>
              <w:tabs>
                <w:tab w:val="left" w:pos="11880"/>
                <w:tab w:val="left" w:pos="12000"/>
              </w:tabs>
              <w:jc w:val="both"/>
              <w:rPr>
                <w:b/>
                <w:u w:val="single"/>
              </w:rPr>
            </w:pPr>
            <w:r w:rsidRPr="008D7E05">
              <w:t xml:space="preserve">Статьи 4 и 5 настоящего Закона вступают в силу по истечении </w:t>
            </w:r>
            <w:r w:rsidRPr="008D7E05">
              <w:br/>
              <w:t xml:space="preserve">14 (четырнадцати) дней после дня официального опубликования и действуют </w:t>
            </w:r>
            <w:r w:rsidR="00EA2924">
              <w:t>до</w:t>
            </w:r>
            <w:r w:rsidR="00D17AD9" w:rsidRPr="008D7E05">
              <w:t xml:space="preserve"> </w:t>
            </w:r>
            <w:r w:rsidR="00A309C9">
              <w:rPr>
                <w:b/>
              </w:rPr>
              <w:t xml:space="preserve">1 февраля </w:t>
            </w:r>
            <w:r w:rsidR="00D17AD9" w:rsidRPr="008D7E05">
              <w:rPr>
                <w:b/>
              </w:rPr>
              <w:t>2021 года (включительно).</w:t>
            </w:r>
          </w:p>
          <w:p w:rsidR="00083351" w:rsidRPr="008D7E05" w:rsidRDefault="00083351" w:rsidP="008D7E05"/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51" w:rsidRPr="008D7E05" w:rsidRDefault="00083351" w:rsidP="008D7E05">
            <w:pPr>
              <w:tabs>
                <w:tab w:val="left" w:pos="11880"/>
                <w:tab w:val="left" w:pos="12000"/>
              </w:tabs>
              <w:jc w:val="both"/>
            </w:pPr>
            <w:r w:rsidRPr="008D7E05">
              <w:rPr>
                <w:b/>
              </w:rPr>
              <w:t>Статья 6.</w:t>
            </w:r>
            <w:r w:rsidRPr="008D7E05">
              <w:t xml:space="preserve"> Настоящий Закон вступает в силу со дня, следующего за днем официального опубликования, за исключением статей 4 и 5 настоящего Закона.</w:t>
            </w:r>
          </w:p>
          <w:p w:rsidR="00083351" w:rsidRPr="008D7E05" w:rsidRDefault="00083351" w:rsidP="008D7E05">
            <w:pPr>
              <w:tabs>
                <w:tab w:val="left" w:pos="11880"/>
                <w:tab w:val="left" w:pos="12000"/>
              </w:tabs>
              <w:jc w:val="both"/>
              <w:rPr>
                <w:b/>
                <w:u w:val="single"/>
              </w:rPr>
            </w:pPr>
            <w:r w:rsidRPr="008D7E05">
              <w:t xml:space="preserve">Статьи 4 и 5 настоящего Закона вступают в силу по истечении </w:t>
            </w:r>
            <w:r w:rsidRPr="008D7E05">
              <w:br/>
              <w:t>14 (четырнадцати) дней после дня официального опубликования и действуют до</w:t>
            </w:r>
            <w:r w:rsidRPr="008D7E05">
              <w:rPr>
                <w:b/>
              </w:rPr>
              <w:t xml:space="preserve"> 1 </w:t>
            </w:r>
            <w:r w:rsidR="00D17AD9" w:rsidRPr="008D7E05">
              <w:rPr>
                <w:b/>
              </w:rPr>
              <w:t>апреля</w:t>
            </w:r>
            <w:r w:rsidRPr="008D7E05">
              <w:rPr>
                <w:b/>
              </w:rPr>
              <w:t xml:space="preserve"> 2021 года (включительно). </w:t>
            </w:r>
          </w:p>
          <w:p w:rsidR="00083351" w:rsidRPr="008D7E05" w:rsidRDefault="00083351" w:rsidP="008D7E05"/>
        </w:tc>
      </w:tr>
    </w:tbl>
    <w:p w:rsidR="00083351" w:rsidRPr="008D7E05" w:rsidRDefault="00083351" w:rsidP="008D7E05">
      <w:pPr>
        <w:ind w:firstLine="709"/>
        <w:rPr>
          <w:sz w:val="28"/>
          <w:szCs w:val="28"/>
          <w:lang w:eastAsia="en-US"/>
        </w:rPr>
      </w:pPr>
    </w:p>
    <w:p w:rsidR="00083351" w:rsidRPr="008D7E05" w:rsidRDefault="00083351" w:rsidP="008D7E05">
      <w:pPr>
        <w:ind w:firstLine="709"/>
        <w:rPr>
          <w:sz w:val="28"/>
          <w:szCs w:val="28"/>
        </w:rPr>
      </w:pPr>
    </w:p>
    <w:p w:rsidR="00083351" w:rsidRPr="008D7E05" w:rsidRDefault="00083351" w:rsidP="008D7E05">
      <w:pPr>
        <w:ind w:firstLine="709"/>
        <w:rPr>
          <w:sz w:val="28"/>
          <w:szCs w:val="28"/>
        </w:rPr>
      </w:pPr>
    </w:p>
    <w:p w:rsidR="008750E0" w:rsidRPr="008D7E05" w:rsidRDefault="008750E0" w:rsidP="008D7E05">
      <w:pPr>
        <w:ind w:left="-79"/>
        <w:jc w:val="center"/>
        <w:rPr>
          <w:sz w:val="28"/>
          <w:szCs w:val="28"/>
        </w:rPr>
      </w:pPr>
    </w:p>
    <w:p w:rsidR="008750E0" w:rsidRPr="008D7E05" w:rsidRDefault="008750E0" w:rsidP="008D7E05">
      <w:pPr>
        <w:ind w:left="-80"/>
        <w:jc w:val="center"/>
        <w:rPr>
          <w:sz w:val="28"/>
          <w:szCs w:val="28"/>
        </w:rPr>
      </w:pPr>
    </w:p>
    <w:p w:rsidR="009552F2" w:rsidRPr="008D7E05" w:rsidRDefault="009552F2" w:rsidP="008D7E05">
      <w:pPr>
        <w:pStyle w:val="Style16"/>
        <w:widowControl/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CE5897" w:rsidRPr="008D7E05" w:rsidRDefault="00CE5897" w:rsidP="008D7E05">
      <w:pPr>
        <w:pStyle w:val="Style16"/>
        <w:widowControl/>
        <w:spacing w:line="240" w:lineRule="auto"/>
        <w:ind w:firstLine="709"/>
        <w:jc w:val="both"/>
      </w:pPr>
    </w:p>
    <w:sectPr w:rsidR="00CE5897" w:rsidRPr="008D7E05" w:rsidSect="008D7E05">
      <w:headerReference w:type="default" r:id="rId7"/>
      <w:type w:val="continuous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33B" w:rsidRDefault="008F333B" w:rsidP="008D7E05">
      <w:r>
        <w:separator/>
      </w:r>
    </w:p>
  </w:endnote>
  <w:endnote w:type="continuationSeparator" w:id="0">
    <w:p w:rsidR="008F333B" w:rsidRDefault="008F333B" w:rsidP="008D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33B" w:rsidRDefault="008F333B" w:rsidP="008D7E05">
      <w:r>
        <w:separator/>
      </w:r>
    </w:p>
  </w:footnote>
  <w:footnote w:type="continuationSeparator" w:id="0">
    <w:p w:rsidR="008F333B" w:rsidRDefault="008F333B" w:rsidP="008D7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8687179"/>
      <w:docPartObj>
        <w:docPartGallery w:val="Page Numbers (Top of Page)"/>
        <w:docPartUnique/>
      </w:docPartObj>
    </w:sdtPr>
    <w:sdtEndPr/>
    <w:sdtContent>
      <w:p w:rsidR="008D7E05" w:rsidRDefault="008D7E0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772">
          <w:rPr>
            <w:noProof/>
          </w:rPr>
          <w:t>- 6 -</w:t>
        </w:r>
        <w:r>
          <w:fldChar w:fldCharType="end"/>
        </w:r>
      </w:p>
    </w:sdtContent>
  </w:sdt>
  <w:p w:rsidR="008D7E05" w:rsidRDefault="008D7E0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CD"/>
    <w:rsid w:val="00001671"/>
    <w:rsid w:val="00002C3C"/>
    <w:rsid w:val="00015306"/>
    <w:rsid w:val="00017013"/>
    <w:rsid w:val="00025611"/>
    <w:rsid w:val="00035FC0"/>
    <w:rsid w:val="00045306"/>
    <w:rsid w:val="00066935"/>
    <w:rsid w:val="00083351"/>
    <w:rsid w:val="000A1146"/>
    <w:rsid w:val="000A7594"/>
    <w:rsid w:val="000B6D8B"/>
    <w:rsid w:val="000C78AF"/>
    <w:rsid w:val="000E2FFF"/>
    <w:rsid w:val="000E3ECE"/>
    <w:rsid w:val="000E66D3"/>
    <w:rsid w:val="00101499"/>
    <w:rsid w:val="001046C0"/>
    <w:rsid w:val="00124BF0"/>
    <w:rsid w:val="001427F0"/>
    <w:rsid w:val="00152639"/>
    <w:rsid w:val="00170635"/>
    <w:rsid w:val="00172338"/>
    <w:rsid w:val="0018707A"/>
    <w:rsid w:val="001A418C"/>
    <w:rsid w:val="001B03BC"/>
    <w:rsid w:val="001B1772"/>
    <w:rsid w:val="001C5844"/>
    <w:rsid w:val="001D62A1"/>
    <w:rsid w:val="001F1D50"/>
    <w:rsid w:val="001F7F22"/>
    <w:rsid w:val="0022103E"/>
    <w:rsid w:val="0022713B"/>
    <w:rsid w:val="00230506"/>
    <w:rsid w:val="002368EF"/>
    <w:rsid w:val="00243B34"/>
    <w:rsid w:val="00252222"/>
    <w:rsid w:val="00272800"/>
    <w:rsid w:val="00295C59"/>
    <w:rsid w:val="002D42ED"/>
    <w:rsid w:val="002D57DF"/>
    <w:rsid w:val="002D6095"/>
    <w:rsid w:val="0030172B"/>
    <w:rsid w:val="00306B70"/>
    <w:rsid w:val="003262B8"/>
    <w:rsid w:val="0035217C"/>
    <w:rsid w:val="00353A35"/>
    <w:rsid w:val="0035541A"/>
    <w:rsid w:val="0038520E"/>
    <w:rsid w:val="003A38E6"/>
    <w:rsid w:val="003B6E40"/>
    <w:rsid w:val="003C3384"/>
    <w:rsid w:val="003D2791"/>
    <w:rsid w:val="003E57BB"/>
    <w:rsid w:val="003F6B00"/>
    <w:rsid w:val="003F73CA"/>
    <w:rsid w:val="00412C7A"/>
    <w:rsid w:val="00416860"/>
    <w:rsid w:val="00427566"/>
    <w:rsid w:val="0044497E"/>
    <w:rsid w:val="00454CB9"/>
    <w:rsid w:val="004A380F"/>
    <w:rsid w:val="004C6DF5"/>
    <w:rsid w:val="004E1321"/>
    <w:rsid w:val="004E1557"/>
    <w:rsid w:val="004E1649"/>
    <w:rsid w:val="005239EA"/>
    <w:rsid w:val="00531745"/>
    <w:rsid w:val="00534F6B"/>
    <w:rsid w:val="00550AD8"/>
    <w:rsid w:val="00551CDE"/>
    <w:rsid w:val="00581208"/>
    <w:rsid w:val="00595D37"/>
    <w:rsid w:val="005E6399"/>
    <w:rsid w:val="005E6BA9"/>
    <w:rsid w:val="006018B4"/>
    <w:rsid w:val="00615E17"/>
    <w:rsid w:val="00662B4B"/>
    <w:rsid w:val="00673B3F"/>
    <w:rsid w:val="00696A89"/>
    <w:rsid w:val="006C0A5E"/>
    <w:rsid w:val="006D02DC"/>
    <w:rsid w:val="007054AA"/>
    <w:rsid w:val="0072664E"/>
    <w:rsid w:val="007D3C2A"/>
    <w:rsid w:val="007D7355"/>
    <w:rsid w:val="0080276B"/>
    <w:rsid w:val="008244F6"/>
    <w:rsid w:val="00857203"/>
    <w:rsid w:val="00865AE9"/>
    <w:rsid w:val="008750E0"/>
    <w:rsid w:val="008D7E05"/>
    <w:rsid w:val="008F277D"/>
    <w:rsid w:val="008F333B"/>
    <w:rsid w:val="008F7EE5"/>
    <w:rsid w:val="009012CD"/>
    <w:rsid w:val="009115BB"/>
    <w:rsid w:val="00912952"/>
    <w:rsid w:val="00945126"/>
    <w:rsid w:val="009552F2"/>
    <w:rsid w:val="009815F5"/>
    <w:rsid w:val="00991C8E"/>
    <w:rsid w:val="00997FC1"/>
    <w:rsid w:val="009A7C84"/>
    <w:rsid w:val="009D64D1"/>
    <w:rsid w:val="00A031B6"/>
    <w:rsid w:val="00A03C52"/>
    <w:rsid w:val="00A309C9"/>
    <w:rsid w:val="00A42476"/>
    <w:rsid w:val="00A85FB1"/>
    <w:rsid w:val="00AA04D8"/>
    <w:rsid w:val="00AA053D"/>
    <w:rsid w:val="00AB5B78"/>
    <w:rsid w:val="00AD429B"/>
    <w:rsid w:val="00B14AE0"/>
    <w:rsid w:val="00B20C99"/>
    <w:rsid w:val="00B50DDB"/>
    <w:rsid w:val="00BF6907"/>
    <w:rsid w:val="00C02A55"/>
    <w:rsid w:val="00C16ADC"/>
    <w:rsid w:val="00C41D50"/>
    <w:rsid w:val="00C82822"/>
    <w:rsid w:val="00CC170D"/>
    <w:rsid w:val="00CE5897"/>
    <w:rsid w:val="00D17AD9"/>
    <w:rsid w:val="00D23E18"/>
    <w:rsid w:val="00D334AE"/>
    <w:rsid w:val="00D71B98"/>
    <w:rsid w:val="00D75F28"/>
    <w:rsid w:val="00D934C7"/>
    <w:rsid w:val="00DD429B"/>
    <w:rsid w:val="00E16C02"/>
    <w:rsid w:val="00E54069"/>
    <w:rsid w:val="00EA2924"/>
    <w:rsid w:val="00EA4E67"/>
    <w:rsid w:val="00EC48EE"/>
    <w:rsid w:val="00EC4FE8"/>
    <w:rsid w:val="00EC5634"/>
    <w:rsid w:val="00EE4B3A"/>
    <w:rsid w:val="00F01303"/>
    <w:rsid w:val="00F5598F"/>
    <w:rsid w:val="00F65BED"/>
    <w:rsid w:val="00F66BDA"/>
    <w:rsid w:val="00F73547"/>
    <w:rsid w:val="00F9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5CEDB3-27AE-44C4-B5EB-04368CA1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F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F1D50"/>
    <w:rPr>
      <w:rFonts w:ascii="Tahoma" w:hAnsi="Tahoma" w:cs="Tahoma"/>
      <w:sz w:val="16"/>
      <w:szCs w:val="16"/>
    </w:rPr>
  </w:style>
  <w:style w:type="character" w:customStyle="1" w:styleId="FontStyle27">
    <w:name w:val="Font Style27"/>
    <w:uiPriority w:val="99"/>
    <w:rsid w:val="008750E0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6">
    <w:name w:val="Style16"/>
    <w:basedOn w:val="a"/>
    <w:uiPriority w:val="99"/>
    <w:rsid w:val="008750E0"/>
    <w:pPr>
      <w:widowControl w:val="0"/>
      <w:autoSpaceDE w:val="0"/>
      <w:autoSpaceDN w:val="0"/>
      <w:adjustRightInd w:val="0"/>
      <w:spacing w:line="328" w:lineRule="exact"/>
      <w:jc w:val="center"/>
    </w:pPr>
  </w:style>
  <w:style w:type="character" w:styleId="a5">
    <w:name w:val="annotation reference"/>
    <w:basedOn w:val="a0"/>
    <w:semiHidden/>
    <w:unhideWhenUsed/>
    <w:rsid w:val="00101499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10149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101499"/>
  </w:style>
  <w:style w:type="paragraph" w:styleId="a8">
    <w:name w:val="annotation subject"/>
    <w:basedOn w:val="a6"/>
    <w:next w:val="a6"/>
    <w:link w:val="a9"/>
    <w:semiHidden/>
    <w:unhideWhenUsed/>
    <w:rsid w:val="00101499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101499"/>
    <w:rPr>
      <w:b/>
      <w:bCs/>
    </w:rPr>
  </w:style>
  <w:style w:type="paragraph" w:styleId="aa">
    <w:name w:val="header"/>
    <w:basedOn w:val="a"/>
    <w:link w:val="ab"/>
    <w:uiPriority w:val="99"/>
    <w:unhideWhenUsed/>
    <w:rsid w:val="008D7E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7E05"/>
    <w:rPr>
      <w:sz w:val="24"/>
      <w:szCs w:val="24"/>
    </w:rPr>
  </w:style>
  <w:style w:type="paragraph" w:styleId="ac">
    <w:name w:val="footer"/>
    <w:basedOn w:val="a"/>
    <w:link w:val="ad"/>
    <w:unhideWhenUsed/>
    <w:rsid w:val="008D7E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D7E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%20&#1040;&#1055;\&#1055;&#1088;&#1077;&#1079;&#1080;&#1076;&#1077;&#1085;&#1090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A7B11-FCFF-4DD0-9382-206CDE4B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Президент Распоряжение</Template>
  <TotalTime>59</TotalTime>
  <Pages>6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 Распоряжение</vt:lpstr>
    </vt:vector>
  </TitlesOfParts>
  <Company>work</Company>
  <LinksUpToDate>false</LinksUpToDate>
  <CharactersWithSpaces>10277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 Распоряжение</dc:title>
  <dc:creator>Усков А.Ю.</dc:creator>
  <cp:lastModifiedBy>Бугаева В.Н.</cp:lastModifiedBy>
  <cp:revision>21</cp:revision>
  <cp:lastPrinted>2021-01-18T14:50:00Z</cp:lastPrinted>
  <dcterms:created xsi:type="dcterms:W3CDTF">2021-01-18T08:01:00Z</dcterms:created>
  <dcterms:modified xsi:type="dcterms:W3CDTF">2021-01-18T14:50:00Z</dcterms:modified>
</cp:coreProperties>
</file>