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Default="003D3EB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3D3EB8" w:rsidRDefault="003D3EB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3D3EB8" w:rsidRPr="00D575B6" w:rsidRDefault="003D3EB8" w:rsidP="00186E6F">
      <w:pPr>
        <w:jc w:val="center"/>
      </w:pPr>
      <w:r>
        <w:t>БЕЛОШКУРЫ В.М.</w:t>
      </w:r>
    </w:p>
    <w:p w:rsidR="003D3EB8" w:rsidRDefault="003D3EB8" w:rsidP="00186E6F">
      <w:pPr>
        <w:jc w:val="center"/>
        <w:rPr>
          <w:sz w:val="28"/>
          <w:szCs w:val="28"/>
        </w:rPr>
      </w:pPr>
    </w:p>
    <w:p w:rsidR="003D3EB8" w:rsidRPr="00C07AF5" w:rsidRDefault="003D3EB8" w:rsidP="00186E6F">
      <w:pPr>
        <w:jc w:val="center"/>
        <w:rPr>
          <w:sz w:val="28"/>
          <w:szCs w:val="28"/>
        </w:rPr>
      </w:pPr>
    </w:p>
    <w:p w:rsidR="003D3EB8" w:rsidRDefault="003D3EB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t>с 55-летием со дня рождения:</w:t>
      </w:r>
    </w:p>
    <w:p w:rsidR="003D3EB8" w:rsidRDefault="003D3EB8" w:rsidP="00CD7952">
      <w:pPr>
        <w:ind w:firstLine="360"/>
        <w:jc w:val="both"/>
        <w:rPr>
          <w:sz w:val="28"/>
          <w:szCs w:val="28"/>
        </w:rPr>
      </w:pPr>
    </w:p>
    <w:p w:rsidR="003D3EB8" w:rsidRPr="000B197B" w:rsidRDefault="003D3EB8" w:rsidP="00C3481E">
      <w:pPr>
        <w:ind w:firstLine="708"/>
        <w:jc w:val="both"/>
        <w:rPr>
          <w:spacing w:val="-4"/>
          <w:sz w:val="28"/>
          <w:szCs w:val="28"/>
        </w:rPr>
      </w:pPr>
      <w:r w:rsidRPr="000B197B">
        <w:rPr>
          <w:spacing w:val="-4"/>
          <w:sz w:val="28"/>
          <w:szCs w:val="28"/>
        </w:rPr>
        <w:t>наградить Грамотой Президента Приднестровской Молдавской Республики</w:t>
      </w:r>
    </w:p>
    <w:p w:rsidR="003D3EB8" w:rsidRDefault="003D3EB8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3D3EB8" w:rsidRPr="00855E2D">
        <w:tc>
          <w:tcPr>
            <w:tcW w:w="4361" w:type="dxa"/>
          </w:tcPr>
          <w:p w:rsidR="003D3EB8" w:rsidRPr="00855E2D" w:rsidRDefault="003D3EB8" w:rsidP="00E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Белошкуру </w:t>
            </w:r>
            <w:r>
              <w:rPr>
                <w:sz w:val="28"/>
                <w:szCs w:val="28"/>
              </w:rPr>
              <w:br/>
              <w:t>Владимира Митрофановича</w:t>
            </w:r>
          </w:p>
        </w:tc>
        <w:tc>
          <w:tcPr>
            <w:tcW w:w="425" w:type="dxa"/>
          </w:tcPr>
          <w:p w:rsidR="003D3EB8" w:rsidRPr="00855E2D" w:rsidRDefault="003D3EB8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D3EB8" w:rsidRPr="00855E2D" w:rsidRDefault="003D3EB8" w:rsidP="00E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электроремонтного цеха ЗАО «Завод «Молдавизолит»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D3EB8" w:rsidRDefault="003D3EB8" w:rsidP="000B197B">
      <w:pPr>
        <w:rPr>
          <w:sz w:val="28"/>
          <w:szCs w:val="28"/>
        </w:rPr>
      </w:pPr>
    </w:p>
    <w:p w:rsidR="003D3EB8" w:rsidRDefault="003D3EB8" w:rsidP="000B197B">
      <w:pPr>
        <w:ind w:firstLine="708"/>
        <w:rPr>
          <w:sz w:val="28"/>
          <w:szCs w:val="28"/>
        </w:rPr>
      </w:pPr>
    </w:p>
    <w:p w:rsidR="003D3EB8" w:rsidRDefault="003D3EB8" w:rsidP="000B197B">
      <w:pPr>
        <w:ind w:firstLine="708"/>
        <w:rPr>
          <w:sz w:val="28"/>
          <w:szCs w:val="28"/>
        </w:rPr>
      </w:pPr>
    </w:p>
    <w:p w:rsidR="003D3EB8" w:rsidRDefault="003D3EB8" w:rsidP="000B197B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3D3EB8" w:rsidRDefault="003D3EB8" w:rsidP="000B197B">
      <w:pPr>
        <w:rPr>
          <w:sz w:val="28"/>
          <w:szCs w:val="28"/>
        </w:rPr>
      </w:pPr>
    </w:p>
    <w:p w:rsidR="003D3EB8" w:rsidRPr="006A6306" w:rsidRDefault="003D3EB8" w:rsidP="000B197B">
      <w:pPr>
        <w:rPr>
          <w:sz w:val="28"/>
          <w:szCs w:val="28"/>
        </w:rPr>
      </w:pPr>
    </w:p>
    <w:p w:rsidR="003D3EB8" w:rsidRPr="006A6306" w:rsidRDefault="003D3EB8" w:rsidP="000B197B">
      <w:pPr>
        <w:rPr>
          <w:sz w:val="28"/>
          <w:szCs w:val="28"/>
        </w:rPr>
      </w:pPr>
    </w:p>
    <w:p w:rsidR="003D3EB8" w:rsidRPr="006A6306" w:rsidRDefault="003D3EB8" w:rsidP="000B197B">
      <w:pPr>
        <w:ind w:firstLine="708"/>
        <w:rPr>
          <w:sz w:val="28"/>
          <w:szCs w:val="28"/>
        </w:rPr>
      </w:pPr>
      <w:r w:rsidRPr="006A6306">
        <w:rPr>
          <w:sz w:val="28"/>
          <w:szCs w:val="28"/>
        </w:rPr>
        <w:t>г. Тирасполь</w:t>
      </w:r>
    </w:p>
    <w:p w:rsidR="003D3EB8" w:rsidRPr="006A6306" w:rsidRDefault="003D3EB8" w:rsidP="000B197B">
      <w:pPr>
        <w:rPr>
          <w:sz w:val="28"/>
          <w:szCs w:val="28"/>
        </w:rPr>
      </w:pPr>
      <w:r w:rsidRPr="006A6306">
        <w:rPr>
          <w:sz w:val="28"/>
          <w:szCs w:val="28"/>
        </w:rPr>
        <w:t xml:space="preserve">       2</w:t>
      </w:r>
      <w:r>
        <w:rPr>
          <w:sz w:val="28"/>
          <w:szCs w:val="28"/>
        </w:rPr>
        <w:t>5</w:t>
      </w:r>
      <w:r w:rsidRPr="006A630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A6306">
        <w:rPr>
          <w:sz w:val="28"/>
          <w:szCs w:val="28"/>
        </w:rPr>
        <w:t xml:space="preserve"> 2017 г.</w:t>
      </w:r>
    </w:p>
    <w:p w:rsidR="003D3EB8" w:rsidRPr="006A6306" w:rsidRDefault="003D3EB8" w:rsidP="000B197B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106</w:t>
      </w:r>
      <w:r w:rsidRPr="006A6306">
        <w:rPr>
          <w:sz w:val="28"/>
          <w:szCs w:val="28"/>
        </w:rPr>
        <w:t>рп</w:t>
      </w:r>
    </w:p>
    <w:sectPr w:rsidR="003D3EB8" w:rsidRPr="006A630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B8" w:rsidRDefault="003D3EB8" w:rsidP="00C817C5">
      <w:r>
        <w:separator/>
      </w:r>
    </w:p>
  </w:endnote>
  <w:endnote w:type="continuationSeparator" w:id="1">
    <w:p w:rsidR="003D3EB8" w:rsidRDefault="003D3EB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B8" w:rsidRDefault="003D3EB8" w:rsidP="00C817C5">
      <w:r>
        <w:separator/>
      </w:r>
    </w:p>
  </w:footnote>
  <w:footnote w:type="continuationSeparator" w:id="1">
    <w:p w:rsidR="003D3EB8" w:rsidRDefault="003D3EB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B8" w:rsidRDefault="003D3EB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D3EB8" w:rsidRDefault="003D3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3A76"/>
    <w:rsid w:val="00072D2E"/>
    <w:rsid w:val="00075512"/>
    <w:rsid w:val="000973C8"/>
    <w:rsid w:val="000A6CD2"/>
    <w:rsid w:val="000B197B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8CE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60635"/>
    <w:rsid w:val="00371DBB"/>
    <w:rsid w:val="0038009C"/>
    <w:rsid w:val="00387BC5"/>
    <w:rsid w:val="00390D67"/>
    <w:rsid w:val="003D3EB8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51C00"/>
    <w:rsid w:val="00682E57"/>
    <w:rsid w:val="0068791F"/>
    <w:rsid w:val="006A2EF0"/>
    <w:rsid w:val="006A6306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C4309"/>
    <w:rsid w:val="008D1E38"/>
    <w:rsid w:val="008F3B6D"/>
    <w:rsid w:val="008F40F9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16019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E743C"/>
    <w:rsid w:val="00DF06F5"/>
    <w:rsid w:val="00DF5930"/>
    <w:rsid w:val="00E13918"/>
    <w:rsid w:val="00E13F95"/>
    <w:rsid w:val="00E15397"/>
    <w:rsid w:val="00E21F41"/>
    <w:rsid w:val="00E30FFF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EE4CCE"/>
    <w:rsid w:val="00F15D8B"/>
    <w:rsid w:val="00F16BB5"/>
    <w:rsid w:val="00F22814"/>
    <w:rsid w:val="00F33A1F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130</Words>
  <Characters>747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2017-03-28T06:13:00Z</cp:lastPrinted>
  <dcterms:created xsi:type="dcterms:W3CDTF">2017-03-28T06:13:00Z</dcterms:created>
  <dcterms:modified xsi:type="dcterms:W3CDTF">2017-04-25T07:34:00Z</dcterms:modified>
</cp:coreProperties>
</file>