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61" w:rsidRDefault="001A4961" w:rsidP="00441A84">
      <w:pPr>
        <w:jc w:val="center"/>
        <w:rPr>
          <w:sz w:val="28"/>
          <w:szCs w:val="28"/>
        </w:rPr>
      </w:pPr>
    </w:p>
    <w:p w:rsidR="001A4961" w:rsidRDefault="001A4961" w:rsidP="00441A84">
      <w:pPr>
        <w:jc w:val="center"/>
        <w:rPr>
          <w:sz w:val="28"/>
          <w:szCs w:val="28"/>
        </w:rPr>
      </w:pPr>
    </w:p>
    <w:p w:rsidR="001A4961" w:rsidRDefault="001A4961" w:rsidP="00441A84">
      <w:pPr>
        <w:jc w:val="center"/>
        <w:rPr>
          <w:sz w:val="28"/>
          <w:szCs w:val="28"/>
        </w:rPr>
      </w:pPr>
    </w:p>
    <w:p w:rsidR="001A4961" w:rsidRDefault="001A4961" w:rsidP="00441A84">
      <w:pPr>
        <w:jc w:val="center"/>
        <w:rPr>
          <w:sz w:val="28"/>
          <w:szCs w:val="28"/>
        </w:rPr>
      </w:pPr>
    </w:p>
    <w:p w:rsidR="001A4961" w:rsidRDefault="001A4961" w:rsidP="00441A84">
      <w:pPr>
        <w:jc w:val="center"/>
        <w:rPr>
          <w:sz w:val="28"/>
          <w:szCs w:val="28"/>
        </w:rPr>
      </w:pPr>
    </w:p>
    <w:p w:rsidR="001A4961" w:rsidRDefault="001A4961" w:rsidP="00441A84">
      <w:pPr>
        <w:jc w:val="center"/>
        <w:rPr>
          <w:sz w:val="28"/>
          <w:szCs w:val="28"/>
        </w:rPr>
      </w:pPr>
    </w:p>
    <w:p w:rsidR="001A4961" w:rsidRDefault="001A4961" w:rsidP="00441A84">
      <w:pPr>
        <w:jc w:val="center"/>
        <w:rPr>
          <w:sz w:val="28"/>
          <w:szCs w:val="28"/>
        </w:rPr>
      </w:pPr>
    </w:p>
    <w:p w:rsidR="001A4961" w:rsidRDefault="001A4961" w:rsidP="00441A84">
      <w:pPr>
        <w:jc w:val="center"/>
        <w:rPr>
          <w:sz w:val="28"/>
          <w:szCs w:val="28"/>
        </w:rPr>
      </w:pPr>
    </w:p>
    <w:p w:rsidR="001A4961" w:rsidRDefault="001A4961" w:rsidP="00441A84">
      <w:pPr>
        <w:jc w:val="center"/>
        <w:rPr>
          <w:sz w:val="28"/>
          <w:szCs w:val="28"/>
        </w:rPr>
      </w:pPr>
    </w:p>
    <w:p w:rsidR="001A4961" w:rsidRDefault="001A4961" w:rsidP="00441A84">
      <w:pPr>
        <w:jc w:val="center"/>
        <w:rPr>
          <w:sz w:val="28"/>
          <w:szCs w:val="28"/>
        </w:rPr>
      </w:pPr>
    </w:p>
    <w:p w:rsidR="001A4961" w:rsidRDefault="001A4961" w:rsidP="00441A84">
      <w:pPr>
        <w:jc w:val="center"/>
        <w:rPr>
          <w:sz w:val="28"/>
          <w:szCs w:val="28"/>
        </w:rPr>
      </w:pPr>
    </w:p>
    <w:p w:rsidR="001A4961" w:rsidRDefault="001A4961" w:rsidP="00441A84">
      <w:pPr>
        <w:jc w:val="center"/>
        <w:rPr>
          <w:sz w:val="28"/>
          <w:szCs w:val="28"/>
        </w:rPr>
      </w:pPr>
    </w:p>
    <w:p w:rsidR="001A4961" w:rsidRDefault="001A4961" w:rsidP="00441A84">
      <w:pPr>
        <w:jc w:val="center"/>
        <w:rPr>
          <w:sz w:val="28"/>
          <w:szCs w:val="28"/>
        </w:rPr>
      </w:pPr>
    </w:p>
    <w:p w:rsidR="001A4961" w:rsidRDefault="001A4961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</w:p>
    <w:p w:rsidR="001A4961" w:rsidRDefault="001A4961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1A4961" w:rsidRDefault="001A4961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членам клуба любителей автомобилей с повышенной проходимостью</w:t>
      </w:r>
    </w:p>
    <w:p w:rsidR="001A4961" w:rsidRDefault="001A4961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и экстремального вождения города Тирасполь «4х4»</w:t>
      </w:r>
    </w:p>
    <w:p w:rsidR="001A4961" w:rsidRDefault="001A4961" w:rsidP="00441A84">
      <w:pPr>
        <w:jc w:val="center"/>
        <w:rPr>
          <w:sz w:val="28"/>
          <w:szCs w:val="28"/>
        </w:rPr>
      </w:pPr>
    </w:p>
    <w:p w:rsidR="001A4961" w:rsidRPr="00441A84" w:rsidRDefault="001A4961" w:rsidP="00441A84">
      <w:pPr>
        <w:jc w:val="center"/>
        <w:rPr>
          <w:sz w:val="28"/>
          <w:szCs w:val="28"/>
        </w:rPr>
      </w:pPr>
    </w:p>
    <w:p w:rsidR="001A4961" w:rsidRDefault="001A4961" w:rsidP="00441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</w:t>
      </w:r>
      <w:r w:rsidRPr="00AA48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r w:rsidRPr="00DB26D4">
        <w:rPr>
          <w:color w:val="000000"/>
          <w:spacing w:val="-4"/>
          <w:sz w:val="28"/>
          <w:szCs w:val="28"/>
        </w:rPr>
        <w:t>за оказание помощи гражданам и организациям,</w:t>
      </w:r>
      <w:r w:rsidRPr="00DB26D4">
        <w:rPr>
          <w:spacing w:val="-4"/>
          <w:sz w:val="28"/>
          <w:szCs w:val="28"/>
        </w:rPr>
        <w:t xml:space="preserve"> оказавшимся в сложном положении вследствие случившихся природных катаклизмов в апреле 2017 года:</w:t>
      </w:r>
    </w:p>
    <w:p w:rsidR="001A4961" w:rsidRDefault="001A4961" w:rsidP="00441A84">
      <w:pPr>
        <w:jc w:val="both"/>
        <w:rPr>
          <w:sz w:val="28"/>
          <w:szCs w:val="28"/>
        </w:rPr>
      </w:pPr>
    </w:p>
    <w:p w:rsidR="001A4961" w:rsidRDefault="001A4961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:rsidR="001A4961" w:rsidRDefault="001A4961" w:rsidP="00441A84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0A0"/>
      </w:tblPr>
      <w:tblGrid>
        <w:gridCol w:w="1982"/>
        <w:gridCol w:w="1986"/>
        <w:gridCol w:w="2120"/>
      </w:tblGrid>
      <w:tr w:rsidR="001A4961">
        <w:trPr>
          <w:jc w:val="center"/>
        </w:trPr>
        <w:tc>
          <w:tcPr>
            <w:tcW w:w="1982" w:type="dxa"/>
          </w:tcPr>
          <w:p w:rsidR="001A4961" w:rsidRDefault="001A4961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Дульскому</w:t>
            </w:r>
          </w:p>
        </w:tc>
        <w:tc>
          <w:tcPr>
            <w:tcW w:w="1986" w:type="dxa"/>
          </w:tcPr>
          <w:p w:rsidR="001A4961" w:rsidRDefault="001A4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Богдану</w:t>
            </w:r>
          </w:p>
        </w:tc>
        <w:tc>
          <w:tcPr>
            <w:tcW w:w="2120" w:type="dxa"/>
          </w:tcPr>
          <w:p w:rsidR="001A4961" w:rsidRDefault="001A4961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Васильевичу,</w:t>
            </w:r>
          </w:p>
          <w:p w:rsidR="001A4961" w:rsidRDefault="001A4961" w:rsidP="009926CC">
            <w:pPr>
              <w:rPr>
                <w:sz w:val="28"/>
                <w:szCs w:val="28"/>
              </w:rPr>
            </w:pPr>
          </w:p>
        </w:tc>
      </w:tr>
      <w:tr w:rsidR="001A4961">
        <w:trPr>
          <w:jc w:val="center"/>
        </w:trPr>
        <w:tc>
          <w:tcPr>
            <w:tcW w:w="1982" w:type="dxa"/>
          </w:tcPr>
          <w:p w:rsidR="001A4961" w:rsidRDefault="001A4961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Костину</w:t>
            </w:r>
          </w:p>
        </w:tc>
        <w:tc>
          <w:tcPr>
            <w:tcW w:w="1986" w:type="dxa"/>
          </w:tcPr>
          <w:p w:rsidR="001A4961" w:rsidRDefault="001A4961" w:rsidP="0042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Константину </w:t>
            </w:r>
          </w:p>
        </w:tc>
        <w:tc>
          <w:tcPr>
            <w:tcW w:w="2120" w:type="dxa"/>
          </w:tcPr>
          <w:p w:rsidR="001A4961" w:rsidRDefault="001A4961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Сергеевичу,</w:t>
            </w:r>
          </w:p>
          <w:p w:rsidR="001A4961" w:rsidRDefault="001A4961" w:rsidP="009926CC">
            <w:pPr>
              <w:rPr>
                <w:sz w:val="28"/>
                <w:szCs w:val="28"/>
              </w:rPr>
            </w:pPr>
          </w:p>
        </w:tc>
      </w:tr>
      <w:tr w:rsidR="001A4961">
        <w:trPr>
          <w:jc w:val="center"/>
        </w:trPr>
        <w:tc>
          <w:tcPr>
            <w:tcW w:w="1982" w:type="dxa"/>
          </w:tcPr>
          <w:p w:rsidR="001A4961" w:rsidRPr="00B76F36" w:rsidRDefault="001A4961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Лукьянову</w:t>
            </w:r>
          </w:p>
        </w:tc>
        <w:tc>
          <w:tcPr>
            <w:tcW w:w="1986" w:type="dxa"/>
          </w:tcPr>
          <w:p w:rsidR="001A4961" w:rsidRDefault="001A4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Владиславу</w:t>
            </w:r>
          </w:p>
        </w:tc>
        <w:tc>
          <w:tcPr>
            <w:tcW w:w="2120" w:type="dxa"/>
          </w:tcPr>
          <w:p w:rsidR="001A4961" w:rsidRDefault="001A4961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Анатольевичу,</w:t>
            </w:r>
          </w:p>
          <w:p w:rsidR="001A4961" w:rsidRPr="00B76F36" w:rsidRDefault="001A4961" w:rsidP="009926CC">
            <w:pPr>
              <w:rPr>
                <w:sz w:val="28"/>
                <w:szCs w:val="28"/>
              </w:rPr>
            </w:pPr>
          </w:p>
        </w:tc>
      </w:tr>
      <w:tr w:rsidR="001A4961">
        <w:trPr>
          <w:jc w:val="center"/>
        </w:trPr>
        <w:tc>
          <w:tcPr>
            <w:tcW w:w="1982" w:type="dxa"/>
          </w:tcPr>
          <w:p w:rsidR="001A4961" w:rsidRPr="00B76F36" w:rsidRDefault="001A4961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Лукьянову</w:t>
            </w:r>
          </w:p>
        </w:tc>
        <w:tc>
          <w:tcPr>
            <w:tcW w:w="1986" w:type="dxa"/>
          </w:tcPr>
          <w:p w:rsidR="001A4961" w:rsidRDefault="001A4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Анатолию </w:t>
            </w:r>
          </w:p>
        </w:tc>
        <w:tc>
          <w:tcPr>
            <w:tcW w:w="2120" w:type="dxa"/>
          </w:tcPr>
          <w:p w:rsidR="001A4961" w:rsidRDefault="001A4961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Дмитриевичу,</w:t>
            </w:r>
          </w:p>
          <w:p w:rsidR="001A4961" w:rsidRPr="00B76F36" w:rsidRDefault="001A4961" w:rsidP="009926CC">
            <w:pPr>
              <w:rPr>
                <w:sz w:val="28"/>
                <w:szCs w:val="28"/>
              </w:rPr>
            </w:pPr>
          </w:p>
        </w:tc>
      </w:tr>
      <w:tr w:rsidR="001A4961">
        <w:trPr>
          <w:jc w:val="center"/>
        </w:trPr>
        <w:tc>
          <w:tcPr>
            <w:tcW w:w="1982" w:type="dxa"/>
          </w:tcPr>
          <w:p w:rsidR="001A4961" w:rsidRDefault="001A4961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Михайлову</w:t>
            </w:r>
          </w:p>
        </w:tc>
        <w:tc>
          <w:tcPr>
            <w:tcW w:w="1986" w:type="dxa"/>
          </w:tcPr>
          <w:p w:rsidR="001A4961" w:rsidRDefault="001A4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Евгению</w:t>
            </w:r>
          </w:p>
        </w:tc>
        <w:tc>
          <w:tcPr>
            <w:tcW w:w="2120" w:type="dxa"/>
          </w:tcPr>
          <w:p w:rsidR="001A4961" w:rsidRDefault="001A4961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Викторовичу,</w:t>
            </w:r>
          </w:p>
          <w:p w:rsidR="001A4961" w:rsidRDefault="001A4961" w:rsidP="009926CC">
            <w:pPr>
              <w:rPr>
                <w:sz w:val="28"/>
                <w:szCs w:val="28"/>
              </w:rPr>
            </w:pPr>
          </w:p>
        </w:tc>
      </w:tr>
      <w:tr w:rsidR="001A4961">
        <w:trPr>
          <w:jc w:val="center"/>
        </w:trPr>
        <w:tc>
          <w:tcPr>
            <w:tcW w:w="1982" w:type="dxa"/>
          </w:tcPr>
          <w:p w:rsidR="001A4961" w:rsidRDefault="001A4961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Мундрескулу</w:t>
            </w:r>
          </w:p>
        </w:tc>
        <w:tc>
          <w:tcPr>
            <w:tcW w:w="1986" w:type="dxa"/>
          </w:tcPr>
          <w:p w:rsidR="001A4961" w:rsidRDefault="001A4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Александру</w:t>
            </w:r>
          </w:p>
        </w:tc>
        <w:tc>
          <w:tcPr>
            <w:tcW w:w="2120" w:type="dxa"/>
          </w:tcPr>
          <w:p w:rsidR="001A4961" w:rsidRDefault="001A4961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Сергеевичу,</w:t>
            </w:r>
          </w:p>
          <w:p w:rsidR="001A4961" w:rsidRDefault="001A4961" w:rsidP="009926CC">
            <w:pPr>
              <w:rPr>
                <w:sz w:val="28"/>
                <w:szCs w:val="28"/>
              </w:rPr>
            </w:pPr>
          </w:p>
        </w:tc>
      </w:tr>
      <w:tr w:rsidR="001A4961">
        <w:trPr>
          <w:jc w:val="center"/>
        </w:trPr>
        <w:tc>
          <w:tcPr>
            <w:tcW w:w="1982" w:type="dxa"/>
          </w:tcPr>
          <w:p w:rsidR="001A4961" w:rsidRDefault="001A4961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Нечипоруку</w:t>
            </w:r>
          </w:p>
        </w:tc>
        <w:tc>
          <w:tcPr>
            <w:tcW w:w="1986" w:type="dxa"/>
          </w:tcPr>
          <w:p w:rsidR="001A4961" w:rsidRDefault="001A4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Сергею</w:t>
            </w:r>
          </w:p>
        </w:tc>
        <w:tc>
          <w:tcPr>
            <w:tcW w:w="2120" w:type="dxa"/>
          </w:tcPr>
          <w:p w:rsidR="001A4961" w:rsidRDefault="001A4961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Викторовичу,</w:t>
            </w:r>
          </w:p>
          <w:p w:rsidR="001A4961" w:rsidRDefault="001A4961" w:rsidP="009926CC">
            <w:pPr>
              <w:rPr>
                <w:sz w:val="28"/>
                <w:szCs w:val="28"/>
              </w:rPr>
            </w:pPr>
          </w:p>
        </w:tc>
      </w:tr>
      <w:tr w:rsidR="001A4961">
        <w:trPr>
          <w:jc w:val="center"/>
        </w:trPr>
        <w:tc>
          <w:tcPr>
            <w:tcW w:w="1982" w:type="dxa"/>
          </w:tcPr>
          <w:p w:rsidR="001A4961" w:rsidRPr="00B76F36" w:rsidRDefault="001A4961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Стерпулу</w:t>
            </w:r>
          </w:p>
        </w:tc>
        <w:tc>
          <w:tcPr>
            <w:tcW w:w="1986" w:type="dxa"/>
          </w:tcPr>
          <w:p w:rsidR="001A4961" w:rsidRDefault="001A4961" w:rsidP="000B6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Владимиру </w:t>
            </w:r>
          </w:p>
        </w:tc>
        <w:tc>
          <w:tcPr>
            <w:tcW w:w="2120" w:type="dxa"/>
          </w:tcPr>
          <w:p w:rsidR="001A4961" w:rsidRPr="00B76F36" w:rsidRDefault="001A4961" w:rsidP="00937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Анатольевичу.</w:t>
            </w:r>
          </w:p>
        </w:tc>
      </w:tr>
    </w:tbl>
    <w:p w:rsidR="001A4961" w:rsidRDefault="001A4961" w:rsidP="00DB26D4">
      <w:pPr>
        <w:rPr>
          <w:sz w:val="28"/>
          <w:szCs w:val="28"/>
        </w:rPr>
      </w:pPr>
    </w:p>
    <w:p w:rsidR="001A4961" w:rsidRDefault="001A4961" w:rsidP="00DB26D4">
      <w:pPr>
        <w:ind w:firstLine="708"/>
        <w:rPr>
          <w:sz w:val="28"/>
          <w:szCs w:val="28"/>
        </w:rPr>
      </w:pPr>
    </w:p>
    <w:p w:rsidR="001A4961" w:rsidRDefault="001A4961" w:rsidP="00DB26D4">
      <w:pPr>
        <w:ind w:firstLine="708"/>
        <w:rPr>
          <w:sz w:val="28"/>
          <w:szCs w:val="28"/>
        </w:rPr>
      </w:pPr>
    </w:p>
    <w:p w:rsidR="001A4961" w:rsidRDefault="001A4961" w:rsidP="00DB26D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A4961" w:rsidRDefault="001A4961" w:rsidP="00DB26D4">
      <w:pPr>
        <w:rPr>
          <w:sz w:val="28"/>
          <w:szCs w:val="28"/>
        </w:rPr>
      </w:pPr>
    </w:p>
    <w:p w:rsidR="001A4961" w:rsidRPr="00B445AE" w:rsidRDefault="001A4961" w:rsidP="00DB26D4">
      <w:pPr>
        <w:rPr>
          <w:sz w:val="28"/>
          <w:szCs w:val="28"/>
        </w:rPr>
      </w:pPr>
    </w:p>
    <w:p w:rsidR="001A4961" w:rsidRPr="00B445AE" w:rsidRDefault="001A4961" w:rsidP="00DB26D4">
      <w:pPr>
        <w:rPr>
          <w:sz w:val="28"/>
          <w:szCs w:val="28"/>
        </w:rPr>
      </w:pPr>
    </w:p>
    <w:p w:rsidR="001A4961" w:rsidRPr="00B445AE" w:rsidRDefault="001A4961" w:rsidP="00DB26D4">
      <w:pPr>
        <w:ind w:firstLine="708"/>
        <w:rPr>
          <w:sz w:val="28"/>
          <w:szCs w:val="28"/>
        </w:rPr>
      </w:pPr>
      <w:r w:rsidRPr="00B445AE">
        <w:rPr>
          <w:sz w:val="28"/>
          <w:szCs w:val="28"/>
        </w:rPr>
        <w:t>г. Тирасполь</w:t>
      </w:r>
    </w:p>
    <w:p w:rsidR="001A4961" w:rsidRPr="00B445AE" w:rsidRDefault="001A4961" w:rsidP="00DB26D4">
      <w:pPr>
        <w:rPr>
          <w:sz w:val="28"/>
          <w:szCs w:val="28"/>
        </w:rPr>
      </w:pPr>
      <w:r>
        <w:rPr>
          <w:sz w:val="28"/>
          <w:szCs w:val="28"/>
        </w:rPr>
        <w:t xml:space="preserve">      27</w:t>
      </w:r>
      <w:r w:rsidRPr="00B445AE">
        <w:rPr>
          <w:sz w:val="28"/>
          <w:szCs w:val="28"/>
        </w:rPr>
        <w:t xml:space="preserve"> апреля 2017 г.</w:t>
      </w:r>
    </w:p>
    <w:p w:rsidR="001A4961" w:rsidRPr="00B445AE" w:rsidRDefault="001A4961" w:rsidP="00DB26D4">
      <w:pPr>
        <w:rPr>
          <w:sz w:val="28"/>
          <w:szCs w:val="28"/>
        </w:rPr>
      </w:pPr>
      <w:r w:rsidRPr="00B445AE">
        <w:rPr>
          <w:sz w:val="28"/>
          <w:szCs w:val="28"/>
        </w:rPr>
        <w:t xml:space="preserve">            № 1</w:t>
      </w:r>
      <w:r>
        <w:rPr>
          <w:sz w:val="28"/>
          <w:szCs w:val="28"/>
        </w:rPr>
        <w:t>16</w:t>
      </w:r>
      <w:r w:rsidRPr="00B445AE">
        <w:rPr>
          <w:sz w:val="28"/>
          <w:szCs w:val="28"/>
        </w:rPr>
        <w:t>рп</w:t>
      </w:r>
    </w:p>
    <w:sectPr w:rsidR="001A4961" w:rsidRPr="00B445AE" w:rsidSect="00441A84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961" w:rsidRDefault="001A4961" w:rsidP="00441A84">
      <w:r>
        <w:separator/>
      </w:r>
    </w:p>
  </w:endnote>
  <w:endnote w:type="continuationSeparator" w:id="1">
    <w:p w:rsidR="001A4961" w:rsidRDefault="001A4961" w:rsidP="0044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961" w:rsidRDefault="001A4961" w:rsidP="00441A84">
      <w:r>
        <w:separator/>
      </w:r>
    </w:p>
  </w:footnote>
  <w:footnote w:type="continuationSeparator" w:id="1">
    <w:p w:rsidR="001A4961" w:rsidRDefault="001A4961" w:rsidP="0044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961" w:rsidRDefault="001A4961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1A4961" w:rsidRDefault="001A49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60F54"/>
    <w:rsid w:val="00070717"/>
    <w:rsid w:val="0009353E"/>
    <w:rsid w:val="000972F0"/>
    <w:rsid w:val="000B62B5"/>
    <w:rsid w:val="000C0713"/>
    <w:rsid w:val="000C1BA1"/>
    <w:rsid w:val="001028C4"/>
    <w:rsid w:val="0013686D"/>
    <w:rsid w:val="00142463"/>
    <w:rsid w:val="00176DAB"/>
    <w:rsid w:val="001A0F0B"/>
    <w:rsid w:val="001A3CAA"/>
    <w:rsid w:val="001A4961"/>
    <w:rsid w:val="001B1C7E"/>
    <w:rsid w:val="001D0934"/>
    <w:rsid w:val="00204C5D"/>
    <w:rsid w:val="002351E9"/>
    <w:rsid w:val="002B0A57"/>
    <w:rsid w:val="002B4D6F"/>
    <w:rsid w:val="00307304"/>
    <w:rsid w:val="00343E6A"/>
    <w:rsid w:val="0034647F"/>
    <w:rsid w:val="0034716F"/>
    <w:rsid w:val="003834BB"/>
    <w:rsid w:val="0038638A"/>
    <w:rsid w:val="003926FF"/>
    <w:rsid w:val="003C2430"/>
    <w:rsid w:val="003D3509"/>
    <w:rsid w:val="003D425A"/>
    <w:rsid w:val="003F4E11"/>
    <w:rsid w:val="00412CDB"/>
    <w:rsid w:val="00423D0B"/>
    <w:rsid w:val="00440388"/>
    <w:rsid w:val="00441A84"/>
    <w:rsid w:val="004540DA"/>
    <w:rsid w:val="00481A2D"/>
    <w:rsid w:val="004F454C"/>
    <w:rsid w:val="00517786"/>
    <w:rsid w:val="005705FF"/>
    <w:rsid w:val="005E6585"/>
    <w:rsid w:val="005F394D"/>
    <w:rsid w:val="006049B1"/>
    <w:rsid w:val="0061255D"/>
    <w:rsid w:val="00616074"/>
    <w:rsid w:val="0064110B"/>
    <w:rsid w:val="006621CA"/>
    <w:rsid w:val="006B674F"/>
    <w:rsid w:val="006E0907"/>
    <w:rsid w:val="006E4087"/>
    <w:rsid w:val="00725294"/>
    <w:rsid w:val="0073528C"/>
    <w:rsid w:val="00735E5F"/>
    <w:rsid w:val="00790712"/>
    <w:rsid w:val="00792ADC"/>
    <w:rsid w:val="007E75BB"/>
    <w:rsid w:val="008028FC"/>
    <w:rsid w:val="0082496D"/>
    <w:rsid w:val="00825CD8"/>
    <w:rsid w:val="008425B1"/>
    <w:rsid w:val="00883695"/>
    <w:rsid w:val="0089051E"/>
    <w:rsid w:val="008A13E7"/>
    <w:rsid w:val="008A361D"/>
    <w:rsid w:val="008A3ABD"/>
    <w:rsid w:val="008D7C43"/>
    <w:rsid w:val="009035B0"/>
    <w:rsid w:val="00903E87"/>
    <w:rsid w:val="00914B80"/>
    <w:rsid w:val="00937060"/>
    <w:rsid w:val="009449D2"/>
    <w:rsid w:val="00966215"/>
    <w:rsid w:val="00967133"/>
    <w:rsid w:val="00982853"/>
    <w:rsid w:val="009918F6"/>
    <w:rsid w:val="009926CC"/>
    <w:rsid w:val="009A0B8C"/>
    <w:rsid w:val="009E214F"/>
    <w:rsid w:val="00A15371"/>
    <w:rsid w:val="00A32D26"/>
    <w:rsid w:val="00A534DD"/>
    <w:rsid w:val="00A53CFB"/>
    <w:rsid w:val="00A6135E"/>
    <w:rsid w:val="00A86329"/>
    <w:rsid w:val="00A96A02"/>
    <w:rsid w:val="00AA48D1"/>
    <w:rsid w:val="00AE5058"/>
    <w:rsid w:val="00B00E5D"/>
    <w:rsid w:val="00B044E7"/>
    <w:rsid w:val="00B12D4E"/>
    <w:rsid w:val="00B25194"/>
    <w:rsid w:val="00B445AE"/>
    <w:rsid w:val="00B76F36"/>
    <w:rsid w:val="00B932A7"/>
    <w:rsid w:val="00BA132D"/>
    <w:rsid w:val="00BA6095"/>
    <w:rsid w:val="00BB0A25"/>
    <w:rsid w:val="00BB3649"/>
    <w:rsid w:val="00BC6380"/>
    <w:rsid w:val="00BD4BD3"/>
    <w:rsid w:val="00BF2FF6"/>
    <w:rsid w:val="00C32999"/>
    <w:rsid w:val="00C3369D"/>
    <w:rsid w:val="00C51CE2"/>
    <w:rsid w:val="00C904C5"/>
    <w:rsid w:val="00C90537"/>
    <w:rsid w:val="00CA3DD5"/>
    <w:rsid w:val="00CC4EAC"/>
    <w:rsid w:val="00CE1408"/>
    <w:rsid w:val="00CF792E"/>
    <w:rsid w:val="00D049C1"/>
    <w:rsid w:val="00D376D8"/>
    <w:rsid w:val="00D54CFD"/>
    <w:rsid w:val="00D6429D"/>
    <w:rsid w:val="00D91C1B"/>
    <w:rsid w:val="00DB26D4"/>
    <w:rsid w:val="00DE3612"/>
    <w:rsid w:val="00E13918"/>
    <w:rsid w:val="00E3065D"/>
    <w:rsid w:val="00E44235"/>
    <w:rsid w:val="00E517C1"/>
    <w:rsid w:val="00E529D6"/>
    <w:rsid w:val="00E853FE"/>
    <w:rsid w:val="00E97C78"/>
    <w:rsid w:val="00F1438A"/>
    <w:rsid w:val="00F15B22"/>
    <w:rsid w:val="00F3041A"/>
    <w:rsid w:val="00F661FC"/>
    <w:rsid w:val="00F6630D"/>
    <w:rsid w:val="00F67906"/>
    <w:rsid w:val="00F71B00"/>
    <w:rsid w:val="00F960F4"/>
    <w:rsid w:val="00FA6975"/>
    <w:rsid w:val="00FE4B4C"/>
    <w:rsid w:val="00FF2C82"/>
    <w:rsid w:val="00FF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3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82496D"/>
    <w:rPr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1A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1A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6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282</Words>
  <Characters>1611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6</cp:revision>
  <cp:lastPrinted>2017-04-26T13:57:00Z</cp:lastPrinted>
  <dcterms:created xsi:type="dcterms:W3CDTF">2017-04-26T13:50:00Z</dcterms:created>
  <dcterms:modified xsi:type="dcterms:W3CDTF">2017-04-27T06:11:00Z</dcterms:modified>
</cp:coreProperties>
</file>