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4C" w:rsidRDefault="001E1A4C" w:rsidP="00441A84">
      <w:pPr>
        <w:jc w:val="center"/>
        <w:rPr>
          <w:sz w:val="28"/>
          <w:szCs w:val="28"/>
        </w:rPr>
      </w:pPr>
    </w:p>
    <w:p w:rsidR="001E1A4C" w:rsidRDefault="001E1A4C" w:rsidP="00441A84">
      <w:pPr>
        <w:jc w:val="center"/>
        <w:rPr>
          <w:sz w:val="28"/>
          <w:szCs w:val="28"/>
        </w:rPr>
      </w:pPr>
    </w:p>
    <w:p w:rsidR="001E1A4C" w:rsidRDefault="001E1A4C" w:rsidP="00441A84">
      <w:pPr>
        <w:jc w:val="center"/>
        <w:rPr>
          <w:sz w:val="28"/>
          <w:szCs w:val="28"/>
        </w:rPr>
      </w:pPr>
    </w:p>
    <w:p w:rsidR="001E1A4C" w:rsidRDefault="001E1A4C" w:rsidP="00441A84">
      <w:pPr>
        <w:jc w:val="center"/>
        <w:rPr>
          <w:sz w:val="28"/>
          <w:szCs w:val="28"/>
        </w:rPr>
      </w:pPr>
    </w:p>
    <w:p w:rsidR="001E1A4C" w:rsidRDefault="001E1A4C" w:rsidP="00441A84">
      <w:pPr>
        <w:jc w:val="center"/>
        <w:rPr>
          <w:sz w:val="28"/>
          <w:szCs w:val="28"/>
        </w:rPr>
      </w:pPr>
    </w:p>
    <w:p w:rsidR="001E1A4C" w:rsidRDefault="001E1A4C" w:rsidP="00441A84">
      <w:pPr>
        <w:jc w:val="center"/>
        <w:rPr>
          <w:sz w:val="28"/>
          <w:szCs w:val="28"/>
        </w:rPr>
      </w:pPr>
    </w:p>
    <w:p w:rsidR="001E1A4C" w:rsidRDefault="001E1A4C" w:rsidP="00441A84">
      <w:pPr>
        <w:jc w:val="center"/>
        <w:rPr>
          <w:sz w:val="28"/>
          <w:szCs w:val="28"/>
        </w:rPr>
      </w:pPr>
    </w:p>
    <w:p w:rsidR="001E1A4C" w:rsidRDefault="001E1A4C" w:rsidP="00441A84">
      <w:pPr>
        <w:jc w:val="center"/>
        <w:rPr>
          <w:sz w:val="28"/>
          <w:szCs w:val="28"/>
        </w:rPr>
      </w:pPr>
    </w:p>
    <w:p w:rsidR="001E1A4C" w:rsidRDefault="001E1A4C" w:rsidP="00441A84">
      <w:pPr>
        <w:jc w:val="center"/>
        <w:rPr>
          <w:sz w:val="28"/>
          <w:szCs w:val="28"/>
        </w:rPr>
      </w:pPr>
    </w:p>
    <w:p w:rsidR="001E1A4C" w:rsidRDefault="001E1A4C" w:rsidP="00441A84">
      <w:pPr>
        <w:jc w:val="center"/>
        <w:rPr>
          <w:sz w:val="28"/>
          <w:szCs w:val="28"/>
        </w:rPr>
      </w:pPr>
    </w:p>
    <w:p w:rsidR="001E1A4C" w:rsidRDefault="001E1A4C" w:rsidP="00441A84">
      <w:pPr>
        <w:jc w:val="center"/>
        <w:rPr>
          <w:sz w:val="28"/>
          <w:szCs w:val="28"/>
        </w:rPr>
      </w:pPr>
    </w:p>
    <w:p w:rsidR="001E1A4C" w:rsidRDefault="001E1A4C" w:rsidP="00441A84">
      <w:pPr>
        <w:jc w:val="center"/>
        <w:rPr>
          <w:sz w:val="28"/>
          <w:szCs w:val="28"/>
        </w:rPr>
      </w:pPr>
    </w:p>
    <w:p w:rsidR="001E1A4C" w:rsidRDefault="001E1A4C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1E1A4C" w:rsidRDefault="001E1A4C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E1A4C" w:rsidRDefault="001E1A4C" w:rsidP="00441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работникам</w:t>
      </w:r>
      <w:r w:rsidRPr="00DF140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B2EE5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образовательного учреждения </w:t>
      </w:r>
    </w:p>
    <w:p w:rsidR="001E1A4C" w:rsidRDefault="001E1A4C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«Днестровская</w:t>
      </w:r>
      <w:r w:rsidRPr="00EB2EE5">
        <w:rPr>
          <w:sz w:val="28"/>
          <w:szCs w:val="28"/>
        </w:rPr>
        <w:t xml:space="preserve"> средняя школа №</w:t>
      </w:r>
      <w:r>
        <w:rPr>
          <w:sz w:val="28"/>
          <w:szCs w:val="28"/>
        </w:rPr>
        <w:t xml:space="preserve"> 1»</w:t>
      </w:r>
    </w:p>
    <w:p w:rsidR="001E1A4C" w:rsidRPr="00441A84" w:rsidRDefault="001E1A4C" w:rsidP="00441A84">
      <w:pPr>
        <w:jc w:val="center"/>
        <w:rPr>
          <w:sz w:val="28"/>
          <w:szCs w:val="28"/>
        </w:rPr>
      </w:pPr>
    </w:p>
    <w:p w:rsidR="001E1A4C" w:rsidRPr="002A0B31" w:rsidRDefault="001E1A4C" w:rsidP="002A0B3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Pr="00AA48D1">
        <w:rPr>
          <w:sz w:val="28"/>
          <w:szCs w:val="28"/>
        </w:rPr>
        <w:t xml:space="preserve"> </w:t>
      </w:r>
      <w:r>
        <w:rPr>
          <w:sz w:val="28"/>
          <w:szCs w:val="28"/>
        </w:rPr>
        <w:t>в действующей редакции</w:t>
      </w:r>
      <w:r>
        <w:rPr>
          <w:color w:val="000000"/>
          <w:sz w:val="28"/>
          <w:szCs w:val="28"/>
        </w:rPr>
        <w:t xml:space="preserve">, </w:t>
      </w:r>
      <w:r w:rsidRPr="002A0B31">
        <w:rPr>
          <w:color w:val="000000"/>
          <w:sz w:val="28"/>
          <w:szCs w:val="28"/>
        </w:rPr>
        <w:t xml:space="preserve">за многолетний добросовестный труд </w:t>
      </w:r>
      <w:r>
        <w:rPr>
          <w:color w:val="000000"/>
          <w:sz w:val="28"/>
          <w:szCs w:val="28"/>
        </w:rPr>
        <w:t xml:space="preserve">    </w:t>
      </w:r>
      <w:r w:rsidRPr="002A0B31">
        <w:rPr>
          <w:color w:val="000000"/>
          <w:sz w:val="28"/>
          <w:szCs w:val="28"/>
        </w:rPr>
        <w:t xml:space="preserve">в деле обучения и воспитания подрастающего поколения, высокий профессионализм и в связи </w:t>
      </w:r>
      <w:r>
        <w:rPr>
          <w:color w:val="000000"/>
          <w:sz w:val="28"/>
          <w:szCs w:val="28"/>
        </w:rPr>
        <w:t xml:space="preserve">с </w:t>
      </w:r>
      <w:r w:rsidRPr="002A0B31">
        <w:rPr>
          <w:color w:val="000000"/>
          <w:sz w:val="28"/>
          <w:szCs w:val="28"/>
        </w:rPr>
        <w:t>55-летием со дня образования муниципального образовательного учреждения «Днестровская средняя школа № 1»</w:t>
      </w:r>
      <w:r>
        <w:rPr>
          <w:sz w:val="28"/>
          <w:szCs w:val="28"/>
        </w:rPr>
        <w:t>:</w:t>
      </w:r>
    </w:p>
    <w:p w:rsidR="001E1A4C" w:rsidRDefault="001E1A4C" w:rsidP="00441A84">
      <w:pPr>
        <w:jc w:val="both"/>
        <w:rPr>
          <w:sz w:val="28"/>
          <w:szCs w:val="28"/>
        </w:rPr>
      </w:pPr>
    </w:p>
    <w:p w:rsidR="001E1A4C" w:rsidRDefault="001E1A4C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1E1A4C" w:rsidRDefault="001E1A4C" w:rsidP="00441A84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4617"/>
        <w:gridCol w:w="357"/>
        <w:gridCol w:w="4880"/>
      </w:tblGrid>
      <w:tr w:rsidR="001E1A4C" w:rsidRPr="008B554B">
        <w:tc>
          <w:tcPr>
            <w:tcW w:w="2343" w:type="pct"/>
          </w:tcPr>
          <w:p w:rsidR="001E1A4C" w:rsidRPr="008B554B" w:rsidRDefault="001E1A4C" w:rsidP="00941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Донике Светлане Витальевне</w:t>
            </w:r>
            <w:r w:rsidRPr="008B5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81" w:type="pct"/>
          </w:tcPr>
          <w:p w:rsidR="001E1A4C" w:rsidRPr="00855E2D" w:rsidRDefault="001E1A4C" w:rsidP="00941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77" w:type="pct"/>
          </w:tcPr>
          <w:p w:rsidR="001E1A4C" w:rsidRPr="008B554B" w:rsidRDefault="001E1A4C" w:rsidP="0094103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английского языка,</w:t>
            </w:r>
          </w:p>
        </w:tc>
      </w:tr>
      <w:tr w:rsidR="001E1A4C">
        <w:tc>
          <w:tcPr>
            <w:tcW w:w="2343" w:type="pct"/>
          </w:tcPr>
          <w:p w:rsidR="001E1A4C" w:rsidRDefault="001E1A4C" w:rsidP="005F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Еременчук Татьяне Михайловне</w:t>
            </w:r>
          </w:p>
          <w:p w:rsidR="001E1A4C" w:rsidRDefault="001E1A4C" w:rsidP="005F09F4">
            <w:pPr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1E1A4C" w:rsidRPr="00855E2D" w:rsidRDefault="001E1A4C" w:rsidP="008B6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77" w:type="pct"/>
          </w:tcPr>
          <w:p w:rsidR="001E1A4C" w:rsidRDefault="001E1A4C" w:rsidP="00345F3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технологии, </w:t>
            </w:r>
          </w:p>
        </w:tc>
      </w:tr>
      <w:tr w:rsidR="001E1A4C">
        <w:tc>
          <w:tcPr>
            <w:tcW w:w="2343" w:type="pct"/>
          </w:tcPr>
          <w:p w:rsidR="001E1A4C" w:rsidRPr="008B554B" w:rsidRDefault="001E1A4C" w:rsidP="005F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Любушкиной Елене Леонидовне</w:t>
            </w:r>
            <w:r w:rsidRPr="008B5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81" w:type="pct"/>
          </w:tcPr>
          <w:p w:rsidR="001E1A4C" w:rsidRPr="00855E2D" w:rsidRDefault="001E1A4C" w:rsidP="00345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77" w:type="pct"/>
          </w:tcPr>
          <w:p w:rsidR="001E1A4C" w:rsidRPr="008B554B" w:rsidRDefault="001E1A4C" w:rsidP="00345F3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начальных классов,</w:t>
            </w:r>
          </w:p>
        </w:tc>
      </w:tr>
      <w:tr w:rsidR="001E1A4C">
        <w:tc>
          <w:tcPr>
            <w:tcW w:w="2343" w:type="pct"/>
          </w:tcPr>
          <w:p w:rsidR="001E1A4C" w:rsidRDefault="001E1A4C" w:rsidP="00345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Мелентьевой Марии Ивановне</w:t>
            </w:r>
          </w:p>
          <w:p w:rsidR="001E1A4C" w:rsidRPr="008B554B" w:rsidRDefault="001E1A4C" w:rsidP="00345F31">
            <w:pPr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1E1A4C" w:rsidRPr="00855E2D" w:rsidRDefault="001E1A4C" w:rsidP="00345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77" w:type="pct"/>
          </w:tcPr>
          <w:p w:rsidR="001E1A4C" w:rsidRDefault="001E1A4C" w:rsidP="00345F3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физики,</w:t>
            </w:r>
          </w:p>
          <w:p w:rsidR="001E1A4C" w:rsidRPr="008B554B" w:rsidRDefault="001E1A4C" w:rsidP="00345F31">
            <w:pPr>
              <w:ind w:right="-108"/>
              <w:rPr>
                <w:sz w:val="28"/>
                <w:szCs w:val="28"/>
              </w:rPr>
            </w:pPr>
          </w:p>
        </w:tc>
      </w:tr>
      <w:tr w:rsidR="001E1A4C">
        <w:tc>
          <w:tcPr>
            <w:tcW w:w="2343" w:type="pct"/>
          </w:tcPr>
          <w:p w:rsidR="001E1A4C" w:rsidRDefault="001E1A4C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Свидре Татьяне Леонидовне</w:t>
            </w:r>
          </w:p>
        </w:tc>
        <w:tc>
          <w:tcPr>
            <w:tcW w:w="181" w:type="pct"/>
          </w:tcPr>
          <w:p w:rsidR="001E1A4C" w:rsidRDefault="001E1A4C" w:rsidP="001F7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77" w:type="pct"/>
          </w:tcPr>
          <w:p w:rsidR="001E1A4C" w:rsidRDefault="001E1A4C" w:rsidP="00FD0AC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английского языка,</w:t>
            </w:r>
          </w:p>
          <w:p w:rsidR="001E1A4C" w:rsidRDefault="001E1A4C" w:rsidP="00FD0AC0">
            <w:pPr>
              <w:ind w:right="-108"/>
              <w:rPr>
                <w:sz w:val="28"/>
                <w:szCs w:val="28"/>
              </w:rPr>
            </w:pPr>
          </w:p>
        </w:tc>
      </w:tr>
      <w:tr w:rsidR="001E1A4C">
        <w:tc>
          <w:tcPr>
            <w:tcW w:w="2343" w:type="pct"/>
          </w:tcPr>
          <w:p w:rsidR="001E1A4C" w:rsidRDefault="001E1A4C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Соколан Марине Петровне</w:t>
            </w:r>
          </w:p>
          <w:p w:rsidR="001E1A4C" w:rsidRPr="00B76F36" w:rsidRDefault="001E1A4C" w:rsidP="009926CC">
            <w:pPr>
              <w:rPr>
                <w:sz w:val="28"/>
                <w:szCs w:val="28"/>
              </w:rPr>
            </w:pPr>
          </w:p>
        </w:tc>
        <w:tc>
          <w:tcPr>
            <w:tcW w:w="181" w:type="pct"/>
          </w:tcPr>
          <w:p w:rsidR="001E1A4C" w:rsidRPr="00855E2D" w:rsidRDefault="001E1A4C" w:rsidP="001F7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77" w:type="pct"/>
          </w:tcPr>
          <w:p w:rsidR="001E1A4C" w:rsidRPr="008B554B" w:rsidRDefault="001E1A4C" w:rsidP="00FD0AC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начальных классов.</w:t>
            </w:r>
          </w:p>
        </w:tc>
      </w:tr>
    </w:tbl>
    <w:p w:rsidR="001E1A4C" w:rsidRDefault="001E1A4C" w:rsidP="00A15371">
      <w:pPr>
        <w:jc w:val="both"/>
        <w:rPr>
          <w:sz w:val="28"/>
          <w:szCs w:val="28"/>
        </w:rPr>
      </w:pPr>
    </w:p>
    <w:p w:rsidR="001E1A4C" w:rsidRDefault="001E1A4C" w:rsidP="00A85BB8">
      <w:pPr>
        <w:ind w:firstLine="708"/>
        <w:rPr>
          <w:sz w:val="28"/>
          <w:szCs w:val="28"/>
        </w:rPr>
      </w:pPr>
    </w:p>
    <w:p w:rsidR="001E1A4C" w:rsidRDefault="001E1A4C" w:rsidP="00A85BB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E1A4C" w:rsidRPr="0066155C" w:rsidRDefault="001E1A4C" w:rsidP="00A85BB8">
      <w:pPr>
        <w:ind w:firstLine="708"/>
        <w:rPr>
          <w:sz w:val="28"/>
          <w:szCs w:val="28"/>
        </w:rPr>
      </w:pPr>
      <w:r w:rsidRPr="0066155C">
        <w:rPr>
          <w:sz w:val="28"/>
          <w:szCs w:val="28"/>
        </w:rPr>
        <w:t>г. Тирасполь</w:t>
      </w:r>
    </w:p>
    <w:p w:rsidR="001E1A4C" w:rsidRPr="0066155C" w:rsidRDefault="001E1A4C" w:rsidP="00A85BB8">
      <w:pPr>
        <w:rPr>
          <w:sz w:val="28"/>
          <w:szCs w:val="28"/>
        </w:rPr>
      </w:pPr>
      <w:r>
        <w:rPr>
          <w:sz w:val="28"/>
          <w:szCs w:val="28"/>
        </w:rPr>
        <w:t xml:space="preserve">      25</w:t>
      </w:r>
      <w:r w:rsidRPr="0066155C">
        <w:rPr>
          <w:sz w:val="28"/>
          <w:szCs w:val="28"/>
        </w:rPr>
        <w:t xml:space="preserve"> апреля 2017 г.</w:t>
      </w:r>
    </w:p>
    <w:p w:rsidR="001E1A4C" w:rsidRPr="0066155C" w:rsidRDefault="001E1A4C" w:rsidP="00A85BB8">
      <w:pPr>
        <w:rPr>
          <w:sz w:val="28"/>
          <w:szCs w:val="28"/>
        </w:rPr>
      </w:pPr>
      <w:r w:rsidRPr="0066155C">
        <w:rPr>
          <w:sz w:val="28"/>
          <w:szCs w:val="28"/>
        </w:rPr>
        <w:t xml:space="preserve">           № 10</w:t>
      </w:r>
      <w:r>
        <w:rPr>
          <w:sz w:val="28"/>
          <w:szCs w:val="28"/>
        </w:rPr>
        <w:t>8</w:t>
      </w:r>
      <w:r w:rsidRPr="0066155C">
        <w:rPr>
          <w:sz w:val="28"/>
          <w:szCs w:val="28"/>
        </w:rPr>
        <w:t>рп</w:t>
      </w:r>
    </w:p>
    <w:sectPr w:rsidR="001E1A4C" w:rsidRPr="0066155C" w:rsidSect="00441A84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4C" w:rsidRDefault="001E1A4C" w:rsidP="00441A84">
      <w:r>
        <w:separator/>
      </w:r>
    </w:p>
  </w:endnote>
  <w:endnote w:type="continuationSeparator" w:id="1">
    <w:p w:rsidR="001E1A4C" w:rsidRDefault="001E1A4C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4C" w:rsidRDefault="001E1A4C" w:rsidP="00441A84">
      <w:r>
        <w:separator/>
      </w:r>
    </w:p>
  </w:footnote>
  <w:footnote w:type="continuationSeparator" w:id="1">
    <w:p w:rsidR="001E1A4C" w:rsidRDefault="001E1A4C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4C" w:rsidRDefault="001E1A4C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E1A4C" w:rsidRDefault="001E1A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60F54"/>
    <w:rsid w:val="00070717"/>
    <w:rsid w:val="0009353E"/>
    <w:rsid w:val="000972F0"/>
    <w:rsid w:val="000C0713"/>
    <w:rsid w:val="000C1BA1"/>
    <w:rsid w:val="001028C4"/>
    <w:rsid w:val="001312F0"/>
    <w:rsid w:val="0013686D"/>
    <w:rsid w:val="00142463"/>
    <w:rsid w:val="00176DAB"/>
    <w:rsid w:val="001A0F0B"/>
    <w:rsid w:val="001A3CAA"/>
    <w:rsid w:val="001B1C7E"/>
    <w:rsid w:val="001D0934"/>
    <w:rsid w:val="001E1A4C"/>
    <w:rsid w:val="001F73D7"/>
    <w:rsid w:val="00204C5D"/>
    <w:rsid w:val="002351E9"/>
    <w:rsid w:val="002A0B31"/>
    <w:rsid w:val="002A0F6E"/>
    <w:rsid w:val="002B4D6F"/>
    <w:rsid w:val="00307304"/>
    <w:rsid w:val="00343E6A"/>
    <w:rsid w:val="00345F31"/>
    <w:rsid w:val="0034716F"/>
    <w:rsid w:val="003570BE"/>
    <w:rsid w:val="0037743B"/>
    <w:rsid w:val="003834BB"/>
    <w:rsid w:val="0038638A"/>
    <w:rsid w:val="003D3509"/>
    <w:rsid w:val="003D425A"/>
    <w:rsid w:val="00412CDB"/>
    <w:rsid w:val="00440388"/>
    <w:rsid w:val="00441A84"/>
    <w:rsid w:val="004540DA"/>
    <w:rsid w:val="00481A2D"/>
    <w:rsid w:val="004E2310"/>
    <w:rsid w:val="004F454C"/>
    <w:rsid w:val="00512D1B"/>
    <w:rsid w:val="00517786"/>
    <w:rsid w:val="005705FF"/>
    <w:rsid w:val="005E6585"/>
    <w:rsid w:val="005F09F4"/>
    <w:rsid w:val="005F394D"/>
    <w:rsid w:val="0061255D"/>
    <w:rsid w:val="00616074"/>
    <w:rsid w:val="0064110B"/>
    <w:rsid w:val="0066155C"/>
    <w:rsid w:val="006621CA"/>
    <w:rsid w:val="006B674F"/>
    <w:rsid w:val="006E0907"/>
    <w:rsid w:val="006E4087"/>
    <w:rsid w:val="00725294"/>
    <w:rsid w:val="0073528C"/>
    <w:rsid w:val="00735E5F"/>
    <w:rsid w:val="00792ADC"/>
    <w:rsid w:val="007E75BB"/>
    <w:rsid w:val="008028FC"/>
    <w:rsid w:val="0082496D"/>
    <w:rsid w:val="00825CD8"/>
    <w:rsid w:val="008425B1"/>
    <w:rsid w:val="00855E2D"/>
    <w:rsid w:val="00875E35"/>
    <w:rsid w:val="00883695"/>
    <w:rsid w:val="0089051E"/>
    <w:rsid w:val="008A361D"/>
    <w:rsid w:val="008A3ABD"/>
    <w:rsid w:val="008B554B"/>
    <w:rsid w:val="008B64C6"/>
    <w:rsid w:val="008D7C43"/>
    <w:rsid w:val="009035B0"/>
    <w:rsid w:val="00903E87"/>
    <w:rsid w:val="0094103F"/>
    <w:rsid w:val="009449D2"/>
    <w:rsid w:val="00966215"/>
    <w:rsid w:val="00967133"/>
    <w:rsid w:val="00982853"/>
    <w:rsid w:val="009926CC"/>
    <w:rsid w:val="009A0B8C"/>
    <w:rsid w:val="009B4B57"/>
    <w:rsid w:val="009E214F"/>
    <w:rsid w:val="00A15371"/>
    <w:rsid w:val="00A534DD"/>
    <w:rsid w:val="00A53CFB"/>
    <w:rsid w:val="00A6135E"/>
    <w:rsid w:val="00A85BB8"/>
    <w:rsid w:val="00A86329"/>
    <w:rsid w:val="00A96A02"/>
    <w:rsid w:val="00AA48D1"/>
    <w:rsid w:val="00AE5058"/>
    <w:rsid w:val="00B00E5D"/>
    <w:rsid w:val="00B044E7"/>
    <w:rsid w:val="00B76F36"/>
    <w:rsid w:val="00B932A7"/>
    <w:rsid w:val="00BA132D"/>
    <w:rsid w:val="00BA6095"/>
    <w:rsid w:val="00BB0A25"/>
    <w:rsid w:val="00BB3649"/>
    <w:rsid w:val="00BD4BD3"/>
    <w:rsid w:val="00BF2FF6"/>
    <w:rsid w:val="00C32999"/>
    <w:rsid w:val="00C3369D"/>
    <w:rsid w:val="00C51CE2"/>
    <w:rsid w:val="00C904C5"/>
    <w:rsid w:val="00C90537"/>
    <w:rsid w:val="00CA3DD5"/>
    <w:rsid w:val="00CC4EAC"/>
    <w:rsid w:val="00CD1059"/>
    <w:rsid w:val="00CE1408"/>
    <w:rsid w:val="00CF792E"/>
    <w:rsid w:val="00D049C1"/>
    <w:rsid w:val="00D376D8"/>
    <w:rsid w:val="00D54CFD"/>
    <w:rsid w:val="00D6429D"/>
    <w:rsid w:val="00D91C1B"/>
    <w:rsid w:val="00DA4D4A"/>
    <w:rsid w:val="00DE3612"/>
    <w:rsid w:val="00DF140A"/>
    <w:rsid w:val="00E13918"/>
    <w:rsid w:val="00E3065D"/>
    <w:rsid w:val="00E44235"/>
    <w:rsid w:val="00E517C1"/>
    <w:rsid w:val="00E529D6"/>
    <w:rsid w:val="00E853FE"/>
    <w:rsid w:val="00E97C78"/>
    <w:rsid w:val="00EB2EE5"/>
    <w:rsid w:val="00F15B22"/>
    <w:rsid w:val="00F3041A"/>
    <w:rsid w:val="00F661FC"/>
    <w:rsid w:val="00F6630D"/>
    <w:rsid w:val="00F67906"/>
    <w:rsid w:val="00F71B00"/>
    <w:rsid w:val="00F960F4"/>
    <w:rsid w:val="00FA6975"/>
    <w:rsid w:val="00FD0AC0"/>
    <w:rsid w:val="00FE4B4C"/>
    <w:rsid w:val="00FF2C82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82496D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A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197</Words>
  <Characters>1123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2013-10-02T07:08:00Z</cp:lastPrinted>
  <dcterms:created xsi:type="dcterms:W3CDTF">2017-03-30T08:09:00Z</dcterms:created>
  <dcterms:modified xsi:type="dcterms:W3CDTF">2017-04-25T07:43:00Z</dcterms:modified>
</cp:coreProperties>
</file>