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54" w:rsidRDefault="006E6E54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38E" w:rsidRDefault="00E1138E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54" w:rsidRDefault="006E6E54" w:rsidP="006E6E54">
      <w:pPr>
        <w:autoSpaceDE w:val="0"/>
        <w:autoSpaceDN w:val="0"/>
        <w:adjustRightInd w:val="0"/>
        <w:rPr>
          <w:sz w:val="28"/>
          <w:szCs w:val="28"/>
        </w:rPr>
      </w:pPr>
    </w:p>
    <w:p w:rsidR="00366728" w:rsidRDefault="00366728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отзыве проекта закона Приднестровской Молдавской Республики </w:t>
      </w:r>
    </w:p>
    <w:p w:rsidR="006A2753" w:rsidRDefault="006A2753" w:rsidP="006A275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Лесной кодекс </w:t>
      </w:r>
    </w:p>
    <w:p w:rsidR="006A2753" w:rsidRDefault="006A2753" w:rsidP="006A275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>
        <w:rPr>
          <w:rStyle w:val="a5"/>
          <w:color w:val="000000"/>
          <w:sz w:val="28"/>
          <w:szCs w:val="28"/>
          <w:shd w:val="clear" w:color="auto" w:fill="FFFFFF"/>
        </w:rPr>
        <w:t>»</w:t>
      </w:r>
    </w:p>
    <w:p w:rsidR="00366728" w:rsidRDefault="00366728" w:rsidP="006A27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728" w:rsidRDefault="00366728" w:rsidP="00366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728" w:rsidRDefault="00366728" w:rsidP="003667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366728" w:rsidRDefault="00366728" w:rsidP="003667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28" w:rsidRDefault="00366728" w:rsidP="006A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Отозвать проект закона Приднестровской Молдавской Республики </w:t>
      </w:r>
      <w:r>
        <w:rPr>
          <w:sz w:val="28"/>
          <w:szCs w:val="28"/>
        </w:rPr>
        <w:br/>
        <w:t xml:space="preserve">«О внесении изменений в </w:t>
      </w:r>
      <w:r w:rsidR="006A2753">
        <w:rPr>
          <w:sz w:val="28"/>
          <w:szCs w:val="28"/>
        </w:rPr>
        <w:t>Лесной кодекс Приднестровской Молдавской Республики</w:t>
      </w:r>
      <w:r>
        <w:rPr>
          <w:sz w:val="28"/>
          <w:szCs w:val="28"/>
        </w:rPr>
        <w:t xml:space="preserve">»,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</w:t>
      </w:r>
      <w:r w:rsidR="00E113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E6E54">
        <w:rPr>
          <w:sz w:val="28"/>
          <w:szCs w:val="28"/>
        </w:rPr>
        <w:t>11 июля 2019</w:t>
      </w:r>
      <w:r>
        <w:rPr>
          <w:sz w:val="28"/>
          <w:szCs w:val="28"/>
        </w:rPr>
        <w:t xml:space="preserve"> года № </w:t>
      </w:r>
      <w:r w:rsidR="006E6E54">
        <w:rPr>
          <w:sz w:val="28"/>
          <w:szCs w:val="28"/>
        </w:rPr>
        <w:t>179</w:t>
      </w:r>
      <w:r>
        <w:rPr>
          <w:sz w:val="28"/>
          <w:szCs w:val="28"/>
        </w:rPr>
        <w:t xml:space="preserve">рп). </w:t>
      </w:r>
    </w:p>
    <w:p w:rsidR="00E1138E" w:rsidRDefault="00E1138E" w:rsidP="006A2753">
      <w:pPr>
        <w:ind w:firstLine="708"/>
        <w:jc w:val="both"/>
        <w:rPr>
          <w:sz w:val="28"/>
          <w:szCs w:val="28"/>
        </w:rPr>
      </w:pPr>
    </w:p>
    <w:p w:rsidR="00366728" w:rsidRDefault="00366728" w:rsidP="003667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</w:t>
      </w:r>
      <w:r w:rsidR="006E6E54">
        <w:rPr>
          <w:sz w:val="28"/>
          <w:szCs w:val="28"/>
        </w:rPr>
        <w:t>11 июля 2019</w:t>
      </w:r>
      <w:r>
        <w:rPr>
          <w:sz w:val="28"/>
          <w:szCs w:val="28"/>
        </w:rPr>
        <w:t xml:space="preserve"> года № </w:t>
      </w:r>
      <w:r w:rsidR="006E6E54">
        <w:rPr>
          <w:sz w:val="28"/>
          <w:szCs w:val="28"/>
        </w:rPr>
        <w:t>179</w:t>
      </w:r>
      <w:r>
        <w:rPr>
          <w:sz w:val="28"/>
          <w:szCs w:val="28"/>
        </w:rPr>
        <w:t xml:space="preserve">рп «О проекте закона Приднестровской Молдавской Республики «О внесении изменений в </w:t>
      </w:r>
      <w:r w:rsidR="006E6E54">
        <w:rPr>
          <w:sz w:val="28"/>
          <w:szCs w:val="28"/>
        </w:rPr>
        <w:t>Лесной кодекс Приднестровской Молдавской Республики» (САЗ 19-2</w:t>
      </w:r>
      <w:r>
        <w:rPr>
          <w:sz w:val="28"/>
          <w:szCs w:val="28"/>
        </w:rPr>
        <w:t>6).</w:t>
      </w:r>
    </w:p>
    <w:p w:rsidR="00366728" w:rsidRDefault="00366728" w:rsidP="003667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728" w:rsidRDefault="00366728" w:rsidP="003667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38E" w:rsidRDefault="00E1138E" w:rsidP="003667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728" w:rsidRDefault="00366728" w:rsidP="003667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138E" w:rsidRDefault="00E1138E" w:rsidP="00E1138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138E" w:rsidRDefault="00E1138E" w:rsidP="00E1138E">
      <w:pPr>
        <w:ind w:firstLine="708"/>
        <w:rPr>
          <w:sz w:val="28"/>
          <w:szCs w:val="28"/>
        </w:rPr>
      </w:pPr>
    </w:p>
    <w:p w:rsidR="00E1138E" w:rsidRDefault="00E1138E" w:rsidP="00E1138E">
      <w:pPr>
        <w:ind w:firstLine="708"/>
        <w:rPr>
          <w:sz w:val="28"/>
          <w:szCs w:val="28"/>
        </w:rPr>
      </w:pPr>
    </w:p>
    <w:p w:rsidR="00E1138E" w:rsidRPr="00EF0708" w:rsidRDefault="00E1138E" w:rsidP="00E1138E">
      <w:pPr>
        <w:rPr>
          <w:sz w:val="28"/>
          <w:szCs w:val="28"/>
        </w:rPr>
      </w:pPr>
    </w:p>
    <w:p w:rsidR="00E1138E" w:rsidRPr="00EF0708" w:rsidRDefault="00E1138E" w:rsidP="00E1138E">
      <w:pPr>
        <w:ind w:firstLine="426"/>
        <w:rPr>
          <w:sz w:val="28"/>
          <w:szCs w:val="28"/>
        </w:rPr>
      </w:pPr>
      <w:r w:rsidRPr="00EF0708">
        <w:rPr>
          <w:sz w:val="28"/>
          <w:szCs w:val="28"/>
        </w:rPr>
        <w:t>г. Тирасполь</w:t>
      </w:r>
    </w:p>
    <w:p w:rsidR="00E1138E" w:rsidRPr="00EF0708" w:rsidRDefault="00EF0708" w:rsidP="00E1138E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E1138E" w:rsidRPr="00EF0708">
        <w:rPr>
          <w:sz w:val="28"/>
          <w:szCs w:val="28"/>
        </w:rPr>
        <w:t xml:space="preserve"> апреля 2021 г.</w:t>
      </w:r>
    </w:p>
    <w:p w:rsidR="00E1138E" w:rsidRPr="00EF0708" w:rsidRDefault="00EF0708" w:rsidP="00E1138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E1138E" w:rsidRPr="00EF0708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="00E1138E" w:rsidRPr="00EF0708">
        <w:rPr>
          <w:sz w:val="28"/>
          <w:szCs w:val="28"/>
        </w:rPr>
        <w:t>рп</w:t>
      </w:r>
    </w:p>
    <w:p w:rsidR="00E1138E" w:rsidRPr="00EF0708" w:rsidRDefault="00E1138E" w:rsidP="003667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E1138E" w:rsidRPr="00EF0708" w:rsidSect="00E1138E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D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66728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2B4B"/>
    <w:rsid w:val="00673B3F"/>
    <w:rsid w:val="00674CB3"/>
    <w:rsid w:val="00696A89"/>
    <w:rsid w:val="006A2753"/>
    <w:rsid w:val="006C0A5E"/>
    <w:rsid w:val="006D02DC"/>
    <w:rsid w:val="006E6E54"/>
    <w:rsid w:val="007054AA"/>
    <w:rsid w:val="0072664E"/>
    <w:rsid w:val="007D3C2A"/>
    <w:rsid w:val="007D7355"/>
    <w:rsid w:val="0080276B"/>
    <w:rsid w:val="008244F6"/>
    <w:rsid w:val="0085261E"/>
    <w:rsid w:val="008750E0"/>
    <w:rsid w:val="008F277D"/>
    <w:rsid w:val="009012C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03E51"/>
    <w:rsid w:val="00AA04D8"/>
    <w:rsid w:val="00AA053D"/>
    <w:rsid w:val="00AD429B"/>
    <w:rsid w:val="00B14AE0"/>
    <w:rsid w:val="00B20C99"/>
    <w:rsid w:val="00B50DDB"/>
    <w:rsid w:val="00BF6907"/>
    <w:rsid w:val="00C16ADC"/>
    <w:rsid w:val="00C82822"/>
    <w:rsid w:val="00CC170D"/>
    <w:rsid w:val="00D23E18"/>
    <w:rsid w:val="00D71B98"/>
    <w:rsid w:val="00D75F28"/>
    <w:rsid w:val="00E1138E"/>
    <w:rsid w:val="00E16C02"/>
    <w:rsid w:val="00E54069"/>
    <w:rsid w:val="00EA4E67"/>
    <w:rsid w:val="00EC4FE8"/>
    <w:rsid w:val="00EC5634"/>
    <w:rsid w:val="00EE4B3A"/>
    <w:rsid w:val="00EF0708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DAB59-E7A0-461E-AF6C-455F1D2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HTML">
    <w:name w:val="HTML Preformatted"/>
    <w:basedOn w:val="a"/>
    <w:link w:val="HTML0"/>
    <w:semiHidden/>
    <w:unhideWhenUsed/>
    <w:rsid w:val="0036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66728"/>
    <w:rPr>
      <w:rFonts w:ascii="Courier New" w:hAnsi="Courier New" w:cs="Courier New"/>
    </w:rPr>
  </w:style>
  <w:style w:type="character" w:styleId="a5">
    <w:name w:val="Strong"/>
    <w:qFormat/>
    <w:rsid w:val="006A2753"/>
    <w:rPr>
      <w:b/>
      <w:bCs/>
    </w:rPr>
  </w:style>
  <w:style w:type="paragraph" w:styleId="a6">
    <w:name w:val="List Paragraph"/>
    <w:basedOn w:val="a"/>
    <w:uiPriority w:val="34"/>
    <w:qFormat/>
    <w:rsid w:val="00E1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A480-6851-42FC-9995-847DD7D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Кудрова А.А.</cp:lastModifiedBy>
  <cp:revision>4</cp:revision>
  <cp:lastPrinted>2021-04-28T10:44:00Z</cp:lastPrinted>
  <dcterms:created xsi:type="dcterms:W3CDTF">2021-04-28T10:41:00Z</dcterms:created>
  <dcterms:modified xsi:type="dcterms:W3CDTF">2021-04-29T07:37:00Z</dcterms:modified>
</cp:coreProperties>
</file>