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80" w:rsidRDefault="00370080" w:rsidP="00186E6F">
      <w:pPr>
        <w:jc w:val="center"/>
        <w:rPr>
          <w:sz w:val="28"/>
          <w:szCs w:val="28"/>
        </w:rPr>
      </w:pPr>
    </w:p>
    <w:p w:rsidR="00370080" w:rsidRDefault="00370080" w:rsidP="00186E6F">
      <w:pPr>
        <w:jc w:val="center"/>
        <w:rPr>
          <w:sz w:val="28"/>
          <w:szCs w:val="28"/>
        </w:rPr>
      </w:pPr>
    </w:p>
    <w:p w:rsidR="00370080" w:rsidRDefault="00370080" w:rsidP="00186E6F">
      <w:pPr>
        <w:jc w:val="center"/>
        <w:rPr>
          <w:sz w:val="28"/>
          <w:szCs w:val="28"/>
        </w:rPr>
      </w:pPr>
    </w:p>
    <w:p w:rsidR="00370080" w:rsidRDefault="00370080" w:rsidP="00186E6F">
      <w:pPr>
        <w:jc w:val="center"/>
        <w:rPr>
          <w:sz w:val="28"/>
          <w:szCs w:val="28"/>
        </w:rPr>
      </w:pPr>
    </w:p>
    <w:p w:rsidR="00370080" w:rsidRDefault="00370080" w:rsidP="00186E6F">
      <w:pPr>
        <w:jc w:val="center"/>
        <w:rPr>
          <w:sz w:val="28"/>
          <w:szCs w:val="28"/>
        </w:rPr>
      </w:pPr>
    </w:p>
    <w:p w:rsidR="00370080" w:rsidRDefault="00370080" w:rsidP="00186E6F">
      <w:pPr>
        <w:jc w:val="center"/>
        <w:rPr>
          <w:sz w:val="28"/>
          <w:szCs w:val="28"/>
        </w:rPr>
      </w:pPr>
    </w:p>
    <w:p w:rsidR="00370080" w:rsidRDefault="00370080" w:rsidP="00186E6F">
      <w:pPr>
        <w:jc w:val="center"/>
        <w:rPr>
          <w:sz w:val="28"/>
          <w:szCs w:val="28"/>
        </w:rPr>
      </w:pPr>
    </w:p>
    <w:p w:rsidR="00370080" w:rsidRDefault="00370080" w:rsidP="00186E6F">
      <w:pPr>
        <w:jc w:val="center"/>
        <w:rPr>
          <w:sz w:val="28"/>
          <w:szCs w:val="28"/>
        </w:rPr>
      </w:pPr>
    </w:p>
    <w:p w:rsidR="00370080" w:rsidRDefault="00370080" w:rsidP="00186E6F">
      <w:pPr>
        <w:jc w:val="center"/>
        <w:rPr>
          <w:sz w:val="28"/>
          <w:szCs w:val="28"/>
        </w:rPr>
      </w:pPr>
    </w:p>
    <w:p w:rsidR="00370080" w:rsidRDefault="00370080" w:rsidP="00186E6F">
      <w:pPr>
        <w:jc w:val="center"/>
        <w:rPr>
          <w:sz w:val="28"/>
          <w:szCs w:val="28"/>
        </w:rPr>
      </w:pPr>
    </w:p>
    <w:p w:rsidR="00370080" w:rsidRDefault="00370080" w:rsidP="00186E6F">
      <w:pPr>
        <w:jc w:val="center"/>
        <w:rPr>
          <w:sz w:val="28"/>
          <w:szCs w:val="28"/>
        </w:rPr>
      </w:pPr>
    </w:p>
    <w:p w:rsidR="00370080" w:rsidRDefault="00370080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370080" w:rsidRDefault="00370080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370080" w:rsidRPr="00B82157" w:rsidRDefault="00370080" w:rsidP="00186E6F">
      <w:pPr>
        <w:jc w:val="center"/>
        <w:rPr>
          <w:sz w:val="20"/>
          <w:szCs w:val="20"/>
        </w:rPr>
      </w:pPr>
    </w:p>
    <w:p w:rsidR="00370080" w:rsidRPr="00B82157" w:rsidRDefault="00370080" w:rsidP="00186E6F">
      <w:pPr>
        <w:jc w:val="center"/>
        <w:rPr>
          <w:sz w:val="20"/>
          <w:szCs w:val="20"/>
        </w:rPr>
      </w:pPr>
    </w:p>
    <w:p w:rsidR="00370080" w:rsidRDefault="00370080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активное участие </w:t>
      </w:r>
      <w:r w:rsidRPr="00AB1BF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военно-патриотическом фестивале «Забытый подвиг – апрель-44» и в связи с 73-й годовщиной со дня освобождения города Тирасполь </w:t>
      </w:r>
      <w:r>
        <w:rPr>
          <w:color w:val="000000"/>
          <w:sz w:val="28"/>
          <w:szCs w:val="28"/>
        </w:rPr>
        <w:br/>
        <w:t>от немецко-фашистских захватчиков</w:t>
      </w:r>
      <w:r>
        <w:rPr>
          <w:sz w:val="28"/>
          <w:szCs w:val="28"/>
        </w:rPr>
        <w:t>:</w:t>
      </w:r>
    </w:p>
    <w:p w:rsidR="00370080" w:rsidRPr="00DA76DF" w:rsidRDefault="00370080" w:rsidP="00CD7952">
      <w:pPr>
        <w:ind w:firstLine="360"/>
        <w:jc w:val="both"/>
      </w:pPr>
    </w:p>
    <w:p w:rsidR="00370080" w:rsidRDefault="00370080" w:rsidP="00C3481E">
      <w:pPr>
        <w:ind w:firstLine="708"/>
        <w:jc w:val="both"/>
        <w:rPr>
          <w:sz w:val="28"/>
          <w:szCs w:val="28"/>
        </w:rPr>
      </w:pPr>
      <w:r w:rsidRPr="00B82157">
        <w:rPr>
          <w:spacing w:val="-6"/>
          <w:sz w:val="28"/>
          <w:szCs w:val="28"/>
        </w:rPr>
        <w:t>наградить Грамотой Президента Приднестровской Молдавской Республики</w:t>
      </w:r>
      <w:r>
        <w:rPr>
          <w:sz w:val="28"/>
          <w:szCs w:val="28"/>
        </w:rPr>
        <w:t>:</w:t>
      </w:r>
    </w:p>
    <w:p w:rsidR="00370080" w:rsidRPr="00DA76DF" w:rsidRDefault="00370080" w:rsidP="00C3481E">
      <w:pPr>
        <w:jc w:val="both"/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370080" w:rsidRPr="00855E2D">
        <w:tc>
          <w:tcPr>
            <w:tcW w:w="4361" w:type="dxa"/>
          </w:tcPr>
          <w:p w:rsidR="00370080" w:rsidRDefault="0037008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Гросу Ивана Дмитрьевича</w:t>
            </w:r>
          </w:p>
        </w:tc>
        <w:tc>
          <w:tcPr>
            <w:tcW w:w="425" w:type="dxa"/>
          </w:tcPr>
          <w:p w:rsidR="00370080" w:rsidRDefault="0037008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70080" w:rsidRDefault="0037008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Военно-патриотического клуба «Наследники Победы» </w:t>
            </w:r>
            <w:r>
              <w:rPr>
                <w:sz w:val="28"/>
                <w:szCs w:val="28"/>
              </w:rPr>
              <w:br/>
              <w:t>при Приднестровской ассоциации ветеранов войны в Афганистане, сторожа ДГУП «Каменская почта»,</w:t>
            </w:r>
          </w:p>
          <w:p w:rsidR="00370080" w:rsidRPr="00DA76DF" w:rsidRDefault="00370080" w:rsidP="00062480"/>
        </w:tc>
      </w:tr>
      <w:tr w:rsidR="00370080" w:rsidRPr="00855E2D">
        <w:tc>
          <w:tcPr>
            <w:tcW w:w="4361" w:type="dxa"/>
          </w:tcPr>
          <w:p w:rsidR="00370080" w:rsidRPr="00855E2D" w:rsidRDefault="0037008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Мирончук Людмилу Борисовну</w:t>
            </w:r>
          </w:p>
        </w:tc>
        <w:tc>
          <w:tcPr>
            <w:tcW w:w="425" w:type="dxa"/>
          </w:tcPr>
          <w:p w:rsidR="00370080" w:rsidRPr="00855E2D" w:rsidRDefault="0037008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70080" w:rsidRDefault="0037008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Военно-патриотического клуба «Наследники Победы» </w:t>
            </w:r>
            <w:r>
              <w:rPr>
                <w:sz w:val="28"/>
                <w:szCs w:val="28"/>
              </w:rPr>
              <w:br/>
              <w:t xml:space="preserve">при Приднестровской ассоциации ветеранов войны в Афганистане, заведующего картинной галереей </w:t>
            </w:r>
          </w:p>
          <w:p w:rsidR="00370080" w:rsidRPr="00855E2D" w:rsidRDefault="00370080" w:rsidP="00F1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«Тираспольский объединенный музей»,</w:t>
            </w:r>
          </w:p>
        </w:tc>
      </w:tr>
      <w:tr w:rsidR="00370080" w:rsidRPr="00855E2D">
        <w:tc>
          <w:tcPr>
            <w:tcW w:w="4361" w:type="dxa"/>
          </w:tcPr>
          <w:p w:rsidR="00370080" w:rsidRPr="00855E2D" w:rsidRDefault="0037008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Озолина Сергея Алексеевича</w:t>
            </w:r>
          </w:p>
        </w:tc>
        <w:tc>
          <w:tcPr>
            <w:tcW w:w="425" w:type="dxa"/>
          </w:tcPr>
          <w:p w:rsidR="00370080" w:rsidRPr="00855E2D" w:rsidRDefault="0037008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70080" w:rsidRDefault="00370080" w:rsidP="00326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системного администратора </w:t>
            </w:r>
            <w:r>
              <w:rPr>
                <w:sz w:val="28"/>
                <w:szCs w:val="28"/>
              </w:rPr>
              <w:br/>
              <w:t xml:space="preserve">Военно-патриотического клуба «Наследники Победы» </w:t>
            </w:r>
            <w:r>
              <w:rPr>
                <w:sz w:val="28"/>
                <w:szCs w:val="28"/>
              </w:rPr>
              <w:br/>
              <w:t xml:space="preserve">при Приднестровской ассоциации ветеранов войны в Афганистане, главного специалиста отдела социальной помощи семьям в группе риска Управления опеки и попечительства Государственной службы опеки и попечительства, поддержки семей в группе риска Министерства по социальной защите </w:t>
            </w:r>
            <w:r>
              <w:rPr>
                <w:sz w:val="28"/>
                <w:szCs w:val="28"/>
              </w:rPr>
              <w:br/>
              <w:t>и труду Приднестровской Молдавской Республики,</w:t>
            </w:r>
          </w:p>
          <w:p w:rsidR="00370080" w:rsidRPr="00855E2D" w:rsidRDefault="00370080" w:rsidP="00326845">
            <w:pPr>
              <w:rPr>
                <w:sz w:val="28"/>
                <w:szCs w:val="28"/>
              </w:rPr>
            </w:pPr>
          </w:p>
        </w:tc>
      </w:tr>
      <w:tr w:rsidR="00370080" w:rsidRPr="00855E2D">
        <w:tc>
          <w:tcPr>
            <w:tcW w:w="4361" w:type="dxa"/>
          </w:tcPr>
          <w:p w:rsidR="00370080" w:rsidRDefault="0037008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Родиона Леонидовича</w:t>
            </w:r>
          </w:p>
        </w:tc>
        <w:tc>
          <w:tcPr>
            <w:tcW w:w="425" w:type="dxa"/>
          </w:tcPr>
          <w:p w:rsidR="00370080" w:rsidRDefault="0037008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70080" w:rsidRDefault="00370080" w:rsidP="00F1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председателя Военно-патриотического клуба «Наследники Победы» при Приднестровской ассоциации ветеранов войны </w:t>
            </w:r>
            <w:r>
              <w:rPr>
                <w:sz w:val="28"/>
                <w:szCs w:val="28"/>
              </w:rPr>
              <w:br/>
              <w:t>в Афганистане, помощника депутата Верховного Совета Приднестровской Молдавской Республики,</w:t>
            </w:r>
          </w:p>
          <w:p w:rsidR="00370080" w:rsidRDefault="00370080" w:rsidP="00F17467">
            <w:pPr>
              <w:rPr>
                <w:sz w:val="28"/>
                <w:szCs w:val="28"/>
              </w:rPr>
            </w:pPr>
          </w:p>
        </w:tc>
      </w:tr>
      <w:tr w:rsidR="00370080" w:rsidRPr="00855E2D">
        <w:tc>
          <w:tcPr>
            <w:tcW w:w="4361" w:type="dxa"/>
          </w:tcPr>
          <w:p w:rsidR="00370080" w:rsidRDefault="0037008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Саракуцу Алексея Алексеевича</w:t>
            </w:r>
          </w:p>
        </w:tc>
        <w:tc>
          <w:tcPr>
            <w:tcW w:w="425" w:type="dxa"/>
          </w:tcPr>
          <w:p w:rsidR="00370080" w:rsidRDefault="0037008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70080" w:rsidRPr="00855E2D" w:rsidRDefault="00370080" w:rsidP="00DA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Военно-патриотического клуба «Наследники Победы» </w:t>
            </w:r>
            <w:r>
              <w:rPr>
                <w:sz w:val="28"/>
                <w:szCs w:val="28"/>
              </w:rPr>
              <w:br/>
              <w:t xml:space="preserve">при Приднестровской ассоциации ветеранов войны в Афганистане, индивидуального предпринимателя </w:t>
            </w:r>
            <w:r>
              <w:rPr>
                <w:sz w:val="28"/>
                <w:szCs w:val="28"/>
              </w:rPr>
              <w:br/>
              <w:t>г. Тирасполь.</w:t>
            </w:r>
          </w:p>
        </w:tc>
      </w:tr>
    </w:tbl>
    <w:p w:rsidR="00370080" w:rsidRDefault="00370080" w:rsidP="00B82157">
      <w:pPr>
        <w:rPr>
          <w:sz w:val="28"/>
          <w:szCs w:val="28"/>
        </w:rPr>
      </w:pPr>
    </w:p>
    <w:p w:rsidR="00370080" w:rsidRDefault="00370080" w:rsidP="00B82157">
      <w:pPr>
        <w:ind w:firstLine="708"/>
        <w:rPr>
          <w:sz w:val="28"/>
          <w:szCs w:val="28"/>
        </w:rPr>
      </w:pPr>
    </w:p>
    <w:p w:rsidR="00370080" w:rsidRDefault="00370080" w:rsidP="00B82157">
      <w:pPr>
        <w:ind w:firstLine="708"/>
        <w:rPr>
          <w:sz w:val="28"/>
          <w:szCs w:val="28"/>
        </w:rPr>
      </w:pPr>
    </w:p>
    <w:p w:rsidR="00370080" w:rsidRDefault="00370080" w:rsidP="00B82157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370080" w:rsidRDefault="00370080" w:rsidP="00B82157">
      <w:pPr>
        <w:rPr>
          <w:sz w:val="28"/>
          <w:szCs w:val="28"/>
        </w:rPr>
      </w:pPr>
    </w:p>
    <w:p w:rsidR="00370080" w:rsidRPr="008C4309" w:rsidRDefault="00370080" w:rsidP="00B82157">
      <w:pPr>
        <w:rPr>
          <w:sz w:val="28"/>
          <w:szCs w:val="28"/>
        </w:rPr>
      </w:pPr>
    </w:p>
    <w:p w:rsidR="00370080" w:rsidRPr="003F6A43" w:rsidRDefault="00370080" w:rsidP="00B82157">
      <w:pPr>
        <w:rPr>
          <w:sz w:val="28"/>
          <w:szCs w:val="28"/>
        </w:rPr>
      </w:pPr>
    </w:p>
    <w:p w:rsidR="00370080" w:rsidRPr="003F6A43" w:rsidRDefault="00370080" w:rsidP="00B82157">
      <w:pPr>
        <w:ind w:firstLine="708"/>
        <w:rPr>
          <w:sz w:val="28"/>
          <w:szCs w:val="28"/>
        </w:rPr>
      </w:pPr>
      <w:r w:rsidRPr="003F6A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F6A43">
        <w:rPr>
          <w:sz w:val="28"/>
          <w:szCs w:val="28"/>
        </w:rPr>
        <w:t>Тирасполь</w:t>
      </w:r>
    </w:p>
    <w:p w:rsidR="00370080" w:rsidRPr="003F6A43" w:rsidRDefault="00370080" w:rsidP="00B82157">
      <w:pPr>
        <w:rPr>
          <w:sz w:val="28"/>
          <w:szCs w:val="28"/>
        </w:rPr>
      </w:pPr>
      <w:r>
        <w:rPr>
          <w:sz w:val="28"/>
          <w:szCs w:val="28"/>
        </w:rPr>
        <w:t xml:space="preserve">          4 мая </w:t>
      </w:r>
      <w:r w:rsidRPr="003F6A4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F6A43">
        <w:rPr>
          <w:sz w:val="28"/>
          <w:szCs w:val="28"/>
        </w:rPr>
        <w:t xml:space="preserve"> г.</w:t>
      </w:r>
    </w:p>
    <w:p w:rsidR="00370080" w:rsidRPr="00B90082" w:rsidRDefault="00370080" w:rsidP="00B82157">
      <w:pPr>
        <w:rPr>
          <w:color w:val="FFFFFF"/>
          <w:sz w:val="28"/>
          <w:szCs w:val="28"/>
        </w:rPr>
      </w:pPr>
      <w:r w:rsidRPr="003F6A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3F6A43">
        <w:rPr>
          <w:sz w:val="28"/>
          <w:szCs w:val="28"/>
        </w:rPr>
        <w:t xml:space="preserve">№ </w:t>
      </w:r>
      <w:r>
        <w:rPr>
          <w:sz w:val="28"/>
          <w:szCs w:val="28"/>
        </w:rPr>
        <w:t>128рп</w:t>
      </w:r>
    </w:p>
    <w:sectPr w:rsidR="00370080" w:rsidRPr="00B90082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80" w:rsidRDefault="00370080" w:rsidP="00C817C5">
      <w:r>
        <w:separator/>
      </w:r>
    </w:p>
  </w:endnote>
  <w:endnote w:type="continuationSeparator" w:id="1">
    <w:p w:rsidR="00370080" w:rsidRDefault="00370080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80" w:rsidRDefault="00370080" w:rsidP="00C817C5">
      <w:r>
        <w:separator/>
      </w:r>
    </w:p>
  </w:footnote>
  <w:footnote w:type="continuationSeparator" w:id="1">
    <w:p w:rsidR="00370080" w:rsidRDefault="00370080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80" w:rsidRDefault="00370080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370080" w:rsidRDefault="003700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1237"/>
    <w:rsid w:val="00046F28"/>
    <w:rsid w:val="00062480"/>
    <w:rsid w:val="00063A76"/>
    <w:rsid w:val="00072D2E"/>
    <w:rsid w:val="00075512"/>
    <w:rsid w:val="000A6CD2"/>
    <w:rsid w:val="000B663E"/>
    <w:rsid w:val="000C1FEF"/>
    <w:rsid w:val="000C7742"/>
    <w:rsid w:val="000E36D7"/>
    <w:rsid w:val="000E43DD"/>
    <w:rsid w:val="000F19F7"/>
    <w:rsid w:val="00105BC0"/>
    <w:rsid w:val="00106C97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26845"/>
    <w:rsid w:val="00344BBF"/>
    <w:rsid w:val="0034716F"/>
    <w:rsid w:val="00352E2F"/>
    <w:rsid w:val="003563FE"/>
    <w:rsid w:val="00370080"/>
    <w:rsid w:val="00371DBB"/>
    <w:rsid w:val="0038009C"/>
    <w:rsid w:val="00387BC5"/>
    <w:rsid w:val="00390D67"/>
    <w:rsid w:val="00397C16"/>
    <w:rsid w:val="003A63D2"/>
    <w:rsid w:val="003E27FA"/>
    <w:rsid w:val="003F6A43"/>
    <w:rsid w:val="004147B5"/>
    <w:rsid w:val="00415C2C"/>
    <w:rsid w:val="00423827"/>
    <w:rsid w:val="00425657"/>
    <w:rsid w:val="0043007E"/>
    <w:rsid w:val="00455DCC"/>
    <w:rsid w:val="00457059"/>
    <w:rsid w:val="004644D9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1E9D"/>
    <w:rsid w:val="00542206"/>
    <w:rsid w:val="00565818"/>
    <w:rsid w:val="00595490"/>
    <w:rsid w:val="00596810"/>
    <w:rsid w:val="005A7A7D"/>
    <w:rsid w:val="005B63E2"/>
    <w:rsid w:val="005B6FFA"/>
    <w:rsid w:val="006053AF"/>
    <w:rsid w:val="00610A83"/>
    <w:rsid w:val="00622CFE"/>
    <w:rsid w:val="0062432D"/>
    <w:rsid w:val="00627745"/>
    <w:rsid w:val="00630204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773D8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B3467"/>
    <w:rsid w:val="008C4309"/>
    <w:rsid w:val="008D1E38"/>
    <w:rsid w:val="008F3B6D"/>
    <w:rsid w:val="008F40F9"/>
    <w:rsid w:val="00950087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B1BF3"/>
    <w:rsid w:val="00AB1C36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53085"/>
    <w:rsid w:val="00B71191"/>
    <w:rsid w:val="00B82157"/>
    <w:rsid w:val="00B8464C"/>
    <w:rsid w:val="00B90082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A76DF"/>
    <w:rsid w:val="00DC2BFA"/>
    <w:rsid w:val="00DD5C4E"/>
    <w:rsid w:val="00DD73F8"/>
    <w:rsid w:val="00DE44DD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17467"/>
    <w:rsid w:val="00F33A1F"/>
    <w:rsid w:val="00F434F2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C4BE5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3D"/>
    <w:rPr>
      <w:sz w:val="0"/>
      <w:szCs w:val="0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416</Words>
  <Characters>2376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2015-10-07T11:18:00Z</cp:lastPrinted>
  <dcterms:created xsi:type="dcterms:W3CDTF">2017-05-04T08:30:00Z</dcterms:created>
  <dcterms:modified xsi:type="dcterms:W3CDTF">2017-05-04T11:24:00Z</dcterms:modified>
</cp:coreProperties>
</file>