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9EE" w:rsidRDefault="004739EE" w:rsidP="00186E6F">
      <w:pPr>
        <w:jc w:val="center"/>
        <w:rPr>
          <w:sz w:val="28"/>
          <w:szCs w:val="28"/>
        </w:rPr>
      </w:pPr>
    </w:p>
    <w:p w:rsidR="004739EE" w:rsidRDefault="004739EE" w:rsidP="00186E6F">
      <w:pPr>
        <w:jc w:val="center"/>
        <w:rPr>
          <w:sz w:val="28"/>
          <w:szCs w:val="28"/>
        </w:rPr>
      </w:pPr>
    </w:p>
    <w:p w:rsidR="004739EE" w:rsidRDefault="004739EE" w:rsidP="00186E6F">
      <w:pPr>
        <w:jc w:val="center"/>
        <w:rPr>
          <w:sz w:val="28"/>
          <w:szCs w:val="28"/>
        </w:rPr>
      </w:pPr>
    </w:p>
    <w:p w:rsidR="004739EE" w:rsidRDefault="004739EE" w:rsidP="00186E6F">
      <w:pPr>
        <w:jc w:val="center"/>
        <w:rPr>
          <w:sz w:val="28"/>
          <w:szCs w:val="28"/>
        </w:rPr>
      </w:pPr>
    </w:p>
    <w:p w:rsidR="004739EE" w:rsidRDefault="004739EE" w:rsidP="00186E6F">
      <w:pPr>
        <w:jc w:val="center"/>
        <w:rPr>
          <w:sz w:val="28"/>
          <w:szCs w:val="28"/>
        </w:rPr>
      </w:pPr>
    </w:p>
    <w:p w:rsidR="004739EE" w:rsidRDefault="004739EE" w:rsidP="00186E6F">
      <w:pPr>
        <w:jc w:val="center"/>
        <w:rPr>
          <w:sz w:val="28"/>
          <w:szCs w:val="28"/>
        </w:rPr>
      </w:pPr>
    </w:p>
    <w:p w:rsidR="004739EE" w:rsidRDefault="004739EE" w:rsidP="00186E6F">
      <w:pPr>
        <w:jc w:val="center"/>
        <w:rPr>
          <w:sz w:val="28"/>
          <w:szCs w:val="28"/>
        </w:rPr>
      </w:pPr>
    </w:p>
    <w:p w:rsidR="004739EE" w:rsidRDefault="004739EE" w:rsidP="00186E6F">
      <w:pPr>
        <w:jc w:val="center"/>
        <w:rPr>
          <w:sz w:val="28"/>
          <w:szCs w:val="28"/>
        </w:rPr>
      </w:pPr>
    </w:p>
    <w:p w:rsidR="004739EE" w:rsidRDefault="004739EE" w:rsidP="00186E6F">
      <w:pPr>
        <w:jc w:val="center"/>
        <w:rPr>
          <w:sz w:val="28"/>
          <w:szCs w:val="28"/>
        </w:rPr>
      </w:pPr>
    </w:p>
    <w:p w:rsidR="004739EE" w:rsidRDefault="004739EE" w:rsidP="00186E6F">
      <w:pPr>
        <w:jc w:val="center"/>
        <w:rPr>
          <w:sz w:val="28"/>
          <w:szCs w:val="28"/>
        </w:rPr>
      </w:pPr>
    </w:p>
    <w:p w:rsidR="004739EE" w:rsidRDefault="004739EE" w:rsidP="00186E6F">
      <w:pPr>
        <w:jc w:val="center"/>
        <w:rPr>
          <w:sz w:val="28"/>
          <w:szCs w:val="28"/>
        </w:rPr>
      </w:pPr>
    </w:p>
    <w:p w:rsidR="004739EE" w:rsidRDefault="004739EE" w:rsidP="00186E6F">
      <w:pPr>
        <w:jc w:val="center"/>
        <w:rPr>
          <w:sz w:val="28"/>
          <w:szCs w:val="28"/>
        </w:rPr>
      </w:pPr>
    </w:p>
    <w:p w:rsidR="004739EE" w:rsidRDefault="004739EE" w:rsidP="00186E6F">
      <w:pPr>
        <w:jc w:val="center"/>
        <w:rPr>
          <w:sz w:val="28"/>
          <w:szCs w:val="28"/>
        </w:rPr>
      </w:pPr>
    </w:p>
    <w:p w:rsidR="004739EE" w:rsidRDefault="004739EE" w:rsidP="00186E6F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награждении Грамотой Президента</w:t>
      </w:r>
    </w:p>
    <w:p w:rsidR="004739EE" w:rsidRPr="00D575B6" w:rsidRDefault="004739EE" w:rsidP="00186E6F">
      <w:pPr>
        <w:jc w:val="center"/>
      </w:pPr>
      <w:r>
        <w:rPr>
          <w:sz w:val="28"/>
          <w:szCs w:val="28"/>
        </w:rPr>
        <w:t>Приднестровской Молдавской Республики</w:t>
      </w:r>
    </w:p>
    <w:p w:rsidR="004739EE" w:rsidRDefault="004739EE" w:rsidP="00186E6F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работников </w:t>
      </w:r>
      <w:r>
        <w:rPr>
          <w:color w:val="000000"/>
          <w:sz w:val="28"/>
          <w:szCs w:val="28"/>
        </w:rPr>
        <w:t>закрытого акционерного общества «Типар»</w:t>
      </w:r>
    </w:p>
    <w:p w:rsidR="004739EE" w:rsidRDefault="004739EE" w:rsidP="00186E6F">
      <w:pPr>
        <w:jc w:val="center"/>
        <w:rPr>
          <w:sz w:val="28"/>
          <w:szCs w:val="28"/>
        </w:rPr>
      </w:pPr>
    </w:p>
    <w:p w:rsidR="004739EE" w:rsidRPr="00C07AF5" w:rsidRDefault="004739EE" w:rsidP="00186E6F">
      <w:pPr>
        <w:jc w:val="center"/>
        <w:rPr>
          <w:sz w:val="28"/>
          <w:szCs w:val="28"/>
        </w:rPr>
      </w:pPr>
    </w:p>
    <w:p w:rsidR="004739EE" w:rsidRDefault="004739EE" w:rsidP="002747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>(САЗ 11-25) в действующей редакции</w:t>
      </w:r>
      <w:r>
        <w:rPr>
          <w:color w:val="000000"/>
          <w:sz w:val="28"/>
          <w:szCs w:val="28"/>
        </w:rPr>
        <w:t>, за</w:t>
      </w:r>
      <w:r w:rsidRPr="00B5308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многолетний добросовестный труд, высокий профессионализм</w:t>
      </w:r>
      <w:r w:rsidRPr="00612C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в связи с Днём печати</w:t>
      </w:r>
      <w:r>
        <w:rPr>
          <w:sz w:val="28"/>
          <w:szCs w:val="28"/>
        </w:rPr>
        <w:t>:</w:t>
      </w:r>
    </w:p>
    <w:p w:rsidR="004739EE" w:rsidRDefault="004739EE" w:rsidP="00CD7952">
      <w:pPr>
        <w:ind w:firstLine="360"/>
        <w:jc w:val="both"/>
        <w:rPr>
          <w:sz w:val="28"/>
          <w:szCs w:val="28"/>
        </w:rPr>
      </w:pPr>
    </w:p>
    <w:p w:rsidR="004739EE" w:rsidRDefault="004739EE" w:rsidP="00C348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наградить Грамотой Президента Приднестровской Молдавской Республики:</w:t>
      </w:r>
    </w:p>
    <w:p w:rsidR="004739EE" w:rsidRDefault="004739EE" w:rsidP="00C3481E">
      <w:pPr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503"/>
        <w:gridCol w:w="356"/>
        <w:gridCol w:w="4995"/>
      </w:tblGrid>
      <w:tr w:rsidR="004739EE" w:rsidRPr="00855E2D">
        <w:tc>
          <w:tcPr>
            <w:tcW w:w="4503" w:type="dxa"/>
          </w:tcPr>
          <w:p w:rsidR="004739EE" w:rsidRDefault="004739EE" w:rsidP="00C10B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Гурченко Ольгу Александровну</w:t>
            </w:r>
          </w:p>
          <w:p w:rsidR="004739EE" w:rsidRPr="008B554B" w:rsidRDefault="004739EE" w:rsidP="00C10B4B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4739EE" w:rsidRPr="00855E2D" w:rsidRDefault="004739EE" w:rsidP="00DD5C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95" w:type="dxa"/>
          </w:tcPr>
          <w:p w:rsidR="004739EE" w:rsidRPr="008B554B" w:rsidRDefault="004739EE" w:rsidP="00523774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главного бухгалтера,</w:t>
            </w:r>
          </w:p>
        </w:tc>
      </w:tr>
      <w:tr w:rsidR="004739EE" w:rsidRPr="00855E2D">
        <w:tc>
          <w:tcPr>
            <w:tcW w:w="4503" w:type="dxa"/>
          </w:tcPr>
          <w:p w:rsidR="004739EE" w:rsidRPr="008B554B" w:rsidRDefault="004739EE" w:rsidP="00D217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Осадчук Ольгу Леонидовну</w:t>
            </w:r>
          </w:p>
        </w:tc>
        <w:tc>
          <w:tcPr>
            <w:tcW w:w="356" w:type="dxa"/>
          </w:tcPr>
          <w:p w:rsidR="004739EE" w:rsidRPr="00855E2D" w:rsidRDefault="004739EE" w:rsidP="00DD5C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95" w:type="dxa"/>
          </w:tcPr>
          <w:p w:rsidR="004739EE" w:rsidRDefault="004739EE" w:rsidP="008D1611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главного технолога,</w:t>
            </w:r>
          </w:p>
          <w:p w:rsidR="004739EE" w:rsidRPr="008B554B" w:rsidRDefault="004739EE" w:rsidP="008D1611">
            <w:pPr>
              <w:ind w:right="-108"/>
              <w:rPr>
                <w:sz w:val="28"/>
                <w:szCs w:val="28"/>
              </w:rPr>
            </w:pPr>
          </w:p>
        </w:tc>
      </w:tr>
      <w:tr w:rsidR="004739EE" w:rsidRPr="00855E2D">
        <w:tc>
          <w:tcPr>
            <w:tcW w:w="4503" w:type="dxa"/>
          </w:tcPr>
          <w:p w:rsidR="004739EE" w:rsidRPr="008B554B" w:rsidRDefault="004739EE" w:rsidP="007C0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Потапенко Галину Петровну</w:t>
            </w:r>
          </w:p>
        </w:tc>
        <w:tc>
          <w:tcPr>
            <w:tcW w:w="356" w:type="dxa"/>
          </w:tcPr>
          <w:p w:rsidR="004739EE" w:rsidRDefault="004739EE" w:rsidP="00DD5C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95" w:type="dxa"/>
          </w:tcPr>
          <w:p w:rsidR="004739EE" w:rsidRDefault="004739EE" w:rsidP="008D1611">
            <w:pPr>
              <w:ind w:right="-108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старшего мастера.</w:t>
            </w:r>
          </w:p>
          <w:p w:rsidR="004739EE" w:rsidRPr="008B554B" w:rsidRDefault="004739EE" w:rsidP="008D1611">
            <w:pPr>
              <w:ind w:right="-108"/>
              <w:rPr>
                <w:spacing w:val="-4"/>
                <w:sz w:val="28"/>
                <w:szCs w:val="28"/>
              </w:rPr>
            </w:pPr>
          </w:p>
        </w:tc>
      </w:tr>
    </w:tbl>
    <w:p w:rsidR="004739EE" w:rsidRDefault="004739EE" w:rsidP="007F7C89">
      <w:pPr>
        <w:rPr>
          <w:sz w:val="28"/>
          <w:szCs w:val="28"/>
        </w:rPr>
      </w:pPr>
    </w:p>
    <w:p w:rsidR="004739EE" w:rsidRDefault="004739EE" w:rsidP="007F7C89">
      <w:pPr>
        <w:ind w:firstLine="708"/>
        <w:rPr>
          <w:sz w:val="28"/>
          <w:szCs w:val="28"/>
        </w:rPr>
      </w:pPr>
    </w:p>
    <w:p w:rsidR="004739EE" w:rsidRDefault="004739EE" w:rsidP="007F7C89">
      <w:pPr>
        <w:ind w:firstLine="708"/>
        <w:rPr>
          <w:sz w:val="28"/>
          <w:szCs w:val="28"/>
        </w:rPr>
      </w:pPr>
    </w:p>
    <w:p w:rsidR="004739EE" w:rsidRDefault="004739EE" w:rsidP="007F7C89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4739EE" w:rsidRDefault="004739EE" w:rsidP="007F7C89">
      <w:pPr>
        <w:rPr>
          <w:sz w:val="28"/>
          <w:szCs w:val="28"/>
        </w:rPr>
      </w:pPr>
    </w:p>
    <w:p w:rsidR="004739EE" w:rsidRPr="00552CEA" w:rsidRDefault="004739EE" w:rsidP="007F7C89">
      <w:pPr>
        <w:rPr>
          <w:sz w:val="28"/>
          <w:szCs w:val="28"/>
        </w:rPr>
      </w:pPr>
    </w:p>
    <w:p w:rsidR="004739EE" w:rsidRPr="00552CEA" w:rsidRDefault="004739EE" w:rsidP="007F7C89">
      <w:pPr>
        <w:rPr>
          <w:sz w:val="28"/>
          <w:szCs w:val="28"/>
        </w:rPr>
      </w:pPr>
    </w:p>
    <w:p w:rsidR="004739EE" w:rsidRPr="00552CEA" w:rsidRDefault="004739EE" w:rsidP="007F7C89">
      <w:pPr>
        <w:ind w:firstLine="708"/>
        <w:rPr>
          <w:sz w:val="28"/>
          <w:szCs w:val="28"/>
        </w:rPr>
      </w:pPr>
      <w:r w:rsidRPr="00552CEA">
        <w:rPr>
          <w:sz w:val="28"/>
          <w:szCs w:val="28"/>
        </w:rPr>
        <w:t>г. Тирасполь</w:t>
      </w:r>
    </w:p>
    <w:p w:rsidR="004739EE" w:rsidRPr="00552CEA" w:rsidRDefault="004739EE" w:rsidP="007F7C89">
      <w:pPr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Pr="00552CEA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Pr="00552CEA">
        <w:rPr>
          <w:sz w:val="28"/>
          <w:szCs w:val="28"/>
        </w:rPr>
        <w:t xml:space="preserve"> 2017 г.</w:t>
      </w:r>
    </w:p>
    <w:p w:rsidR="004739EE" w:rsidRPr="00552CEA" w:rsidRDefault="004739EE" w:rsidP="007F7C89">
      <w:pPr>
        <w:rPr>
          <w:sz w:val="28"/>
          <w:szCs w:val="28"/>
        </w:rPr>
      </w:pPr>
      <w:r w:rsidRPr="00552CEA">
        <w:rPr>
          <w:sz w:val="28"/>
          <w:szCs w:val="28"/>
        </w:rPr>
        <w:t xml:space="preserve">            № 1</w:t>
      </w:r>
      <w:r>
        <w:rPr>
          <w:sz w:val="28"/>
          <w:szCs w:val="28"/>
        </w:rPr>
        <w:t>22</w:t>
      </w:r>
      <w:r w:rsidRPr="00552CEA">
        <w:rPr>
          <w:sz w:val="28"/>
          <w:szCs w:val="28"/>
        </w:rPr>
        <w:t>рп</w:t>
      </w:r>
    </w:p>
    <w:p w:rsidR="004739EE" w:rsidRPr="00552CEA" w:rsidRDefault="004739EE" w:rsidP="007F7C89">
      <w:pPr>
        <w:rPr>
          <w:sz w:val="28"/>
          <w:szCs w:val="28"/>
        </w:rPr>
      </w:pPr>
    </w:p>
    <w:sectPr w:rsidR="004739EE" w:rsidRPr="00552CEA" w:rsidSect="00C817C5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39EE" w:rsidRDefault="004739EE" w:rsidP="00C817C5">
      <w:r>
        <w:separator/>
      </w:r>
    </w:p>
  </w:endnote>
  <w:endnote w:type="continuationSeparator" w:id="1">
    <w:p w:rsidR="004739EE" w:rsidRDefault="004739EE" w:rsidP="00C81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39EE" w:rsidRDefault="004739EE" w:rsidP="00C817C5">
      <w:r>
        <w:separator/>
      </w:r>
    </w:p>
  </w:footnote>
  <w:footnote w:type="continuationSeparator" w:id="1">
    <w:p w:rsidR="004739EE" w:rsidRDefault="004739EE" w:rsidP="00C817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9EE" w:rsidRDefault="004739EE">
    <w:pPr>
      <w:pStyle w:val="Header"/>
      <w:jc w:val="center"/>
    </w:pPr>
    <w:fldSimple w:instr=" PAGE   \* MERGEFORMAT ">
      <w:r>
        <w:rPr>
          <w:noProof/>
        </w:rPr>
        <w:t>- 2 -</w:t>
      </w:r>
    </w:fldSimple>
  </w:p>
  <w:p w:rsidR="004739EE" w:rsidRDefault="004739E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0F0B"/>
    <w:rsid w:val="00001F96"/>
    <w:rsid w:val="0000769D"/>
    <w:rsid w:val="000311A1"/>
    <w:rsid w:val="00046F28"/>
    <w:rsid w:val="00063A76"/>
    <w:rsid w:val="00066948"/>
    <w:rsid w:val="00072D2E"/>
    <w:rsid w:val="00075512"/>
    <w:rsid w:val="000A6CD2"/>
    <w:rsid w:val="000B663E"/>
    <w:rsid w:val="000C1FEF"/>
    <w:rsid w:val="000C7742"/>
    <w:rsid w:val="000E36D7"/>
    <w:rsid w:val="000E43DD"/>
    <w:rsid w:val="000F19F7"/>
    <w:rsid w:val="00105BC0"/>
    <w:rsid w:val="00106C97"/>
    <w:rsid w:val="001532F0"/>
    <w:rsid w:val="00173A75"/>
    <w:rsid w:val="00175F81"/>
    <w:rsid w:val="00181CA6"/>
    <w:rsid w:val="00186E6F"/>
    <w:rsid w:val="0019027A"/>
    <w:rsid w:val="001A0F0B"/>
    <w:rsid w:val="001A270C"/>
    <w:rsid w:val="001A74BF"/>
    <w:rsid w:val="001B5377"/>
    <w:rsid w:val="001B753B"/>
    <w:rsid w:val="001C5735"/>
    <w:rsid w:val="001D5776"/>
    <w:rsid w:val="001F19DD"/>
    <w:rsid w:val="002028AC"/>
    <w:rsid w:val="002210A0"/>
    <w:rsid w:val="00263F71"/>
    <w:rsid w:val="00266328"/>
    <w:rsid w:val="002743BF"/>
    <w:rsid w:val="002747F7"/>
    <w:rsid w:val="0029044F"/>
    <w:rsid w:val="00291C39"/>
    <w:rsid w:val="00292CF1"/>
    <w:rsid w:val="002A40B8"/>
    <w:rsid w:val="002C1017"/>
    <w:rsid w:val="002D6AAE"/>
    <w:rsid w:val="003107BC"/>
    <w:rsid w:val="00311981"/>
    <w:rsid w:val="0032330E"/>
    <w:rsid w:val="00344BBF"/>
    <w:rsid w:val="0034716F"/>
    <w:rsid w:val="00352E2F"/>
    <w:rsid w:val="003563FE"/>
    <w:rsid w:val="00371DBB"/>
    <w:rsid w:val="0038009C"/>
    <w:rsid w:val="00387BC5"/>
    <w:rsid w:val="00390D67"/>
    <w:rsid w:val="003E27FA"/>
    <w:rsid w:val="004147B5"/>
    <w:rsid w:val="00415C2C"/>
    <w:rsid w:val="00423827"/>
    <w:rsid w:val="00425657"/>
    <w:rsid w:val="0043007E"/>
    <w:rsid w:val="00455DCC"/>
    <w:rsid w:val="00457059"/>
    <w:rsid w:val="00472CD3"/>
    <w:rsid w:val="004739EE"/>
    <w:rsid w:val="004C77D2"/>
    <w:rsid w:val="004D06D1"/>
    <w:rsid w:val="004D2DAC"/>
    <w:rsid w:val="004E226B"/>
    <w:rsid w:val="004E3E7B"/>
    <w:rsid w:val="004F4695"/>
    <w:rsid w:val="005117DA"/>
    <w:rsid w:val="0051246A"/>
    <w:rsid w:val="005164B7"/>
    <w:rsid w:val="00523774"/>
    <w:rsid w:val="00537B6D"/>
    <w:rsid w:val="00537EED"/>
    <w:rsid w:val="00542206"/>
    <w:rsid w:val="00552CEA"/>
    <w:rsid w:val="00565818"/>
    <w:rsid w:val="00596810"/>
    <w:rsid w:val="005A7A7D"/>
    <w:rsid w:val="005B63E2"/>
    <w:rsid w:val="005B6FFA"/>
    <w:rsid w:val="006053AF"/>
    <w:rsid w:val="006056E1"/>
    <w:rsid w:val="00610A83"/>
    <w:rsid w:val="00612C00"/>
    <w:rsid w:val="00622CFE"/>
    <w:rsid w:val="0062432D"/>
    <w:rsid w:val="00627745"/>
    <w:rsid w:val="00630204"/>
    <w:rsid w:val="00682E57"/>
    <w:rsid w:val="0068791F"/>
    <w:rsid w:val="006A2EF0"/>
    <w:rsid w:val="006A7395"/>
    <w:rsid w:val="006C2A29"/>
    <w:rsid w:val="006D11F9"/>
    <w:rsid w:val="006D17E9"/>
    <w:rsid w:val="006E0907"/>
    <w:rsid w:val="006F03CC"/>
    <w:rsid w:val="007113D4"/>
    <w:rsid w:val="00714F6D"/>
    <w:rsid w:val="00725294"/>
    <w:rsid w:val="00741869"/>
    <w:rsid w:val="00767915"/>
    <w:rsid w:val="00781401"/>
    <w:rsid w:val="0078262A"/>
    <w:rsid w:val="007B0756"/>
    <w:rsid w:val="007C0B1E"/>
    <w:rsid w:val="007C7DAE"/>
    <w:rsid w:val="007D302E"/>
    <w:rsid w:val="007D5263"/>
    <w:rsid w:val="007F4F93"/>
    <w:rsid w:val="007F6008"/>
    <w:rsid w:val="007F7C89"/>
    <w:rsid w:val="007F7F42"/>
    <w:rsid w:val="00807E1F"/>
    <w:rsid w:val="00825CD8"/>
    <w:rsid w:val="00855E2D"/>
    <w:rsid w:val="0085733A"/>
    <w:rsid w:val="008B3467"/>
    <w:rsid w:val="008B554B"/>
    <w:rsid w:val="008D1611"/>
    <w:rsid w:val="008D1E38"/>
    <w:rsid w:val="008F3B6D"/>
    <w:rsid w:val="00950087"/>
    <w:rsid w:val="00957DA2"/>
    <w:rsid w:val="009648D3"/>
    <w:rsid w:val="009752FE"/>
    <w:rsid w:val="00985E82"/>
    <w:rsid w:val="009950FD"/>
    <w:rsid w:val="00995409"/>
    <w:rsid w:val="009A413F"/>
    <w:rsid w:val="009A4B2C"/>
    <w:rsid w:val="009A4D10"/>
    <w:rsid w:val="009C0EA8"/>
    <w:rsid w:val="009C331A"/>
    <w:rsid w:val="009C5524"/>
    <w:rsid w:val="009F5DA6"/>
    <w:rsid w:val="00A0080A"/>
    <w:rsid w:val="00A040C5"/>
    <w:rsid w:val="00A15371"/>
    <w:rsid w:val="00A414F6"/>
    <w:rsid w:val="00A539E2"/>
    <w:rsid w:val="00A60E53"/>
    <w:rsid w:val="00A726EC"/>
    <w:rsid w:val="00A76492"/>
    <w:rsid w:val="00A8610D"/>
    <w:rsid w:val="00AC09B5"/>
    <w:rsid w:val="00AE2572"/>
    <w:rsid w:val="00B13050"/>
    <w:rsid w:val="00B24EDE"/>
    <w:rsid w:val="00B31435"/>
    <w:rsid w:val="00B4175C"/>
    <w:rsid w:val="00B47561"/>
    <w:rsid w:val="00B51293"/>
    <w:rsid w:val="00B5220C"/>
    <w:rsid w:val="00B53085"/>
    <w:rsid w:val="00B71191"/>
    <w:rsid w:val="00B8464C"/>
    <w:rsid w:val="00B91400"/>
    <w:rsid w:val="00BA0652"/>
    <w:rsid w:val="00BA1A27"/>
    <w:rsid w:val="00BB14EA"/>
    <w:rsid w:val="00BB292D"/>
    <w:rsid w:val="00BD107E"/>
    <w:rsid w:val="00BD3000"/>
    <w:rsid w:val="00BD38DA"/>
    <w:rsid w:val="00BF3136"/>
    <w:rsid w:val="00C07AF5"/>
    <w:rsid w:val="00C10B4B"/>
    <w:rsid w:val="00C22DAD"/>
    <w:rsid w:val="00C3481E"/>
    <w:rsid w:val="00C502A5"/>
    <w:rsid w:val="00C6348B"/>
    <w:rsid w:val="00C717FF"/>
    <w:rsid w:val="00C800A3"/>
    <w:rsid w:val="00C817C5"/>
    <w:rsid w:val="00C8518A"/>
    <w:rsid w:val="00C9660A"/>
    <w:rsid w:val="00CA50AF"/>
    <w:rsid w:val="00CA7525"/>
    <w:rsid w:val="00CB5DB7"/>
    <w:rsid w:val="00CD7952"/>
    <w:rsid w:val="00CE56DF"/>
    <w:rsid w:val="00CE6D17"/>
    <w:rsid w:val="00CF0876"/>
    <w:rsid w:val="00CF6FE6"/>
    <w:rsid w:val="00D217A5"/>
    <w:rsid w:val="00D21BFC"/>
    <w:rsid w:val="00D31976"/>
    <w:rsid w:val="00D53213"/>
    <w:rsid w:val="00D5463C"/>
    <w:rsid w:val="00D575B6"/>
    <w:rsid w:val="00D71EBA"/>
    <w:rsid w:val="00D75620"/>
    <w:rsid w:val="00D8513D"/>
    <w:rsid w:val="00D97FF9"/>
    <w:rsid w:val="00DD5C4E"/>
    <w:rsid w:val="00DE743C"/>
    <w:rsid w:val="00DF06F5"/>
    <w:rsid w:val="00DF5930"/>
    <w:rsid w:val="00E13918"/>
    <w:rsid w:val="00E13F95"/>
    <w:rsid w:val="00E15397"/>
    <w:rsid w:val="00E21F41"/>
    <w:rsid w:val="00E32408"/>
    <w:rsid w:val="00E343CF"/>
    <w:rsid w:val="00E42BBE"/>
    <w:rsid w:val="00E530D1"/>
    <w:rsid w:val="00E619D4"/>
    <w:rsid w:val="00E645AA"/>
    <w:rsid w:val="00E9258A"/>
    <w:rsid w:val="00EA20E1"/>
    <w:rsid w:val="00EB7D08"/>
    <w:rsid w:val="00ED1285"/>
    <w:rsid w:val="00ED229B"/>
    <w:rsid w:val="00ED2FE4"/>
    <w:rsid w:val="00ED3E1D"/>
    <w:rsid w:val="00ED46CA"/>
    <w:rsid w:val="00ED72CF"/>
    <w:rsid w:val="00F15D8B"/>
    <w:rsid w:val="00F16BB5"/>
    <w:rsid w:val="00F47574"/>
    <w:rsid w:val="00F5124E"/>
    <w:rsid w:val="00F6084C"/>
    <w:rsid w:val="00F60A29"/>
    <w:rsid w:val="00F64AE4"/>
    <w:rsid w:val="00F82102"/>
    <w:rsid w:val="00F84033"/>
    <w:rsid w:val="00FA5E05"/>
    <w:rsid w:val="00FB7B31"/>
    <w:rsid w:val="00FD0312"/>
    <w:rsid w:val="00FE3497"/>
    <w:rsid w:val="00FE3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3CC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13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  <w:style w:type="paragraph" w:customStyle="1" w:styleId="a">
    <w:name w:val="Стиль"/>
    <w:basedOn w:val="Normal"/>
    <w:uiPriority w:val="99"/>
    <w:rsid w:val="00610A83"/>
    <w:rPr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E530D1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817C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817C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817C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817C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77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</Pages>
  <Words>139</Words>
  <Characters>794</Characters>
  <Application>Microsoft Office Outlook</Application>
  <DocSecurity>0</DocSecurity>
  <Lines>0</Lines>
  <Paragraphs>0</Paragraphs>
  <ScaleCrop>false</ScaleCrop>
  <Company>Администрация Президента ПМР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3g104pvp</dc:creator>
  <cp:keywords/>
  <dc:description/>
  <cp:lastModifiedBy>user</cp:lastModifiedBy>
  <cp:revision>5</cp:revision>
  <cp:lastPrinted>2017-04-13T11:08:00Z</cp:lastPrinted>
  <dcterms:created xsi:type="dcterms:W3CDTF">2017-04-13T11:00:00Z</dcterms:created>
  <dcterms:modified xsi:type="dcterms:W3CDTF">2017-05-03T08:11:00Z</dcterms:modified>
</cp:coreProperties>
</file>