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</w:p>
    <w:p w:rsidR="00AE112C" w:rsidRDefault="00AE112C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отличие в труде»</w:t>
      </w:r>
    </w:p>
    <w:p w:rsidR="00AE112C" w:rsidRPr="00676C41" w:rsidRDefault="00AE112C" w:rsidP="002F3A1B">
      <w:pPr>
        <w:jc w:val="center"/>
      </w:pPr>
      <w:r>
        <w:t>ГЛАЗКОВА В.И.</w:t>
      </w:r>
    </w:p>
    <w:p w:rsidR="00AE112C" w:rsidRDefault="00AE112C" w:rsidP="001E574E">
      <w:pPr>
        <w:ind w:firstLine="708"/>
        <w:jc w:val="both"/>
        <w:rPr>
          <w:sz w:val="28"/>
          <w:szCs w:val="28"/>
        </w:rPr>
      </w:pPr>
    </w:p>
    <w:p w:rsidR="00AE112C" w:rsidRPr="00FA662D" w:rsidRDefault="00AE112C" w:rsidP="00624453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</w:t>
      </w:r>
      <w:r>
        <w:rPr>
          <w:sz w:val="28"/>
          <w:szCs w:val="28"/>
        </w:rPr>
        <w:br/>
        <w:t xml:space="preserve">2015 года № 249 (САЗ 15-27), от 31 августа 2015 года № 346 (САЗ 15-36), </w:t>
      </w:r>
      <w:r>
        <w:rPr>
          <w:sz w:val="28"/>
          <w:szCs w:val="28"/>
        </w:rPr>
        <w:br/>
        <w:t xml:space="preserve">от 8 августа 2016 года № 284 (САЗ 16-32), от 9 января 2017 года № 9 </w:t>
      </w:r>
      <w:r>
        <w:rPr>
          <w:sz w:val="28"/>
          <w:szCs w:val="28"/>
        </w:rPr>
        <w:br/>
        <w:t>(САЗ 17-3)</w:t>
      </w:r>
      <w:r>
        <w:rPr>
          <w:color w:val="000000"/>
          <w:sz w:val="28"/>
          <w:szCs w:val="28"/>
        </w:rPr>
        <w:t>, 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многолетний добросовестный труд, большой вклад </w:t>
      </w:r>
      <w:r>
        <w:rPr>
          <w:color w:val="000000"/>
          <w:sz w:val="28"/>
          <w:szCs w:val="28"/>
        </w:rPr>
        <w:br/>
      </w:r>
      <w:r w:rsidRPr="00FA662D">
        <w:rPr>
          <w:color w:val="000000"/>
          <w:spacing w:val="-6"/>
          <w:sz w:val="28"/>
          <w:szCs w:val="28"/>
        </w:rPr>
        <w:t xml:space="preserve">в патриотическое воспитание подрастающего поколения и в связи с Днём Победы </w:t>
      </w:r>
    </w:p>
    <w:p w:rsidR="00AE112C" w:rsidRDefault="00AE112C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E112C" w:rsidRDefault="00AE112C" w:rsidP="00EE26AB">
      <w:pPr>
        <w:ind w:firstLine="360"/>
        <w:jc w:val="both"/>
        <w:rPr>
          <w:sz w:val="28"/>
          <w:szCs w:val="28"/>
        </w:rPr>
      </w:pPr>
    </w:p>
    <w:p w:rsidR="00AE112C" w:rsidRPr="002F3A1B" w:rsidRDefault="00AE112C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медалью «За отличие в труде»</w:t>
      </w:r>
    </w:p>
    <w:p w:rsidR="00AE112C" w:rsidRPr="00FA662D" w:rsidRDefault="00AE112C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936"/>
        <w:gridCol w:w="425"/>
        <w:gridCol w:w="5386"/>
      </w:tblGrid>
      <w:tr w:rsidR="00AE112C" w:rsidRPr="00A921C0">
        <w:tc>
          <w:tcPr>
            <w:tcW w:w="3936" w:type="dxa"/>
          </w:tcPr>
          <w:p w:rsidR="00AE112C" w:rsidRPr="00A921C0" w:rsidRDefault="00AE112C" w:rsidP="008427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Валерия Ивановича</w:t>
            </w:r>
          </w:p>
        </w:tc>
        <w:tc>
          <w:tcPr>
            <w:tcW w:w="425" w:type="dxa"/>
          </w:tcPr>
          <w:p w:rsidR="00AE112C" w:rsidRPr="00A921C0" w:rsidRDefault="00AE112C" w:rsidP="00A921C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AE112C" w:rsidRDefault="00AE112C" w:rsidP="00506A8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ОО «Совет ветеранов войны, труда и вооруженных сил г. Тирасполя», пенсионера.</w:t>
            </w:r>
          </w:p>
          <w:p w:rsidR="00AE112C" w:rsidRPr="00A921C0" w:rsidRDefault="00AE112C" w:rsidP="00506A88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E112C" w:rsidRDefault="00AE112C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112C" w:rsidRDefault="00AE112C" w:rsidP="00FA662D">
      <w:pPr>
        <w:rPr>
          <w:sz w:val="28"/>
          <w:szCs w:val="28"/>
        </w:rPr>
      </w:pPr>
    </w:p>
    <w:p w:rsidR="00AE112C" w:rsidRDefault="00AE112C" w:rsidP="00FA662D">
      <w:pPr>
        <w:ind w:firstLine="708"/>
        <w:rPr>
          <w:sz w:val="28"/>
          <w:szCs w:val="28"/>
        </w:rPr>
      </w:pPr>
    </w:p>
    <w:p w:rsidR="00AE112C" w:rsidRDefault="00AE112C" w:rsidP="00FA662D">
      <w:pPr>
        <w:ind w:firstLine="708"/>
        <w:rPr>
          <w:sz w:val="28"/>
          <w:szCs w:val="28"/>
        </w:rPr>
      </w:pPr>
    </w:p>
    <w:p w:rsidR="00AE112C" w:rsidRPr="00D91231" w:rsidRDefault="00AE112C" w:rsidP="00FA662D">
      <w:pPr>
        <w:jc w:val="both"/>
      </w:pPr>
      <w:r w:rsidRPr="00D91231">
        <w:t>ПРЕЗИДЕНТ                                                                                                В.КРАСНОСЕЛЬСКИЙ</w:t>
      </w:r>
    </w:p>
    <w:p w:rsidR="00AE112C" w:rsidRPr="00D91231" w:rsidRDefault="00AE112C" w:rsidP="00FA662D">
      <w:pPr>
        <w:ind w:firstLine="708"/>
        <w:rPr>
          <w:sz w:val="28"/>
          <w:szCs w:val="28"/>
        </w:rPr>
      </w:pPr>
      <w:r w:rsidRPr="00D91231">
        <w:rPr>
          <w:sz w:val="28"/>
          <w:szCs w:val="28"/>
        </w:rPr>
        <w:t>г. Тирасполь</w:t>
      </w:r>
    </w:p>
    <w:p w:rsidR="00AE112C" w:rsidRPr="00D91231" w:rsidRDefault="00AE112C" w:rsidP="00FA662D">
      <w:pPr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D9123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91231">
        <w:rPr>
          <w:sz w:val="28"/>
          <w:szCs w:val="28"/>
        </w:rPr>
        <w:t xml:space="preserve"> 2017 г.</w:t>
      </w:r>
    </w:p>
    <w:p w:rsidR="00AE112C" w:rsidRPr="00D91231" w:rsidRDefault="00AE112C" w:rsidP="00FA6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278</w:t>
      </w:r>
    </w:p>
    <w:sectPr w:rsidR="00AE112C" w:rsidRPr="00D91231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12C" w:rsidRDefault="00AE112C" w:rsidP="00624453">
      <w:r>
        <w:separator/>
      </w:r>
    </w:p>
  </w:endnote>
  <w:endnote w:type="continuationSeparator" w:id="1">
    <w:p w:rsidR="00AE112C" w:rsidRDefault="00AE112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12C" w:rsidRDefault="00AE112C" w:rsidP="00624453">
      <w:r>
        <w:separator/>
      </w:r>
    </w:p>
  </w:footnote>
  <w:footnote w:type="continuationSeparator" w:id="1">
    <w:p w:rsidR="00AE112C" w:rsidRDefault="00AE112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2C" w:rsidRDefault="00AE112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E112C" w:rsidRDefault="00AE1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43E4"/>
    <w:rsid w:val="00067C71"/>
    <w:rsid w:val="000742F1"/>
    <w:rsid w:val="00077042"/>
    <w:rsid w:val="0008057A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2B36"/>
    <w:rsid w:val="001330B0"/>
    <w:rsid w:val="00140BC5"/>
    <w:rsid w:val="00161E14"/>
    <w:rsid w:val="00170C73"/>
    <w:rsid w:val="00173D3A"/>
    <w:rsid w:val="001755D5"/>
    <w:rsid w:val="001A0F0B"/>
    <w:rsid w:val="001A4650"/>
    <w:rsid w:val="001A5EBB"/>
    <w:rsid w:val="001D7214"/>
    <w:rsid w:val="001E3BB2"/>
    <w:rsid w:val="001E574E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04AA6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D6A02"/>
    <w:rsid w:val="003E5FC2"/>
    <w:rsid w:val="00402F00"/>
    <w:rsid w:val="00407C2F"/>
    <w:rsid w:val="00412611"/>
    <w:rsid w:val="0041520F"/>
    <w:rsid w:val="00466CBA"/>
    <w:rsid w:val="00475455"/>
    <w:rsid w:val="00493FE1"/>
    <w:rsid w:val="00496A1E"/>
    <w:rsid w:val="004A02E3"/>
    <w:rsid w:val="004A7850"/>
    <w:rsid w:val="004D2CAB"/>
    <w:rsid w:val="004E1E72"/>
    <w:rsid w:val="004E7987"/>
    <w:rsid w:val="00506A88"/>
    <w:rsid w:val="00526D2E"/>
    <w:rsid w:val="00527B46"/>
    <w:rsid w:val="00541381"/>
    <w:rsid w:val="0054288E"/>
    <w:rsid w:val="00565415"/>
    <w:rsid w:val="00596F2D"/>
    <w:rsid w:val="005B0B84"/>
    <w:rsid w:val="005B6270"/>
    <w:rsid w:val="005E76FB"/>
    <w:rsid w:val="006111E7"/>
    <w:rsid w:val="00612C00"/>
    <w:rsid w:val="00624453"/>
    <w:rsid w:val="00626E00"/>
    <w:rsid w:val="00640336"/>
    <w:rsid w:val="006417B3"/>
    <w:rsid w:val="006748E3"/>
    <w:rsid w:val="00676713"/>
    <w:rsid w:val="00676C41"/>
    <w:rsid w:val="00691A05"/>
    <w:rsid w:val="006A411B"/>
    <w:rsid w:val="006A5FC4"/>
    <w:rsid w:val="006C4A1F"/>
    <w:rsid w:val="006C5208"/>
    <w:rsid w:val="006D68B9"/>
    <w:rsid w:val="006E795B"/>
    <w:rsid w:val="006F4CA5"/>
    <w:rsid w:val="00703487"/>
    <w:rsid w:val="00712E86"/>
    <w:rsid w:val="00722564"/>
    <w:rsid w:val="00725294"/>
    <w:rsid w:val="007328E5"/>
    <w:rsid w:val="0073427F"/>
    <w:rsid w:val="00743BEE"/>
    <w:rsid w:val="00757D23"/>
    <w:rsid w:val="0077231C"/>
    <w:rsid w:val="00773E45"/>
    <w:rsid w:val="00781EE5"/>
    <w:rsid w:val="007A1D95"/>
    <w:rsid w:val="007B433F"/>
    <w:rsid w:val="007B7A59"/>
    <w:rsid w:val="007C43A3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42736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790D"/>
    <w:rsid w:val="00933A34"/>
    <w:rsid w:val="00941AB0"/>
    <w:rsid w:val="009457FB"/>
    <w:rsid w:val="009512D1"/>
    <w:rsid w:val="00961FB8"/>
    <w:rsid w:val="009967C1"/>
    <w:rsid w:val="009A1939"/>
    <w:rsid w:val="009C17A3"/>
    <w:rsid w:val="00A15371"/>
    <w:rsid w:val="00A30085"/>
    <w:rsid w:val="00A301ED"/>
    <w:rsid w:val="00A32B64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E112C"/>
    <w:rsid w:val="00AF3E91"/>
    <w:rsid w:val="00B12399"/>
    <w:rsid w:val="00B25991"/>
    <w:rsid w:val="00B25B9B"/>
    <w:rsid w:val="00B30EAF"/>
    <w:rsid w:val="00B32247"/>
    <w:rsid w:val="00B53085"/>
    <w:rsid w:val="00B540EB"/>
    <w:rsid w:val="00B57E11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F0075"/>
    <w:rsid w:val="00C164D4"/>
    <w:rsid w:val="00C23143"/>
    <w:rsid w:val="00C4659A"/>
    <w:rsid w:val="00C50D53"/>
    <w:rsid w:val="00C53CCC"/>
    <w:rsid w:val="00C64C8E"/>
    <w:rsid w:val="00C67D62"/>
    <w:rsid w:val="00C71C83"/>
    <w:rsid w:val="00C97E0D"/>
    <w:rsid w:val="00CA5F66"/>
    <w:rsid w:val="00CB5C30"/>
    <w:rsid w:val="00CD290D"/>
    <w:rsid w:val="00CE15C3"/>
    <w:rsid w:val="00CE7652"/>
    <w:rsid w:val="00CF3007"/>
    <w:rsid w:val="00D05C43"/>
    <w:rsid w:val="00D10117"/>
    <w:rsid w:val="00D37E7D"/>
    <w:rsid w:val="00D457E2"/>
    <w:rsid w:val="00D714A5"/>
    <w:rsid w:val="00D76387"/>
    <w:rsid w:val="00D91231"/>
    <w:rsid w:val="00D95F6C"/>
    <w:rsid w:val="00D96C6C"/>
    <w:rsid w:val="00DF4B85"/>
    <w:rsid w:val="00E11C6A"/>
    <w:rsid w:val="00E13918"/>
    <w:rsid w:val="00E37347"/>
    <w:rsid w:val="00E4480C"/>
    <w:rsid w:val="00E44E80"/>
    <w:rsid w:val="00E52652"/>
    <w:rsid w:val="00E6537D"/>
    <w:rsid w:val="00E65707"/>
    <w:rsid w:val="00E85AFF"/>
    <w:rsid w:val="00E95FF0"/>
    <w:rsid w:val="00E96BD7"/>
    <w:rsid w:val="00EC1616"/>
    <w:rsid w:val="00EC5D56"/>
    <w:rsid w:val="00EC655D"/>
    <w:rsid w:val="00EE26AB"/>
    <w:rsid w:val="00F1138E"/>
    <w:rsid w:val="00F30251"/>
    <w:rsid w:val="00F35442"/>
    <w:rsid w:val="00F3655B"/>
    <w:rsid w:val="00F43FAB"/>
    <w:rsid w:val="00F533D3"/>
    <w:rsid w:val="00F54075"/>
    <w:rsid w:val="00F8113A"/>
    <w:rsid w:val="00FA662D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239</Words>
  <Characters>1364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</cp:revision>
  <cp:lastPrinted>2017-04-19T08:06:00Z</cp:lastPrinted>
  <dcterms:created xsi:type="dcterms:W3CDTF">2017-04-10T11:03:00Z</dcterms:created>
  <dcterms:modified xsi:type="dcterms:W3CDTF">2017-05-05T12:06:00Z</dcterms:modified>
</cp:coreProperties>
</file>