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Default="0088157E" w:rsidP="00F1608D">
      <w:pPr>
        <w:jc w:val="center"/>
        <w:rPr>
          <w:sz w:val="28"/>
          <w:szCs w:val="28"/>
        </w:rPr>
      </w:pPr>
    </w:p>
    <w:p w:rsidR="0088157E" w:rsidRPr="001D7860" w:rsidRDefault="0088157E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Почета</w:t>
      </w:r>
    </w:p>
    <w:p w:rsidR="0088157E" w:rsidRPr="001875C1" w:rsidRDefault="0088157E" w:rsidP="007B3A77">
      <w:pPr>
        <w:jc w:val="center"/>
      </w:pPr>
      <w:r>
        <w:t>СОХАЦКОЙ В.И.</w:t>
      </w:r>
    </w:p>
    <w:p w:rsidR="0088157E" w:rsidRDefault="0088157E" w:rsidP="002964C8">
      <w:pPr>
        <w:ind w:left="360"/>
        <w:jc w:val="center"/>
        <w:rPr>
          <w:sz w:val="28"/>
          <w:szCs w:val="28"/>
        </w:rPr>
      </w:pPr>
    </w:p>
    <w:p w:rsidR="0088157E" w:rsidRDefault="0088157E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E" w:rsidRDefault="0088157E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многолетний добросовестный труд, высокий профессионализм и в связи с 55-летием со дня рождения</w:t>
      </w:r>
    </w:p>
    <w:p w:rsidR="0088157E" w:rsidRDefault="0088157E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8157E" w:rsidRDefault="0088157E" w:rsidP="00151ECA">
      <w:pPr>
        <w:rPr>
          <w:sz w:val="28"/>
          <w:szCs w:val="28"/>
        </w:rPr>
      </w:pPr>
    </w:p>
    <w:p w:rsidR="0088157E" w:rsidRDefault="0088157E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Почета</w:t>
      </w:r>
    </w:p>
    <w:p w:rsidR="0088157E" w:rsidRDefault="0088157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00"/>
        <w:gridCol w:w="356"/>
        <w:gridCol w:w="5298"/>
      </w:tblGrid>
      <w:tr w:rsidR="0088157E">
        <w:tc>
          <w:tcPr>
            <w:tcW w:w="4219" w:type="dxa"/>
          </w:tcPr>
          <w:p w:rsidR="0088157E" w:rsidRPr="00A07FC7" w:rsidRDefault="0088157E" w:rsidP="00A07FC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07FC7">
              <w:rPr>
                <w:sz w:val="28"/>
                <w:szCs w:val="28"/>
              </w:rPr>
              <w:t>Сохацкую Валентину Ивановну</w:t>
            </w:r>
          </w:p>
        </w:tc>
        <w:tc>
          <w:tcPr>
            <w:tcW w:w="310" w:type="dxa"/>
          </w:tcPr>
          <w:p w:rsidR="0088157E" w:rsidRPr="00A07FC7" w:rsidRDefault="0088157E" w:rsidP="00A07FC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07FC7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88157E" w:rsidRPr="00A07FC7" w:rsidRDefault="0088157E" w:rsidP="00A07FC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7FC7">
              <w:rPr>
                <w:sz w:val="28"/>
                <w:szCs w:val="28"/>
              </w:rPr>
              <w:t xml:space="preserve">главного бухгалтера ООО «Шериф» </w:t>
            </w:r>
            <w:r w:rsidRPr="00A07FC7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88157E" w:rsidRDefault="0088157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88157E" w:rsidRPr="002F038E" w:rsidRDefault="0088157E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8157E" w:rsidRDefault="0088157E" w:rsidP="002E62E3">
      <w:pPr>
        <w:rPr>
          <w:sz w:val="28"/>
          <w:szCs w:val="28"/>
        </w:rPr>
      </w:pPr>
    </w:p>
    <w:p w:rsidR="0088157E" w:rsidRDefault="0088157E" w:rsidP="002E62E3">
      <w:pPr>
        <w:ind w:firstLine="708"/>
        <w:rPr>
          <w:sz w:val="28"/>
          <w:szCs w:val="28"/>
        </w:rPr>
      </w:pPr>
    </w:p>
    <w:p w:rsidR="0088157E" w:rsidRDefault="0088157E" w:rsidP="002E62E3">
      <w:pPr>
        <w:ind w:firstLine="708"/>
        <w:rPr>
          <w:sz w:val="28"/>
          <w:szCs w:val="28"/>
        </w:rPr>
      </w:pPr>
    </w:p>
    <w:p w:rsidR="0088157E" w:rsidRDefault="0088157E" w:rsidP="002E62E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157E" w:rsidRDefault="0088157E" w:rsidP="002E62E3">
      <w:pPr>
        <w:rPr>
          <w:sz w:val="28"/>
          <w:szCs w:val="28"/>
        </w:rPr>
      </w:pPr>
    </w:p>
    <w:p w:rsidR="0088157E" w:rsidRPr="0065351C" w:rsidRDefault="0088157E" w:rsidP="002E62E3">
      <w:pPr>
        <w:rPr>
          <w:sz w:val="28"/>
          <w:szCs w:val="28"/>
        </w:rPr>
      </w:pPr>
    </w:p>
    <w:p w:rsidR="0088157E" w:rsidRPr="0065351C" w:rsidRDefault="0088157E" w:rsidP="002E62E3">
      <w:pPr>
        <w:rPr>
          <w:sz w:val="28"/>
          <w:szCs w:val="28"/>
        </w:rPr>
      </w:pPr>
    </w:p>
    <w:p w:rsidR="0088157E" w:rsidRPr="0065351C" w:rsidRDefault="0088157E" w:rsidP="002E62E3">
      <w:pPr>
        <w:ind w:firstLine="708"/>
        <w:rPr>
          <w:sz w:val="28"/>
          <w:szCs w:val="28"/>
        </w:rPr>
      </w:pPr>
      <w:r w:rsidRPr="0065351C">
        <w:rPr>
          <w:sz w:val="28"/>
          <w:szCs w:val="28"/>
        </w:rPr>
        <w:t>г. Тирасполь</w:t>
      </w:r>
    </w:p>
    <w:p w:rsidR="0088157E" w:rsidRPr="0065351C" w:rsidRDefault="0088157E" w:rsidP="002E62E3">
      <w:pPr>
        <w:rPr>
          <w:sz w:val="28"/>
          <w:szCs w:val="28"/>
        </w:rPr>
      </w:pPr>
      <w:r w:rsidRPr="006535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5351C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65351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5351C">
        <w:rPr>
          <w:sz w:val="28"/>
          <w:szCs w:val="28"/>
        </w:rPr>
        <w:t xml:space="preserve"> 2017 г.</w:t>
      </w:r>
    </w:p>
    <w:p w:rsidR="0088157E" w:rsidRPr="0065351C" w:rsidRDefault="0088157E" w:rsidP="002E6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294</w:t>
      </w:r>
    </w:p>
    <w:sectPr w:rsidR="0088157E" w:rsidRPr="0065351C" w:rsidSect="00D472C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E2B1C"/>
    <w:rsid w:val="002E62E3"/>
    <w:rsid w:val="002F038E"/>
    <w:rsid w:val="003010C3"/>
    <w:rsid w:val="00306863"/>
    <w:rsid w:val="0034716F"/>
    <w:rsid w:val="00365522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343A1"/>
    <w:rsid w:val="006472B8"/>
    <w:rsid w:val="0065351C"/>
    <w:rsid w:val="00693849"/>
    <w:rsid w:val="006C7CD5"/>
    <w:rsid w:val="006D2991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31C32"/>
    <w:rsid w:val="008544AD"/>
    <w:rsid w:val="0088157E"/>
    <w:rsid w:val="008B597F"/>
    <w:rsid w:val="008C017E"/>
    <w:rsid w:val="008D0F23"/>
    <w:rsid w:val="008D2951"/>
    <w:rsid w:val="00906712"/>
    <w:rsid w:val="00926274"/>
    <w:rsid w:val="009513D1"/>
    <w:rsid w:val="00965959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9F7745"/>
    <w:rsid w:val="00A07FC7"/>
    <w:rsid w:val="00A15D2A"/>
    <w:rsid w:val="00A20ECC"/>
    <w:rsid w:val="00A27A75"/>
    <w:rsid w:val="00A57C85"/>
    <w:rsid w:val="00A827C6"/>
    <w:rsid w:val="00A84542"/>
    <w:rsid w:val="00AC1A33"/>
    <w:rsid w:val="00AE190B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742E4"/>
    <w:rsid w:val="00C80104"/>
    <w:rsid w:val="00C94E82"/>
    <w:rsid w:val="00C9681A"/>
    <w:rsid w:val="00CC69E0"/>
    <w:rsid w:val="00CF413E"/>
    <w:rsid w:val="00D07BD9"/>
    <w:rsid w:val="00D10A06"/>
    <w:rsid w:val="00D11FED"/>
    <w:rsid w:val="00D15FA8"/>
    <w:rsid w:val="00D472C0"/>
    <w:rsid w:val="00D60534"/>
    <w:rsid w:val="00DC4CA7"/>
    <w:rsid w:val="00DC7C72"/>
    <w:rsid w:val="00DE3A06"/>
    <w:rsid w:val="00E003E5"/>
    <w:rsid w:val="00E0711A"/>
    <w:rsid w:val="00E13918"/>
    <w:rsid w:val="00E21D6E"/>
    <w:rsid w:val="00EA4F41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122</Words>
  <Characters>701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2011-04-18T08:46:00Z</cp:lastPrinted>
  <dcterms:created xsi:type="dcterms:W3CDTF">2017-04-04T08:12:00Z</dcterms:created>
  <dcterms:modified xsi:type="dcterms:W3CDTF">2017-05-12T06:34:00Z</dcterms:modified>
</cp:coreProperties>
</file>