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Default="00004119" w:rsidP="00F1608D">
      <w:pPr>
        <w:jc w:val="center"/>
        <w:rPr>
          <w:sz w:val="28"/>
          <w:szCs w:val="28"/>
        </w:rPr>
      </w:pPr>
    </w:p>
    <w:p w:rsidR="00004119" w:rsidRPr="001D7860" w:rsidRDefault="00004119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004119" w:rsidRPr="001875C1" w:rsidRDefault="00004119" w:rsidP="007B3A77">
      <w:pPr>
        <w:jc w:val="center"/>
      </w:pPr>
      <w:r>
        <w:t>ВИЗИТИУ Н.М.</w:t>
      </w:r>
    </w:p>
    <w:p w:rsidR="00004119" w:rsidRDefault="00004119" w:rsidP="002964C8">
      <w:pPr>
        <w:ind w:left="360"/>
        <w:jc w:val="center"/>
        <w:rPr>
          <w:sz w:val="28"/>
          <w:szCs w:val="28"/>
        </w:rPr>
      </w:pPr>
    </w:p>
    <w:p w:rsidR="00004119" w:rsidRDefault="00004119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119" w:rsidRDefault="00004119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высокие организаторские </w:t>
      </w:r>
      <w:r>
        <w:rPr>
          <w:sz w:val="28"/>
          <w:szCs w:val="28"/>
        </w:rPr>
        <w:br/>
        <w:t>и профессиональные способности и в связи с 65-летием со дня рождения</w:t>
      </w:r>
    </w:p>
    <w:p w:rsidR="00004119" w:rsidRDefault="00004119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04119" w:rsidRDefault="00004119" w:rsidP="00151ECA">
      <w:pPr>
        <w:rPr>
          <w:sz w:val="28"/>
          <w:szCs w:val="28"/>
        </w:rPr>
      </w:pPr>
    </w:p>
    <w:p w:rsidR="00004119" w:rsidRDefault="00004119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1F1D92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орденом «Трудовая Слава»</w:t>
      </w:r>
    </w:p>
    <w:p w:rsidR="00004119" w:rsidRPr="001F1D92" w:rsidRDefault="00004119" w:rsidP="001F1D9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99"/>
        <w:gridCol w:w="356"/>
        <w:gridCol w:w="5299"/>
      </w:tblGrid>
      <w:tr w:rsidR="00004119">
        <w:tc>
          <w:tcPr>
            <w:tcW w:w="4219" w:type="dxa"/>
          </w:tcPr>
          <w:p w:rsidR="00004119" w:rsidRPr="001B485C" w:rsidRDefault="00004119" w:rsidP="001B485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B485C">
              <w:rPr>
                <w:sz w:val="28"/>
                <w:szCs w:val="28"/>
              </w:rPr>
              <w:t>Визитиу Николая Михайловича</w:t>
            </w:r>
          </w:p>
        </w:tc>
        <w:tc>
          <w:tcPr>
            <w:tcW w:w="310" w:type="dxa"/>
          </w:tcPr>
          <w:p w:rsidR="00004119" w:rsidRPr="001B485C" w:rsidRDefault="00004119" w:rsidP="001B485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B485C">
              <w:rPr>
                <w:sz w:val="28"/>
                <w:szCs w:val="28"/>
              </w:rPr>
              <w:t>–</w:t>
            </w:r>
          </w:p>
        </w:tc>
        <w:tc>
          <w:tcPr>
            <w:tcW w:w="5325" w:type="dxa"/>
          </w:tcPr>
          <w:p w:rsidR="00004119" w:rsidRPr="001B485C" w:rsidRDefault="00004119" w:rsidP="001B48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485C">
              <w:rPr>
                <w:sz w:val="28"/>
                <w:szCs w:val="28"/>
              </w:rPr>
              <w:t>директора МОУ дополнительного образования «Станция юных туристов»</w:t>
            </w:r>
            <w:r w:rsidRPr="001B485C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004119" w:rsidRDefault="00004119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004119" w:rsidRPr="002F038E" w:rsidRDefault="00004119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04119" w:rsidRDefault="00004119" w:rsidP="00854353">
      <w:pPr>
        <w:rPr>
          <w:sz w:val="28"/>
          <w:szCs w:val="28"/>
        </w:rPr>
      </w:pPr>
    </w:p>
    <w:p w:rsidR="00004119" w:rsidRDefault="00004119" w:rsidP="00854353">
      <w:pPr>
        <w:ind w:firstLine="708"/>
        <w:rPr>
          <w:sz w:val="28"/>
          <w:szCs w:val="28"/>
        </w:rPr>
      </w:pPr>
    </w:p>
    <w:p w:rsidR="00004119" w:rsidRDefault="00004119" w:rsidP="00854353">
      <w:pPr>
        <w:ind w:firstLine="708"/>
        <w:rPr>
          <w:sz w:val="28"/>
          <w:szCs w:val="28"/>
        </w:rPr>
      </w:pPr>
    </w:p>
    <w:p w:rsidR="00004119" w:rsidRDefault="00004119" w:rsidP="008543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4119" w:rsidRPr="00652247" w:rsidRDefault="00004119" w:rsidP="00854353">
      <w:pPr>
        <w:ind w:firstLine="708"/>
        <w:rPr>
          <w:sz w:val="28"/>
          <w:szCs w:val="28"/>
        </w:rPr>
      </w:pPr>
      <w:r w:rsidRPr="00652247">
        <w:rPr>
          <w:sz w:val="28"/>
          <w:szCs w:val="28"/>
        </w:rPr>
        <w:t>г. Тирасполь</w:t>
      </w:r>
    </w:p>
    <w:p w:rsidR="00004119" w:rsidRPr="00652247" w:rsidRDefault="00004119" w:rsidP="00854353">
      <w:pPr>
        <w:rPr>
          <w:sz w:val="28"/>
          <w:szCs w:val="28"/>
        </w:rPr>
      </w:pPr>
      <w:r w:rsidRPr="00652247">
        <w:rPr>
          <w:sz w:val="28"/>
          <w:szCs w:val="28"/>
        </w:rPr>
        <w:t xml:space="preserve">         15 мая 2017 г.</w:t>
      </w:r>
    </w:p>
    <w:p w:rsidR="00004119" w:rsidRPr="00652247" w:rsidRDefault="00004119" w:rsidP="00854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300</w:t>
      </w:r>
    </w:p>
    <w:sectPr w:rsidR="00004119" w:rsidRPr="00652247" w:rsidSect="00E630D8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19" w:rsidRDefault="00004119" w:rsidP="00EC59D7">
      <w:r>
        <w:separator/>
      </w:r>
    </w:p>
  </w:endnote>
  <w:endnote w:type="continuationSeparator" w:id="1">
    <w:p w:rsidR="00004119" w:rsidRDefault="00004119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19" w:rsidRDefault="00004119" w:rsidP="00EC59D7">
      <w:r>
        <w:separator/>
      </w:r>
    </w:p>
  </w:footnote>
  <w:footnote w:type="continuationSeparator" w:id="1">
    <w:p w:rsidR="00004119" w:rsidRDefault="00004119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119" w:rsidRDefault="0000411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04119" w:rsidRDefault="000041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119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B485C"/>
    <w:rsid w:val="001C7159"/>
    <w:rsid w:val="001D4A23"/>
    <w:rsid w:val="001D7860"/>
    <w:rsid w:val="001E2F22"/>
    <w:rsid w:val="001E3A0C"/>
    <w:rsid w:val="001E7CDC"/>
    <w:rsid w:val="001F1973"/>
    <w:rsid w:val="001F1D92"/>
    <w:rsid w:val="00243070"/>
    <w:rsid w:val="002444CA"/>
    <w:rsid w:val="00250D08"/>
    <w:rsid w:val="00255887"/>
    <w:rsid w:val="002608DB"/>
    <w:rsid w:val="00265998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11BF1"/>
    <w:rsid w:val="00325F25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230F2"/>
    <w:rsid w:val="006343A1"/>
    <w:rsid w:val="006472B8"/>
    <w:rsid w:val="00652247"/>
    <w:rsid w:val="00693849"/>
    <w:rsid w:val="00695A9F"/>
    <w:rsid w:val="006C7CD5"/>
    <w:rsid w:val="006D2991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54353"/>
    <w:rsid w:val="008544AD"/>
    <w:rsid w:val="0086795F"/>
    <w:rsid w:val="008B5099"/>
    <w:rsid w:val="008B597F"/>
    <w:rsid w:val="008C017E"/>
    <w:rsid w:val="008D0F23"/>
    <w:rsid w:val="008D2951"/>
    <w:rsid w:val="00906712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46AB2"/>
    <w:rsid w:val="00A52890"/>
    <w:rsid w:val="00A57C85"/>
    <w:rsid w:val="00A827C6"/>
    <w:rsid w:val="00A84542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7E47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C69E0"/>
    <w:rsid w:val="00CD5862"/>
    <w:rsid w:val="00CF413E"/>
    <w:rsid w:val="00D07BD9"/>
    <w:rsid w:val="00D10A06"/>
    <w:rsid w:val="00D11FED"/>
    <w:rsid w:val="00D15FA8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630D8"/>
    <w:rsid w:val="00EA4F41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2017-05-15T08:29:00Z</cp:lastPrinted>
  <dcterms:created xsi:type="dcterms:W3CDTF">2017-05-15T08:29:00Z</dcterms:created>
  <dcterms:modified xsi:type="dcterms:W3CDTF">2017-05-15T13:16:00Z</dcterms:modified>
</cp:coreProperties>
</file>