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Default="00B871C9" w:rsidP="00F1608D">
      <w:pPr>
        <w:jc w:val="center"/>
        <w:rPr>
          <w:sz w:val="28"/>
          <w:szCs w:val="28"/>
        </w:rPr>
      </w:pPr>
    </w:p>
    <w:p w:rsidR="00B871C9" w:rsidRPr="001D7860" w:rsidRDefault="00B871C9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B871C9" w:rsidRPr="001875C1" w:rsidRDefault="00B871C9" w:rsidP="007B3A77">
      <w:pPr>
        <w:jc w:val="center"/>
      </w:pPr>
      <w:r>
        <w:t>ТАЛПЫША И.В.</w:t>
      </w:r>
    </w:p>
    <w:p w:rsidR="00B871C9" w:rsidRDefault="00B871C9" w:rsidP="002964C8">
      <w:pPr>
        <w:ind w:left="360"/>
        <w:jc w:val="center"/>
        <w:rPr>
          <w:sz w:val="28"/>
          <w:szCs w:val="28"/>
        </w:rPr>
      </w:pPr>
    </w:p>
    <w:p w:rsidR="00B871C9" w:rsidRDefault="00B871C9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1C9" w:rsidRDefault="00B871C9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 w:rsidRPr="007824CA">
        <w:rPr>
          <w:sz w:val="28"/>
          <w:szCs w:val="28"/>
        </w:rPr>
        <w:t>большой вклад в защиту, становление и развитие Приднестровской Молдавской Республики</w:t>
      </w:r>
      <w:r>
        <w:rPr>
          <w:sz w:val="28"/>
          <w:szCs w:val="28"/>
        </w:rPr>
        <w:t xml:space="preserve">, активную общественную деятельность и в связи </w:t>
      </w:r>
      <w:r>
        <w:rPr>
          <w:sz w:val="28"/>
          <w:szCs w:val="28"/>
        </w:rPr>
        <w:br/>
        <w:t>с 60-летием со дня рождения</w:t>
      </w:r>
    </w:p>
    <w:p w:rsidR="00B871C9" w:rsidRDefault="00B871C9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871C9" w:rsidRDefault="00B871C9" w:rsidP="00151ECA">
      <w:pPr>
        <w:rPr>
          <w:sz w:val="28"/>
          <w:szCs w:val="28"/>
        </w:rPr>
      </w:pPr>
    </w:p>
    <w:p w:rsidR="00B871C9" w:rsidRDefault="00B871C9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B871C9" w:rsidRDefault="00B871C9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0"/>
        <w:gridCol w:w="356"/>
        <w:gridCol w:w="5298"/>
      </w:tblGrid>
      <w:tr w:rsidR="00B871C9">
        <w:tc>
          <w:tcPr>
            <w:tcW w:w="4219" w:type="dxa"/>
          </w:tcPr>
          <w:p w:rsidR="00B871C9" w:rsidRPr="00AA6579" w:rsidRDefault="00B871C9" w:rsidP="00AA657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Талпыша Ивана Васильевича</w:t>
            </w:r>
          </w:p>
        </w:tc>
        <w:tc>
          <w:tcPr>
            <w:tcW w:w="310" w:type="dxa"/>
          </w:tcPr>
          <w:p w:rsidR="00B871C9" w:rsidRPr="00AA6579" w:rsidRDefault="00B871C9" w:rsidP="00AA657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B871C9" w:rsidRPr="00AA6579" w:rsidRDefault="00B871C9" w:rsidP="00AA657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председателя ОО «Союз ветеранов УВД ПМР г. Бендеры», пенсионера.</w:t>
            </w:r>
          </w:p>
        </w:tc>
      </w:tr>
    </w:tbl>
    <w:p w:rsidR="00B871C9" w:rsidRDefault="00B871C9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B871C9" w:rsidRPr="002F038E" w:rsidRDefault="00B871C9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B871C9" w:rsidRDefault="00B871C9" w:rsidP="00CB6261">
      <w:pPr>
        <w:rPr>
          <w:sz w:val="28"/>
          <w:szCs w:val="28"/>
        </w:rPr>
      </w:pPr>
    </w:p>
    <w:p w:rsidR="00B871C9" w:rsidRDefault="00B871C9" w:rsidP="00CB6261">
      <w:pPr>
        <w:ind w:firstLine="708"/>
        <w:rPr>
          <w:sz w:val="28"/>
          <w:szCs w:val="28"/>
        </w:rPr>
      </w:pPr>
    </w:p>
    <w:p w:rsidR="00B871C9" w:rsidRDefault="00B871C9" w:rsidP="00CB6261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B871C9" w:rsidRPr="00CB6261" w:rsidRDefault="00B871C9" w:rsidP="00CB6261">
      <w:pPr>
        <w:ind w:firstLine="708"/>
        <w:rPr>
          <w:sz w:val="8"/>
          <w:szCs w:val="8"/>
        </w:rPr>
      </w:pPr>
    </w:p>
    <w:p w:rsidR="00B871C9" w:rsidRPr="003F6A43" w:rsidRDefault="00B871C9" w:rsidP="00CB6261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B871C9" w:rsidRPr="003F6A43" w:rsidRDefault="00B871C9" w:rsidP="00CB6261">
      <w:pPr>
        <w:rPr>
          <w:sz w:val="28"/>
          <w:szCs w:val="28"/>
        </w:rPr>
      </w:pPr>
      <w:r>
        <w:rPr>
          <w:sz w:val="28"/>
          <w:szCs w:val="28"/>
        </w:rPr>
        <w:t xml:space="preserve">         17 мая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B871C9" w:rsidRPr="00B90082" w:rsidRDefault="00B871C9" w:rsidP="00CB6261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311</w:t>
      </w:r>
    </w:p>
    <w:sectPr w:rsidR="00B871C9" w:rsidRPr="00B90082" w:rsidSect="0063407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C9" w:rsidRDefault="00B871C9" w:rsidP="00EC59D7">
      <w:r>
        <w:separator/>
      </w:r>
    </w:p>
  </w:endnote>
  <w:endnote w:type="continuationSeparator" w:id="1">
    <w:p w:rsidR="00B871C9" w:rsidRDefault="00B871C9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C9" w:rsidRDefault="00B871C9" w:rsidP="00EC59D7">
      <w:r>
        <w:separator/>
      </w:r>
    </w:p>
  </w:footnote>
  <w:footnote w:type="continuationSeparator" w:id="1">
    <w:p w:rsidR="00B871C9" w:rsidRDefault="00B871C9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C9" w:rsidRDefault="00B871C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871C9" w:rsidRDefault="00B87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275"/>
    <w:rsid w:val="0008680C"/>
    <w:rsid w:val="00097E92"/>
    <w:rsid w:val="000C13B9"/>
    <w:rsid w:val="000D08D1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3F6A43"/>
    <w:rsid w:val="0041474A"/>
    <w:rsid w:val="00433262"/>
    <w:rsid w:val="00441044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07B"/>
    <w:rsid w:val="006343A1"/>
    <w:rsid w:val="006472B8"/>
    <w:rsid w:val="00693849"/>
    <w:rsid w:val="00695A9F"/>
    <w:rsid w:val="006C7CD5"/>
    <w:rsid w:val="006D2991"/>
    <w:rsid w:val="00725294"/>
    <w:rsid w:val="0075224E"/>
    <w:rsid w:val="007824CA"/>
    <w:rsid w:val="00786672"/>
    <w:rsid w:val="00790BCF"/>
    <w:rsid w:val="007913B4"/>
    <w:rsid w:val="007A25F1"/>
    <w:rsid w:val="007B3A77"/>
    <w:rsid w:val="007E05DA"/>
    <w:rsid w:val="00801277"/>
    <w:rsid w:val="008544AD"/>
    <w:rsid w:val="0086795F"/>
    <w:rsid w:val="008B597F"/>
    <w:rsid w:val="008C017E"/>
    <w:rsid w:val="008D0F23"/>
    <w:rsid w:val="008D2951"/>
    <w:rsid w:val="008F40F9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A6579"/>
    <w:rsid w:val="00AC1A33"/>
    <w:rsid w:val="00AE190B"/>
    <w:rsid w:val="00AF2C19"/>
    <w:rsid w:val="00AF477B"/>
    <w:rsid w:val="00B203BC"/>
    <w:rsid w:val="00B42B64"/>
    <w:rsid w:val="00B53085"/>
    <w:rsid w:val="00B63704"/>
    <w:rsid w:val="00B871C9"/>
    <w:rsid w:val="00B90082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B6261"/>
    <w:rsid w:val="00CC69E0"/>
    <w:rsid w:val="00CD5862"/>
    <w:rsid w:val="00CF413E"/>
    <w:rsid w:val="00D07BD9"/>
    <w:rsid w:val="00D10A06"/>
    <w:rsid w:val="00D11FED"/>
    <w:rsid w:val="00D15FA8"/>
    <w:rsid w:val="00D472C0"/>
    <w:rsid w:val="00D60534"/>
    <w:rsid w:val="00DC4CA7"/>
    <w:rsid w:val="00DE3A06"/>
    <w:rsid w:val="00DE7C22"/>
    <w:rsid w:val="00E003E5"/>
    <w:rsid w:val="00E0711A"/>
    <w:rsid w:val="00E13918"/>
    <w:rsid w:val="00E21D6E"/>
    <w:rsid w:val="00E56372"/>
    <w:rsid w:val="00E918BC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32"/>
    <w:rPr>
      <w:sz w:val="0"/>
      <w:szCs w:val="0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2017-05-17T07:20:00Z</cp:lastPrinted>
  <dcterms:created xsi:type="dcterms:W3CDTF">2017-05-17T07:20:00Z</dcterms:created>
  <dcterms:modified xsi:type="dcterms:W3CDTF">2017-05-17T07:48:00Z</dcterms:modified>
</cp:coreProperties>
</file>