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E1" w:rsidRDefault="000F27E1" w:rsidP="00F1608D">
      <w:pPr>
        <w:jc w:val="center"/>
        <w:rPr>
          <w:sz w:val="28"/>
          <w:szCs w:val="28"/>
        </w:rPr>
      </w:pPr>
    </w:p>
    <w:p w:rsidR="000F27E1" w:rsidRDefault="000F27E1" w:rsidP="00F1608D">
      <w:pPr>
        <w:jc w:val="center"/>
        <w:rPr>
          <w:sz w:val="28"/>
          <w:szCs w:val="28"/>
        </w:rPr>
      </w:pPr>
    </w:p>
    <w:p w:rsidR="000F27E1" w:rsidRDefault="000F27E1" w:rsidP="00F1608D">
      <w:pPr>
        <w:jc w:val="center"/>
        <w:rPr>
          <w:sz w:val="28"/>
          <w:szCs w:val="28"/>
        </w:rPr>
      </w:pPr>
    </w:p>
    <w:p w:rsidR="000F27E1" w:rsidRDefault="000F27E1" w:rsidP="00F1608D">
      <w:pPr>
        <w:jc w:val="center"/>
        <w:rPr>
          <w:sz w:val="28"/>
          <w:szCs w:val="28"/>
        </w:rPr>
      </w:pPr>
    </w:p>
    <w:p w:rsidR="000F27E1" w:rsidRDefault="000F27E1" w:rsidP="00F1608D">
      <w:pPr>
        <w:jc w:val="center"/>
        <w:rPr>
          <w:sz w:val="28"/>
          <w:szCs w:val="28"/>
        </w:rPr>
      </w:pPr>
    </w:p>
    <w:p w:rsidR="000F27E1" w:rsidRDefault="000F27E1" w:rsidP="00F1608D">
      <w:pPr>
        <w:jc w:val="center"/>
        <w:rPr>
          <w:sz w:val="28"/>
          <w:szCs w:val="28"/>
        </w:rPr>
      </w:pPr>
    </w:p>
    <w:p w:rsidR="000F27E1" w:rsidRDefault="000F27E1" w:rsidP="00F1608D">
      <w:pPr>
        <w:jc w:val="center"/>
        <w:rPr>
          <w:sz w:val="28"/>
          <w:szCs w:val="28"/>
        </w:rPr>
      </w:pPr>
    </w:p>
    <w:p w:rsidR="000F27E1" w:rsidRDefault="000F27E1" w:rsidP="00F1608D">
      <w:pPr>
        <w:jc w:val="center"/>
        <w:rPr>
          <w:sz w:val="28"/>
          <w:szCs w:val="28"/>
        </w:rPr>
      </w:pPr>
    </w:p>
    <w:p w:rsidR="000F27E1" w:rsidRDefault="000F27E1" w:rsidP="00F1608D">
      <w:pPr>
        <w:jc w:val="center"/>
        <w:rPr>
          <w:sz w:val="28"/>
          <w:szCs w:val="28"/>
        </w:rPr>
      </w:pPr>
    </w:p>
    <w:p w:rsidR="000F27E1" w:rsidRDefault="000F27E1" w:rsidP="00F1608D">
      <w:pPr>
        <w:jc w:val="center"/>
        <w:rPr>
          <w:sz w:val="28"/>
          <w:szCs w:val="28"/>
        </w:rPr>
      </w:pPr>
    </w:p>
    <w:p w:rsidR="000F27E1" w:rsidRDefault="000F27E1" w:rsidP="00F1608D">
      <w:pPr>
        <w:jc w:val="center"/>
        <w:rPr>
          <w:sz w:val="28"/>
          <w:szCs w:val="28"/>
        </w:rPr>
      </w:pPr>
    </w:p>
    <w:p w:rsidR="000F27E1" w:rsidRDefault="000F27E1" w:rsidP="00F1608D">
      <w:pPr>
        <w:jc w:val="center"/>
        <w:rPr>
          <w:sz w:val="28"/>
          <w:szCs w:val="28"/>
        </w:rPr>
      </w:pPr>
    </w:p>
    <w:p w:rsidR="000F27E1" w:rsidRDefault="000F27E1" w:rsidP="00F1608D">
      <w:pPr>
        <w:jc w:val="center"/>
        <w:rPr>
          <w:sz w:val="28"/>
          <w:szCs w:val="28"/>
        </w:rPr>
      </w:pPr>
    </w:p>
    <w:p w:rsidR="000F27E1" w:rsidRPr="001D7860" w:rsidRDefault="000F27E1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Орденом Почета</w:t>
      </w:r>
    </w:p>
    <w:p w:rsidR="000F27E1" w:rsidRPr="001875C1" w:rsidRDefault="000F27E1" w:rsidP="007B3A77">
      <w:pPr>
        <w:jc w:val="center"/>
      </w:pPr>
      <w:r>
        <w:t>ДЕРЛИ С.К.</w:t>
      </w:r>
    </w:p>
    <w:p w:rsidR="000F27E1" w:rsidRPr="00710ADC" w:rsidRDefault="000F27E1" w:rsidP="00710ADC">
      <w:pPr>
        <w:jc w:val="center"/>
      </w:pPr>
    </w:p>
    <w:p w:rsidR="000F27E1" w:rsidRPr="00710ADC" w:rsidRDefault="000F27E1" w:rsidP="00710ADC">
      <w:pPr>
        <w:jc w:val="center"/>
      </w:pPr>
      <w:r w:rsidRPr="00710ADC">
        <w:t xml:space="preserve"> </w:t>
      </w:r>
    </w:p>
    <w:p w:rsidR="000F27E1" w:rsidRDefault="000F27E1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личный вклад в развитие дорожной отрасли, активную общественную деятельность и в связи с 50-летием со дня образования государственного унитарного предприятия «Дубоссарский дорожно-эксплуатационный участок»</w:t>
      </w:r>
    </w:p>
    <w:p w:rsidR="000F27E1" w:rsidRDefault="000F27E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0F27E1" w:rsidRPr="00C33F4E" w:rsidRDefault="000F27E1" w:rsidP="00151ECA"/>
    <w:p w:rsidR="000F27E1" w:rsidRDefault="000F27E1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Наградить Орденом Почета</w:t>
      </w:r>
    </w:p>
    <w:p w:rsidR="000F27E1" w:rsidRDefault="000F27E1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503"/>
        <w:gridCol w:w="425"/>
        <w:gridCol w:w="4926"/>
      </w:tblGrid>
      <w:tr w:rsidR="000F27E1">
        <w:tc>
          <w:tcPr>
            <w:tcW w:w="4503" w:type="dxa"/>
          </w:tcPr>
          <w:p w:rsidR="000F27E1" w:rsidRPr="00104E94" w:rsidRDefault="000F27E1" w:rsidP="00104E9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04E94">
              <w:rPr>
                <w:sz w:val="28"/>
                <w:szCs w:val="28"/>
              </w:rPr>
              <w:t>Дерли Степана Константиновича</w:t>
            </w:r>
          </w:p>
        </w:tc>
        <w:tc>
          <w:tcPr>
            <w:tcW w:w="425" w:type="dxa"/>
          </w:tcPr>
          <w:p w:rsidR="000F27E1" w:rsidRPr="00104E94" w:rsidRDefault="000F27E1" w:rsidP="00104E9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04E9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F27E1" w:rsidRPr="00104E94" w:rsidRDefault="000F27E1" w:rsidP="00104E9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04E94">
              <w:rPr>
                <w:sz w:val="28"/>
                <w:szCs w:val="28"/>
              </w:rPr>
              <w:t>ветерана дорожной отрасли, пенсионера (г. Дубоссары).</w:t>
            </w:r>
          </w:p>
        </w:tc>
      </w:tr>
    </w:tbl>
    <w:p w:rsidR="000F27E1" w:rsidRDefault="000F27E1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0F27E1" w:rsidRPr="002F038E" w:rsidRDefault="000F27E1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0F27E1" w:rsidRDefault="000F27E1" w:rsidP="00486872">
      <w:pPr>
        <w:ind w:firstLine="708"/>
        <w:rPr>
          <w:sz w:val="28"/>
          <w:szCs w:val="28"/>
        </w:rPr>
      </w:pPr>
    </w:p>
    <w:p w:rsidR="000F27E1" w:rsidRDefault="000F27E1" w:rsidP="00486872">
      <w:pPr>
        <w:ind w:firstLine="708"/>
        <w:rPr>
          <w:sz w:val="28"/>
          <w:szCs w:val="28"/>
        </w:rPr>
      </w:pPr>
    </w:p>
    <w:p w:rsidR="000F27E1" w:rsidRDefault="000F27E1" w:rsidP="0048687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F27E1" w:rsidRPr="00486872" w:rsidRDefault="000F27E1" w:rsidP="00486872">
      <w:pPr>
        <w:ind w:firstLine="708"/>
        <w:rPr>
          <w:sz w:val="16"/>
          <w:szCs w:val="16"/>
        </w:rPr>
      </w:pPr>
    </w:p>
    <w:p w:rsidR="000F27E1" w:rsidRPr="00886C60" w:rsidRDefault="000F27E1" w:rsidP="00486872">
      <w:pPr>
        <w:ind w:firstLine="708"/>
        <w:rPr>
          <w:sz w:val="28"/>
          <w:szCs w:val="28"/>
        </w:rPr>
      </w:pPr>
      <w:r w:rsidRPr="00886C60">
        <w:rPr>
          <w:sz w:val="28"/>
          <w:szCs w:val="28"/>
        </w:rPr>
        <w:t>г. Тирасполь</w:t>
      </w:r>
    </w:p>
    <w:p w:rsidR="000F27E1" w:rsidRPr="00886C60" w:rsidRDefault="000F27E1" w:rsidP="00486872">
      <w:pPr>
        <w:rPr>
          <w:sz w:val="28"/>
          <w:szCs w:val="28"/>
        </w:rPr>
      </w:pPr>
      <w:r w:rsidRPr="00886C60">
        <w:rPr>
          <w:sz w:val="28"/>
          <w:szCs w:val="28"/>
        </w:rPr>
        <w:t xml:space="preserve">         1</w:t>
      </w:r>
      <w:r>
        <w:rPr>
          <w:sz w:val="28"/>
          <w:szCs w:val="28"/>
        </w:rPr>
        <w:t>6</w:t>
      </w:r>
      <w:r w:rsidRPr="00886C60">
        <w:rPr>
          <w:sz w:val="28"/>
          <w:szCs w:val="28"/>
        </w:rPr>
        <w:t xml:space="preserve"> мая 2017 г.</w:t>
      </w:r>
    </w:p>
    <w:p w:rsidR="000F27E1" w:rsidRPr="00886C60" w:rsidRDefault="000F27E1" w:rsidP="004868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305</w:t>
      </w:r>
    </w:p>
    <w:sectPr w:rsidR="000F27E1" w:rsidRPr="00886C60" w:rsidSect="00710ADC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7E1" w:rsidRDefault="000F27E1" w:rsidP="00EC59D7">
      <w:r>
        <w:separator/>
      </w:r>
    </w:p>
  </w:endnote>
  <w:endnote w:type="continuationSeparator" w:id="1">
    <w:p w:rsidR="000F27E1" w:rsidRDefault="000F27E1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7E1" w:rsidRDefault="000F27E1" w:rsidP="00EC59D7">
      <w:r>
        <w:separator/>
      </w:r>
    </w:p>
  </w:footnote>
  <w:footnote w:type="continuationSeparator" w:id="1">
    <w:p w:rsidR="000F27E1" w:rsidRDefault="000F27E1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7E1" w:rsidRDefault="000F27E1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0F27E1" w:rsidRDefault="000F27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1628"/>
    <w:rsid w:val="0008680C"/>
    <w:rsid w:val="00097E92"/>
    <w:rsid w:val="000C13B9"/>
    <w:rsid w:val="000F27E1"/>
    <w:rsid w:val="00104E94"/>
    <w:rsid w:val="00132D4B"/>
    <w:rsid w:val="00151ECA"/>
    <w:rsid w:val="0015597D"/>
    <w:rsid w:val="00163C2D"/>
    <w:rsid w:val="00182153"/>
    <w:rsid w:val="001875C1"/>
    <w:rsid w:val="001A0F0B"/>
    <w:rsid w:val="001C7159"/>
    <w:rsid w:val="001D4A23"/>
    <w:rsid w:val="001D7860"/>
    <w:rsid w:val="001E2F22"/>
    <w:rsid w:val="001E3A0C"/>
    <w:rsid w:val="001E7CDC"/>
    <w:rsid w:val="00243070"/>
    <w:rsid w:val="002444CA"/>
    <w:rsid w:val="00250D08"/>
    <w:rsid w:val="00255887"/>
    <w:rsid w:val="002608DB"/>
    <w:rsid w:val="00265998"/>
    <w:rsid w:val="002741D2"/>
    <w:rsid w:val="00275E94"/>
    <w:rsid w:val="0028465A"/>
    <w:rsid w:val="00286F58"/>
    <w:rsid w:val="002964C8"/>
    <w:rsid w:val="002B4981"/>
    <w:rsid w:val="002D0D75"/>
    <w:rsid w:val="002D5ACA"/>
    <w:rsid w:val="002F038E"/>
    <w:rsid w:val="003010C3"/>
    <w:rsid w:val="00306863"/>
    <w:rsid w:val="0034716F"/>
    <w:rsid w:val="003842C6"/>
    <w:rsid w:val="003A16CC"/>
    <w:rsid w:val="003A499C"/>
    <w:rsid w:val="003B08F3"/>
    <w:rsid w:val="003C7912"/>
    <w:rsid w:val="003E5596"/>
    <w:rsid w:val="0041474A"/>
    <w:rsid w:val="00433262"/>
    <w:rsid w:val="00442BB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872"/>
    <w:rsid w:val="004978A9"/>
    <w:rsid w:val="004C579B"/>
    <w:rsid w:val="004F424E"/>
    <w:rsid w:val="004F5AD8"/>
    <w:rsid w:val="005038E0"/>
    <w:rsid w:val="00521522"/>
    <w:rsid w:val="005321E5"/>
    <w:rsid w:val="00577069"/>
    <w:rsid w:val="00581781"/>
    <w:rsid w:val="005A0A40"/>
    <w:rsid w:val="005A6E83"/>
    <w:rsid w:val="005B133F"/>
    <w:rsid w:val="005D1015"/>
    <w:rsid w:val="005E2090"/>
    <w:rsid w:val="006230F2"/>
    <w:rsid w:val="006343A1"/>
    <w:rsid w:val="006472B8"/>
    <w:rsid w:val="00693849"/>
    <w:rsid w:val="00695A9F"/>
    <w:rsid w:val="006C7CD5"/>
    <w:rsid w:val="006D2991"/>
    <w:rsid w:val="00710ADC"/>
    <w:rsid w:val="00725294"/>
    <w:rsid w:val="0075224E"/>
    <w:rsid w:val="00786672"/>
    <w:rsid w:val="00790BCF"/>
    <w:rsid w:val="007913B4"/>
    <w:rsid w:val="007A25F1"/>
    <w:rsid w:val="007B3A77"/>
    <w:rsid w:val="007E05DA"/>
    <w:rsid w:val="00801277"/>
    <w:rsid w:val="00843107"/>
    <w:rsid w:val="008544AD"/>
    <w:rsid w:val="00886C60"/>
    <w:rsid w:val="008B597F"/>
    <w:rsid w:val="008C017E"/>
    <w:rsid w:val="008D0F23"/>
    <w:rsid w:val="008D2951"/>
    <w:rsid w:val="00906712"/>
    <w:rsid w:val="00926274"/>
    <w:rsid w:val="009513D1"/>
    <w:rsid w:val="0097248A"/>
    <w:rsid w:val="00991D52"/>
    <w:rsid w:val="009A0DB8"/>
    <w:rsid w:val="009B644D"/>
    <w:rsid w:val="009C2514"/>
    <w:rsid w:val="009C6074"/>
    <w:rsid w:val="009C67A5"/>
    <w:rsid w:val="009D6CB3"/>
    <w:rsid w:val="009F2254"/>
    <w:rsid w:val="009F708D"/>
    <w:rsid w:val="00A15D2A"/>
    <w:rsid w:val="00A20ECC"/>
    <w:rsid w:val="00A27A75"/>
    <w:rsid w:val="00A57C85"/>
    <w:rsid w:val="00A827C6"/>
    <w:rsid w:val="00A84542"/>
    <w:rsid w:val="00A86307"/>
    <w:rsid w:val="00AC1A33"/>
    <w:rsid w:val="00AE190B"/>
    <w:rsid w:val="00AF2C19"/>
    <w:rsid w:val="00AF477B"/>
    <w:rsid w:val="00B203BC"/>
    <w:rsid w:val="00B37306"/>
    <w:rsid w:val="00B42B64"/>
    <w:rsid w:val="00B53085"/>
    <w:rsid w:val="00B63704"/>
    <w:rsid w:val="00BC0088"/>
    <w:rsid w:val="00BD23F1"/>
    <w:rsid w:val="00BF4299"/>
    <w:rsid w:val="00C01D00"/>
    <w:rsid w:val="00C07E47"/>
    <w:rsid w:val="00C13106"/>
    <w:rsid w:val="00C33F4E"/>
    <w:rsid w:val="00C42EBA"/>
    <w:rsid w:val="00C4436D"/>
    <w:rsid w:val="00C567BB"/>
    <w:rsid w:val="00C65751"/>
    <w:rsid w:val="00C65FD4"/>
    <w:rsid w:val="00C742E4"/>
    <w:rsid w:val="00C923FD"/>
    <w:rsid w:val="00C94E82"/>
    <w:rsid w:val="00C9681A"/>
    <w:rsid w:val="00CC69E0"/>
    <w:rsid w:val="00CD5862"/>
    <w:rsid w:val="00CF413E"/>
    <w:rsid w:val="00CF4B2C"/>
    <w:rsid w:val="00D07BD9"/>
    <w:rsid w:val="00D10A06"/>
    <w:rsid w:val="00D11FED"/>
    <w:rsid w:val="00D15FA8"/>
    <w:rsid w:val="00D440EB"/>
    <w:rsid w:val="00D472C0"/>
    <w:rsid w:val="00D60534"/>
    <w:rsid w:val="00DC4CA7"/>
    <w:rsid w:val="00DE3A06"/>
    <w:rsid w:val="00E003E5"/>
    <w:rsid w:val="00E0711A"/>
    <w:rsid w:val="00E13918"/>
    <w:rsid w:val="00E21D6E"/>
    <w:rsid w:val="00E56372"/>
    <w:rsid w:val="00EA4F41"/>
    <w:rsid w:val="00EC59D7"/>
    <w:rsid w:val="00EC5DA0"/>
    <w:rsid w:val="00EE4984"/>
    <w:rsid w:val="00EF1731"/>
    <w:rsid w:val="00F1608D"/>
    <w:rsid w:val="00F4051F"/>
    <w:rsid w:val="00F414E0"/>
    <w:rsid w:val="00F435AC"/>
    <w:rsid w:val="00F50B67"/>
    <w:rsid w:val="00F62D27"/>
    <w:rsid w:val="00F778D0"/>
    <w:rsid w:val="00F809D3"/>
    <w:rsid w:val="00F86DD2"/>
    <w:rsid w:val="00FE02F1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8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2D5ACA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3A499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59D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242</Words>
  <Characters>1386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2017-05-11T06:33:00Z</cp:lastPrinted>
  <dcterms:created xsi:type="dcterms:W3CDTF">2017-05-11T06:33:00Z</dcterms:created>
  <dcterms:modified xsi:type="dcterms:W3CDTF">2017-05-16T08:19:00Z</dcterms:modified>
</cp:coreProperties>
</file>