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</w:p>
    <w:p w:rsidR="002275C8" w:rsidRDefault="002275C8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2275C8" w:rsidRDefault="002275C8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«Заслуженный учитель Приднестровской Молдавской Республики»</w:t>
      </w:r>
    </w:p>
    <w:p w:rsidR="002275C8" w:rsidRPr="009B441B" w:rsidRDefault="002275C8" w:rsidP="00BB5AFA">
      <w:pPr>
        <w:jc w:val="center"/>
      </w:pPr>
      <w:r>
        <w:t>ЧЕРНЫШЕВОЙ Л.А.</w:t>
      </w:r>
    </w:p>
    <w:p w:rsidR="002275C8" w:rsidRDefault="002275C8" w:rsidP="00AC09AC">
      <w:pPr>
        <w:ind w:firstLine="709"/>
        <w:jc w:val="both"/>
        <w:rPr>
          <w:sz w:val="28"/>
          <w:szCs w:val="28"/>
        </w:rPr>
      </w:pPr>
    </w:p>
    <w:p w:rsidR="002275C8" w:rsidRDefault="002275C8" w:rsidP="00AC09AC">
      <w:pPr>
        <w:ind w:firstLine="709"/>
        <w:jc w:val="both"/>
        <w:rPr>
          <w:sz w:val="28"/>
          <w:szCs w:val="28"/>
        </w:rPr>
      </w:pPr>
    </w:p>
    <w:p w:rsidR="002275C8" w:rsidRPr="005C7C12" w:rsidRDefault="002275C8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Pr="0007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с 40-летием </w:t>
      </w:r>
      <w:r>
        <w:rPr>
          <w:sz w:val="28"/>
          <w:szCs w:val="28"/>
        </w:rPr>
        <w:br/>
        <w:t>со дня образования муниципального образовательного учреждения дополнительного образования «Детская музыкально-хоровая школа «Фиричел»</w:t>
      </w:r>
    </w:p>
    <w:p w:rsidR="002275C8" w:rsidRDefault="002275C8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275C8" w:rsidRDefault="002275C8" w:rsidP="008D0763">
      <w:pPr>
        <w:jc w:val="both"/>
        <w:rPr>
          <w:sz w:val="28"/>
          <w:szCs w:val="28"/>
        </w:rPr>
      </w:pPr>
    </w:p>
    <w:p w:rsidR="002275C8" w:rsidRDefault="002275C8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2275C8" w:rsidRDefault="002275C8" w:rsidP="00435C3D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219"/>
        <w:gridCol w:w="425"/>
        <w:gridCol w:w="5210"/>
      </w:tblGrid>
      <w:tr w:rsidR="002275C8" w:rsidRPr="00855E2D">
        <w:tc>
          <w:tcPr>
            <w:tcW w:w="4219" w:type="dxa"/>
          </w:tcPr>
          <w:p w:rsidR="002275C8" w:rsidRPr="00855E2D" w:rsidRDefault="002275C8" w:rsidP="00FE6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Чернышевой </w:t>
            </w:r>
            <w:r>
              <w:rPr>
                <w:sz w:val="28"/>
                <w:szCs w:val="28"/>
              </w:rPr>
              <w:br/>
              <w:t>Людмиле Александровне</w:t>
            </w:r>
          </w:p>
        </w:tc>
        <w:tc>
          <w:tcPr>
            <w:tcW w:w="425" w:type="dxa"/>
          </w:tcPr>
          <w:p w:rsidR="002275C8" w:rsidRPr="00855E2D" w:rsidRDefault="002275C8" w:rsidP="00FE6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275C8" w:rsidRPr="00855E2D" w:rsidRDefault="002275C8" w:rsidP="009E1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 МОУ дополнительного образования «Детская музыкально-хоровая школа «Фиричел» г. Тирасполь.</w:t>
            </w:r>
          </w:p>
        </w:tc>
      </w:tr>
    </w:tbl>
    <w:p w:rsidR="002275C8" w:rsidRDefault="002275C8" w:rsidP="006D14D0">
      <w:pPr>
        <w:jc w:val="center"/>
        <w:rPr>
          <w:sz w:val="28"/>
          <w:szCs w:val="28"/>
        </w:rPr>
      </w:pPr>
    </w:p>
    <w:p w:rsidR="002275C8" w:rsidRPr="00651FCE" w:rsidRDefault="002275C8" w:rsidP="006D14D0">
      <w:pPr>
        <w:jc w:val="center"/>
        <w:rPr>
          <w:sz w:val="28"/>
          <w:szCs w:val="28"/>
        </w:rPr>
      </w:pPr>
    </w:p>
    <w:p w:rsidR="002275C8" w:rsidRDefault="002275C8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275C8" w:rsidRDefault="002275C8" w:rsidP="00FD6C33">
      <w:pPr>
        <w:rPr>
          <w:sz w:val="28"/>
          <w:szCs w:val="28"/>
        </w:rPr>
      </w:pPr>
    </w:p>
    <w:p w:rsidR="002275C8" w:rsidRDefault="002275C8" w:rsidP="00FD6C33">
      <w:pPr>
        <w:ind w:firstLine="708"/>
        <w:rPr>
          <w:sz w:val="28"/>
          <w:szCs w:val="28"/>
        </w:rPr>
      </w:pPr>
    </w:p>
    <w:p w:rsidR="002275C8" w:rsidRDefault="002275C8" w:rsidP="00FD6C33">
      <w:pPr>
        <w:ind w:firstLine="708"/>
        <w:rPr>
          <w:sz w:val="28"/>
          <w:szCs w:val="28"/>
        </w:rPr>
      </w:pPr>
    </w:p>
    <w:p w:rsidR="002275C8" w:rsidRDefault="002275C8" w:rsidP="00FD6C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75C8" w:rsidRPr="00C4185F" w:rsidRDefault="002275C8" w:rsidP="00FD6C33">
      <w:pPr>
        <w:rPr>
          <w:sz w:val="28"/>
          <w:szCs w:val="28"/>
        </w:rPr>
      </w:pPr>
    </w:p>
    <w:p w:rsidR="002275C8" w:rsidRPr="00C4185F" w:rsidRDefault="002275C8" w:rsidP="00FD6C33">
      <w:pPr>
        <w:rPr>
          <w:sz w:val="28"/>
          <w:szCs w:val="28"/>
        </w:rPr>
      </w:pPr>
    </w:p>
    <w:p w:rsidR="002275C8" w:rsidRPr="00C4185F" w:rsidRDefault="002275C8" w:rsidP="00FD6C33">
      <w:pPr>
        <w:rPr>
          <w:sz w:val="28"/>
          <w:szCs w:val="28"/>
        </w:rPr>
      </w:pPr>
    </w:p>
    <w:p w:rsidR="002275C8" w:rsidRPr="00C4185F" w:rsidRDefault="002275C8" w:rsidP="00FD6C33">
      <w:pPr>
        <w:ind w:firstLine="708"/>
        <w:rPr>
          <w:sz w:val="28"/>
          <w:szCs w:val="28"/>
        </w:rPr>
      </w:pPr>
      <w:r w:rsidRPr="00C4185F">
        <w:rPr>
          <w:sz w:val="28"/>
          <w:szCs w:val="28"/>
        </w:rPr>
        <w:t>г. Тирасполь</w:t>
      </w:r>
    </w:p>
    <w:p w:rsidR="002275C8" w:rsidRPr="00C4185F" w:rsidRDefault="002275C8" w:rsidP="00FD6C33">
      <w:pPr>
        <w:rPr>
          <w:sz w:val="28"/>
          <w:szCs w:val="28"/>
        </w:rPr>
      </w:pPr>
      <w:r w:rsidRPr="00C4185F">
        <w:rPr>
          <w:sz w:val="28"/>
          <w:szCs w:val="28"/>
        </w:rPr>
        <w:t xml:space="preserve">         1</w:t>
      </w:r>
      <w:r>
        <w:rPr>
          <w:sz w:val="28"/>
          <w:szCs w:val="28"/>
        </w:rPr>
        <w:t>6</w:t>
      </w:r>
      <w:r w:rsidRPr="00C4185F">
        <w:rPr>
          <w:sz w:val="28"/>
          <w:szCs w:val="28"/>
        </w:rPr>
        <w:t xml:space="preserve"> мая 2017 г.</w:t>
      </w:r>
    </w:p>
    <w:p w:rsidR="002275C8" w:rsidRPr="00C4185F" w:rsidRDefault="002275C8" w:rsidP="00FD6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306</w:t>
      </w:r>
    </w:p>
    <w:sectPr w:rsidR="002275C8" w:rsidRPr="00C4185F" w:rsidSect="00FD6C3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C8" w:rsidRDefault="002275C8">
      <w:r>
        <w:separator/>
      </w:r>
    </w:p>
  </w:endnote>
  <w:endnote w:type="continuationSeparator" w:id="1">
    <w:p w:rsidR="002275C8" w:rsidRDefault="0022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C8" w:rsidRDefault="002275C8">
      <w:r>
        <w:separator/>
      </w:r>
    </w:p>
  </w:footnote>
  <w:footnote w:type="continuationSeparator" w:id="1">
    <w:p w:rsidR="002275C8" w:rsidRDefault="00227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8" w:rsidRDefault="002275C8" w:rsidP="00FD6C33">
    <w:pPr>
      <w:pStyle w:val="Header"/>
      <w:framePr w:wrap="auto" w:vAnchor="text" w:hAnchor="page" w:x="620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275C8" w:rsidRDefault="002275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16862"/>
    <w:rsid w:val="001623B1"/>
    <w:rsid w:val="00182EA1"/>
    <w:rsid w:val="001A0F0B"/>
    <w:rsid w:val="001A1AB9"/>
    <w:rsid w:val="001D7C9B"/>
    <w:rsid w:val="00210287"/>
    <w:rsid w:val="00212E07"/>
    <w:rsid w:val="002274A5"/>
    <w:rsid w:val="002275C8"/>
    <w:rsid w:val="00252F96"/>
    <w:rsid w:val="00272283"/>
    <w:rsid w:val="002C3EDE"/>
    <w:rsid w:val="00302CE3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D0A45"/>
    <w:rsid w:val="003E5BD2"/>
    <w:rsid w:val="003E613C"/>
    <w:rsid w:val="003F29D5"/>
    <w:rsid w:val="00432116"/>
    <w:rsid w:val="00433766"/>
    <w:rsid w:val="00435C3D"/>
    <w:rsid w:val="0045058A"/>
    <w:rsid w:val="00472CA1"/>
    <w:rsid w:val="00483A97"/>
    <w:rsid w:val="004935AD"/>
    <w:rsid w:val="004C413A"/>
    <w:rsid w:val="004F4D29"/>
    <w:rsid w:val="0050500B"/>
    <w:rsid w:val="00520F17"/>
    <w:rsid w:val="00531AB6"/>
    <w:rsid w:val="0053232F"/>
    <w:rsid w:val="00542B07"/>
    <w:rsid w:val="00570984"/>
    <w:rsid w:val="005A0A40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8554A8"/>
    <w:rsid w:val="00855E2D"/>
    <w:rsid w:val="00861ACB"/>
    <w:rsid w:val="008823F0"/>
    <w:rsid w:val="00894D57"/>
    <w:rsid w:val="008C1454"/>
    <w:rsid w:val="008C3900"/>
    <w:rsid w:val="008D0763"/>
    <w:rsid w:val="008E6195"/>
    <w:rsid w:val="00966D39"/>
    <w:rsid w:val="009752BA"/>
    <w:rsid w:val="009808B8"/>
    <w:rsid w:val="00993FDF"/>
    <w:rsid w:val="009B441B"/>
    <w:rsid w:val="009E1973"/>
    <w:rsid w:val="009E4F19"/>
    <w:rsid w:val="00A15371"/>
    <w:rsid w:val="00A158AD"/>
    <w:rsid w:val="00A25161"/>
    <w:rsid w:val="00A2754D"/>
    <w:rsid w:val="00A427C5"/>
    <w:rsid w:val="00A65CFD"/>
    <w:rsid w:val="00A93B9A"/>
    <w:rsid w:val="00AA2778"/>
    <w:rsid w:val="00AC09AC"/>
    <w:rsid w:val="00AF3258"/>
    <w:rsid w:val="00B11310"/>
    <w:rsid w:val="00B40E53"/>
    <w:rsid w:val="00B45BFF"/>
    <w:rsid w:val="00B5084C"/>
    <w:rsid w:val="00B53085"/>
    <w:rsid w:val="00B57F80"/>
    <w:rsid w:val="00BA4F56"/>
    <w:rsid w:val="00BB5AFA"/>
    <w:rsid w:val="00C0662C"/>
    <w:rsid w:val="00C1485C"/>
    <w:rsid w:val="00C4185F"/>
    <w:rsid w:val="00C41B40"/>
    <w:rsid w:val="00C571AB"/>
    <w:rsid w:val="00C77032"/>
    <w:rsid w:val="00CA6B75"/>
    <w:rsid w:val="00CC1FB0"/>
    <w:rsid w:val="00CC6D56"/>
    <w:rsid w:val="00CF708C"/>
    <w:rsid w:val="00D8132B"/>
    <w:rsid w:val="00D83941"/>
    <w:rsid w:val="00DB7D9E"/>
    <w:rsid w:val="00DD563A"/>
    <w:rsid w:val="00E02F02"/>
    <w:rsid w:val="00E03064"/>
    <w:rsid w:val="00E13918"/>
    <w:rsid w:val="00E17B6C"/>
    <w:rsid w:val="00E6506D"/>
    <w:rsid w:val="00E9018F"/>
    <w:rsid w:val="00F27CDF"/>
    <w:rsid w:val="00F42346"/>
    <w:rsid w:val="00F57872"/>
    <w:rsid w:val="00F67FD4"/>
    <w:rsid w:val="00F8308F"/>
    <w:rsid w:val="00FC27F7"/>
    <w:rsid w:val="00FD6C33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092002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910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6C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D6C33"/>
  </w:style>
  <w:style w:type="paragraph" w:styleId="Footer">
    <w:name w:val="footer"/>
    <w:basedOn w:val="Normal"/>
    <w:link w:val="FooterChar"/>
    <w:uiPriority w:val="99"/>
    <w:rsid w:val="00FD6C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295</Words>
  <Characters>1687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2017-05-10T09:01:00Z</cp:lastPrinted>
  <dcterms:created xsi:type="dcterms:W3CDTF">2017-05-10T09:01:00Z</dcterms:created>
  <dcterms:modified xsi:type="dcterms:W3CDTF">2017-05-16T08:23:00Z</dcterms:modified>
</cp:coreProperties>
</file>