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F941E6" w:rsidRPr="00FE1520" w:rsidRDefault="00F941E6" w:rsidP="00FE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E1520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Рассмотрев ходатайства осужденных, в соответствии с пунктом 2 </w:t>
      </w:r>
      <w:r w:rsidRPr="00FE152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статьи 63 Конституции Приднестровской Молдавской Республики, </w:t>
      </w:r>
      <w:r w:rsidRPr="00FE1520">
        <w:rPr>
          <w:rFonts w:ascii="Times New Roman" w:hAnsi="Times New Roman" w:cs="Times New Roman"/>
          <w:sz w:val="28"/>
          <w:szCs w:val="28"/>
          <w:lang w:eastAsia="en-US"/>
        </w:rPr>
        <w:br/>
        <w:t>руководствуясь принципами гуманности,</w:t>
      </w:r>
      <w:r w:rsidRPr="00FE1520">
        <w:rPr>
          <w:rFonts w:ascii="Times New Roman" w:hAnsi="Times New Roman" w:cs="Times New Roman"/>
          <w:sz w:val="28"/>
          <w:szCs w:val="28"/>
        </w:rPr>
        <w:t xml:space="preserve"> </w:t>
      </w:r>
      <w:r w:rsidRPr="00FE152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предоставления дополнительной возможности для становления на путь исправления,</w:t>
      </w:r>
    </w:p>
    <w:p w:rsidR="00F941E6" w:rsidRPr="00FE1520" w:rsidRDefault="00F941E6" w:rsidP="00FE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520">
        <w:rPr>
          <w:rFonts w:ascii="Times New Roman" w:hAnsi="Times New Roman" w:cs="Times New Roman"/>
          <w:sz w:val="28"/>
          <w:szCs w:val="28"/>
          <w:lang w:eastAsia="en-US"/>
        </w:rPr>
        <w:t>п о с т а н о в л я ю:</w:t>
      </w:r>
    </w:p>
    <w:p w:rsidR="00F941E6" w:rsidRPr="00FE1520" w:rsidRDefault="00F941E6" w:rsidP="00FE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941E6" w:rsidRPr="00FE1520" w:rsidRDefault="00F941E6" w:rsidP="00FE1520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520">
        <w:rPr>
          <w:rFonts w:ascii="Times New Roman" w:hAnsi="Times New Roman" w:cs="Times New Roman"/>
          <w:sz w:val="28"/>
          <w:szCs w:val="28"/>
        </w:rPr>
        <w:t>Помиловать:</w:t>
      </w:r>
    </w:p>
    <w:p w:rsidR="00F941E6" w:rsidRPr="00FE1520" w:rsidRDefault="00F941E6" w:rsidP="00FE1520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F941E6" w:rsidRPr="00FE1520" w:rsidRDefault="00F941E6" w:rsidP="00FE1520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>1) Аллахвердиева Бахтийара Ариф-Оглы, 1982 года рождения,  осужденного 14 апреля  2016 года  Тираспольским городским судом;</w:t>
      </w:r>
    </w:p>
    <w:p w:rsidR="00F941E6" w:rsidRPr="00FE1520" w:rsidRDefault="00F941E6" w:rsidP="00FE1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2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FE1520">
        <w:rPr>
          <w:rFonts w:ascii="Times New Roman" w:hAnsi="Times New Roman" w:cs="Times New Roman"/>
          <w:sz w:val="28"/>
          <w:szCs w:val="28"/>
        </w:rPr>
        <w:t>Думназев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520">
        <w:rPr>
          <w:rFonts w:ascii="Times New Roman" w:hAnsi="Times New Roman" w:cs="Times New Roman"/>
          <w:sz w:val="28"/>
          <w:szCs w:val="28"/>
        </w:rPr>
        <w:t xml:space="preserve"> Александра Григорьевича, 1983</w:t>
      </w:r>
      <w:r w:rsidRPr="00FE1520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осужденного 8 февраля 2013 года Каменским районным судом;</w:t>
      </w:r>
    </w:p>
    <w:p w:rsidR="00F941E6" w:rsidRPr="00FE1520" w:rsidRDefault="00F941E6" w:rsidP="00FE1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 xml:space="preserve">3) Сапожникова Дмитрия Владимировича, 1998 года рождения, осужденного 20 октября 2016 года Тираспольским городским судом; </w:t>
      </w:r>
    </w:p>
    <w:p w:rsidR="00F941E6" w:rsidRPr="00FE1520" w:rsidRDefault="00F941E6" w:rsidP="00FE1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>4) Скутельник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520">
        <w:rPr>
          <w:rFonts w:ascii="Times New Roman" w:hAnsi="Times New Roman" w:cs="Times New Roman"/>
          <w:sz w:val="28"/>
          <w:szCs w:val="28"/>
        </w:rPr>
        <w:t xml:space="preserve"> Сергея Сергеевича, 1997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E1520">
        <w:rPr>
          <w:rFonts w:ascii="Times New Roman" w:hAnsi="Times New Roman" w:cs="Times New Roman"/>
          <w:sz w:val="28"/>
          <w:szCs w:val="28"/>
        </w:rPr>
        <w:t>25 мая 2016 года Рыбницким районным судом;</w:t>
      </w:r>
    </w:p>
    <w:p w:rsidR="00F941E6" w:rsidRPr="00FE1520" w:rsidRDefault="00F941E6" w:rsidP="00FE1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>5) Субботину Ольгу Юрьевну,</w:t>
      </w:r>
      <w:r w:rsidRPr="00FE1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520">
        <w:rPr>
          <w:rFonts w:ascii="Times New Roman" w:hAnsi="Times New Roman" w:cs="Times New Roman"/>
          <w:sz w:val="28"/>
          <w:szCs w:val="28"/>
        </w:rPr>
        <w:t xml:space="preserve">1997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1520">
        <w:rPr>
          <w:rFonts w:ascii="Times New Roman" w:hAnsi="Times New Roman" w:cs="Times New Roman"/>
          <w:sz w:val="28"/>
          <w:szCs w:val="28"/>
        </w:rPr>
        <w:t>26 июля 2016 года Григориопольским районным судом;</w:t>
      </w:r>
    </w:p>
    <w:p w:rsidR="00F941E6" w:rsidRPr="00FE1520" w:rsidRDefault="00F941E6" w:rsidP="00FE1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520">
        <w:rPr>
          <w:rFonts w:ascii="Times New Roman" w:hAnsi="Times New Roman" w:cs="Times New Roman"/>
          <w:sz w:val="28"/>
          <w:szCs w:val="28"/>
          <w:lang w:eastAsia="en-US"/>
        </w:rPr>
        <w:t xml:space="preserve">б) сократив на 1/2 неотбытую часть наказания, назначенного </w:t>
      </w:r>
      <w:r w:rsidRPr="00FE1520">
        <w:rPr>
          <w:rFonts w:ascii="Times New Roman" w:hAnsi="Times New Roman" w:cs="Times New Roman"/>
          <w:sz w:val="28"/>
          <w:szCs w:val="28"/>
          <w:lang w:eastAsia="en-US"/>
        </w:rPr>
        <w:br/>
        <w:t>по приговору суда:</w:t>
      </w:r>
    </w:p>
    <w:p w:rsidR="00F941E6" w:rsidRPr="00FE1520" w:rsidRDefault="00F941E6" w:rsidP="00FE1520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941E6" w:rsidRPr="00FE1520" w:rsidRDefault="00F941E6" w:rsidP="00FE1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520">
        <w:rPr>
          <w:rFonts w:ascii="Times New Roman" w:hAnsi="Times New Roman" w:cs="Times New Roman"/>
          <w:sz w:val="28"/>
          <w:szCs w:val="28"/>
        </w:rPr>
        <w:t xml:space="preserve">6) </w:t>
      </w:r>
      <w:r w:rsidRPr="00FE1520">
        <w:rPr>
          <w:rFonts w:ascii="Times New Roman" w:hAnsi="Times New Roman" w:cs="Times New Roman"/>
          <w:sz w:val="28"/>
          <w:szCs w:val="28"/>
          <w:lang w:eastAsia="en-US"/>
        </w:rPr>
        <w:t xml:space="preserve">Гречушкина Евгения Викторовича, 1971 года рождения, осужденного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E1520">
        <w:rPr>
          <w:rFonts w:ascii="Times New Roman" w:hAnsi="Times New Roman" w:cs="Times New Roman"/>
          <w:sz w:val="28"/>
          <w:szCs w:val="28"/>
          <w:lang w:eastAsia="en-US"/>
        </w:rPr>
        <w:t>5 февраля 2016 года Слободзейским районным судом;</w:t>
      </w:r>
    </w:p>
    <w:p w:rsidR="00F941E6" w:rsidRPr="00FE1520" w:rsidRDefault="00F941E6" w:rsidP="00FE1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  <w:lang w:eastAsia="en-US"/>
        </w:rPr>
        <w:t xml:space="preserve">7) </w:t>
      </w:r>
      <w:r w:rsidRPr="00FE1520">
        <w:rPr>
          <w:rFonts w:ascii="Times New Roman" w:hAnsi="Times New Roman" w:cs="Times New Roman"/>
          <w:sz w:val="28"/>
          <w:szCs w:val="28"/>
        </w:rPr>
        <w:t>Исайкина Вячеслава Викторовича, 1999 года рождения, осужденного 29 ноября 2016 года Тираспольским городским судом;</w:t>
      </w:r>
    </w:p>
    <w:p w:rsidR="00F941E6" w:rsidRPr="00FE1520" w:rsidRDefault="00F941E6" w:rsidP="00FE1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 xml:space="preserve">8) Марьян Инну Борисовну, 1990 года рождения, осужденную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1520">
        <w:rPr>
          <w:rFonts w:ascii="Times New Roman" w:hAnsi="Times New Roman" w:cs="Times New Roman"/>
          <w:sz w:val="28"/>
          <w:szCs w:val="28"/>
        </w:rPr>
        <w:t>29 сентября 2016 года Григориопольским районным судом;</w:t>
      </w:r>
    </w:p>
    <w:p w:rsidR="00F941E6" w:rsidRPr="00FE1520" w:rsidRDefault="00F941E6" w:rsidP="00FE1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E1520">
        <w:rPr>
          <w:rFonts w:ascii="Times New Roman" w:hAnsi="Times New Roman" w:cs="Times New Roman"/>
          <w:sz w:val="28"/>
          <w:szCs w:val="28"/>
        </w:rPr>
        <w:t xml:space="preserve">) Щербину Якова Ивановича, 1987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E1520">
        <w:rPr>
          <w:rFonts w:ascii="Times New Roman" w:hAnsi="Times New Roman" w:cs="Times New Roman"/>
          <w:sz w:val="28"/>
          <w:szCs w:val="28"/>
        </w:rPr>
        <w:t>23 января 2017 года Григориопольским районным судом;</w:t>
      </w:r>
    </w:p>
    <w:p w:rsidR="00F941E6" w:rsidRDefault="00F941E6" w:rsidP="00FE1520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1E6" w:rsidRDefault="00F941E6" w:rsidP="00FE1520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>в) освободив от дальнейшего отбывания наказания в виде исправительных работ:</w:t>
      </w:r>
    </w:p>
    <w:p w:rsidR="00F941E6" w:rsidRPr="00FE1520" w:rsidRDefault="00F941E6" w:rsidP="00FE1520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1520">
        <w:rPr>
          <w:rFonts w:ascii="Times New Roman" w:hAnsi="Times New Roman" w:cs="Times New Roman"/>
          <w:sz w:val="28"/>
          <w:szCs w:val="28"/>
        </w:rPr>
        <w:t>) Степанова Анатолия Валерьевича, 1985 года рождения, осужденного 26 октября 2016 года Бендерским городским судом.</w:t>
      </w:r>
    </w:p>
    <w:p w:rsidR="00F941E6" w:rsidRPr="00FE1520" w:rsidRDefault="00F941E6" w:rsidP="00FE1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tabs>
          <w:tab w:val="left" w:pos="851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FE1520">
        <w:rPr>
          <w:rFonts w:ascii="Times New Roman" w:hAnsi="Times New Roman" w:cs="Times New Roman"/>
          <w:sz w:val="28"/>
          <w:szCs w:val="28"/>
        </w:rPr>
        <w:t xml:space="preserve">на </w:t>
      </w:r>
      <w:r w:rsidRPr="00FE1520">
        <w:rPr>
          <w:rFonts w:ascii="Times New Roman" w:hAnsi="Times New Roman" w:cs="Times New Roman"/>
          <w:color w:val="000000"/>
          <w:sz w:val="28"/>
          <w:szCs w:val="28"/>
        </w:rPr>
        <w:t>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Марченко Н.Г.</w:t>
      </w:r>
    </w:p>
    <w:p w:rsidR="00F941E6" w:rsidRPr="00FE1520" w:rsidRDefault="00F941E6" w:rsidP="00FE1520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1520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F941E6" w:rsidRPr="00FE1520" w:rsidRDefault="00F941E6" w:rsidP="00FE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2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941E6" w:rsidRPr="00FE1520" w:rsidRDefault="00F941E6" w:rsidP="00FE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E6" w:rsidRPr="00FE1520" w:rsidRDefault="00F941E6" w:rsidP="00FE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E6" w:rsidRPr="00477FAD" w:rsidRDefault="00F941E6" w:rsidP="00FE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E6" w:rsidRPr="00477FAD" w:rsidRDefault="00F941E6" w:rsidP="00FE15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7FA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941E6" w:rsidRPr="00477FAD" w:rsidRDefault="00F941E6" w:rsidP="00FE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</w:t>
      </w:r>
      <w:r w:rsidRPr="00477FAD">
        <w:rPr>
          <w:rFonts w:ascii="Times New Roman" w:hAnsi="Times New Roman" w:cs="Times New Roman"/>
          <w:sz w:val="28"/>
          <w:szCs w:val="28"/>
        </w:rPr>
        <w:t xml:space="preserve"> мая 2017 г.</w:t>
      </w:r>
    </w:p>
    <w:p w:rsidR="00F941E6" w:rsidRPr="00477FAD" w:rsidRDefault="00F941E6" w:rsidP="00FE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313</w:t>
      </w:r>
    </w:p>
    <w:p w:rsidR="00F941E6" w:rsidRPr="00477FAD" w:rsidRDefault="00F941E6" w:rsidP="00FE1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41E6" w:rsidRPr="00477FAD" w:rsidSect="00FE1520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E6" w:rsidRDefault="00F941E6">
      <w:r>
        <w:separator/>
      </w:r>
    </w:p>
  </w:endnote>
  <w:endnote w:type="continuationSeparator" w:id="1">
    <w:p w:rsidR="00F941E6" w:rsidRDefault="00F9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E6" w:rsidRDefault="00F941E6">
      <w:r>
        <w:separator/>
      </w:r>
    </w:p>
  </w:footnote>
  <w:footnote w:type="continuationSeparator" w:id="1">
    <w:p w:rsidR="00F941E6" w:rsidRDefault="00F9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E6" w:rsidRPr="00FE1520" w:rsidRDefault="00F941E6" w:rsidP="00FE1520">
    <w:pPr>
      <w:pStyle w:val="Header"/>
      <w:framePr w:wrap="auto" w:vAnchor="text" w:hAnchor="page" w:x="6382" w:y="-498"/>
      <w:rPr>
        <w:rStyle w:val="PageNumber"/>
        <w:rFonts w:ascii="Times New Roman" w:hAnsi="Times New Roman" w:cs="Times New Roman"/>
        <w:sz w:val="24"/>
        <w:szCs w:val="24"/>
      </w:rPr>
    </w:pPr>
    <w:r w:rsidRPr="00FE1520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FE1520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FE1520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FE1520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F941E6" w:rsidRDefault="00F94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272"/>
    <w:rsid w:val="00046CB5"/>
    <w:rsid w:val="0008544C"/>
    <w:rsid w:val="00263F05"/>
    <w:rsid w:val="00325A48"/>
    <w:rsid w:val="00421722"/>
    <w:rsid w:val="00462AE2"/>
    <w:rsid w:val="00477FAD"/>
    <w:rsid w:val="00607DE5"/>
    <w:rsid w:val="006A5F5A"/>
    <w:rsid w:val="00721693"/>
    <w:rsid w:val="008342BB"/>
    <w:rsid w:val="008F13AF"/>
    <w:rsid w:val="009D0272"/>
    <w:rsid w:val="00A24547"/>
    <w:rsid w:val="00BF6CB7"/>
    <w:rsid w:val="00C75B3F"/>
    <w:rsid w:val="00DC3574"/>
    <w:rsid w:val="00E14D8C"/>
    <w:rsid w:val="00F65881"/>
    <w:rsid w:val="00F941E6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272"/>
    <w:pPr>
      <w:ind w:left="720"/>
    </w:pPr>
  </w:style>
  <w:style w:type="paragraph" w:styleId="Header">
    <w:name w:val="header"/>
    <w:basedOn w:val="Normal"/>
    <w:link w:val="HeaderChar"/>
    <w:uiPriority w:val="99"/>
    <w:rsid w:val="00FE15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881"/>
  </w:style>
  <w:style w:type="character" w:styleId="PageNumber">
    <w:name w:val="page number"/>
    <w:basedOn w:val="DefaultParagraphFont"/>
    <w:uiPriority w:val="99"/>
    <w:rsid w:val="00FE1520"/>
  </w:style>
  <w:style w:type="paragraph" w:styleId="Footer">
    <w:name w:val="footer"/>
    <w:basedOn w:val="Normal"/>
    <w:link w:val="FooterChar"/>
    <w:uiPriority w:val="99"/>
    <w:rsid w:val="00FE15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325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g305fon</dc:creator>
  <cp:keywords/>
  <dc:description/>
  <cp:lastModifiedBy>user</cp:lastModifiedBy>
  <cp:revision>8</cp:revision>
  <dcterms:created xsi:type="dcterms:W3CDTF">2017-05-11T12:09:00Z</dcterms:created>
  <dcterms:modified xsi:type="dcterms:W3CDTF">2017-05-18T08:38:00Z</dcterms:modified>
</cp:coreProperties>
</file>