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0B6443" w:rsidRPr="00C335FD" w:rsidRDefault="000B6443" w:rsidP="00945B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C335FD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C335FD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0B6443" w:rsidRPr="00C335FD" w:rsidRDefault="000B6443" w:rsidP="00945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B6443" w:rsidRPr="00C335FD" w:rsidRDefault="000B6443" w:rsidP="00945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443" w:rsidRPr="00C335FD" w:rsidRDefault="000B6443" w:rsidP="00945B0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B6443" w:rsidRPr="00C335FD" w:rsidRDefault="000B6443" w:rsidP="00945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Акчурина Александра Алиевича, 1984 года рождения, осужденного 15 июля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Большунова Романа Николаевича, 1980 года рождения, осужденного  11 февраля 2013 года Бендерским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Брузницкого Максима Александровича, 1986 года рождения, осужденного  20 октября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Валиева Рамиля Ильдусовича, 1987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25 ноября 2015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Гавриленко Русалины Александровны, 1976 года рождения, осужденной 26 февраля 2010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 Гогула Александра Федоровича, 1979 года рождения, </w:t>
      </w:r>
      <w:r w:rsidRPr="00C335FD">
        <w:rPr>
          <w:rFonts w:ascii="Times New Roman" w:hAnsi="Times New Roman" w:cs="Times New Roman"/>
          <w:sz w:val="28"/>
          <w:szCs w:val="28"/>
        </w:rPr>
        <w:br/>
        <w:t>осужденного 21 сентября 2011 года Верховным судом Приднестровской Молдавской Республики;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Исайкина Игоря Михайловича, 1980 года рождения, осужденного 25 апреля 2013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Жосана Владимира Викторовича, 1986 года рождения, осужденного 17 ноября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Кириной Оксаны Михайловны, 1971 года рождения, осужденной </w:t>
      </w:r>
      <w:r w:rsidRPr="00C335FD">
        <w:rPr>
          <w:rFonts w:ascii="Times New Roman" w:hAnsi="Times New Roman" w:cs="Times New Roman"/>
          <w:sz w:val="28"/>
          <w:szCs w:val="28"/>
        </w:rPr>
        <w:br/>
        <w:t>24 августа 2016 года Рыбницким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Кривого Андрея Петровича, 1990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14 апреля 2016 года Рыбницким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Кройтора Максима Михайловича, 1996 года рождения, осужденного 4 марта 2014 года Григориопольским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Кужбы Людмилы Ивановны, 1969 года рождения, осужденной </w:t>
      </w:r>
      <w:r w:rsidRPr="00C335FD">
        <w:rPr>
          <w:rFonts w:ascii="Times New Roman" w:hAnsi="Times New Roman" w:cs="Times New Roman"/>
          <w:sz w:val="28"/>
          <w:szCs w:val="28"/>
        </w:rPr>
        <w:br/>
        <w:t>12 октября 2015 года Бендерским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Кузнецова Сергея Юрьевича, 1991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28 августа 2015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Леонтьева Артема Валентиновича, 1981 года рождения, осужденного 8 августа 2012 года Дубоссарским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Лозовского Александра Викторовича, 1990 года рождения, осужденного 29 декабря 2009 года Верховным судом Приднестровской Молдавской Республики;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Ляпина Дмитрия Витальевича, 1983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5 июня 2012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Макаровой Татьяны Владимировны, 1990 года рождения, осужденной 18 февраля 2015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Марку Андрея Михайловича, 1989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22 июля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Мелиховского Сергея Алексеевича, 1978 года рождения, осужденного  26 марта 2013 года Каменским районным судом;</w:t>
      </w:r>
    </w:p>
    <w:p w:rsidR="000B6443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Морозова Николая Валерьевича,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12 ноября 2014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Ника Александра Васильевича, 1975 года рождения, осужденного 25 марта 2013 года Слободзейским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Новоселова Станислава Дмитриевича, 1989 года рождения, осужденного 10 июня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Опрана Николая Николаевича, 1990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6 ноября 2015 года Слободзейским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Петковича Александра Анатольевича, 1982 года рождения, осужденного 3 апреля 2015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Петрикова Артема Игоревича, 1998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24 мая 2016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Пивоваровой Татьяны Павловны, 1983 года рождения, осужденной 2 апреля 2012 года Верховным судом Приднестровской Молдавской Республики;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Родионова Вадима Николаевича, 1980 года рождения, осужденного 27 апреля 2006 года Верховным судом Приднестровской Молдавской Республики;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Руссу Анжелики Борисовны, 1972 года рождения, осужденной </w:t>
      </w:r>
      <w:r w:rsidRPr="00C335FD">
        <w:rPr>
          <w:rFonts w:ascii="Times New Roman" w:hAnsi="Times New Roman" w:cs="Times New Roman"/>
          <w:sz w:val="28"/>
          <w:szCs w:val="28"/>
        </w:rPr>
        <w:br/>
      </w:r>
      <w:r w:rsidRPr="00C335FD">
        <w:rPr>
          <w:rStyle w:val="a"/>
          <w:b w:val="0"/>
          <w:bCs w:val="0"/>
          <w:sz w:val="28"/>
          <w:szCs w:val="28"/>
        </w:rPr>
        <w:t>4 апреля 2016 года</w:t>
      </w:r>
      <w:r w:rsidRPr="00C335FD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Саргсяна Гаго Мануковича, 1990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7 мая 2010 года Слободзейским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Столярковой Тамары Александровны, 1991 года рождения, осужденной 21 августа 2013 года Тираспольским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Тертуса Олега Анатольевича, 1984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1 апреля 2016 года Рыбницким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Унтилова Василия Андреевича, 1968 года рождения, осужденного 26 октября 2011 года Бендерским городским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Червоненко Павла Павловича, 1998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15 апреля 2016 года Слободзейским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Чернятовича Алексея Юрьевича, 1992 года рождения, осужденного 1 апреля 2013 года Рыбницким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Чечельницкого Вадима Игоревича, 1987 года рождения, осужденного 17 марта 2014 года Верховным судом Приднестровской Молдавской Республики;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Шарова Дениса Васильевича, 1984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6 ноября 2015 года Слободзейским районным судом;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 xml:space="preserve">Шишкова Игоря Ивановича, 1990 года рождения, осужденного </w:t>
      </w:r>
      <w:r w:rsidRPr="00C335FD">
        <w:rPr>
          <w:rFonts w:ascii="Times New Roman" w:hAnsi="Times New Roman" w:cs="Times New Roman"/>
          <w:sz w:val="28"/>
          <w:szCs w:val="28"/>
        </w:rPr>
        <w:br/>
        <w:t>15 июня 2016 года Тираспольским городским судом;</w:t>
      </w:r>
    </w:p>
    <w:p w:rsidR="000B6443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Шкепула Андрея Михайловича, 1949 года рождения, осужденного 24 сентября 2010 года Слободзейским районным судом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443" w:rsidRPr="00C335FD" w:rsidRDefault="000B6443" w:rsidP="00945B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Яцко Григория Михайловича,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28 февраля 2017 го</w:t>
      </w:r>
      <w:r>
        <w:rPr>
          <w:rFonts w:ascii="Times New Roman" w:hAnsi="Times New Roman" w:cs="Times New Roman"/>
          <w:sz w:val="28"/>
          <w:szCs w:val="28"/>
        </w:rPr>
        <w:t>да Слободзейским районным судом.</w:t>
      </w:r>
    </w:p>
    <w:p w:rsidR="000B6443" w:rsidRPr="00C335FD" w:rsidRDefault="000B6443" w:rsidP="00945B0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5F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B6443" w:rsidRPr="00C335FD" w:rsidRDefault="000B6443" w:rsidP="00945B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6443" w:rsidRPr="00C335FD" w:rsidRDefault="000B6443" w:rsidP="0094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F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B6443" w:rsidRPr="00C335FD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43" w:rsidRPr="004D6D33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43" w:rsidRPr="004D6D33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43" w:rsidRPr="004D6D33" w:rsidRDefault="000B6443" w:rsidP="00945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D3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B6443" w:rsidRPr="004D6D33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33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D33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0B6443" w:rsidRPr="004D6D33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314</w:t>
      </w:r>
    </w:p>
    <w:p w:rsidR="000B6443" w:rsidRPr="004D6D33" w:rsidRDefault="000B6443" w:rsidP="0094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443" w:rsidRPr="004D6D33" w:rsidSect="00945B0C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43" w:rsidRDefault="000B6443">
      <w:r>
        <w:separator/>
      </w:r>
    </w:p>
  </w:endnote>
  <w:endnote w:type="continuationSeparator" w:id="1">
    <w:p w:rsidR="000B6443" w:rsidRDefault="000B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43" w:rsidRDefault="000B6443">
      <w:r>
        <w:separator/>
      </w:r>
    </w:p>
  </w:footnote>
  <w:footnote w:type="continuationSeparator" w:id="1">
    <w:p w:rsidR="000B6443" w:rsidRDefault="000B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43" w:rsidRPr="00945B0C" w:rsidRDefault="000B6443" w:rsidP="00945B0C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945B0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45B0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45B0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- 3 -</w:t>
    </w:r>
    <w:r w:rsidRPr="00945B0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B6443" w:rsidRDefault="000B6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D32"/>
    <w:multiLevelType w:val="hybridMultilevel"/>
    <w:tmpl w:val="965844B4"/>
    <w:lvl w:ilvl="0" w:tplc="A624545A">
      <w:start w:val="1"/>
      <w:numFmt w:val="decimal"/>
      <w:lvlText w:val="%1)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7AE"/>
    <w:rsid w:val="00036432"/>
    <w:rsid w:val="000B48B7"/>
    <w:rsid w:val="000B6443"/>
    <w:rsid w:val="00121A9A"/>
    <w:rsid w:val="001707A4"/>
    <w:rsid w:val="00176940"/>
    <w:rsid w:val="00265524"/>
    <w:rsid w:val="002F0B73"/>
    <w:rsid w:val="00325F1D"/>
    <w:rsid w:val="00393BEF"/>
    <w:rsid w:val="004A736A"/>
    <w:rsid w:val="004D6D33"/>
    <w:rsid w:val="00513574"/>
    <w:rsid w:val="005560C1"/>
    <w:rsid w:val="005A4AB1"/>
    <w:rsid w:val="005D67AE"/>
    <w:rsid w:val="00642277"/>
    <w:rsid w:val="006903D4"/>
    <w:rsid w:val="009030EC"/>
    <w:rsid w:val="00945B0C"/>
    <w:rsid w:val="009C3571"/>
    <w:rsid w:val="00A918EC"/>
    <w:rsid w:val="00AC21F3"/>
    <w:rsid w:val="00C11368"/>
    <w:rsid w:val="00C122AB"/>
    <w:rsid w:val="00C335FD"/>
    <w:rsid w:val="00E41A24"/>
    <w:rsid w:val="00FA32F8"/>
    <w:rsid w:val="00FE0E3A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7AE"/>
    <w:pPr>
      <w:ind w:left="720"/>
    </w:pPr>
  </w:style>
  <w:style w:type="character" w:customStyle="1" w:styleId="a">
    <w:name w:val="Основной текст + Полужирный"/>
    <w:basedOn w:val="DefaultParagraphFont"/>
    <w:uiPriority w:val="99"/>
    <w:rsid w:val="00FA32F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945B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E3A"/>
  </w:style>
  <w:style w:type="character" w:styleId="PageNumber">
    <w:name w:val="page number"/>
    <w:basedOn w:val="DefaultParagraphFont"/>
    <w:uiPriority w:val="99"/>
    <w:rsid w:val="00945B0C"/>
  </w:style>
  <w:style w:type="paragraph" w:styleId="Footer">
    <w:name w:val="footer"/>
    <w:basedOn w:val="Normal"/>
    <w:link w:val="FooterChar"/>
    <w:uiPriority w:val="99"/>
    <w:rsid w:val="00945B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760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14</cp:revision>
  <cp:lastPrinted>2017-05-15T11:49:00Z</cp:lastPrinted>
  <dcterms:created xsi:type="dcterms:W3CDTF">2017-05-11T12:39:00Z</dcterms:created>
  <dcterms:modified xsi:type="dcterms:W3CDTF">2017-05-18T08:43:00Z</dcterms:modified>
</cp:coreProperties>
</file>