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Default="00EE35CE" w:rsidP="00C12FF0">
      <w:pPr>
        <w:jc w:val="center"/>
        <w:rPr>
          <w:sz w:val="28"/>
          <w:szCs w:val="28"/>
        </w:rPr>
      </w:pPr>
    </w:p>
    <w:p w:rsidR="00EE35CE" w:rsidRPr="00C12FF0" w:rsidRDefault="00EE35CE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>О награждении государственными наградами</w:t>
      </w:r>
    </w:p>
    <w:p w:rsidR="00EE35CE" w:rsidRPr="00C12FF0" w:rsidRDefault="00EE35CE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 xml:space="preserve">Приднестровской Молдавской Республики </w:t>
      </w:r>
    </w:p>
    <w:p w:rsidR="00EE35CE" w:rsidRDefault="00EE35CE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государственного учреждения</w:t>
      </w:r>
    </w:p>
    <w:p w:rsidR="00EE35CE" w:rsidRDefault="00EE35CE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«Республиканский госпиталь инвалидов </w:t>
      </w:r>
    </w:p>
    <w:p w:rsidR="00EE35CE" w:rsidRPr="00342448" w:rsidRDefault="00EE35CE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Великой Отечественной войны»</w:t>
      </w:r>
    </w:p>
    <w:p w:rsidR="00EE35CE" w:rsidRDefault="00EE35CE" w:rsidP="001E574E">
      <w:pPr>
        <w:ind w:firstLine="708"/>
        <w:jc w:val="both"/>
        <w:rPr>
          <w:sz w:val="28"/>
          <w:szCs w:val="28"/>
        </w:rPr>
      </w:pPr>
    </w:p>
    <w:p w:rsidR="00EE35CE" w:rsidRDefault="00EE35CE" w:rsidP="001E574E">
      <w:pPr>
        <w:ind w:firstLine="708"/>
        <w:jc w:val="both"/>
        <w:rPr>
          <w:sz w:val="28"/>
          <w:szCs w:val="28"/>
        </w:rPr>
      </w:pPr>
    </w:p>
    <w:p w:rsidR="00EE35CE" w:rsidRPr="00624453" w:rsidRDefault="00EE35CE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 в системе здравоохранения, </w:t>
      </w:r>
      <w:r>
        <w:rPr>
          <w:color w:val="000000"/>
          <w:sz w:val="28"/>
          <w:szCs w:val="28"/>
        </w:rPr>
        <w:br/>
        <w:t xml:space="preserve">высокий профессионализм и в связи </w:t>
      </w:r>
      <w:r>
        <w:rPr>
          <w:sz w:val="28"/>
          <w:szCs w:val="28"/>
        </w:rPr>
        <w:t>с 40-летием со дня образования г</w:t>
      </w:r>
      <w:r w:rsidRPr="00026C16">
        <w:rPr>
          <w:sz w:val="28"/>
          <w:szCs w:val="28"/>
        </w:rPr>
        <w:t>осударственного учреждения</w:t>
      </w:r>
      <w:r>
        <w:rPr>
          <w:sz w:val="28"/>
          <w:szCs w:val="28"/>
        </w:rPr>
        <w:t xml:space="preserve"> </w:t>
      </w:r>
      <w:r w:rsidRPr="00026C16">
        <w:rPr>
          <w:sz w:val="28"/>
          <w:szCs w:val="28"/>
        </w:rPr>
        <w:t xml:space="preserve">«Республиканский госпиталь инвалидов </w:t>
      </w:r>
      <w:r>
        <w:rPr>
          <w:sz w:val="28"/>
          <w:szCs w:val="28"/>
        </w:rPr>
        <w:br/>
      </w:r>
      <w:r w:rsidRPr="00026C16">
        <w:rPr>
          <w:sz w:val="28"/>
          <w:szCs w:val="28"/>
        </w:rPr>
        <w:t>Великой Отечественной войны»</w:t>
      </w:r>
    </w:p>
    <w:p w:rsidR="00EE35CE" w:rsidRDefault="00EE35C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35CE" w:rsidRDefault="00EE35CE" w:rsidP="00EE26AB">
      <w:pPr>
        <w:ind w:firstLine="360"/>
        <w:jc w:val="both"/>
        <w:rPr>
          <w:sz w:val="28"/>
          <w:szCs w:val="28"/>
        </w:rPr>
      </w:pPr>
    </w:p>
    <w:p w:rsidR="00EE35CE" w:rsidRPr="00FA7B73" w:rsidRDefault="00EE35CE" w:rsidP="00FA7B73">
      <w:pPr>
        <w:numPr>
          <w:ilvl w:val="0"/>
          <w:numId w:val="1"/>
        </w:numPr>
        <w:tabs>
          <w:tab w:val="clear" w:pos="1065"/>
          <w:tab w:val="num" w:pos="993"/>
        </w:tabs>
        <w:rPr>
          <w:sz w:val="28"/>
          <w:szCs w:val="28"/>
        </w:rPr>
      </w:pPr>
      <w:r w:rsidRPr="00FA7B73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</w:t>
      </w:r>
      <w:r w:rsidRPr="00FA7B73">
        <w:rPr>
          <w:sz w:val="28"/>
          <w:szCs w:val="28"/>
        </w:rPr>
        <w:t>орденом «Трудовая Слава»</w:t>
      </w:r>
    </w:p>
    <w:p w:rsidR="00EE35CE" w:rsidRDefault="00EE35CE" w:rsidP="00C12FF0">
      <w:pPr>
        <w:jc w:val="center"/>
        <w:rPr>
          <w:sz w:val="28"/>
          <w:szCs w:val="28"/>
        </w:rPr>
      </w:pPr>
    </w:p>
    <w:tbl>
      <w:tblPr>
        <w:tblW w:w="9816" w:type="dxa"/>
        <w:tblInd w:w="-106" w:type="dxa"/>
        <w:tblLook w:val="00A0"/>
      </w:tblPr>
      <w:tblGrid>
        <w:gridCol w:w="4077"/>
        <w:gridCol w:w="425"/>
        <w:gridCol w:w="5314"/>
      </w:tblGrid>
      <w:tr w:rsidR="00EE35CE" w:rsidRPr="00907B9E">
        <w:tc>
          <w:tcPr>
            <w:tcW w:w="4077" w:type="dxa"/>
          </w:tcPr>
          <w:p w:rsidR="00EE35CE" w:rsidRDefault="00EE35CE" w:rsidP="00A76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Крышмару Нину Георгиевну</w:t>
            </w:r>
          </w:p>
        </w:tc>
        <w:tc>
          <w:tcPr>
            <w:tcW w:w="425" w:type="dxa"/>
          </w:tcPr>
          <w:p w:rsidR="00EE35CE" w:rsidRDefault="00EE35CE" w:rsidP="00A76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EE35CE" w:rsidRDefault="00EE35CE" w:rsidP="00A76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главную медицинскую сестру.</w:t>
            </w:r>
          </w:p>
          <w:p w:rsidR="00EE35CE" w:rsidRDefault="00EE35CE" w:rsidP="00A76800">
            <w:pPr>
              <w:rPr>
                <w:sz w:val="28"/>
                <w:szCs w:val="28"/>
              </w:rPr>
            </w:pPr>
          </w:p>
        </w:tc>
      </w:tr>
    </w:tbl>
    <w:p w:rsidR="00EE35CE" w:rsidRDefault="00EE35CE" w:rsidP="00C12FF0">
      <w:pPr>
        <w:tabs>
          <w:tab w:val="left" w:pos="993"/>
        </w:tabs>
        <w:jc w:val="center"/>
        <w:rPr>
          <w:sz w:val="28"/>
          <w:szCs w:val="28"/>
        </w:rPr>
      </w:pPr>
    </w:p>
    <w:p w:rsidR="00EE35CE" w:rsidRDefault="00EE35CE" w:rsidP="00945B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</w:t>
      </w:r>
    </w:p>
    <w:p w:rsidR="00EE35CE" w:rsidRDefault="00EE35CE" w:rsidP="00945B3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077"/>
        <w:gridCol w:w="425"/>
        <w:gridCol w:w="5210"/>
      </w:tblGrid>
      <w:tr w:rsidR="00EE35CE" w:rsidRPr="00A921C0">
        <w:tc>
          <w:tcPr>
            <w:tcW w:w="4077" w:type="dxa"/>
          </w:tcPr>
          <w:p w:rsidR="00EE35CE" w:rsidRPr="00A921C0" w:rsidRDefault="00EE35CE" w:rsidP="00945B3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Дарию Юрию Алексеевичу</w:t>
            </w:r>
          </w:p>
        </w:tc>
        <w:tc>
          <w:tcPr>
            <w:tcW w:w="425" w:type="dxa"/>
          </w:tcPr>
          <w:p w:rsidR="00EE35CE" w:rsidRPr="00A921C0" w:rsidRDefault="00EE35CE" w:rsidP="00945B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EE35CE" w:rsidRPr="00A921C0" w:rsidRDefault="00EE35CE" w:rsidP="00F76D8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консультативно-диагностическим отделением.</w:t>
            </w:r>
          </w:p>
        </w:tc>
      </w:tr>
    </w:tbl>
    <w:p w:rsidR="00EE35CE" w:rsidRDefault="00EE35CE" w:rsidP="00A34139">
      <w:pPr>
        <w:tabs>
          <w:tab w:val="left" w:pos="993"/>
        </w:tabs>
        <w:jc w:val="both"/>
        <w:rPr>
          <w:sz w:val="28"/>
          <w:szCs w:val="28"/>
        </w:rPr>
      </w:pPr>
    </w:p>
    <w:p w:rsidR="00EE35CE" w:rsidRDefault="00EE35CE" w:rsidP="00A34139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EE35CE" w:rsidRDefault="00EE35CE" w:rsidP="0043663B">
      <w:pPr>
        <w:rPr>
          <w:sz w:val="28"/>
          <w:szCs w:val="28"/>
        </w:rPr>
      </w:pPr>
    </w:p>
    <w:p w:rsidR="00EE35CE" w:rsidRDefault="00EE35CE" w:rsidP="0043663B">
      <w:pPr>
        <w:ind w:firstLine="708"/>
        <w:rPr>
          <w:sz w:val="28"/>
          <w:szCs w:val="28"/>
        </w:rPr>
      </w:pPr>
    </w:p>
    <w:p w:rsidR="00EE35CE" w:rsidRDefault="00EE35CE" w:rsidP="0043663B">
      <w:pPr>
        <w:ind w:firstLine="708"/>
        <w:rPr>
          <w:sz w:val="28"/>
          <w:szCs w:val="28"/>
        </w:rPr>
      </w:pPr>
    </w:p>
    <w:p w:rsidR="00EE35CE" w:rsidRDefault="00EE35CE" w:rsidP="0043663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35CE" w:rsidRDefault="00EE35CE" w:rsidP="0043663B">
      <w:pPr>
        <w:rPr>
          <w:sz w:val="28"/>
          <w:szCs w:val="28"/>
        </w:rPr>
      </w:pPr>
    </w:p>
    <w:p w:rsidR="00EE35CE" w:rsidRDefault="00EE35CE" w:rsidP="0043663B">
      <w:pPr>
        <w:rPr>
          <w:sz w:val="28"/>
          <w:szCs w:val="28"/>
        </w:rPr>
      </w:pPr>
    </w:p>
    <w:p w:rsidR="00EE35CE" w:rsidRPr="000A4361" w:rsidRDefault="00EE35CE" w:rsidP="0043663B">
      <w:pPr>
        <w:rPr>
          <w:sz w:val="28"/>
          <w:szCs w:val="28"/>
        </w:rPr>
      </w:pPr>
    </w:p>
    <w:p w:rsidR="00EE35CE" w:rsidRPr="000A4361" w:rsidRDefault="00EE35CE" w:rsidP="0043663B">
      <w:pPr>
        <w:ind w:firstLine="708"/>
        <w:rPr>
          <w:sz w:val="28"/>
          <w:szCs w:val="28"/>
        </w:rPr>
      </w:pPr>
      <w:r w:rsidRPr="000A4361">
        <w:rPr>
          <w:sz w:val="28"/>
          <w:szCs w:val="28"/>
        </w:rPr>
        <w:t>г. Тирасполь</w:t>
      </w:r>
    </w:p>
    <w:p w:rsidR="00EE35CE" w:rsidRPr="000A4361" w:rsidRDefault="00EE35CE" w:rsidP="0043663B">
      <w:pPr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Pr="000A436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A4361">
        <w:rPr>
          <w:sz w:val="28"/>
          <w:szCs w:val="28"/>
        </w:rPr>
        <w:t xml:space="preserve"> 2017 г.</w:t>
      </w:r>
    </w:p>
    <w:p w:rsidR="00EE35CE" w:rsidRPr="000A4361" w:rsidRDefault="00EE35CE" w:rsidP="00436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320</w:t>
      </w:r>
    </w:p>
    <w:sectPr w:rsidR="00EE35CE" w:rsidRPr="000A436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CE" w:rsidRDefault="00EE35CE" w:rsidP="00624453">
      <w:r>
        <w:separator/>
      </w:r>
    </w:p>
  </w:endnote>
  <w:endnote w:type="continuationSeparator" w:id="1">
    <w:p w:rsidR="00EE35CE" w:rsidRDefault="00EE35C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CE" w:rsidRDefault="00EE35CE" w:rsidP="00624453">
      <w:r>
        <w:separator/>
      </w:r>
    </w:p>
  </w:footnote>
  <w:footnote w:type="continuationSeparator" w:id="1">
    <w:p w:rsidR="00EE35CE" w:rsidRDefault="00EE35C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E" w:rsidRDefault="00EE35C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EE35CE" w:rsidRDefault="00EE3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06079"/>
    <w:rsid w:val="00013078"/>
    <w:rsid w:val="00026C16"/>
    <w:rsid w:val="00047028"/>
    <w:rsid w:val="00051508"/>
    <w:rsid w:val="00054605"/>
    <w:rsid w:val="0006173C"/>
    <w:rsid w:val="000643E4"/>
    <w:rsid w:val="00067C71"/>
    <w:rsid w:val="000742F1"/>
    <w:rsid w:val="000759E2"/>
    <w:rsid w:val="000867B9"/>
    <w:rsid w:val="00091D29"/>
    <w:rsid w:val="00094A48"/>
    <w:rsid w:val="000A4361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D7214"/>
    <w:rsid w:val="001E3BB2"/>
    <w:rsid w:val="001E574E"/>
    <w:rsid w:val="001F2145"/>
    <w:rsid w:val="001F6833"/>
    <w:rsid w:val="00205007"/>
    <w:rsid w:val="00206323"/>
    <w:rsid w:val="0021232C"/>
    <w:rsid w:val="00224555"/>
    <w:rsid w:val="00241083"/>
    <w:rsid w:val="00275A87"/>
    <w:rsid w:val="00295E05"/>
    <w:rsid w:val="002A4D94"/>
    <w:rsid w:val="002A6AB0"/>
    <w:rsid w:val="002B601B"/>
    <w:rsid w:val="002C44FB"/>
    <w:rsid w:val="002F3A1B"/>
    <w:rsid w:val="002F44AB"/>
    <w:rsid w:val="00300334"/>
    <w:rsid w:val="003162C3"/>
    <w:rsid w:val="00316BCC"/>
    <w:rsid w:val="00324B3E"/>
    <w:rsid w:val="00325D99"/>
    <w:rsid w:val="00330B5D"/>
    <w:rsid w:val="0033480B"/>
    <w:rsid w:val="00342448"/>
    <w:rsid w:val="003424B6"/>
    <w:rsid w:val="00346FE6"/>
    <w:rsid w:val="0034716F"/>
    <w:rsid w:val="00354E0C"/>
    <w:rsid w:val="003551B2"/>
    <w:rsid w:val="00355B9A"/>
    <w:rsid w:val="00356DF9"/>
    <w:rsid w:val="003709E0"/>
    <w:rsid w:val="0038035B"/>
    <w:rsid w:val="003A5957"/>
    <w:rsid w:val="003A62C7"/>
    <w:rsid w:val="003B100F"/>
    <w:rsid w:val="003C5BF1"/>
    <w:rsid w:val="003C75C3"/>
    <w:rsid w:val="003D3AF8"/>
    <w:rsid w:val="003D6A02"/>
    <w:rsid w:val="003E1B0A"/>
    <w:rsid w:val="003E5FC2"/>
    <w:rsid w:val="00402F00"/>
    <w:rsid w:val="00407C2F"/>
    <w:rsid w:val="00411D8C"/>
    <w:rsid w:val="00412611"/>
    <w:rsid w:val="0041520F"/>
    <w:rsid w:val="0043663B"/>
    <w:rsid w:val="00466CBA"/>
    <w:rsid w:val="00475455"/>
    <w:rsid w:val="00493FE1"/>
    <w:rsid w:val="00496A1E"/>
    <w:rsid w:val="004A02E3"/>
    <w:rsid w:val="004A674C"/>
    <w:rsid w:val="004A7850"/>
    <w:rsid w:val="004B312F"/>
    <w:rsid w:val="004C6A5B"/>
    <w:rsid w:val="004D2CAB"/>
    <w:rsid w:val="004E1E72"/>
    <w:rsid w:val="004E7987"/>
    <w:rsid w:val="004F27F4"/>
    <w:rsid w:val="00506A88"/>
    <w:rsid w:val="00527B46"/>
    <w:rsid w:val="00530C81"/>
    <w:rsid w:val="00536059"/>
    <w:rsid w:val="00541381"/>
    <w:rsid w:val="00565415"/>
    <w:rsid w:val="0057037A"/>
    <w:rsid w:val="0057072B"/>
    <w:rsid w:val="00593B22"/>
    <w:rsid w:val="00596F2D"/>
    <w:rsid w:val="005A0A40"/>
    <w:rsid w:val="005B0B84"/>
    <w:rsid w:val="005B6270"/>
    <w:rsid w:val="005E1570"/>
    <w:rsid w:val="005E76FB"/>
    <w:rsid w:val="005F7535"/>
    <w:rsid w:val="0060282A"/>
    <w:rsid w:val="006111E7"/>
    <w:rsid w:val="00612C00"/>
    <w:rsid w:val="00624453"/>
    <w:rsid w:val="00626E00"/>
    <w:rsid w:val="006273DB"/>
    <w:rsid w:val="00640336"/>
    <w:rsid w:val="006417B3"/>
    <w:rsid w:val="00647707"/>
    <w:rsid w:val="006748E3"/>
    <w:rsid w:val="00676713"/>
    <w:rsid w:val="00676C41"/>
    <w:rsid w:val="00691A05"/>
    <w:rsid w:val="006A411B"/>
    <w:rsid w:val="006A5FC4"/>
    <w:rsid w:val="006B1707"/>
    <w:rsid w:val="006C5208"/>
    <w:rsid w:val="006D68B9"/>
    <w:rsid w:val="006E324C"/>
    <w:rsid w:val="006E3722"/>
    <w:rsid w:val="006E795B"/>
    <w:rsid w:val="006F0251"/>
    <w:rsid w:val="006F4CA5"/>
    <w:rsid w:val="00703487"/>
    <w:rsid w:val="00703781"/>
    <w:rsid w:val="007059BA"/>
    <w:rsid w:val="00712E86"/>
    <w:rsid w:val="00725294"/>
    <w:rsid w:val="007328E5"/>
    <w:rsid w:val="0073427F"/>
    <w:rsid w:val="00743BEE"/>
    <w:rsid w:val="00757169"/>
    <w:rsid w:val="0077231C"/>
    <w:rsid w:val="00773E45"/>
    <w:rsid w:val="007773EF"/>
    <w:rsid w:val="00781EE5"/>
    <w:rsid w:val="00785353"/>
    <w:rsid w:val="0079221E"/>
    <w:rsid w:val="007A1D95"/>
    <w:rsid w:val="007B433F"/>
    <w:rsid w:val="007C7E4D"/>
    <w:rsid w:val="007D7598"/>
    <w:rsid w:val="007E0185"/>
    <w:rsid w:val="007F063B"/>
    <w:rsid w:val="007F7B7C"/>
    <w:rsid w:val="0080228B"/>
    <w:rsid w:val="008027B8"/>
    <w:rsid w:val="00803C8B"/>
    <w:rsid w:val="00813562"/>
    <w:rsid w:val="00814DAE"/>
    <w:rsid w:val="00826BFD"/>
    <w:rsid w:val="00826FC3"/>
    <w:rsid w:val="008321B4"/>
    <w:rsid w:val="0084669B"/>
    <w:rsid w:val="008473F7"/>
    <w:rsid w:val="00865EC0"/>
    <w:rsid w:val="008739E6"/>
    <w:rsid w:val="008A0DAD"/>
    <w:rsid w:val="008A5B9A"/>
    <w:rsid w:val="008B22CC"/>
    <w:rsid w:val="008C798C"/>
    <w:rsid w:val="008C7B2D"/>
    <w:rsid w:val="008C7DE8"/>
    <w:rsid w:val="008D4562"/>
    <w:rsid w:val="008D61EC"/>
    <w:rsid w:val="008E4CF9"/>
    <w:rsid w:val="00907B9E"/>
    <w:rsid w:val="0092790D"/>
    <w:rsid w:val="00933A34"/>
    <w:rsid w:val="00941AB0"/>
    <w:rsid w:val="009457FB"/>
    <w:rsid w:val="00945B39"/>
    <w:rsid w:val="0095053A"/>
    <w:rsid w:val="009512D1"/>
    <w:rsid w:val="00957574"/>
    <w:rsid w:val="00961FB8"/>
    <w:rsid w:val="009967C1"/>
    <w:rsid w:val="009A1939"/>
    <w:rsid w:val="009B5F77"/>
    <w:rsid w:val="009C17A3"/>
    <w:rsid w:val="009E3B76"/>
    <w:rsid w:val="00A01E2A"/>
    <w:rsid w:val="00A15371"/>
    <w:rsid w:val="00A301ED"/>
    <w:rsid w:val="00A34139"/>
    <w:rsid w:val="00A36DD9"/>
    <w:rsid w:val="00A37463"/>
    <w:rsid w:val="00A46B16"/>
    <w:rsid w:val="00A51829"/>
    <w:rsid w:val="00A57293"/>
    <w:rsid w:val="00A60EB3"/>
    <w:rsid w:val="00A738D4"/>
    <w:rsid w:val="00A76800"/>
    <w:rsid w:val="00A921C0"/>
    <w:rsid w:val="00AA4971"/>
    <w:rsid w:val="00AA5729"/>
    <w:rsid w:val="00AB0DCB"/>
    <w:rsid w:val="00AB0F97"/>
    <w:rsid w:val="00AB33F2"/>
    <w:rsid w:val="00AE79E5"/>
    <w:rsid w:val="00AF3E91"/>
    <w:rsid w:val="00B12399"/>
    <w:rsid w:val="00B23038"/>
    <w:rsid w:val="00B25991"/>
    <w:rsid w:val="00B25B9B"/>
    <w:rsid w:val="00B30EAF"/>
    <w:rsid w:val="00B32247"/>
    <w:rsid w:val="00B52DAB"/>
    <w:rsid w:val="00B53085"/>
    <w:rsid w:val="00B540EB"/>
    <w:rsid w:val="00B54E8F"/>
    <w:rsid w:val="00B60316"/>
    <w:rsid w:val="00B6750A"/>
    <w:rsid w:val="00B71F87"/>
    <w:rsid w:val="00B80F80"/>
    <w:rsid w:val="00B877F7"/>
    <w:rsid w:val="00B92DE7"/>
    <w:rsid w:val="00B934ED"/>
    <w:rsid w:val="00B9602D"/>
    <w:rsid w:val="00BB192A"/>
    <w:rsid w:val="00BB1F31"/>
    <w:rsid w:val="00BF0075"/>
    <w:rsid w:val="00BF6894"/>
    <w:rsid w:val="00C12FF0"/>
    <w:rsid w:val="00C164D4"/>
    <w:rsid w:val="00C23143"/>
    <w:rsid w:val="00C50D53"/>
    <w:rsid w:val="00C53CCC"/>
    <w:rsid w:val="00C64C8E"/>
    <w:rsid w:val="00C71C83"/>
    <w:rsid w:val="00C75298"/>
    <w:rsid w:val="00C7610E"/>
    <w:rsid w:val="00C80450"/>
    <w:rsid w:val="00C83359"/>
    <w:rsid w:val="00C90459"/>
    <w:rsid w:val="00C97E0D"/>
    <w:rsid w:val="00CA5F66"/>
    <w:rsid w:val="00CB5C30"/>
    <w:rsid w:val="00CD290D"/>
    <w:rsid w:val="00CE0D09"/>
    <w:rsid w:val="00CE7652"/>
    <w:rsid w:val="00CF3007"/>
    <w:rsid w:val="00D0068E"/>
    <w:rsid w:val="00D05C43"/>
    <w:rsid w:val="00D1760A"/>
    <w:rsid w:val="00D26547"/>
    <w:rsid w:val="00D3105A"/>
    <w:rsid w:val="00D364A7"/>
    <w:rsid w:val="00D37E7D"/>
    <w:rsid w:val="00D457E2"/>
    <w:rsid w:val="00D714A5"/>
    <w:rsid w:val="00D76387"/>
    <w:rsid w:val="00D909BA"/>
    <w:rsid w:val="00D95F6C"/>
    <w:rsid w:val="00D96C6C"/>
    <w:rsid w:val="00DD7E93"/>
    <w:rsid w:val="00DF4B85"/>
    <w:rsid w:val="00E01B84"/>
    <w:rsid w:val="00E13918"/>
    <w:rsid w:val="00E37347"/>
    <w:rsid w:val="00E4480C"/>
    <w:rsid w:val="00E52652"/>
    <w:rsid w:val="00E65707"/>
    <w:rsid w:val="00E85AFF"/>
    <w:rsid w:val="00E9174C"/>
    <w:rsid w:val="00E95FF0"/>
    <w:rsid w:val="00E96BD7"/>
    <w:rsid w:val="00EA3C23"/>
    <w:rsid w:val="00EB2EE5"/>
    <w:rsid w:val="00EC1616"/>
    <w:rsid w:val="00EC5D56"/>
    <w:rsid w:val="00EC655D"/>
    <w:rsid w:val="00EE26AB"/>
    <w:rsid w:val="00EE35CE"/>
    <w:rsid w:val="00F1138E"/>
    <w:rsid w:val="00F22C64"/>
    <w:rsid w:val="00F23D2D"/>
    <w:rsid w:val="00F26EEC"/>
    <w:rsid w:val="00F30251"/>
    <w:rsid w:val="00F35442"/>
    <w:rsid w:val="00F3655B"/>
    <w:rsid w:val="00F533D3"/>
    <w:rsid w:val="00F54075"/>
    <w:rsid w:val="00F76D84"/>
    <w:rsid w:val="00F851F6"/>
    <w:rsid w:val="00F86BD2"/>
    <w:rsid w:val="00FA6E6D"/>
    <w:rsid w:val="00FA70FF"/>
    <w:rsid w:val="00FA75DE"/>
    <w:rsid w:val="00FA7B73"/>
    <w:rsid w:val="00FB49BC"/>
    <w:rsid w:val="00FC3F46"/>
    <w:rsid w:val="00FD0D06"/>
    <w:rsid w:val="00FD697B"/>
    <w:rsid w:val="00FF466C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305</Words>
  <Characters>1743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15</cp:revision>
  <cp:lastPrinted>2017-04-19T06:58:00Z</cp:lastPrinted>
  <dcterms:created xsi:type="dcterms:W3CDTF">2017-04-06T13:09:00Z</dcterms:created>
  <dcterms:modified xsi:type="dcterms:W3CDTF">2017-05-22T10:29:00Z</dcterms:modified>
</cp:coreProperties>
</file>