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от 13 июня 2001 года № 300 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«Об установлении профессиональных праздников и памятных дней 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> 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реализации Указа Президента Приднестровской Молдавской Республики от 17 августа 2009 года № 556 </w:t>
      </w:r>
      <w:r w:rsidRPr="002A193F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Концепции</w:t>
      </w:r>
      <w:r w:rsidRPr="002A193F">
        <w:rPr>
          <w:rFonts w:ascii="Times New Roman" w:hAnsi="Times New Roman" w:cs="Times New Roman"/>
          <w:sz w:val="28"/>
          <w:szCs w:val="28"/>
        </w:rPr>
        <w:t xml:space="preserve"> </w:t>
      </w:r>
      <w:r w:rsidRPr="002A193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и проведения праздничных мероприятий и памятных дней</w:t>
      </w:r>
      <w:r w:rsidRPr="002A193F">
        <w:rPr>
          <w:rFonts w:ascii="Times New Roman" w:hAnsi="Times New Roman" w:cs="Times New Roman"/>
          <w:sz w:val="28"/>
          <w:szCs w:val="28"/>
        </w:rPr>
        <w:t xml:space="preserve"> </w:t>
      </w:r>
      <w:r w:rsidRPr="002A193F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Приднестровской Молдавской Республике» (САЗ 09-34)</w:t>
      </w:r>
      <w:r w:rsidRPr="002A19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> 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2A193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A193F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13 июня 2001 года № 300 «Об установлении профессиональных праздников и памятных дней в Приднестровской Молдавской Республике» (CAMP 01-32)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2002 года № 384 (САЗ 02-25), от 17 сентября 2002 года № 562 (САЗ 02-38),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от 14 июля 2003 года № 293 (САЗ 03-29), от 16 декабря 2003 года № 587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(САЗ 03-51), от 27 января 2004 года № 31 (САЗ 04-5), от 7 июля 2004 года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№ 344 (САЗ 04-28), от 14 января 2005 года № 18 (САЗ 05-3), от 25 июля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2005 года № 378 (САЗ 05-31), от 22 февраля 2006 года № 80 (САЗ 06-9),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от 22 марта 2007 года № 238 (САЗ 07-13), от 24 марта 2008 года № 175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(САЗ 08-12), от 29 октября 2008 года № 698 (САЗ 08-43), от 8 апреля 2010 года № 239 (САЗ 10-14), от 6 декабря 2010 года № 993 (САЗ 10-49), от 24 января 2011 года № 44 (САЗ 11-4), от 6 апреля 2011 года № 218 (САЗ 11-14),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от 20 октября 2011 года № 813 (САЗ 11-42), от 18 ноября 2011 года № 895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(САЗ 11-46), от 24 ноября 2011 года № 911 (САЗ 11-47), от 16 ноября 2012 года № 761 (САЗ 12-47), от 26 ноября 2013 года № 564 (САЗ 13-47), от 4 марта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2014 года № 74 (САЗ 14-10), от 11 апреля 2014 года № 119 (САЗ 14-15),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от 10 июня 2014 года № 194 (САЗ 14-24), от 16 декабря 2014 года № 403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(САЗ 14-51), от 17 марта 2015 года № 99 (САЗ 15-12), от 2 августа 2016 года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№ 277 (САЗ 16-31), от 31 августа 2016 года № 316 (САЗ 16-35), от 28 сентября 2016 года № 393 (САЗ 16-39), от 18 ноября 2016 года № 480 (САЗ 16-47), </w:t>
      </w:r>
      <w:r w:rsidRPr="002A193F">
        <w:rPr>
          <w:rFonts w:ascii="Times New Roman" w:hAnsi="Times New Roman" w:cs="Times New Roman"/>
          <w:sz w:val="28"/>
          <w:szCs w:val="28"/>
        </w:rPr>
        <w:br/>
        <w:t xml:space="preserve">от 18 февраля 2017 года № 129 (САЗ 17-8), от 14 марта 2017 года № 167 </w:t>
      </w:r>
      <w:r w:rsidRPr="002A193F">
        <w:rPr>
          <w:rFonts w:ascii="Times New Roman" w:hAnsi="Times New Roman" w:cs="Times New Roman"/>
          <w:sz w:val="28"/>
          <w:szCs w:val="28"/>
        </w:rPr>
        <w:br/>
        <w:t>(САЗ 17-12), от 24 марта 2017 года № 195 (САЗ 17-13), следующее дополнение: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> 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193F">
        <w:rPr>
          <w:rFonts w:ascii="Times New Roman" w:hAnsi="Times New Roman" w:cs="Times New Roman"/>
          <w:spacing w:val="-6"/>
          <w:sz w:val="28"/>
          <w:szCs w:val="28"/>
        </w:rPr>
        <w:t>Приложение № 1-1 к Указу дополнить пунктом 1-1 следующего содержания: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«1-1. </w:t>
      </w:r>
      <w:r w:rsidRPr="002A193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памяти жертв Холокоста – 27 января.</w:t>
      </w:r>
      <w:r w:rsidRPr="002A193F">
        <w:rPr>
          <w:rFonts w:ascii="Times New Roman" w:hAnsi="Times New Roman" w:cs="Times New Roman"/>
          <w:sz w:val="28"/>
          <w:szCs w:val="28"/>
        </w:rPr>
        <w:t>».</w:t>
      </w: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3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2A19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193F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дня, следующего за днем </w:t>
      </w:r>
      <w:r w:rsidRPr="002A193F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опубликования.</w:t>
      </w:r>
    </w:p>
    <w:p w:rsidR="007063A1" w:rsidRPr="002A193F" w:rsidRDefault="007063A1" w:rsidP="00CA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93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063A1" w:rsidRPr="002A193F" w:rsidRDefault="007063A1" w:rsidP="00CA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A1" w:rsidRPr="002A193F" w:rsidRDefault="007063A1" w:rsidP="00CA6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063A1" w:rsidRPr="002A193F" w:rsidRDefault="007063A1" w:rsidP="00CA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3F"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193F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7063A1" w:rsidRPr="002A193F" w:rsidRDefault="007063A1" w:rsidP="00CA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338</w:t>
      </w:r>
    </w:p>
    <w:p w:rsidR="007063A1" w:rsidRPr="002A193F" w:rsidRDefault="007063A1" w:rsidP="00C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3A1" w:rsidRPr="002A193F" w:rsidSect="00CA6BBB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A1" w:rsidRDefault="007063A1">
      <w:r>
        <w:separator/>
      </w:r>
    </w:p>
  </w:endnote>
  <w:endnote w:type="continuationSeparator" w:id="1">
    <w:p w:rsidR="007063A1" w:rsidRDefault="007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A1" w:rsidRDefault="007063A1">
      <w:r>
        <w:separator/>
      </w:r>
    </w:p>
  </w:footnote>
  <w:footnote w:type="continuationSeparator" w:id="1">
    <w:p w:rsidR="007063A1" w:rsidRDefault="0070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A1" w:rsidRPr="00CA6BBB" w:rsidRDefault="007063A1" w:rsidP="00CA6BBB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CA6BB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A6BB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A6BB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CA6BB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063A1" w:rsidRDefault="007063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7BC"/>
    <w:rsid w:val="000648E1"/>
    <w:rsid w:val="000D2EAF"/>
    <w:rsid w:val="000F3BC0"/>
    <w:rsid w:val="00105217"/>
    <w:rsid w:val="00163AA5"/>
    <w:rsid w:val="00196949"/>
    <w:rsid w:val="001D0721"/>
    <w:rsid w:val="002A193F"/>
    <w:rsid w:val="002B6CB0"/>
    <w:rsid w:val="002D3172"/>
    <w:rsid w:val="0032464E"/>
    <w:rsid w:val="0034595A"/>
    <w:rsid w:val="0039552F"/>
    <w:rsid w:val="003A1322"/>
    <w:rsid w:val="0044626D"/>
    <w:rsid w:val="00447331"/>
    <w:rsid w:val="00490FED"/>
    <w:rsid w:val="004D7F88"/>
    <w:rsid w:val="004F2FB6"/>
    <w:rsid w:val="0051475F"/>
    <w:rsid w:val="005653C6"/>
    <w:rsid w:val="005F79D7"/>
    <w:rsid w:val="00631654"/>
    <w:rsid w:val="00673F60"/>
    <w:rsid w:val="006762C4"/>
    <w:rsid w:val="006970F0"/>
    <w:rsid w:val="007063A1"/>
    <w:rsid w:val="00742A0A"/>
    <w:rsid w:val="00802060"/>
    <w:rsid w:val="009612E6"/>
    <w:rsid w:val="00962B94"/>
    <w:rsid w:val="00971F47"/>
    <w:rsid w:val="009730DC"/>
    <w:rsid w:val="00AD5B97"/>
    <w:rsid w:val="00B52D57"/>
    <w:rsid w:val="00BB4BFF"/>
    <w:rsid w:val="00BF3F7F"/>
    <w:rsid w:val="00BF40C7"/>
    <w:rsid w:val="00CA6BBB"/>
    <w:rsid w:val="00CC67BC"/>
    <w:rsid w:val="00CD08C5"/>
    <w:rsid w:val="00E944A0"/>
    <w:rsid w:val="00F147B9"/>
    <w:rsid w:val="00F22D27"/>
    <w:rsid w:val="00F2665C"/>
    <w:rsid w:val="00F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7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F2FB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F2FB6"/>
  </w:style>
  <w:style w:type="paragraph" w:styleId="NoSpacing">
    <w:name w:val="No Spacing"/>
    <w:uiPriority w:val="99"/>
    <w:qFormat/>
    <w:rsid w:val="0044733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CA6B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CA6BBB"/>
  </w:style>
  <w:style w:type="paragraph" w:styleId="Footer">
    <w:name w:val="footer"/>
    <w:basedOn w:val="Normal"/>
    <w:link w:val="FooterChar"/>
    <w:uiPriority w:val="99"/>
    <w:rsid w:val="00CA6B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427</Words>
  <Characters>2435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LGV</dc:creator>
  <cp:keywords/>
  <dc:description/>
  <cp:lastModifiedBy>user</cp:lastModifiedBy>
  <cp:revision>5</cp:revision>
  <cp:lastPrinted>2017-05-19T06:49:00Z</cp:lastPrinted>
  <dcterms:created xsi:type="dcterms:W3CDTF">2017-05-22T07:06:00Z</dcterms:created>
  <dcterms:modified xsi:type="dcterms:W3CDTF">2017-05-24T13:09:00Z</dcterms:modified>
</cp:coreProperties>
</file>