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Default="00707FDA" w:rsidP="00F1608D">
      <w:pPr>
        <w:jc w:val="center"/>
        <w:rPr>
          <w:sz w:val="28"/>
          <w:szCs w:val="28"/>
        </w:rPr>
      </w:pPr>
    </w:p>
    <w:p w:rsidR="00707FDA" w:rsidRPr="001D7860" w:rsidRDefault="00707FDA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707FDA" w:rsidRPr="001875C1" w:rsidRDefault="00707FDA" w:rsidP="007B3A77">
      <w:pPr>
        <w:jc w:val="center"/>
      </w:pPr>
      <w:r>
        <w:t>ДЫМЧЕНКО Н.В.</w:t>
      </w:r>
    </w:p>
    <w:p w:rsidR="00707FDA" w:rsidRDefault="00707FDA" w:rsidP="002964C8">
      <w:pPr>
        <w:ind w:left="360"/>
        <w:jc w:val="center"/>
        <w:rPr>
          <w:sz w:val="28"/>
          <w:szCs w:val="28"/>
        </w:rPr>
      </w:pPr>
    </w:p>
    <w:p w:rsidR="00707FDA" w:rsidRDefault="00707FDA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FDA" w:rsidRDefault="00707FD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существенный вклад в церковно-государственное взаимодействие по сохранению историко-культурного наследия республики, развитие культурных и научных связей между Приднестровской Молдавской Республикой и Российской Федерацией, укрепление духовно-нравственных устоев приднестровского народа и в связи </w:t>
      </w:r>
      <w:r>
        <w:rPr>
          <w:sz w:val="28"/>
          <w:szCs w:val="28"/>
        </w:rPr>
        <w:br/>
        <w:t>с Днем работника культуры</w:t>
      </w:r>
    </w:p>
    <w:p w:rsidR="00707FDA" w:rsidRDefault="00707FDA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07FDA" w:rsidRDefault="00707FDA" w:rsidP="00151ECA">
      <w:pPr>
        <w:rPr>
          <w:sz w:val="28"/>
          <w:szCs w:val="28"/>
        </w:rPr>
      </w:pPr>
    </w:p>
    <w:p w:rsidR="00707FDA" w:rsidRDefault="00707FDA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Почета</w:t>
      </w:r>
    </w:p>
    <w:p w:rsidR="00707FDA" w:rsidRDefault="00707FDA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99"/>
        <w:gridCol w:w="356"/>
        <w:gridCol w:w="5299"/>
      </w:tblGrid>
      <w:tr w:rsidR="00707FDA">
        <w:tc>
          <w:tcPr>
            <w:tcW w:w="4219" w:type="dxa"/>
          </w:tcPr>
          <w:p w:rsidR="00707FDA" w:rsidRPr="007D4BB4" w:rsidRDefault="00707FDA" w:rsidP="007D4BB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4BB4">
              <w:rPr>
                <w:sz w:val="28"/>
                <w:szCs w:val="28"/>
              </w:rPr>
              <w:t>Дымченко Николая Викторовича</w:t>
            </w:r>
          </w:p>
        </w:tc>
        <w:tc>
          <w:tcPr>
            <w:tcW w:w="310" w:type="dxa"/>
          </w:tcPr>
          <w:p w:rsidR="00707FDA" w:rsidRPr="007D4BB4" w:rsidRDefault="00707FDA" w:rsidP="007D4BB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4BB4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707FDA" w:rsidRPr="007D4BB4" w:rsidRDefault="00707FDA" w:rsidP="007D4BB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4BB4">
              <w:rPr>
                <w:sz w:val="28"/>
                <w:szCs w:val="28"/>
              </w:rPr>
              <w:t xml:space="preserve">директора Центра исследования культурно-исторического и духовного наследия Приднестровья, советника Архиепископа Тираспольского </w:t>
            </w:r>
            <w:r w:rsidRPr="007D4BB4">
              <w:rPr>
                <w:sz w:val="28"/>
                <w:szCs w:val="28"/>
              </w:rPr>
              <w:br/>
              <w:t xml:space="preserve">и Дубоссарского по вопросам культуры </w:t>
            </w:r>
            <w:r w:rsidRPr="007D4BB4">
              <w:rPr>
                <w:sz w:val="28"/>
                <w:szCs w:val="28"/>
              </w:rPr>
              <w:br/>
              <w:t>и просвещения, сопредседателя епархиального Совета по культуре.</w:t>
            </w:r>
          </w:p>
        </w:tc>
      </w:tr>
    </w:tbl>
    <w:p w:rsidR="00707FDA" w:rsidRDefault="00707FDA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707FDA" w:rsidRPr="002F038E" w:rsidRDefault="00707FDA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707FDA" w:rsidRDefault="00707FDA" w:rsidP="009A495C">
      <w:pPr>
        <w:rPr>
          <w:sz w:val="28"/>
          <w:szCs w:val="28"/>
        </w:rPr>
      </w:pPr>
    </w:p>
    <w:p w:rsidR="00707FDA" w:rsidRDefault="00707FDA" w:rsidP="009A495C">
      <w:pPr>
        <w:ind w:firstLine="708"/>
        <w:rPr>
          <w:sz w:val="28"/>
          <w:szCs w:val="28"/>
        </w:rPr>
      </w:pPr>
    </w:p>
    <w:p w:rsidR="00707FDA" w:rsidRDefault="00707FDA" w:rsidP="009A495C">
      <w:pPr>
        <w:ind w:firstLine="708"/>
        <w:rPr>
          <w:sz w:val="28"/>
          <w:szCs w:val="28"/>
        </w:rPr>
      </w:pPr>
    </w:p>
    <w:p w:rsidR="00707FDA" w:rsidRDefault="00707FDA" w:rsidP="009A49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7FDA" w:rsidRPr="00276768" w:rsidRDefault="00707FDA" w:rsidP="009A495C">
      <w:pPr>
        <w:ind w:firstLine="708"/>
        <w:rPr>
          <w:sz w:val="16"/>
          <w:szCs w:val="16"/>
        </w:rPr>
      </w:pPr>
    </w:p>
    <w:p w:rsidR="00707FDA" w:rsidRPr="00276768" w:rsidRDefault="00707FDA" w:rsidP="009A495C">
      <w:pPr>
        <w:ind w:firstLine="708"/>
        <w:rPr>
          <w:sz w:val="28"/>
          <w:szCs w:val="28"/>
        </w:rPr>
      </w:pPr>
      <w:r w:rsidRPr="00276768">
        <w:rPr>
          <w:sz w:val="28"/>
          <w:szCs w:val="28"/>
        </w:rPr>
        <w:t>г. Тирасполь</w:t>
      </w:r>
    </w:p>
    <w:p w:rsidR="00707FDA" w:rsidRPr="00276768" w:rsidRDefault="00707FDA" w:rsidP="009A495C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27676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76768">
        <w:rPr>
          <w:sz w:val="28"/>
          <w:szCs w:val="28"/>
        </w:rPr>
        <w:t xml:space="preserve"> 2017 г.</w:t>
      </w:r>
    </w:p>
    <w:p w:rsidR="00707FDA" w:rsidRPr="00276768" w:rsidRDefault="00707FDA" w:rsidP="009A4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330</w:t>
      </w:r>
    </w:p>
    <w:sectPr w:rsidR="00707FDA" w:rsidRPr="00276768" w:rsidSect="007B4320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27B3"/>
    <w:rsid w:val="0008680C"/>
    <w:rsid w:val="00097E92"/>
    <w:rsid w:val="000B167C"/>
    <w:rsid w:val="000C13B9"/>
    <w:rsid w:val="00132D4B"/>
    <w:rsid w:val="00145098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3E84"/>
    <w:rsid w:val="002741D2"/>
    <w:rsid w:val="00275E94"/>
    <w:rsid w:val="00276768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4716F"/>
    <w:rsid w:val="003A16CC"/>
    <w:rsid w:val="003A499C"/>
    <w:rsid w:val="003B08F3"/>
    <w:rsid w:val="003C7912"/>
    <w:rsid w:val="003E0614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15B0"/>
    <w:rsid w:val="00483A6C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343A1"/>
    <w:rsid w:val="006472B8"/>
    <w:rsid w:val="00693849"/>
    <w:rsid w:val="006C7CD5"/>
    <w:rsid w:val="006D2991"/>
    <w:rsid w:val="00707FDA"/>
    <w:rsid w:val="00725294"/>
    <w:rsid w:val="0075224E"/>
    <w:rsid w:val="00786672"/>
    <w:rsid w:val="00790BCF"/>
    <w:rsid w:val="007913B4"/>
    <w:rsid w:val="007A25F1"/>
    <w:rsid w:val="007B3A77"/>
    <w:rsid w:val="007B4320"/>
    <w:rsid w:val="007D4BB4"/>
    <w:rsid w:val="007E05DA"/>
    <w:rsid w:val="00801277"/>
    <w:rsid w:val="008544AD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A495C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93A67"/>
    <w:rsid w:val="00A93E94"/>
    <w:rsid w:val="00AC1A33"/>
    <w:rsid w:val="00AE190B"/>
    <w:rsid w:val="00AF2C19"/>
    <w:rsid w:val="00AF477B"/>
    <w:rsid w:val="00B203BC"/>
    <w:rsid w:val="00B20CD5"/>
    <w:rsid w:val="00B42B64"/>
    <w:rsid w:val="00B53085"/>
    <w:rsid w:val="00B63704"/>
    <w:rsid w:val="00BC0088"/>
    <w:rsid w:val="00BD23F1"/>
    <w:rsid w:val="00BF4299"/>
    <w:rsid w:val="00C01D00"/>
    <w:rsid w:val="00C05520"/>
    <w:rsid w:val="00C07E47"/>
    <w:rsid w:val="00C13106"/>
    <w:rsid w:val="00C42EBA"/>
    <w:rsid w:val="00C4436D"/>
    <w:rsid w:val="00C567BB"/>
    <w:rsid w:val="00C742E4"/>
    <w:rsid w:val="00C94E82"/>
    <w:rsid w:val="00C9681A"/>
    <w:rsid w:val="00CC69E0"/>
    <w:rsid w:val="00CE4246"/>
    <w:rsid w:val="00CF2B20"/>
    <w:rsid w:val="00CF413E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A4F41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2017-04-06T13:02:00Z</cp:lastPrinted>
  <dcterms:created xsi:type="dcterms:W3CDTF">2017-04-06T13:02:00Z</dcterms:created>
  <dcterms:modified xsi:type="dcterms:W3CDTF">2017-05-24T06:39:00Z</dcterms:modified>
</cp:coreProperties>
</file>