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</w:p>
    <w:p w:rsidR="00E871EC" w:rsidRDefault="00E871E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E871EC" w:rsidRDefault="00E871E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E871EC" w:rsidRDefault="00E871EC" w:rsidP="00DF67C9">
      <w:pPr>
        <w:ind w:firstLine="708"/>
        <w:jc w:val="both"/>
        <w:rPr>
          <w:sz w:val="28"/>
          <w:szCs w:val="28"/>
        </w:rPr>
      </w:pPr>
    </w:p>
    <w:p w:rsidR="00E871EC" w:rsidRDefault="00E871EC" w:rsidP="00DF67C9">
      <w:pPr>
        <w:ind w:firstLine="708"/>
        <w:jc w:val="both"/>
        <w:rPr>
          <w:sz w:val="28"/>
          <w:szCs w:val="28"/>
        </w:rPr>
      </w:pPr>
    </w:p>
    <w:p w:rsidR="00E871EC" w:rsidRDefault="00E871EC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CA5E60">
        <w:rPr>
          <w:sz w:val="28"/>
          <w:szCs w:val="28"/>
        </w:rPr>
        <w:t>работника культуры</w:t>
      </w:r>
      <w:r>
        <w:rPr>
          <w:sz w:val="28"/>
          <w:szCs w:val="28"/>
        </w:rPr>
        <w:t>:</w:t>
      </w:r>
    </w:p>
    <w:p w:rsidR="00E871EC" w:rsidRDefault="00E871EC" w:rsidP="00364ACC">
      <w:pPr>
        <w:jc w:val="both"/>
        <w:rPr>
          <w:sz w:val="28"/>
          <w:szCs w:val="28"/>
        </w:rPr>
      </w:pPr>
    </w:p>
    <w:p w:rsidR="00E871EC" w:rsidRDefault="00E871EC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E871EC" w:rsidRDefault="00E871EC" w:rsidP="00364AC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25"/>
        <w:gridCol w:w="4643"/>
      </w:tblGrid>
      <w:tr w:rsidR="00E871EC" w:rsidRPr="0006522C">
        <w:tc>
          <w:tcPr>
            <w:tcW w:w="4644" w:type="dxa"/>
          </w:tcPr>
          <w:p w:rsidR="00E871EC" w:rsidRDefault="00E871EC" w:rsidP="000D1D9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Карпишину Валентину Тимофеевну</w:t>
            </w:r>
          </w:p>
        </w:tc>
        <w:tc>
          <w:tcPr>
            <w:tcW w:w="425" w:type="dxa"/>
          </w:tcPr>
          <w:p w:rsidR="00E871EC" w:rsidRDefault="00E871EC" w:rsidP="000D1D9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871EC" w:rsidRDefault="00E871EC" w:rsidP="000D1D9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Дома культуры </w:t>
            </w:r>
          </w:p>
          <w:p w:rsidR="00E871EC" w:rsidRDefault="00E871EC" w:rsidP="000D1D9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Первомайск </w:t>
            </w:r>
            <w:r>
              <w:rPr>
                <w:sz w:val="28"/>
                <w:szCs w:val="28"/>
              </w:rPr>
              <w:br/>
              <w:t>МУ «Слободзейское районное управление культуры»,</w:t>
            </w:r>
          </w:p>
          <w:p w:rsidR="00E871EC" w:rsidRDefault="00E871EC" w:rsidP="000D1D9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871EC" w:rsidRPr="0006522C">
        <w:tc>
          <w:tcPr>
            <w:tcW w:w="4644" w:type="dxa"/>
          </w:tcPr>
          <w:p w:rsidR="00E871EC" w:rsidRPr="00A921C0" w:rsidRDefault="00E871EC" w:rsidP="00055F9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Пчелова Анатолия Степановича</w:t>
            </w:r>
          </w:p>
        </w:tc>
        <w:tc>
          <w:tcPr>
            <w:tcW w:w="425" w:type="dxa"/>
          </w:tcPr>
          <w:p w:rsidR="00E871EC" w:rsidRPr="00A921C0" w:rsidRDefault="00E871EC" w:rsidP="0038247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871EC" w:rsidRDefault="00E871EC" w:rsidP="00055F9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артиста народных самодеятельных коллективов духового оркестра </w:t>
            </w:r>
            <w:r>
              <w:rPr>
                <w:sz w:val="28"/>
                <w:szCs w:val="28"/>
              </w:rPr>
              <w:br/>
              <w:t xml:space="preserve">и эстрадного оркестра </w:t>
            </w:r>
            <w:r>
              <w:rPr>
                <w:sz w:val="28"/>
                <w:szCs w:val="28"/>
              </w:rPr>
              <w:br/>
              <w:t>МУ «Рыбницкий Дворец культуры»,</w:t>
            </w:r>
          </w:p>
          <w:p w:rsidR="00E871EC" w:rsidRPr="00A921C0" w:rsidRDefault="00E871EC" w:rsidP="00055F9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871EC" w:rsidRPr="0006522C">
        <w:tc>
          <w:tcPr>
            <w:tcW w:w="4644" w:type="dxa"/>
          </w:tcPr>
          <w:p w:rsidR="00E871EC" w:rsidRPr="001C4AAC" w:rsidRDefault="00E871E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орочинскую Анну Дмитриевну </w:t>
            </w:r>
          </w:p>
        </w:tc>
        <w:tc>
          <w:tcPr>
            <w:tcW w:w="425" w:type="dxa"/>
          </w:tcPr>
          <w:p w:rsidR="00E871EC" w:rsidRDefault="00E871E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871EC" w:rsidRDefault="00E871EC" w:rsidP="0097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по классу фортепиано МОУ дополнительного образования «Детская музыкальная школа им. П.И. Чайковского»</w:t>
            </w:r>
            <w:r>
              <w:rPr>
                <w:sz w:val="28"/>
                <w:szCs w:val="28"/>
              </w:rPr>
              <w:br/>
              <w:t>МУ «Управление культуры</w:t>
            </w:r>
          </w:p>
          <w:p w:rsidR="00E871EC" w:rsidRPr="005E413D" w:rsidRDefault="00E871EC" w:rsidP="0097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Тирасполя»;</w:t>
            </w:r>
          </w:p>
        </w:tc>
      </w:tr>
    </w:tbl>
    <w:p w:rsidR="00E871EC" w:rsidRDefault="00E871EC" w:rsidP="0052302F">
      <w:pPr>
        <w:jc w:val="both"/>
        <w:rPr>
          <w:sz w:val="28"/>
          <w:szCs w:val="28"/>
        </w:rPr>
      </w:pPr>
    </w:p>
    <w:p w:rsidR="00E871EC" w:rsidRDefault="00E871EC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E871EC" w:rsidRDefault="00E871EC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E871EC" w:rsidRPr="0006522C">
        <w:tc>
          <w:tcPr>
            <w:tcW w:w="4786" w:type="dxa"/>
          </w:tcPr>
          <w:p w:rsidR="00E871EC" w:rsidRPr="0006522C" w:rsidRDefault="00E871EC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Боровец Михаилу Ивановичу</w:t>
            </w:r>
          </w:p>
        </w:tc>
        <w:tc>
          <w:tcPr>
            <w:tcW w:w="425" w:type="dxa"/>
          </w:tcPr>
          <w:p w:rsidR="00E871EC" w:rsidRPr="0006522C" w:rsidRDefault="00E871EC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871EC" w:rsidRDefault="00E871EC" w:rsidP="00881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преподавателю теоретических дисциплин и концертмейстеру </w:t>
            </w:r>
            <w:r>
              <w:rPr>
                <w:sz w:val="28"/>
                <w:szCs w:val="28"/>
              </w:rPr>
              <w:br/>
              <w:t xml:space="preserve">МОУ дополнительного образования «Рыбницкая детская музыкальная </w:t>
            </w:r>
            <w:r>
              <w:rPr>
                <w:sz w:val="28"/>
                <w:szCs w:val="28"/>
              </w:rPr>
              <w:br/>
              <w:t>школа им. Ю. Гагарина»,</w:t>
            </w:r>
          </w:p>
          <w:p w:rsidR="00E871EC" w:rsidRPr="0006522C" w:rsidRDefault="00E871EC" w:rsidP="00881B2A">
            <w:pPr>
              <w:rPr>
                <w:sz w:val="28"/>
                <w:szCs w:val="28"/>
              </w:rPr>
            </w:pPr>
          </w:p>
        </w:tc>
      </w:tr>
      <w:tr w:rsidR="00E871EC" w:rsidRPr="0006522C">
        <w:tc>
          <w:tcPr>
            <w:tcW w:w="4786" w:type="dxa"/>
          </w:tcPr>
          <w:p w:rsidR="00E871EC" w:rsidRDefault="00E871EC" w:rsidP="005B4DE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Зупко Григорию Леонидовичу</w:t>
            </w:r>
          </w:p>
        </w:tc>
        <w:tc>
          <w:tcPr>
            <w:tcW w:w="425" w:type="dxa"/>
          </w:tcPr>
          <w:p w:rsidR="00E871EC" w:rsidRDefault="00E871EC" w:rsidP="005B4DE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871EC" w:rsidRDefault="00E871EC" w:rsidP="005B4DE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Дома культуры </w:t>
            </w:r>
            <w:r>
              <w:rPr>
                <w:sz w:val="28"/>
                <w:szCs w:val="28"/>
              </w:rPr>
              <w:br/>
              <w:t>с. Карагаш МУ «Слободзейское районное управление культуры».</w:t>
            </w:r>
          </w:p>
          <w:p w:rsidR="00E871EC" w:rsidRDefault="00E871EC" w:rsidP="005B4DE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E871EC" w:rsidRDefault="00E871EC" w:rsidP="005E1C1E">
      <w:pPr>
        <w:rPr>
          <w:sz w:val="28"/>
          <w:szCs w:val="28"/>
        </w:rPr>
      </w:pPr>
    </w:p>
    <w:p w:rsidR="00E871EC" w:rsidRDefault="00E871EC" w:rsidP="005E1C1E">
      <w:pPr>
        <w:ind w:firstLine="708"/>
        <w:rPr>
          <w:sz w:val="28"/>
          <w:szCs w:val="28"/>
        </w:rPr>
      </w:pPr>
    </w:p>
    <w:p w:rsidR="00E871EC" w:rsidRDefault="00E871EC" w:rsidP="005E1C1E">
      <w:pPr>
        <w:ind w:firstLine="708"/>
        <w:rPr>
          <w:sz w:val="28"/>
          <w:szCs w:val="28"/>
        </w:rPr>
      </w:pPr>
    </w:p>
    <w:p w:rsidR="00E871EC" w:rsidRDefault="00E871EC" w:rsidP="005E1C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871EC" w:rsidRDefault="00E871EC" w:rsidP="005E1C1E">
      <w:pPr>
        <w:rPr>
          <w:sz w:val="28"/>
          <w:szCs w:val="28"/>
        </w:rPr>
      </w:pPr>
    </w:p>
    <w:p w:rsidR="00E871EC" w:rsidRPr="00E75461" w:rsidRDefault="00E871EC" w:rsidP="005E1C1E">
      <w:pPr>
        <w:rPr>
          <w:sz w:val="28"/>
          <w:szCs w:val="28"/>
        </w:rPr>
      </w:pPr>
    </w:p>
    <w:p w:rsidR="00E871EC" w:rsidRPr="00E75461" w:rsidRDefault="00E871EC" w:rsidP="005E1C1E">
      <w:pPr>
        <w:rPr>
          <w:sz w:val="28"/>
          <w:szCs w:val="28"/>
        </w:rPr>
      </w:pPr>
    </w:p>
    <w:p w:rsidR="00E871EC" w:rsidRPr="00E75461" w:rsidRDefault="00E871EC" w:rsidP="005E1C1E">
      <w:pPr>
        <w:ind w:firstLine="708"/>
        <w:rPr>
          <w:sz w:val="28"/>
          <w:szCs w:val="28"/>
        </w:rPr>
      </w:pPr>
      <w:r w:rsidRPr="00E75461">
        <w:rPr>
          <w:sz w:val="28"/>
          <w:szCs w:val="28"/>
        </w:rPr>
        <w:t>г. Тирасполь</w:t>
      </w:r>
    </w:p>
    <w:p w:rsidR="00E871EC" w:rsidRPr="00E75461" w:rsidRDefault="00E871EC" w:rsidP="005E1C1E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Pr="00E7546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E75461">
        <w:rPr>
          <w:sz w:val="28"/>
          <w:szCs w:val="28"/>
        </w:rPr>
        <w:t xml:space="preserve"> 2017 г.</w:t>
      </w:r>
    </w:p>
    <w:p w:rsidR="00E871EC" w:rsidRPr="00E75461" w:rsidRDefault="00E871EC" w:rsidP="005E1C1E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152</w:t>
      </w:r>
      <w:r w:rsidRPr="00E75461">
        <w:rPr>
          <w:sz w:val="28"/>
          <w:szCs w:val="28"/>
        </w:rPr>
        <w:t>рп</w:t>
      </w:r>
    </w:p>
    <w:p w:rsidR="00E871EC" w:rsidRPr="00E75461" w:rsidRDefault="00E871EC" w:rsidP="005E1C1E">
      <w:pPr>
        <w:jc w:val="both"/>
      </w:pPr>
    </w:p>
    <w:sectPr w:rsidR="00E871EC" w:rsidRPr="00E75461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EC" w:rsidRDefault="00E871EC" w:rsidP="0006522C">
      <w:r>
        <w:separator/>
      </w:r>
    </w:p>
  </w:endnote>
  <w:endnote w:type="continuationSeparator" w:id="1">
    <w:p w:rsidR="00E871EC" w:rsidRDefault="00E871E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EC" w:rsidRDefault="00E871EC" w:rsidP="0006522C">
      <w:r>
        <w:separator/>
      </w:r>
    </w:p>
  </w:footnote>
  <w:footnote w:type="continuationSeparator" w:id="1">
    <w:p w:rsidR="00E871EC" w:rsidRDefault="00E871E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EC" w:rsidRDefault="00E871E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E871EC" w:rsidRDefault="00E87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55F9B"/>
    <w:rsid w:val="000607DC"/>
    <w:rsid w:val="0006522C"/>
    <w:rsid w:val="00071F7E"/>
    <w:rsid w:val="00072C83"/>
    <w:rsid w:val="00075AC9"/>
    <w:rsid w:val="00076235"/>
    <w:rsid w:val="0009640E"/>
    <w:rsid w:val="00097659"/>
    <w:rsid w:val="000A56E8"/>
    <w:rsid w:val="000D1D96"/>
    <w:rsid w:val="000D470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A7ED4"/>
    <w:rsid w:val="001C12C0"/>
    <w:rsid w:val="001C4AAC"/>
    <w:rsid w:val="001D6D64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8A0"/>
    <w:rsid w:val="002E5F55"/>
    <w:rsid w:val="002F59D2"/>
    <w:rsid w:val="00307666"/>
    <w:rsid w:val="00315DA0"/>
    <w:rsid w:val="00316711"/>
    <w:rsid w:val="003200D6"/>
    <w:rsid w:val="00324C0D"/>
    <w:rsid w:val="0034716F"/>
    <w:rsid w:val="00364ACC"/>
    <w:rsid w:val="0038247B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E1C8E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B3A77"/>
    <w:rsid w:val="005B4DE1"/>
    <w:rsid w:val="005E1C1E"/>
    <w:rsid w:val="005E413D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93495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34556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E4C03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1B2A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76815"/>
    <w:rsid w:val="009A2394"/>
    <w:rsid w:val="009A46DE"/>
    <w:rsid w:val="009B1B11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462F5"/>
    <w:rsid w:val="00A50B48"/>
    <w:rsid w:val="00A51CC9"/>
    <w:rsid w:val="00A51D50"/>
    <w:rsid w:val="00A57041"/>
    <w:rsid w:val="00A665BA"/>
    <w:rsid w:val="00A838D2"/>
    <w:rsid w:val="00A921C0"/>
    <w:rsid w:val="00AA0FDA"/>
    <w:rsid w:val="00AA7755"/>
    <w:rsid w:val="00AC203A"/>
    <w:rsid w:val="00AC3B4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3BE2"/>
    <w:rsid w:val="00BD4A5D"/>
    <w:rsid w:val="00C00281"/>
    <w:rsid w:val="00C12846"/>
    <w:rsid w:val="00C17297"/>
    <w:rsid w:val="00C22DC2"/>
    <w:rsid w:val="00C41BD7"/>
    <w:rsid w:val="00C41BF8"/>
    <w:rsid w:val="00C647DF"/>
    <w:rsid w:val="00C71A50"/>
    <w:rsid w:val="00CA5E60"/>
    <w:rsid w:val="00CC463B"/>
    <w:rsid w:val="00CC7B2E"/>
    <w:rsid w:val="00CE1FEA"/>
    <w:rsid w:val="00CE3DFF"/>
    <w:rsid w:val="00CF3041"/>
    <w:rsid w:val="00CF67C7"/>
    <w:rsid w:val="00D02671"/>
    <w:rsid w:val="00D076D8"/>
    <w:rsid w:val="00D15B1B"/>
    <w:rsid w:val="00D35653"/>
    <w:rsid w:val="00D572EA"/>
    <w:rsid w:val="00D82026"/>
    <w:rsid w:val="00DA4CBF"/>
    <w:rsid w:val="00DB3B9B"/>
    <w:rsid w:val="00DB5904"/>
    <w:rsid w:val="00DC37CC"/>
    <w:rsid w:val="00DE5ABF"/>
    <w:rsid w:val="00DF67C9"/>
    <w:rsid w:val="00E13918"/>
    <w:rsid w:val="00E17157"/>
    <w:rsid w:val="00E25304"/>
    <w:rsid w:val="00E2657A"/>
    <w:rsid w:val="00E3251C"/>
    <w:rsid w:val="00E65389"/>
    <w:rsid w:val="00E70096"/>
    <w:rsid w:val="00E70FDB"/>
    <w:rsid w:val="00E75461"/>
    <w:rsid w:val="00E764C3"/>
    <w:rsid w:val="00E82E40"/>
    <w:rsid w:val="00E871EC"/>
    <w:rsid w:val="00EB7636"/>
    <w:rsid w:val="00EE71BE"/>
    <w:rsid w:val="00F14101"/>
    <w:rsid w:val="00F216CE"/>
    <w:rsid w:val="00F24F05"/>
    <w:rsid w:val="00F25977"/>
    <w:rsid w:val="00F41792"/>
    <w:rsid w:val="00F44EE0"/>
    <w:rsid w:val="00F67906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7C7"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345</Words>
  <Characters>1972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2012-07-05T10:24:00Z</cp:lastPrinted>
  <dcterms:created xsi:type="dcterms:W3CDTF">2017-04-26T06:25:00Z</dcterms:created>
  <dcterms:modified xsi:type="dcterms:W3CDTF">2017-05-24T06:58:00Z</dcterms:modified>
</cp:coreProperties>
</file>