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</w:p>
    <w:p w:rsidR="00FE0A7E" w:rsidRPr="00C12FF0" w:rsidRDefault="00FE0A7E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>О награждении государственными наградами</w:t>
      </w:r>
    </w:p>
    <w:p w:rsidR="00FE0A7E" w:rsidRPr="00C12FF0" w:rsidRDefault="00FE0A7E" w:rsidP="00C12FF0">
      <w:pPr>
        <w:jc w:val="center"/>
        <w:rPr>
          <w:sz w:val="28"/>
          <w:szCs w:val="28"/>
        </w:rPr>
      </w:pPr>
      <w:r w:rsidRPr="00C12FF0">
        <w:rPr>
          <w:sz w:val="28"/>
          <w:szCs w:val="28"/>
        </w:rPr>
        <w:t xml:space="preserve">Приднестровской Молдавской Республики </w:t>
      </w:r>
    </w:p>
    <w:p w:rsidR="00FE0A7E" w:rsidRPr="00342448" w:rsidRDefault="00FE0A7E" w:rsidP="002F3A1B">
      <w:pPr>
        <w:jc w:val="center"/>
        <w:rPr>
          <w:sz w:val="28"/>
          <w:szCs w:val="28"/>
        </w:rPr>
      </w:pPr>
    </w:p>
    <w:p w:rsidR="00FE0A7E" w:rsidRDefault="00FE0A7E" w:rsidP="001E574E">
      <w:pPr>
        <w:ind w:firstLine="708"/>
        <w:jc w:val="both"/>
        <w:rPr>
          <w:sz w:val="28"/>
          <w:szCs w:val="28"/>
        </w:rPr>
      </w:pPr>
    </w:p>
    <w:p w:rsidR="00FE0A7E" w:rsidRPr="00624453" w:rsidRDefault="00FE0A7E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многолетний добросовестный труд, высокий профессионализм и в 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Днем </w:t>
      </w:r>
      <w:r w:rsidRPr="004F27F4">
        <w:rPr>
          <w:sz w:val="28"/>
          <w:szCs w:val="28"/>
        </w:rPr>
        <w:t>работника культуры</w:t>
      </w:r>
    </w:p>
    <w:p w:rsidR="00FE0A7E" w:rsidRDefault="00FE0A7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E0A7E" w:rsidRDefault="00FE0A7E" w:rsidP="00EE26AB">
      <w:pPr>
        <w:ind w:firstLine="360"/>
        <w:jc w:val="both"/>
        <w:rPr>
          <w:sz w:val="28"/>
          <w:szCs w:val="28"/>
        </w:rPr>
      </w:pPr>
    </w:p>
    <w:p w:rsidR="00FE0A7E" w:rsidRDefault="00FE0A7E" w:rsidP="00C12FF0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E0A7E" w:rsidRDefault="00FE0A7E" w:rsidP="00C12FF0">
      <w:pPr>
        <w:ind w:left="705"/>
        <w:jc w:val="both"/>
        <w:rPr>
          <w:sz w:val="28"/>
          <w:szCs w:val="28"/>
        </w:rPr>
      </w:pPr>
    </w:p>
    <w:p w:rsidR="00FE0A7E" w:rsidRDefault="00FE0A7E" w:rsidP="00C12FF0">
      <w:pPr>
        <w:jc w:val="center"/>
        <w:rPr>
          <w:sz w:val="28"/>
          <w:szCs w:val="28"/>
        </w:rPr>
      </w:pPr>
      <w:r>
        <w:rPr>
          <w:sz w:val="28"/>
          <w:szCs w:val="28"/>
        </w:rPr>
        <w:t>а) орденом «Трудовая Слава»:</w:t>
      </w:r>
    </w:p>
    <w:p w:rsidR="00FE0A7E" w:rsidRDefault="00FE0A7E" w:rsidP="00C12FF0">
      <w:pPr>
        <w:jc w:val="center"/>
        <w:rPr>
          <w:sz w:val="28"/>
          <w:szCs w:val="28"/>
        </w:rPr>
      </w:pPr>
    </w:p>
    <w:tbl>
      <w:tblPr>
        <w:tblW w:w="9816" w:type="dxa"/>
        <w:tblInd w:w="-106" w:type="dxa"/>
        <w:tblLook w:val="00A0"/>
      </w:tblPr>
      <w:tblGrid>
        <w:gridCol w:w="4077"/>
        <w:gridCol w:w="425"/>
        <w:gridCol w:w="5314"/>
      </w:tblGrid>
      <w:tr w:rsidR="00FE0A7E" w:rsidRPr="00907B9E">
        <w:tc>
          <w:tcPr>
            <w:tcW w:w="4077" w:type="dxa"/>
          </w:tcPr>
          <w:p w:rsidR="00FE0A7E" w:rsidRDefault="00FE0A7E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Ильеша Ивана Алексеевича</w:t>
            </w:r>
          </w:p>
        </w:tc>
        <w:tc>
          <w:tcPr>
            <w:tcW w:w="425" w:type="dxa"/>
          </w:tcPr>
          <w:p w:rsidR="00FE0A7E" w:rsidRDefault="00FE0A7E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FE0A7E" w:rsidRDefault="00FE0A7E" w:rsidP="00A76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балетмейстера народного самодеятельного коллектива ансамбля танца «Арнэутул» МУ «Рыбницкий Дворец культуры»,</w:t>
            </w:r>
          </w:p>
          <w:p w:rsidR="00FE0A7E" w:rsidRDefault="00FE0A7E" w:rsidP="00A76800">
            <w:pPr>
              <w:rPr>
                <w:sz w:val="28"/>
                <w:szCs w:val="28"/>
              </w:rPr>
            </w:pPr>
          </w:p>
        </w:tc>
      </w:tr>
      <w:tr w:rsidR="00FE0A7E" w:rsidRPr="00907B9E">
        <w:tc>
          <w:tcPr>
            <w:tcW w:w="4077" w:type="dxa"/>
          </w:tcPr>
          <w:p w:rsidR="00FE0A7E" w:rsidRPr="00907B9E" w:rsidRDefault="00FE0A7E" w:rsidP="00C1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Леникова Валерия Павловича</w:t>
            </w:r>
          </w:p>
        </w:tc>
        <w:tc>
          <w:tcPr>
            <w:tcW w:w="425" w:type="dxa"/>
          </w:tcPr>
          <w:p w:rsidR="00FE0A7E" w:rsidRPr="00907B9E" w:rsidRDefault="00FE0A7E" w:rsidP="00C12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FE0A7E" w:rsidRPr="00907B9E" w:rsidRDefault="00FE0A7E" w:rsidP="0080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солиста районного Дома культуры </w:t>
            </w:r>
            <w:r>
              <w:rPr>
                <w:sz w:val="28"/>
                <w:szCs w:val="28"/>
              </w:rPr>
              <w:br/>
              <w:t xml:space="preserve">МУ «Слободзейское районное </w:t>
            </w:r>
            <w:r>
              <w:rPr>
                <w:sz w:val="28"/>
                <w:szCs w:val="28"/>
              </w:rPr>
              <w:br/>
              <w:t>управление культуры»;</w:t>
            </w:r>
          </w:p>
        </w:tc>
      </w:tr>
    </w:tbl>
    <w:p w:rsidR="00FE0A7E" w:rsidRDefault="00FE0A7E" w:rsidP="00C12FF0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«За трудовую доблесть»: </w:t>
      </w:r>
    </w:p>
    <w:p w:rsidR="00FE0A7E" w:rsidRDefault="00FE0A7E" w:rsidP="00C12FF0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16" w:type="dxa"/>
        <w:tblInd w:w="-106" w:type="dxa"/>
        <w:tblLook w:val="00A0"/>
      </w:tblPr>
      <w:tblGrid>
        <w:gridCol w:w="4077"/>
        <w:gridCol w:w="425"/>
        <w:gridCol w:w="5314"/>
      </w:tblGrid>
      <w:tr w:rsidR="00FE0A7E">
        <w:tc>
          <w:tcPr>
            <w:tcW w:w="4077" w:type="dxa"/>
          </w:tcPr>
          <w:p w:rsidR="00FE0A7E" w:rsidRDefault="00FE0A7E" w:rsidP="00E0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Гураль Лину Зиновьевну</w:t>
            </w:r>
          </w:p>
        </w:tc>
        <w:tc>
          <w:tcPr>
            <w:tcW w:w="425" w:type="dxa"/>
          </w:tcPr>
          <w:p w:rsidR="00FE0A7E" w:rsidRDefault="00FE0A7E" w:rsidP="00E0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FE0A7E" w:rsidRDefault="00FE0A7E" w:rsidP="00802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отделом обслуживания Центральной библиотеки МУ «Рыбницкая централизованная библиотечная система»,</w:t>
            </w:r>
          </w:p>
          <w:p w:rsidR="00FE0A7E" w:rsidRDefault="00FE0A7E" w:rsidP="008027B8">
            <w:pPr>
              <w:rPr>
                <w:sz w:val="28"/>
                <w:szCs w:val="28"/>
              </w:rPr>
            </w:pPr>
          </w:p>
        </w:tc>
      </w:tr>
      <w:tr w:rsidR="00FE0A7E">
        <w:tc>
          <w:tcPr>
            <w:tcW w:w="4077" w:type="dxa"/>
          </w:tcPr>
          <w:p w:rsidR="00FE0A7E" w:rsidRDefault="00FE0A7E" w:rsidP="00E0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Ольшанского </w:t>
            </w:r>
          </w:p>
          <w:p w:rsidR="00FE0A7E" w:rsidRDefault="00FE0A7E" w:rsidP="00E0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Адольфовича</w:t>
            </w:r>
          </w:p>
          <w:p w:rsidR="00FE0A7E" w:rsidRDefault="00FE0A7E" w:rsidP="00E01B8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E0A7E" w:rsidRDefault="00FE0A7E" w:rsidP="0080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FE0A7E" w:rsidRDefault="00FE0A7E" w:rsidP="00D31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художественного руководителя Дома культуры с. Ульма МУ «Рыбницкое управление культуры»,</w:t>
            </w:r>
          </w:p>
          <w:p w:rsidR="00FE0A7E" w:rsidRDefault="00FE0A7E" w:rsidP="00D3105A">
            <w:pPr>
              <w:rPr>
                <w:sz w:val="28"/>
                <w:szCs w:val="28"/>
              </w:rPr>
            </w:pPr>
          </w:p>
        </w:tc>
      </w:tr>
      <w:tr w:rsidR="00FE0A7E">
        <w:tc>
          <w:tcPr>
            <w:tcW w:w="4077" w:type="dxa"/>
          </w:tcPr>
          <w:p w:rsidR="00FE0A7E" w:rsidRDefault="00FE0A7E" w:rsidP="0006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Токареву Ирину Валентиновну</w:t>
            </w:r>
          </w:p>
        </w:tc>
        <w:tc>
          <w:tcPr>
            <w:tcW w:w="425" w:type="dxa"/>
          </w:tcPr>
          <w:p w:rsidR="00FE0A7E" w:rsidRDefault="00FE0A7E" w:rsidP="00E01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14" w:type="dxa"/>
          </w:tcPr>
          <w:p w:rsidR="00FE0A7E" w:rsidRDefault="00FE0A7E" w:rsidP="0057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МУ «Дом культуры </w:t>
            </w:r>
            <w:r>
              <w:rPr>
                <w:sz w:val="28"/>
                <w:szCs w:val="28"/>
              </w:rPr>
              <w:br/>
              <w:t xml:space="preserve">с. Попенки» МУ «Рыбницкое </w:t>
            </w:r>
          </w:p>
          <w:p w:rsidR="00FE0A7E" w:rsidRDefault="00FE0A7E" w:rsidP="00570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культуры».</w:t>
            </w:r>
          </w:p>
        </w:tc>
      </w:tr>
    </w:tbl>
    <w:p w:rsidR="00FE0A7E" w:rsidRDefault="00FE0A7E" w:rsidP="00C12FF0">
      <w:pPr>
        <w:tabs>
          <w:tab w:val="left" w:pos="993"/>
        </w:tabs>
        <w:jc w:val="center"/>
        <w:rPr>
          <w:sz w:val="28"/>
          <w:szCs w:val="28"/>
        </w:rPr>
      </w:pPr>
    </w:p>
    <w:p w:rsidR="00FE0A7E" w:rsidRDefault="00FE0A7E" w:rsidP="00945B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почетное звание «Заслуженный работник культуры Приднестровской Молдавской Республики» с вручением удостоверения </w:t>
      </w:r>
      <w:r>
        <w:rPr>
          <w:sz w:val="28"/>
          <w:szCs w:val="28"/>
        </w:rPr>
        <w:br/>
        <w:t xml:space="preserve">и нагрудного знака «Заслуженный работник </w:t>
      </w:r>
      <w:r w:rsidRPr="003C5BF1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>»:</w:t>
      </w:r>
    </w:p>
    <w:p w:rsidR="00FE0A7E" w:rsidRDefault="00FE0A7E" w:rsidP="00945B3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077"/>
        <w:gridCol w:w="425"/>
        <w:gridCol w:w="5210"/>
      </w:tblGrid>
      <w:tr w:rsidR="00FE0A7E" w:rsidRPr="00A921C0">
        <w:tc>
          <w:tcPr>
            <w:tcW w:w="4077" w:type="dxa"/>
          </w:tcPr>
          <w:p w:rsidR="00FE0A7E" w:rsidRPr="00A921C0" w:rsidRDefault="00FE0A7E" w:rsidP="00945B3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Алексеевой Анне Дмитриевне</w:t>
            </w:r>
          </w:p>
        </w:tc>
        <w:tc>
          <w:tcPr>
            <w:tcW w:w="425" w:type="dxa"/>
          </w:tcPr>
          <w:p w:rsidR="00FE0A7E" w:rsidRPr="00A921C0" w:rsidRDefault="00FE0A7E" w:rsidP="00945B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E0A7E" w:rsidRDefault="00FE0A7E" w:rsidP="003162C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преподавателю теоретических дисциплин, фортепиано </w:t>
            </w:r>
          </w:p>
          <w:p w:rsidR="00FE0A7E" w:rsidRDefault="00FE0A7E" w:rsidP="003162C3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дополнительного образования «Рыбницкая детская музыкальная </w:t>
            </w:r>
            <w:r>
              <w:rPr>
                <w:sz w:val="28"/>
                <w:szCs w:val="28"/>
              </w:rPr>
              <w:br/>
              <w:t>школа им. Ю. Гагарина»,</w:t>
            </w:r>
          </w:p>
          <w:p w:rsidR="00FE0A7E" w:rsidRPr="00A921C0" w:rsidRDefault="00FE0A7E" w:rsidP="003162C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FE0A7E" w:rsidRPr="00A921C0">
        <w:tc>
          <w:tcPr>
            <w:tcW w:w="4077" w:type="dxa"/>
          </w:tcPr>
          <w:p w:rsidR="00FE0A7E" w:rsidRDefault="00FE0A7E" w:rsidP="00945B3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Стародубовой </w:t>
            </w:r>
          </w:p>
          <w:p w:rsidR="00FE0A7E" w:rsidRDefault="00FE0A7E" w:rsidP="00945B39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Маргарите Константиновне</w:t>
            </w:r>
          </w:p>
        </w:tc>
        <w:tc>
          <w:tcPr>
            <w:tcW w:w="425" w:type="dxa"/>
          </w:tcPr>
          <w:p w:rsidR="00FE0A7E" w:rsidRDefault="00FE0A7E" w:rsidP="00945B3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FE0A7E" w:rsidRDefault="00FE0A7E" w:rsidP="00275A8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консультационно-методическим отделом Центральной городской библиотеки им. А.С. Пушкина</w:t>
            </w:r>
          </w:p>
          <w:p w:rsidR="00FE0A7E" w:rsidRDefault="00FE0A7E" w:rsidP="00C8045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«Централизованная библиотечная система г. Тирасполя».</w:t>
            </w:r>
          </w:p>
        </w:tc>
      </w:tr>
    </w:tbl>
    <w:p w:rsidR="00FE0A7E" w:rsidRDefault="00FE0A7E" w:rsidP="00A34139">
      <w:pPr>
        <w:tabs>
          <w:tab w:val="left" w:pos="993"/>
        </w:tabs>
        <w:jc w:val="both"/>
        <w:rPr>
          <w:sz w:val="28"/>
          <w:szCs w:val="28"/>
        </w:rPr>
      </w:pPr>
    </w:p>
    <w:p w:rsidR="00FE0A7E" w:rsidRDefault="00FE0A7E" w:rsidP="00A34139">
      <w:pPr>
        <w:tabs>
          <w:tab w:val="left" w:pos="993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Указ вступает в силу со дня подписания.</w:t>
      </w:r>
    </w:p>
    <w:p w:rsidR="00FE0A7E" w:rsidRDefault="00FE0A7E" w:rsidP="007F080D">
      <w:pPr>
        <w:rPr>
          <w:sz w:val="28"/>
          <w:szCs w:val="28"/>
        </w:rPr>
      </w:pPr>
    </w:p>
    <w:p w:rsidR="00FE0A7E" w:rsidRDefault="00FE0A7E" w:rsidP="007F080D">
      <w:pPr>
        <w:ind w:firstLine="708"/>
        <w:rPr>
          <w:sz w:val="28"/>
          <w:szCs w:val="28"/>
        </w:rPr>
      </w:pPr>
    </w:p>
    <w:p w:rsidR="00FE0A7E" w:rsidRDefault="00FE0A7E" w:rsidP="007F080D">
      <w:pPr>
        <w:ind w:firstLine="708"/>
        <w:rPr>
          <w:sz w:val="28"/>
          <w:szCs w:val="28"/>
        </w:rPr>
      </w:pPr>
    </w:p>
    <w:p w:rsidR="00FE0A7E" w:rsidRDefault="00FE0A7E" w:rsidP="007F080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E0A7E" w:rsidRDefault="00FE0A7E" w:rsidP="007F080D">
      <w:pPr>
        <w:rPr>
          <w:sz w:val="28"/>
          <w:szCs w:val="28"/>
        </w:rPr>
      </w:pPr>
    </w:p>
    <w:p w:rsidR="00FE0A7E" w:rsidRPr="00C41E98" w:rsidRDefault="00FE0A7E" w:rsidP="007F080D">
      <w:pPr>
        <w:rPr>
          <w:sz w:val="28"/>
          <w:szCs w:val="28"/>
        </w:rPr>
      </w:pPr>
    </w:p>
    <w:p w:rsidR="00FE0A7E" w:rsidRPr="00C41E98" w:rsidRDefault="00FE0A7E" w:rsidP="007F080D">
      <w:pPr>
        <w:rPr>
          <w:sz w:val="28"/>
          <w:szCs w:val="28"/>
        </w:rPr>
      </w:pPr>
    </w:p>
    <w:p w:rsidR="00FE0A7E" w:rsidRPr="00C41E98" w:rsidRDefault="00FE0A7E" w:rsidP="007F080D">
      <w:pPr>
        <w:ind w:firstLine="708"/>
        <w:rPr>
          <w:sz w:val="28"/>
          <w:szCs w:val="28"/>
        </w:rPr>
      </w:pPr>
      <w:r w:rsidRPr="00C41E98">
        <w:rPr>
          <w:sz w:val="28"/>
          <w:szCs w:val="28"/>
        </w:rPr>
        <w:t>г. Тирасполь</w:t>
      </w:r>
    </w:p>
    <w:p w:rsidR="00FE0A7E" w:rsidRPr="00C41E98" w:rsidRDefault="00FE0A7E" w:rsidP="007F080D">
      <w:pPr>
        <w:rPr>
          <w:sz w:val="28"/>
          <w:szCs w:val="28"/>
        </w:rPr>
      </w:pPr>
      <w:r w:rsidRPr="00C41E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C41E98">
        <w:rPr>
          <w:sz w:val="28"/>
          <w:szCs w:val="28"/>
        </w:rPr>
        <w:t xml:space="preserve">   2</w:t>
      </w:r>
      <w:r>
        <w:rPr>
          <w:sz w:val="28"/>
          <w:szCs w:val="28"/>
        </w:rPr>
        <w:t>4</w:t>
      </w:r>
      <w:r w:rsidRPr="00C41E9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C41E98">
        <w:rPr>
          <w:sz w:val="28"/>
          <w:szCs w:val="28"/>
        </w:rPr>
        <w:t xml:space="preserve"> 2017 г.</w:t>
      </w:r>
    </w:p>
    <w:p w:rsidR="00FE0A7E" w:rsidRPr="00C41E98" w:rsidRDefault="00FE0A7E" w:rsidP="007F08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331</w:t>
      </w:r>
    </w:p>
    <w:sectPr w:rsidR="00FE0A7E" w:rsidRPr="00C41E98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A7E" w:rsidRDefault="00FE0A7E" w:rsidP="00624453">
      <w:r>
        <w:separator/>
      </w:r>
    </w:p>
  </w:endnote>
  <w:endnote w:type="continuationSeparator" w:id="1">
    <w:p w:rsidR="00FE0A7E" w:rsidRDefault="00FE0A7E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A7E" w:rsidRDefault="00FE0A7E" w:rsidP="00624453">
      <w:r>
        <w:separator/>
      </w:r>
    </w:p>
  </w:footnote>
  <w:footnote w:type="continuationSeparator" w:id="1">
    <w:p w:rsidR="00FE0A7E" w:rsidRDefault="00FE0A7E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A7E" w:rsidRDefault="00FE0A7E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FE0A7E" w:rsidRDefault="00FE0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06079"/>
    <w:rsid w:val="00047028"/>
    <w:rsid w:val="00051508"/>
    <w:rsid w:val="00054605"/>
    <w:rsid w:val="0006173C"/>
    <w:rsid w:val="000643E4"/>
    <w:rsid w:val="00067C71"/>
    <w:rsid w:val="000742F1"/>
    <w:rsid w:val="000759E2"/>
    <w:rsid w:val="000867B9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B7BFC"/>
    <w:rsid w:val="001C470D"/>
    <w:rsid w:val="001C6E0C"/>
    <w:rsid w:val="001D7214"/>
    <w:rsid w:val="001E3BB2"/>
    <w:rsid w:val="001E574E"/>
    <w:rsid w:val="001F2145"/>
    <w:rsid w:val="001F6833"/>
    <w:rsid w:val="00205007"/>
    <w:rsid w:val="00206323"/>
    <w:rsid w:val="0021232C"/>
    <w:rsid w:val="00224555"/>
    <w:rsid w:val="00241083"/>
    <w:rsid w:val="00275A87"/>
    <w:rsid w:val="00295E05"/>
    <w:rsid w:val="002B601B"/>
    <w:rsid w:val="002C44FB"/>
    <w:rsid w:val="002F3A1B"/>
    <w:rsid w:val="002F44AB"/>
    <w:rsid w:val="00300334"/>
    <w:rsid w:val="003162C3"/>
    <w:rsid w:val="00316BCC"/>
    <w:rsid w:val="00324B3E"/>
    <w:rsid w:val="00325D99"/>
    <w:rsid w:val="00330B5D"/>
    <w:rsid w:val="0033480B"/>
    <w:rsid w:val="00342448"/>
    <w:rsid w:val="003424B6"/>
    <w:rsid w:val="00346FE6"/>
    <w:rsid w:val="0034716F"/>
    <w:rsid w:val="00354E0C"/>
    <w:rsid w:val="003551B2"/>
    <w:rsid w:val="00355B9A"/>
    <w:rsid w:val="00356DF9"/>
    <w:rsid w:val="003709E0"/>
    <w:rsid w:val="0038035B"/>
    <w:rsid w:val="003A5957"/>
    <w:rsid w:val="003A62C7"/>
    <w:rsid w:val="003B100F"/>
    <w:rsid w:val="003C5BF1"/>
    <w:rsid w:val="003C75C3"/>
    <w:rsid w:val="003D3AF8"/>
    <w:rsid w:val="003D6A02"/>
    <w:rsid w:val="003E1B0A"/>
    <w:rsid w:val="003E5FC2"/>
    <w:rsid w:val="00402F00"/>
    <w:rsid w:val="00407C2F"/>
    <w:rsid w:val="00411D8C"/>
    <w:rsid w:val="00412611"/>
    <w:rsid w:val="0041520F"/>
    <w:rsid w:val="0042335B"/>
    <w:rsid w:val="00466CBA"/>
    <w:rsid w:val="00475455"/>
    <w:rsid w:val="004913B0"/>
    <w:rsid w:val="00493FE1"/>
    <w:rsid w:val="00496A1E"/>
    <w:rsid w:val="004A02E3"/>
    <w:rsid w:val="004A674C"/>
    <w:rsid w:val="004A7850"/>
    <w:rsid w:val="004C6A5B"/>
    <w:rsid w:val="004D2CAB"/>
    <w:rsid w:val="004E1E72"/>
    <w:rsid w:val="004E7987"/>
    <w:rsid w:val="004F27F4"/>
    <w:rsid w:val="00506A88"/>
    <w:rsid w:val="00527B46"/>
    <w:rsid w:val="00530C81"/>
    <w:rsid w:val="00536059"/>
    <w:rsid w:val="00541381"/>
    <w:rsid w:val="00565415"/>
    <w:rsid w:val="0057037A"/>
    <w:rsid w:val="0057072B"/>
    <w:rsid w:val="00593B22"/>
    <w:rsid w:val="00596F2D"/>
    <w:rsid w:val="005A0A40"/>
    <w:rsid w:val="005B0B84"/>
    <w:rsid w:val="005B6270"/>
    <w:rsid w:val="005E1570"/>
    <w:rsid w:val="005E76FB"/>
    <w:rsid w:val="005F7535"/>
    <w:rsid w:val="0060282A"/>
    <w:rsid w:val="006111E7"/>
    <w:rsid w:val="00612C00"/>
    <w:rsid w:val="00624453"/>
    <w:rsid w:val="00626E00"/>
    <w:rsid w:val="00640336"/>
    <w:rsid w:val="006417B3"/>
    <w:rsid w:val="00647707"/>
    <w:rsid w:val="006614C4"/>
    <w:rsid w:val="006748E3"/>
    <w:rsid w:val="00676713"/>
    <w:rsid w:val="00676C41"/>
    <w:rsid w:val="00691A05"/>
    <w:rsid w:val="006A411B"/>
    <w:rsid w:val="006A5FC4"/>
    <w:rsid w:val="006B1707"/>
    <w:rsid w:val="006C5208"/>
    <w:rsid w:val="006D68B9"/>
    <w:rsid w:val="006E324C"/>
    <w:rsid w:val="006E3722"/>
    <w:rsid w:val="006E795B"/>
    <w:rsid w:val="006F0251"/>
    <w:rsid w:val="006F4CA5"/>
    <w:rsid w:val="00703487"/>
    <w:rsid w:val="00703781"/>
    <w:rsid w:val="00712E86"/>
    <w:rsid w:val="00725294"/>
    <w:rsid w:val="007328E5"/>
    <w:rsid w:val="0073427F"/>
    <w:rsid w:val="00743BEE"/>
    <w:rsid w:val="00757169"/>
    <w:rsid w:val="0077231C"/>
    <w:rsid w:val="00773E45"/>
    <w:rsid w:val="007773EF"/>
    <w:rsid w:val="00781EE5"/>
    <w:rsid w:val="00785353"/>
    <w:rsid w:val="007A1D95"/>
    <w:rsid w:val="007B433F"/>
    <w:rsid w:val="007C7E4D"/>
    <w:rsid w:val="007D7598"/>
    <w:rsid w:val="007E0185"/>
    <w:rsid w:val="007F063B"/>
    <w:rsid w:val="007F080D"/>
    <w:rsid w:val="007F7B7C"/>
    <w:rsid w:val="0080228B"/>
    <w:rsid w:val="008027B8"/>
    <w:rsid w:val="00803C8B"/>
    <w:rsid w:val="00813562"/>
    <w:rsid w:val="00814DAE"/>
    <w:rsid w:val="00826BFD"/>
    <w:rsid w:val="00826FC3"/>
    <w:rsid w:val="008321B4"/>
    <w:rsid w:val="0084669B"/>
    <w:rsid w:val="008473F7"/>
    <w:rsid w:val="008739E6"/>
    <w:rsid w:val="008A0DAD"/>
    <w:rsid w:val="008A5B9A"/>
    <w:rsid w:val="008B22CC"/>
    <w:rsid w:val="008C798C"/>
    <w:rsid w:val="008C7B2D"/>
    <w:rsid w:val="008C7DE8"/>
    <w:rsid w:val="008D4562"/>
    <w:rsid w:val="008D61EC"/>
    <w:rsid w:val="008E4CF9"/>
    <w:rsid w:val="00907B9E"/>
    <w:rsid w:val="0092790D"/>
    <w:rsid w:val="00933A34"/>
    <w:rsid w:val="00941AB0"/>
    <w:rsid w:val="009457FB"/>
    <w:rsid w:val="00945B39"/>
    <w:rsid w:val="009512D1"/>
    <w:rsid w:val="00961FB8"/>
    <w:rsid w:val="009967C1"/>
    <w:rsid w:val="009A1939"/>
    <w:rsid w:val="009B5F77"/>
    <w:rsid w:val="009C17A3"/>
    <w:rsid w:val="00A15371"/>
    <w:rsid w:val="00A301ED"/>
    <w:rsid w:val="00A34139"/>
    <w:rsid w:val="00A36DD9"/>
    <w:rsid w:val="00A37463"/>
    <w:rsid w:val="00A46B16"/>
    <w:rsid w:val="00A51829"/>
    <w:rsid w:val="00A57293"/>
    <w:rsid w:val="00A60EB3"/>
    <w:rsid w:val="00A738D4"/>
    <w:rsid w:val="00A76800"/>
    <w:rsid w:val="00A921C0"/>
    <w:rsid w:val="00AA4971"/>
    <w:rsid w:val="00AA5729"/>
    <w:rsid w:val="00AB0DCB"/>
    <w:rsid w:val="00AB33F2"/>
    <w:rsid w:val="00AF3E91"/>
    <w:rsid w:val="00B12399"/>
    <w:rsid w:val="00B25991"/>
    <w:rsid w:val="00B25B9B"/>
    <w:rsid w:val="00B30EAF"/>
    <w:rsid w:val="00B32247"/>
    <w:rsid w:val="00B53085"/>
    <w:rsid w:val="00B540EB"/>
    <w:rsid w:val="00B54E8F"/>
    <w:rsid w:val="00B60316"/>
    <w:rsid w:val="00B6750A"/>
    <w:rsid w:val="00B71F87"/>
    <w:rsid w:val="00B80F80"/>
    <w:rsid w:val="00B877F7"/>
    <w:rsid w:val="00B92DE7"/>
    <w:rsid w:val="00B934ED"/>
    <w:rsid w:val="00B9602D"/>
    <w:rsid w:val="00BB192A"/>
    <w:rsid w:val="00BB1F31"/>
    <w:rsid w:val="00BF0075"/>
    <w:rsid w:val="00BF6894"/>
    <w:rsid w:val="00C12FF0"/>
    <w:rsid w:val="00C164D4"/>
    <w:rsid w:val="00C23143"/>
    <w:rsid w:val="00C41E98"/>
    <w:rsid w:val="00C50D53"/>
    <w:rsid w:val="00C53CCC"/>
    <w:rsid w:val="00C64C8E"/>
    <w:rsid w:val="00C71C83"/>
    <w:rsid w:val="00C75298"/>
    <w:rsid w:val="00C7610E"/>
    <w:rsid w:val="00C80450"/>
    <w:rsid w:val="00C83359"/>
    <w:rsid w:val="00C90459"/>
    <w:rsid w:val="00C97E0D"/>
    <w:rsid w:val="00CA5F66"/>
    <w:rsid w:val="00CB5C30"/>
    <w:rsid w:val="00CD290D"/>
    <w:rsid w:val="00CE7652"/>
    <w:rsid w:val="00CF3007"/>
    <w:rsid w:val="00D05C43"/>
    <w:rsid w:val="00D26547"/>
    <w:rsid w:val="00D3105A"/>
    <w:rsid w:val="00D37E7D"/>
    <w:rsid w:val="00D457E2"/>
    <w:rsid w:val="00D714A5"/>
    <w:rsid w:val="00D76387"/>
    <w:rsid w:val="00D909BA"/>
    <w:rsid w:val="00D95F6C"/>
    <w:rsid w:val="00D96C6C"/>
    <w:rsid w:val="00DD7E93"/>
    <w:rsid w:val="00DF4B85"/>
    <w:rsid w:val="00E01B84"/>
    <w:rsid w:val="00E13918"/>
    <w:rsid w:val="00E37347"/>
    <w:rsid w:val="00E4480C"/>
    <w:rsid w:val="00E52652"/>
    <w:rsid w:val="00E65707"/>
    <w:rsid w:val="00E85AFF"/>
    <w:rsid w:val="00E95FF0"/>
    <w:rsid w:val="00E96BD7"/>
    <w:rsid w:val="00EA3C23"/>
    <w:rsid w:val="00EB2EE5"/>
    <w:rsid w:val="00EC1616"/>
    <w:rsid w:val="00EC5D56"/>
    <w:rsid w:val="00EC655D"/>
    <w:rsid w:val="00EE26AB"/>
    <w:rsid w:val="00F1138E"/>
    <w:rsid w:val="00F22C64"/>
    <w:rsid w:val="00F23D2D"/>
    <w:rsid w:val="00F26EEC"/>
    <w:rsid w:val="00F30251"/>
    <w:rsid w:val="00F35442"/>
    <w:rsid w:val="00F3655B"/>
    <w:rsid w:val="00F533D3"/>
    <w:rsid w:val="00F54075"/>
    <w:rsid w:val="00F86BD2"/>
    <w:rsid w:val="00FA6E6D"/>
    <w:rsid w:val="00FA70FF"/>
    <w:rsid w:val="00FA75DE"/>
    <w:rsid w:val="00FB49BC"/>
    <w:rsid w:val="00FC3F46"/>
    <w:rsid w:val="00FD697B"/>
    <w:rsid w:val="00FE0A7E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2</Pages>
  <Words>406</Words>
  <Characters>2320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10</cp:revision>
  <cp:lastPrinted>2017-04-27T08:20:00Z</cp:lastPrinted>
  <dcterms:created xsi:type="dcterms:W3CDTF">2017-04-06T13:09:00Z</dcterms:created>
  <dcterms:modified xsi:type="dcterms:W3CDTF">2017-05-24T06:42:00Z</dcterms:modified>
</cp:coreProperties>
</file>