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Default="007539E0" w:rsidP="00F1608D">
      <w:pPr>
        <w:jc w:val="center"/>
        <w:rPr>
          <w:sz w:val="28"/>
          <w:szCs w:val="28"/>
        </w:rPr>
      </w:pPr>
    </w:p>
    <w:p w:rsidR="007539E0" w:rsidRPr="001D7860" w:rsidRDefault="007539E0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7539E0" w:rsidRPr="001875C1" w:rsidRDefault="007539E0" w:rsidP="007B3A77">
      <w:pPr>
        <w:jc w:val="center"/>
      </w:pPr>
      <w:r>
        <w:t>МЕМЕЯ В.И., КУДЕЛЬСКОГО Ю.П.</w:t>
      </w:r>
    </w:p>
    <w:p w:rsidR="007539E0" w:rsidRDefault="007539E0" w:rsidP="002964C8">
      <w:pPr>
        <w:ind w:left="360"/>
        <w:jc w:val="center"/>
        <w:rPr>
          <w:sz w:val="28"/>
          <w:szCs w:val="28"/>
        </w:rPr>
      </w:pPr>
    </w:p>
    <w:p w:rsidR="007539E0" w:rsidRDefault="007539E0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9E0" w:rsidRDefault="007539E0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добросовестное выполнение служебных обязанностей, высокое исполнительское мастерство и в связи с Днем работника культуры</w:t>
      </w:r>
    </w:p>
    <w:p w:rsidR="007539E0" w:rsidRDefault="007539E0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539E0" w:rsidRDefault="007539E0" w:rsidP="00151ECA">
      <w:pPr>
        <w:rPr>
          <w:sz w:val="28"/>
          <w:szCs w:val="28"/>
        </w:rPr>
      </w:pPr>
    </w:p>
    <w:p w:rsidR="007539E0" w:rsidRDefault="007539E0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Слава»:</w:t>
      </w:r>
    </w:p>
    <w:p w:rsidR="007539E0" w:rsidRDefault="007539E0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98"/>
        <w:gridCol w:w="356"/>
        <w:gridCol w:w="5300"/>
      </w:tblGrid>
      <w:tr w:rsidR="007539E0">
        <w:tc>
          <w:tcPr>
            <w:tcW w:w="4219" w:type="dxa"/>
          </w:tcPr>
          <w:p w:rsidR="007539E0" w:rsidRPr="00235536" w:rsidRDefault="007539E0" w:rsidP="002355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35536">
              <w:rPr>
                <w:sz w:val="28"/>
                <w:szCs w:val="28"/>
              </w:rPr>
              <w:t>Мемея Валентина Ивановича</w:t>
            </w:r>
          </w:p>
        </w:tc>
        <w:tc>
          <w:tcPr>
            <w:tcW w:w="310" w:type="dxa"/>
          </w:tcPr>
          <w:p w:rsidR="007539E0" w:rsidRPr="00235536" w:rsidRDefault="007539E0" w:rsidP="002355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35536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7539E0" w:rsidRDefault="007539E0" w:rsidP="0023553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5536">
              <w:rPr>
                <w:sz w:val="28"/>
                <w:szCs w:val="28"/>
              </w:rPr>
              <w:t>заместителя начальника оркестра – дирижера оркестра Отдельной бригады  особого назначения «Днестр» Министерства внутренних дел Приднестровской Молдавской Республики,</w:t>
            </w:r>
          </w:p>
          <w:p w:rsidR="007539E0" w:rsidRDefault="007539E0" w:rsidP="0023553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7539E0" w:rsidRPr="00235536" w:rsidRDefault="007539E0" w:rsidP="0023553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7539E0" w:rsidRPr="00235536" w:rsidRDefault="007539E0" w:rsidP="0023553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39E0">
        <w:tc>
          <w:tcPr>
            <w:tcW w:w="4219" w:type="dxa"/>
          </w:tcPr>
          <w:p w:rsidR="007539E0" w:rsidRPr="00235536" w:rsidRDefault="007539E0" w:rsidP="002355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35536">
              <w:rPr>
                <w:sz w:val="28"/>
                <w:szCs w:val="28"/>
              </w:rPr>
              <w:t>Кудельского Юрия Павловича</w:t>
            </w:r>
          </w:p>
        </w:tc>
        <w:tc>
          <w:tcPr>
            <w:tcW w:w="310" w:type="dxa"/>
          </w:tcPr>
          <w:p w:rsidR="007539E0" w:rsidRPr="00235536" w:rsidRDefault="007539E0" w:rsidP="002355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35536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7539E0" w:rsidRPr="00235536" w:rsidRDefault="007539E0" w:rsidP="0023553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5536">
              <w:rPr>
                <w:sz w:val="28"/>
                <w:szCs w:val="28"/>
              </w:rPr>
              <w:t>солиста оркестра Отдельной бригады  особого назначения «Днестр» Министерства внутренних дел Приднестровской Молдавской Республики.</w:t>
            </w:r>
          </w:p>
        </w:tc>
      </w:tr>
    </w:tbl>
    <w:p w:rsidR="007539E0" w:rsidRDefault="007539E0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7539E0" w:rsidRPr="002F038E" w:rsidRDefault="007539E0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7539E0" w:rsidRDefault="007539E0" w:rsidP="00E90F03">
      <w:pPr>
        <w:rPr>
          <w:sz w:val="28"/>
          <w:szCs w:val="28"/>
        </w:rPr>
      </w:pPr>
    </w:p>
    <w:p w:rsidR="007539E0" w:rsidRDefault="007539E0" w:rsidP="00E90F03">
      <w:pPr>
        <w:ind w:firstLine="708"/>
        <w:rPr>
          <w:sz w:val="28"/>
          <w:szCs w:val="28"/>
        </w:rPr>
      </w:pPr>
    </w:p>
    <w:p w:rsidR="007539E0" w:rsidRDefault="007539E0" w:rsidP="00E90F03">
      <w:pPr>
        <w:ind w:firstLine="708"/>
        <w:rPr>
          <w:sz w:val="28"/>
          <w:szCs w:val="28"/>
        </w:rPr>
      </w:pPr>
    </w:p>
    <w:p w:rsidR="007539E0" w:rsidRDefault="007539E0" w:rsidP="00E90F0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539E0" w:rsidRDefault="007539E0" w:rsidP="00E90F03">
      <w:pPr>
        <w:rPr>
          <w:sz w:val="28"/>
          <w:szCs w:val="28"/>
        </w:rPr>
      </w:pPr>
    </w:p>
    <w:p w:rsidR="007539E0" w:rsidRPr="00C93672" w:rsidRDefault="007539E0" w:rsidP="00E90F03">
      <w:pPr>
        <w:rPr>
          <w:sz w:val="28"/>
          <w:szCs w:val="28"/>
        </w:rPr>
      </w:pPr>
    </w:p>
    <w:p w:rsidR="007539E0" w:rsidRPr="00C93672" w:rsidRDefault="007539E0" w:rsidP="00E90F03">
      <w:pPr>
        <w:rPr>
          <w:sz w:val="28"/>
          <w:szCs w:val="28"/>
        </w:rPr>
      </w:pPr>
    </w:p>
    <w:p w:rsidR="007539E0" w:rsidRPr="00C93672" w:rsidRDefault="007539E0" w:rsidP="00E90F03">
      <w:pPr>
        <w:ind w:firstLine="708"/>
        <w:rPr>
          <w:sz w:val="28"/>
          <w:szCs w:val="28"/>
        </w:rPr>
      </w:pPr>
      <w:r w:rsidRPr="00C93672">
        <w:rPr>
          <w:sz w:val="28"/>
          <w:szCs w:val="28"/>
        </w:rPr>
        <w:t>г. Тирасполь</w:t>
      </w:r>
    </w:p>
    <w:p w:rsidR="007539E0" w:rsidRPr="00C93672" w:rsidRDefault="007539E0" w:rsidP="00E90F03">
      <w:pPr>
        <w:rPr>
          <w:sz w:val="28"/>
          <w:szCs w:val="28"/>
        </w:rPr>
      </w:pPr>
      <w:r w:rsidRPr="00C93672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C93672">
        <w:rPr>
          <w:sz w:val="28"/>
          <w:szCs w:val="28"/>
        </w:rPr>
        <w:t>4 мая 2017 г.</w:t>
      </w:r>
    </w:p>
    <w:p w:rsidR="007539E0" w:rsidRPr="00C93672" w:rsidRDefault="007539E0" w:rsidP="00E90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333</w:t>
      </w:r>
    </w:p>
    <w:sectPr w:rsidR="007539E0" w:rsidRPr="00C93672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E0" w:rsidRDefault="007539E0" w:rsidP="00EC59D7">
      <w:r>
        <w:separator/>
      </w:r>
    </w:p>
  </w:endnote>
  <w:endnote w:type="continuationSeparator" w:id="1">
    <w:p w:rsidR="007539E0" w:rsidRDefault="007539E0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E0" w:rsidRDefault="007539E0" w:rsidP="00EC59D7">
      <w:r>
        <w:separator/>
      </w:r>
    </w:p>
  </w:footnote>
  <w:footnote w:type="continuationSeparator" w:id="1">
    <w:p w:rsidR="007539E0" w:rsidRDefault="007539E0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E0" w:rsidRDefault="007539E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539E0" w:rsidRDefault="00753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8680C"/>
    <w:rsid w:val="00097E92"/>
    <w:rsid w:val="000C13B9"/>
    <w:rsid w:val="00132D4B"/>
    <w:rsid w:val="00151ECA"/>
    <w:rsid w:val="0015597D"/>
    <w:rsid w:val="001636B5"/>
    <w:rsid w:val="00163C2D"/>
    <w:rsid w:val="00182153"/>
    <w:rsid w:val="001875C1"/>
    <w:rsid w:val="001A0F0B"/>
    <w:rsid w:val="001C54D5"/>
    <w:rsid w:val="001C7159"/>
    <w:rsid w:val="001D4A23"/>
    <w:rsid w:val="001D7860"/>
    <w:rsid w:val="001E2F22"/>
    <w:rsid w:val="001E3A0C"/>
    <w:rsid w:val="001E7CDC"/>
    <w:rsid w:val="00235536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4716F"/>
    <w:rsid w:val="00364601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230F2"/>
    <w:rsid w:val="006343A1"/>
    <w:rsid w:val="006472B8"/>
    <w:rsid w:val="00654E56"/>
    <w:rsid w:val="00693849"/>
    <w:rsid w:val="00695A9F"/>
    <w:rsid w:val="006C7CD5"/>
    <w:rsid w:val="006D2991"/>
    <w:rsid w:val="00725294"/>
    <w:rsid w:val="0075224E"/>
    <w:rsid w:val="007539E0"/>
    <w:rsid w:val="00786672"/>
    <w:rsid w:val="00790BCF"/>
    <w:rsid w:val="007913B4"/>
    <w:rsid w:val="007A25F1"/>
    <w:rsid w:val="007B3A77"/>
    <w:rsid w:val="007E05DA"/>
    <w:rsid w:val="00801277"/>
    <w:rsid w:val="008544AD"/>
    <w:rsid w:val="00856DDA"/>
    <w:rsid w:val="008B1B73"/>
    <w:rsid w:val="008B597F"/>
    <w:rsid w:val="008C017E"/>
    <w:rsid w:val="008D0F23"/>
    <w:rsid w:val="008D2951"/>
    <w:rsid w:val="00906712"/>
    <w:rsid w:val="00906A33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ACD"/>
    <w:rsid w:val="00A20ECC"/>
    <w:rsid w:val="00A27A75"/>
    <w:rsid w:val="00A57C85"/>
    <w:rsid w:val="00A827C6"/>
    <w:rsid w:val="00A84542"/>
    <w:rsid w:val="00AC1A33"/>
    <w:rsid w:val="00AE190B"/>
    <w:rsid w:val="00AF2C19"/>
    <w:rsid w:val="00AF477B"/>
    <w:rsid w:val="00B20166"/>
    <w:rsid w:val="00B203BC"/>
    <w:rsid w:val="00B42B64"/>
    <w:rsid w:val="00B53085"/>
    <w:rsid w:val="00B63704"/>
    <w:rsid w:val="00BC0088"/>
    <w:rsid w:val="00BD07E5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3672"/>
    <w:rsid w:val="00C94E82"/>
    <w:rsid w:val="00C9681A"/>
    <w:rsid w:val="00CC69E0"/>
    <w:rsid w:val="00CF413E"/>
    <w:rsid w:val="00D07BD9"/>
    <w:rsid w:val="00D10A06"/>
    <w:rsid w:val="00D11FED"/>
    <w:rsid w:val="00D15FA8"/>
    <w:rsid w:val="00D472C0"/>
    <w:rsid w:val="00D60534"/>
    <w:rsid w:val="00D97FB0"/>
    <w:rsid w:val="00DC4CA7"/>
    <w:rsid w:val="00DE3A06"/>
    <w:rsid w:val="00E003E5"/>
    <w:rsid w:val="00E0711A"/>
    <w:rsid w:val="00E13918"/>
    <w:rsid w:val="00E21D6E"/>
    <w:rsid w:val="00E30622"/>
    <w:rsid w:val="00E56372"/>
    <w:rsid w:val="00E90F03"/>
    <w:rsid w:val="00EA4F41"/>
    <w:rsid w:val="00EC59D7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02C7"/>
    <w:rsid w:val="00F733CC"/>
    <w:rsid w:val="00F778D0"/>
    <w:rsid w:val="00F809D3"/>
    <w:rsid w:val="00F86DD2"/>
    <w:rsid w:val="00FD24D5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277</Words>
  <Characters>1581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2011-04-18T08:46:00Z</cp:lastPrinted>
  <dcterms:created xsi:type="dcterms:W3CDTF">2017-05-03T12:31:00Z</dcterms:created>
  <dcterms:modified xsi:type="dcterms:W3CDTF">2017-05-24T06:51:00Z</dcterms:modified>
</cp:coreProperties>
</file>