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</w:p>
    <w:p w:rsidR="00974D7C" w:rsidRDefault="00974D7C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медалью «За трудовую доблесть»</w:t>
      </w:r>
    </w:p>
    <w:p w:rsidR="00974D7C" w:rsidRPr="00676C41" w:rsidRDefault="00974D7C" w:rsidP="002F3A1B">
      <w:pPr>
        <w:jc w:val="center"/>
      </w:pPr>
      <w:r>
        <w:t>КАПУСТИНОЙ Л.В.</w:t>
      </w:r>
    </w:p>
    <w:p w:rsidR="00974D7C" w:rsidRDefault="00974D7C" w:rsidP="001E574E">
      <w:pPr>
        <w:ind w:firstLine="708"/>
        <w:jc w:val="both"/>
        <w:rPr>
          <w:sz w:val="28"/>
          <w:szCs w:val="28"/>
        </w:rPr>
      </w:pPr>
    </w:p>
    <w:p w:rsidR="00974D7C" w:rsidRPr="00624453" w:rsidRDefault="00974D7C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многолетний добросовестный труд в деле обучения и воспитания подрастающего поколения, высокий профессионализм и в связи с </w:t>
      </w:r>
      <w:r w:rsidRPr="005C7C12">
        <w:rPr>
          <w:sz w:val="28"/>
          <w:szCs w:val="28"/>
        </w:rPr>
        <w:t xml:space="preserve">Днем </w:t>
      </w:r>
      <w:r w:rsidRPr="001C1A06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культуры</w:t>
      </w:r>
    </w:p>
    <w:p w:rsidR="00974D7C" w:rsidRDefault="00974D7C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974D7C" w:rsidRPr="001F0494" w:rsidRDefault="00974D7C" w:rsidP="00EE26AB">
      <w:pPr>
        <w:ind w:firstLine="360"/>
        <w:jc w:val="both"/>
        <w:rPr>
          <w:sz w:val="16"/>
          <w:szCs w:val="16"/>
        </w:rPr>
      </w:pPr>
    </w:p>
    <w:p w:rsidR="00974D7C" w:rsidRPr="002F3A1B" w:rsidRDefault="00974D7C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трудовую доблесть»</w:t>
      </w:r>
    </w:p>
    <w:p w:rsidR="00974D7C" w:rsidRDefault="00974D7C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356"/>
        <w:gridCol w:w="4892"/>
      </w:tblGrid>
      <w:tr w:rsidR="00974D7C" w:rsidRPr="00A921C0">
        <w:tc>
          <w:tcPr>
            <w:tcW w:w="4606" w:type="dxa"/>
          </w:tcPr>
          <w:p w:rsidR="00974D7C" w:rsidRPr="00A921C0" w:rsidRDefault="00974D7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Капустину Любовь Викторовну</w:t>
            </w:r>
          </w:p>
        </w:tc>
        <w:tc>
          <w:tcPr>
            <w:tcW w:w="356" w:type="dxa"/>
          </w:tcPr>
          <w:p w:rsidR="00974D7C" w:rsidRPr="00A921C0" w:rsidRDefault="00974D7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2" w:type="dxa"/>
          </w:tcPr>
          <w:p w:rsidR="00974D7C" w:rsidRDefault="00974D7C" w:rsidP="00D13362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преподавателя по классу фортепиано, заведующего отделом общего фортепиано МОУ дополнительного образования «Дубоссарская детская музыкальная школа им. Г. Мургу».</w:t>
            </w:r>
          </w:p>
          <w:p w:rsidR="00974D7C" w:rsidRPr="00A921C0" w:rsidRDefault="00974D7C" w:rsidP="00D13362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974D7C" w:rsidRDefault="00974D7C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974D7C" w:rsidRDefault="00974D7C" w:rsidP="001F0494">
      <w:pPr>
        <w:rPr>
          <w:sz w:val="28"/>
          <w:szCs w:val="28"/>
        </w:rPr>
      </w:pPr>
    </w:p>
    <w:p w:rsidR="00974D7C" w:rsidRPr="001F0494" w:rsidRDefault="00974D7C" w:rsidP="001F0494">
      <w:pPr>
        <w:ind w:firstLine="708"/>
        <w:rPr>
          <w:sz w:val="16"/>
          <w:szCs w:val="16"/>
        </w:rPr>
      </w:pPr>
    </w:p>
    <w:p w:rsidR="00974D7C" w:rsidRDefault="00974D7C" w:rsidP="001F0494">
      <w:pPr>
        <w:jc w:val="both"/>
      </w:pPr>
      <w:r w:rsidRPr="008F40F9">
        <w:t xml:space="preserve">ПРЕЗИДЕНТ                                         </w:t>
      </w:r>
      <w:r>
        <w:t xml:space="preserve">                                   </w:t>
      </w:r>
      <w:r w:rsidRPr="008F40F9">
        <w:t xml:space="preserve">             </w:t>
      </w:r>
      <w:r>
        <w:t xml:space="preserve"> </w:t>
      </w:r>
      <w:r w:rsidRPr="008F40F9">
        <w:t xml:space="preserve">      </w:t>
      </w:r>
      <w:r>
        <w:t>В.КРАСНОСЕЛЬСКИЙ</w:t>
      </w:r>
    </w:p>
    <w:p w:rsidR="00974D7C" w:rsidRPr="003F6A43" w:rsidRDefault="00974D7C" w:rsidP="001F0494">
      <w:pPr>
        <w:ind w:firstLine="708"/>
        <w:rPr>
          <w:sz w:val="28"/>
          <w:szCs w:val="28"/>
        </w:rPr>
      </w:pPr>
      <w:r w:rsidRPr="003F6A4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3F6A43">
        <w:rPr>
          <w:sz w:val="28"/>
          <w:szCs w:val="28"/>
        </w:rPr>
        <w:t>Тирасполь</w:t>
      </w:r>
    </w:p>
    <w:p w:rsidR="00974D7C" w:rsidRPr="003F6A43" w:rsidRDefault="00974D7C" w:rsidP="001F0494">
      <w:pPr>
        <w:rPr>
          <w:sz w:val="28"/>
          <w:szCs w:val="28"/>
        </w:rPr>
      </w:pPr>
      <w:r>
        <w:rPr>
          <w:sz w:val="28"/>
          <w:szCs w:val="28"/>
        </w:rPr>
        <w:t xml:space="preserve">         24 мая </w:t>
      </w:r>
      <w:r w:rsidRPr="003F6A4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F6A43">
        <w:rPr>
          <w:sz w:val="28"/>
          <w:szCs w:val="28"/>
        </w:rPr>
        <w:t xml:space="preserve"> г.</w:t>
      </w:r>
    </w:p>
    <w:p w:rsidR="00974D7C" w:rsidRPr="00B90082" w:rsidRDefault="00974D7C" w:rsidP="001F0494">
      <w:pPr>
        <w:rPr>
          <w:color w:val="FFFFFF"/>
          <w:sz w:val="28"/>
          <w:szCs w:val="28"/>
        </w:rPr>
      </w:pPr>
      <w:r w:rsidRPr="003F6A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3F6A43">
        <w:rPr>
          <w:sz w:val="28"/>
          <w:szCs w:val="28"/>
        </w:rPr>
        <w:t xml:space="preserve">№ </w:t>
      </w:r>
      <w:r>
        <w:rPr>
          <w:sz w:val="28"/>
          <w:szCs w:val="28"/>
        </w:rPr>
        <w:t>340</w:t>
      </w:r>
    </w:p>
    <w:sectPr w:rsidR="00974D7C" w:rsidRPr="00B90082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D7C" w:rsidRDefault="00974D7C" w:rsidP="00624453">
      <w:r>
        <w:separator/>
      </w:r>
    </w:p>
  </w:endnote>
  <w:endnote w:type="continuationSeparator" w:id="1">
    <w:p w:rsidR="00974D7C" w:rsidRDefault="00974D7C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D7C" w:rsidRDefault="00974D7C" w:rsidP="00624453">
      <w:r>
        <w:separator/>
      </w:r>
    </w:p>
  </w:footnote>
  <w:footnote w:type="continuationSeparator" w:id="1">
    <w:p w:rsidR="00974D7C" w:rsidRDefault="00974D7C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7C" w:rsidRDefault="00974D7C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974D7C" w:rsidRDefault="00974D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7432"/>
    <w:rsid w:val="0013219D"/>
    <w:rsid w:val="001330B0"/>
    <w:rsid w:val="00140BC5"/>
    <w:rsid w:val="00161E14"/>
    <w:rsid w:val="00170C73"/>
    <w:rsid w:val="00173D3A"/>
    <w:rsid w:val="001755D5"/>
    <w:rsid w:val="001A0F0B"/>
    <w:rsid w:val="001A4650"/>
    <w:rsid w:val="001C1A06"/>
    <w:rsid w:val="001D7214"/>
    <w:rsid w:val="001E3BB2"/>
    <w:rsid w:val="001E574E"/>
    <w:rsid w:val="001F0494"/>
    <w:rsid w:val="001F6833"/>
    <w:rsid w:val="00205007"/>
    <w:rsid w:val="00206323"/>
    <w:rsid w:val="00241083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A5957"/>
    <w:rsid w:val="003B100F"/>
    <w:rsid w:val="003C75C3"/>
    <w:rsid w:val="003D3AF8"/>
    <w:rsid w:val="003E5FC2"/>
    <w:rsid w:val="003F3B18"/>
    <w:rsid w:val="003F6A43"/>
    <w:rsid w:val="00402F00"/>
    <w:rsid w:val="00407C2F"/>
    <w:rsid w:val="00412611"/>
    <w:rsid w:val="0041520F"/>
    <w:rsid w:val="0045646B"/>
    <w:rsid w:val="00466CBA"/>
    <w:rsid w:val="00475455"/>
    <w:rsid w:val="00493FE1"/>
    <w:rsid w:val="00496A1E"/>
    <w:rsid w:val="004A02E3"/>
    <w:rsid w:val="004A7850"/>
    <w:rsid w:val="004D2CAB"/>
    <w:rsid w:val="004E1E72"/>
    <w:rsid w:val="004E6576"/>
    <w:rsid w:val="004E7987"/>
    <w:rsid w:val="00527B46"/>
    <w:rsid w:val="00541381"/>
    <w:rsid w:val="00544353"/>
    <w:rsid w:val="00565415"/>
    <w:rsid w:val="00596F2D"/>
    <w:rsid w:val="005A0A40"/>
    <w:rsid w:val="005B0B84"/>
    <w:rsid w:val="005B6270"/>
    <w:rsid w:val="005C7C12"/>
    <w:rsid w:val="005E76FB"/>
    <w:rsid w:val="005F56BC"/>
    <w:rsid w:val="006111E7"/>
    <w:rsid w:val="00624453"/>
    <w:rsid w:val="00626E00"/>
    <w:rsid w:val="00640336"/>
    <w:rsid w:val="006417B3"/>
    <w:rsid w:val="006420CF"/>
    <w:rsid w:val="006748E3"/>
    <w:rsid w:val="00676713"/>
    <w:rsid w:val="00676C41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8F40F9"/>
    <w:rsid w:val="008F6A5E"/>
    <w:rsid w:val="0092295C"/>
    <w:rsid w:val="0092790D"/>
    <w:rsid w:val="00933A34"/>
    <w:rsid w:val="009411D9"/>
    <w:rsid w:val="00941AB0"/>
    <w:rsid w:val="009457FB"/>
    <w:rsid w:val="00961FB8"/>
    <w:rsid w:val="00974D7C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F3E91"/>
    <w:rsid w:val="00B12399"/>
    <w:rsid w:val="00B16100"/>
    <w:rsid w:val="00B25991"/>
    <w:rsid w:val="00B25B9B"/>
    <w:rsid w:val="00B30EAF"/>
    <w:rsid w:val="00B32247"/>
    <w:rsid w:val="00B53085"/>
    <w:rsid w:val="00B540EB"/>
    <w:rsid w:val="00B6750A"/>
    <w:rsid w:val="00B71F87"/>
    <w:rsid w:val="00B80F80"/>
    <w:rsid w:val="00B877F7"/>
    <w:rsid w:val="00B90082"/>
    <w:rsid w:val="00B92DE7"/>
    <w:rsid w:val="00B934ED"/>
    <w:rsid w:val="00BB192A"/>
    <w:rsid w:val="00BB1F31"/>
    <w:rsid w:val="00BE1F3F"/>
    <w:rsid w:val="00BF0075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D05C43"/>
    <w:rsid w:val="00D13362"/>
    <w:rsid w:val="00D37E7D"/>
    <w:rsid w:val="00D44F74"/>
    <w:rsid w:val="00D457E2"/>
    <w:rsid w:val="00D714A5"/>
    <w:rsid w:val="00D76387"/>
    <w:rsid w:val="00D95F6C"/>
    <w:rsid w:val="00D96C6C"/>
    <w:rsid w:val="00DF4B85"/>
    <w:rsid w:val="00E13918"/>
    <w:rsid w:val="00E1657C"/>
    <w:rsid w:val="00E37347"/>
    <w:rsid w:val="00E4480C"/>
    <w:rsid w:val="00E52652"/>
    <w:rsid w:val="00E65707"/>
    <w:rsid w:val="00E85AFF"/>
    <w:rsid w:val="00E9386C"/>
    <w:rsid w:val="00E95FF0"/>
    <w:rsid w:val="00E96BD7"/>
    <w:rsid w:val="00EB42EA"/>
    <w:rsid w:val="00EC1616"/>
    <w:rsid w:val="00EC655D"/>
    <w:rsid w:val="00EE26AB"/>
    <w:rsid w:val="00F1138E"/>
    <w:rsid w:val="00F30251"/>
    <w:rsid w:val="00F35442"/>
    <w:rsid w:val="00F3655B"/>
    <w:rsid w:val="00F533D3"/>
    <w:rsid w:val="00F54075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1D"/>
    <w:rPr>
      <w:sz w:val="0"/>
      <w:szCs w:val="0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2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254</Words>
  <Characters>1452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3</cp:revision>
  <cp:lastPrinted>2017-05-24T13:13:00Z</cp:lastPrinted>
  <dcterms:created xsi:type="dcterms:W3CDTF">2017-05-24T13:14:00Z</dcterms:created>
  <dcterms:modified xsi:type="dcterms:W3CDTF">2017-05-24T13:17:00Z</dcterms:modified>
</cp:coreProperties>
</file>