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095F72" w:rsidRDefault="00095F7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95F72" w:rsidRDefault="00095F7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военнослужащих Миротворческих сил</w:t>
      </w:r>
    </w:p>
    <w:p w:rsidR="00095F72" w:rsidRDefault="00095F7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95F72" w:rsidRPr="00102AD0" w:rsidRDefault="00095F72" w:rsidP="001A0F0B">
      <w:pPr>
        <w:jc w:val="center"/>
        <w:rPr>
          <w:sz w:val="28"/>
          <w:szCs w:val="28"/>
        </w:rPr>
      </w:pPr>
    </w:p>
    <w:p w:rsidR="00095F72" w:rsidRDefault="00095F72" w:rsidP="00EF503A">
      <w:pPr>
        <w:ind w:firstLine="360"/>
        <w:jc w:val="both"/>
        <w:rPr>
          <w:sz w:val="28"/>
          <w:szCs w:val="28"/>
        </w:rPr>
      </w:pPr>
    </w:p>
    <w:p w:rsidR="00095F72" w:rsidRDefault="00095F72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активное участие в мероприятиях по установлению и поддержанию мира </w:t>
      </w:r>
      <w:r>
        <w:rPr>
          <w:color w:val="000000"/>
          <w:sz w:val="28"/>
          <w:szCs w:val="28"/>
        </w:rPr>
        <w:br/>
        <w:t>в Приднестровской Молдавской Республике и в связи с Днем миротворца</w:t>
      </w:r>
    </w:p>
    <w:p w:rsidR="00095F72" w:rsidRDefault="00095F72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95F72" w:rsidRDefault="00095F72" w:rsidP="001C5EC9">
      <w:pPr>
        <w:jc w:val="both"/>
        <w:rPr>
          <w:sz w:val="28"/>
          <w:szCs w:val="28"/>
        </w:rPr>
      </w:pPr>
    </w:p>
    <w:p w:rsidR="00095F72" w:rsidRDefault="00095F72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95F72" w:rsidRDefault="00095F72" w:rsidP="00AE2360">
      <w:pPr>
        <w:ind w:left="705"/>
        <w:jc w:val="both"/>
        <w:rPr>
          <w:sz w:val="28"/>
          <w:szCs w:val="28"/>
        </w:rPr>
      </w:pPr>
    </w:p>
    <w:p w:rsidR="00095F72" w:rsidRDefault="00095F7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заслуги в миротворческой операции»:</w:t>
      </w:r>
    </w:p>
    <w:p w:rsidR="00095F72" w:rsidRDefault="00095F72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2943"/>
        <w:gridCol w:w="1985"/>
        <w:gridCol w:w="1843"/>
        <w:gridCol w:w="3118"/>
      </w:tblGrid>
      <w:tr w:rsidR="00095F72" w:rsidRPr="00907B9E">
        <w:tc>
          <w:tcPr>
            <w:tcW w:w="2943" w:type="dxa"/>
          </w:tcPr>
          <w:p w:rsidR="00095F72" w:rsidRPr="00907B9E" w:rsidRDefault="00095F7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1985" w:type="dxa"/>
          </w:tcPr>
          <w:p w:rsidR="00095F72" w:rsidRPr="00907B9E" w:rsidRDefault="00095F7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Мелецкого</w:t>
            </w:r>
          </w:p>
        </w:tc>
        <w:tc>
          <w:tcPr>
            <w:tcW w:w="1843" w:type="dxa"/>
          </w:tcPr>
          <w:p w:rsidR="00095F72" w:rsidRPr="00907B9E" w:rsidRDefault="00095F72" w:rsidP="0077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95F72" w:rsidRDefault="00095F7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Александровича,</w:t>
            </w:r>
          </w:p>
          <w:p w:rsidR="00095F72" w:rsidRPr="00907B9E" w:rsidRDefault="00095F72" w:rsidP="003D1020">
            <w:pPr>
              <w:rPr>
                <w:sz w:val="28"/>
                <w:szCs w:val="28"/>
              </w:rPr>
            </w:pPr>
          </w:p>
        </w:tc>
      </w:tr>
      <w:tr w:rsidR="00095F72" w:rsidRPr="00907B9E">
        <w:tc>
          <w:tcPr>
            <w:tcW w:w="2943" w:type="dxa"/>
          </w:tcPr>
          <w:p w:rsidR="00095F72" w:rsidRPr="00F8639B" w:rsidRDefault="00095F72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1985" w:type="dxa"/>
          </w:tcPr>
          <w:p w:rsidR="00095F72" w:rsidRDefault="00095F7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</w:t>
            </w:r>
          </w:p>
        </w:tc>
        <w:tc>
          <w:tcPr>
            <w:tcW w:w="1843" w:type="dxa"/>
          </w:tcPr>
          <w:p w:rsidR="00095F72" w:rsidRPr="00F8639B" w:rsidRDefault="00095F72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3118" w:type="dxa"/>
          </w:tcPr>
          <w:p w:rsidR="00095F72" w:rsidRDefault="00095F72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Ивановича,</w:t>
            </w:r>
          </w:p>
          <w:p w:rsidR="00095F72" w:rsidRPr="00F8639B" w:rsidRDefault="00095F72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95F72" w:rsidRPr="00907B9E">
        <w:tc>
          <w:tcPr>
            <w:tcW w:w="2943" w:type="dxa"/>
          </w:tcPr>
          <w:p w:rsidR="00095F72" w:rsidRPr="00F8639B" w:rsidRDefault="00095F72" w:rsidP="00F3171D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лейтенанта</w:t>
            </w:r>
          </w:p>
        </w:tc>
        <w:tc>
          <w:tcPr>
            <w:tcW w:w="1985" w:type="dxa"/>
          </w:tcPr>
          <w:p w:rsidR="00095F72" w:rsidRDefault="00095F7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Петриляка</w:t>
            </w:r>
          </w:p>
        </w:tc>
        <w:tc>
          <w:tcPr>
            <w:tcW w:w="1843" w:type="dxa"/>
          </w:tcPr>
          <w:p w:rsidR="00095F72" w:rsidRPr="00F8639B" w:rsidRDefault="00095F72" w:rsidP="000C171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Илью</w:t>
            </w:r>
          </w:p>
        </w:tc>
        <w:tc>
          <w:tcPr>
            <w:tcW w:w="3118" w:type="dxa"/>
          </w:tcPr>
          <w:p w:rsidR="00095F72" w:rsidRDefault="00095F72" w:rsidP="0053601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Владимировича,</w:t>
            </w:r>
          </w:p>
          <w:p w:rsidR="00095F72" w:rsidRPr="00F8639B" w:rsidRDefault="00095F72" w:rsidP="005360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 w:rsidRPr="00907B9E">
        <w:tc>
          <w:tcPr>
            <w:tcW w:w="2943" w:type="dxa"/>
          </w:tcPr>
          <w:p w:rsidR="00095F72" w:rsidRDefault="00095F72" w:rsidP="00F3171D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лейтенанта</w:t>
            </w:r>
          </w:p>
        </w:tc>
        <w:tc>
          <w:tcPr>
            <w:tcW w:w="1985" w:type="dxa"/>
          </w:tcPr>
          <w:p w:rsidR="00095F72" w:rsidRDefault="00095F7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Щербу</w:t>
            </w:r>
          </w:p>
        </w:tc>
        <w:tc>
          <w:tcPr>
            <w:tcW w:w="1843" w:type="dxa"/>
          </w:tcPr>
          <w:p w:rsidR="00095F72" w:rsidRDefault="00095F72" w:rsidP="000C171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95F72" w:rsidRDefault="00095F72" w:rsidP="000C171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Александровича;</w:t>
            </w:r>
          </w:p>
        </w:tc>
      </w:tr>
    </w:tbl>
    <w:p w:rsidR="00095F72" w:rsidRDefault="00095F7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«Участнику миротворческой операции в Приднестровье»:</w:t>
      </w:r>
    </w:p>
    <w:p w:rsidR="00095F72" w:rsidRDefault="00095F72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2897"/>
        <w:gridCol w:w="2071"/>
        <w:gridCol w:w="1835"/>
        <w:gridCol w:w="3086"/>
      </w:tblGrid>
      <w:tr w:rsidR="00095F72" w:rsidRPr="00F8639B">
        <w:tc>
          <w:tcPr>
            <w:tcW w:w="2943" w:type="dxa"/>
          </w:tcPr>
          <w:p w:rsidR="00095F72" w:rsidRPr="00F8639B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полковника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</w:tc>
        <w:tc>
          <w:tcPr>
            <w:tcW w:w="1843" w:type="dxa"/>
          </w:tcPr>
          <w:p w:rsidR="00095F72" w:rsidRPr="00F8639B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Павла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Владимировича,</w:t>
            </w:r>
          </w:p>
          <w:p w:rsidR="00095F72" w:rsidRPr="00F8639B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капитана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Дизова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Васильевича,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лейтенанта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Барбалата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Дмитрия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Сергеевича,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лейтенанта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Косюгу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Дмитрия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Дмитриевича,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лейтенанта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Мустяцу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Станислава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Игоревича,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Баркаря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Егора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Владимировича,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Плацинду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Максимовича,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старшего 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Тюп</w:t>
            </w:r>
            <w:r w:rsidRPr="00A00D85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Валерия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Павловича,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Бесфамильного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Юрия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Викторовича,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Боваря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Виталия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Федоровича,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Вячеслава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Павловича,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Дацко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Евгения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Дмитриевича,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Стогула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Андреевича,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младшего 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Брадула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Дмитрия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Борисовича,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младшего сержанта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Россолова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Станислава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Вячеславовича,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рядового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Оксану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Николаевну,</w:t>
            </w:r>
          </w:p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5F72">
        <w:tc>
          <w:tcPr>
            <w:tcW w:w="2943" w:type="dxa"/>
          </w:tcPr>
          <w:p w:rsidR="00095F72" w:rsidRDefault="00095F72" w:rsidP="0056742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служащего</w:t>
            </w:r>
          </w:p>
        </w:tc>
        <w:tc>
          <w:tcPr>
            <w:tcW w:w="1985" w:type="dxa"/>
          </w:tcPr>
          <w:p w:rsidR="00095F72" w:rsidRDefault="00095F72" w:rsidP="0056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Прудкого</w:t>
            </w:r>
          </w:p>
        </w:tc>
        <w:tc>
          <w:tcPr>
            <w:tcW w:w="1843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Анатолия</w:t>
            </w:r>
          </w:p>
        </w:tc>
        <w:tc>
          <w:tcPr>
            <w:tcW w:w="3118" w:type="dxa"/>
          </w:tcPr>
          <w:p w:rsidR="00095F72" w:rsidRDefault="00095F72" w:rsidP="005674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Витальевича.</w:t>
            </w:r>
          </w:p>
        </w:tc>
      </w:tr>
    </w:tbl>
    <w:p w:rsidR="00095F72" w:rsidRDefault="00095F72" w:rsidP="00CC7258">
      <w:pPr>
        <w:rPr>
          <w:sz w:val="28"/>
          <w:szCs w:val="28"/>
        </w:rPr>
      </w:pPr>
    </w:p>
    <w:p w:rsidR="00095F72" w:rsidRDefault="00095F72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95F72" w:rsidRDefault="00095F72" w:rsidP="00A00D85">
      <w:pPr>
        <w:rPr>
          <w:sz w:val="28"/>
          <w:szCs w:val="28"/>
        </w:rPr>
      </w:pPr>
    </w:p>
    <w:p w:rsidR="00095F72" w:rsidRDefault="00095F72" w:rsidP="00A00D85">
      <w:pPr>
        <w:ind w:firstLine="708"/>
        <w:rPr>
          <w:sz w:val="28"/>
          <w:szCs w:val="28"/>
        </w:rPr>
      </w:pPr>
    </w:p>
    <w:p w:rsidR="00095F72" w:rsidRDefault="00095F72" w:rsidP="00A00D85">
      <w:pPr>
        <w:ind w:firstLine="708"/>
        <w:rPr>
          <w:sz w:val="28"/>
          <w:szCs w:val="28"/>
        </w:rPr>
      </w:pPr>
    </w:p>
    <w:p w:rsidR="00095F72" w:rsidRDefault="00095F72" w:rsidP="00A00D85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095F72" w:rsidRPr="006031EE" w:rsidRDefault="00095F72" w:rsidP="00A00D85">
      <w:pPr>
        <w:rPr>
          <w:sz w:val="28"/>
          <w:szCs w:val="28"/>
        </w:rPr>
      </w:pPr>
    </w:p>
    <w:p w:rsidR="00095F72" w:rsidRPr="006031EE" w:rsidRDefault="00095F72" w:rsidP="00A00D85">
      <w:pPr>
        <w:ind w:firstLine="708"/>
        <w:rPr>
          <w:sz w:val="28"/>
          <w:szCs w:val="28"/>
        </w:rPr>
      </w:pPr>
      <w:r w:rsidRPr="006031EE">
        <w:rPr>
          <w:sz w:val="28"/>
          <w:szCs w:val="28"/>
        </w:rPr>
        <w:t>г. Тирасполь</w:t>
      </w:r>
    </w:p>
    <w:p w:rsidR="00095F72" w:rsidRPr="006031EE" w:rsidRDefault="00095F72" w:rsidP="00A00D85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6031EE">
        <w:rPr>
          <w:sz w:val="28"/>
          <w:szCs w:val="28"/>
        </w:rPr>
        <w:t xml:space="preserve"> мая 2017 г.</w:t>
      </w:r>
    </w:p>
    <w:p w:rsidR="00095F72" w:rsidRPr="006031EE" w:rsidRDefault="00095F72" w:rsidP="00A00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335</w:t>
      </w:r>
    </w:p>
    <w:sectPr w:rsidR="00095F72" w:rsidRPr="006031EE" w:rsidSect="0053601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72" w:rsidRDefault="00095F72" w:rsidP="00CC7258">
      <w:r>
        <w:separator/>
      </w:r>
    </w:p>
  </w:endnote>
  <w:endnote w:type="continuationSeparator" w:id="1">
    <w:p w:rsidR="00095F72" w:rsidRDefault="00095F7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72" w:rsidRDefault="00095F72" w:rsidP="00CC7258">
      <w:r>
        <w:separator/>
      </w:r>
    </w:p>
  </w:footnote>
  <w:footnote w:type="continuationSeparator" w:id="1">
    <w:p w:rsidR="00095F72" w:rsidRDefault="00095F7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72" w:rsidRDefault="00095F7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95F72" w:rsidRDefault="00095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491C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5F72"/>
    <w:rsid w:val="00097032"/>
    <w:rsid w:val="00097F77"/>
    <w:rsid w:val="000A5096"/>
    <w:rsid w:val="000A6299"/>
    <w:rsid w:val="000C171C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12B2"/>
    <w:rsid w:val="00475252"/>
    <w:rsid w:val="00475BED"/>
    <w:rsid w:val="004961C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14B01"/>
    <w:rsid w:val="00520338"/>
    <w:rsid w:val="005209F8"/>
    <w:rsid w:val="005257E7"/>
    <w:rsid w:val="00536019"/>
    <w:rsid w:val="00537F3A"/>
    <w:rsid w:val="00546D79"/>
    <w:rsid w:val="00554DD1"/>
    <w:rsid w:val="00566DE2"/>
    <w:rsid w:val="0056742C"/>
    <w:rsid w:val="00591978"/>
    <w:rsid w:val="005928BE"/>
    <w:rsid w:val="00595086"/>
    <w:rsid w:val="005A0A40"/>
    <w:rsid w:val="005D4D1E"/>
    <w:rsid w:val="005F7387"/>
    <w:rsid w:val="006031EE"/>
    <w:rsid w:val="00604A5E"/>
    <w:rsid w:val="0062680A"/>
    <w:rsid w:val="006301A9"/>
    <w:rsid w:val="00631D91"/>
    <w:rsid w:val="006400F5"/>
    <w:rsid w:val="0064313E"/>
    <w:rsid w:val="0066058D"/>
    <w:rsid w:val="006842AC"/>
    <w:rsid w:val="006A3D64"/>
    <w:rsid w:val="006B7DBD"/>
    <w:rsid w:val="006C1B20"/>
    <w:rsid w:val="006C6772"/>
    <w:rsid w:val="006D5A45"/>
    <w:rsid w:val="006E68A6"/>
    <w:rsid w:val="006E74A2"/>
    <w:rsid w:val="006F6137"/>
    <w:rsid w:val="006F62E4"/>
    <w:rsid w:val="00707E0E"/>
    <w:rsid w:val="00714EF2"/>
    <w:rsid w:val="00725294"/>
    <w:rsid w:val="00730519"/>
    <w:rsid w:val="007327FF"/>
    <w:rsid w:val="00736BD7"/>
    <w:rsid w:val="00737820"/>
    <w:rsid w:val="0075752B"/>
    <w:rsid w:val="007661FF"/>
    <w:rsid w:val="00775C07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801FC6"/>
    <w:rsid w:val="008138B0"/>
    <w:rsid w:val="00821076"/>
    <w:rsid w:val="008240B0"/>
    <w:rsid w:val="008406B6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8F40F9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00D85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B1C36"/>
    <w:rsid w:val="00AB1F19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0914"/>
    <w:rsid w:val="00D31FDE"/>
    <w:rsid w:val="00D33697"/>
    <w:rsid w:val="00D43EBE"/>
    <w:rsid w:val="00D43F5B"/>
    <w:rsid w:val="00D6054F"/>
    <w:rsid w:val="00D62D09"/>
    <w:rsid w:val="00D63A3F"/>
    <w:rsid w:val="00D75090"/>
    <w:rsid w:val="00D7635A"/>
    <w:rsid w:val="00D97176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5360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393</Words>
  <Characters>2242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2017-05-06T07:53:00Z</cp:lastPrinted>
  <dcterms:created xsi:type="dcterms:W3CDTF">2017-05-06T07:52:00Z</dcterms:created>
  <dcterms:modified xsi:type="dcterms:W3CDTF">2017-05-24T07:13:00Z</dcterms:modified>
</cp:coreProperties>
</file>