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B27D61" w:rsidRDefault="00B27D61" w:rsidP="00B27D61">
      <w:pPr>
        <w:jc w:val="center"/>
        <w:rPr>
          <w:sz w:val="28"/>
          <w:szCs w:val="28"/>
        </w:rPr>
      </w:pPr>
    </w:p>
    <w:p w:rsidR="00E3092F" w:rsidRPr="00B27D61" w:rsidRDefault="00E3092F" w:rsidP="00B27D61">
      <w:pPr>
        <w:jc w:val="center"/>
        <w:rPr>
          <w:sz w:val="28"/>
          <w:szCs w:val="28"/>
        </w:rPr>
      </w:pPr>
      <w:r w:rsidRPr="00B27D61">
        <w:rPr>
          <w:sz w:val="28"/>
          <w:szCs w:val="28"/>
        </w:rPr>
        <w:t xml:space="preserve">О внесении изменений </w:t>
      </w:r>
      <w:r w:rsidR="00144B73" w:rsidRPr="00B27D61">
        <w:rPr>
          <w:sz w:val="28"/>
          <w:szCs w:val="28"/>
        </w:rPr>
        <w:t>и дополнени</w:t>
      </w:r>
      <w:r w:rsidR="00236E23" w:rsidRPr="00B27D61">
        <w:rPr>
          <w:sz w:val="28"/>
          <w:szCs w:val="28"/>
        </w:rPr>
        <w:t>я</w:t>
      </w:r>
      <w:r w:rsidR="00144B73" w:rsidRPr="00B27D61">
        <w:rPr>
          <w:sz w:val="28"/>
          <w:szCs w:val="28"/>
        </w:rPr>
        <w:t xml:space="preserve"> </w:t>
      </w:r>
      <w:r w:rsidRPr="00B27D61">
        <w:rPr>
          <w:sz w:val="28"/>
          <w:szCs w:val="28"/>
        </w:rPr>
        <w:t>в Указ Президента</w:t>
      </w:r>
    </w:p>
    <w:p w:rsidR="00E3092F" w:rsidRPr="00B27D61" w:rsidRDefault="00E3092F" w:rsidP="00B27D61">
      <w:pPr>
        <w:jc w:val="center"/>
        <w:rPr>
          <w:sz w:val="28"/>
          <w:szCs w:val="28"/>
        </w:rPr>
      </w:pPr>
      <w:r w:rsidRPr="00B27D61">
        <w:rPr>
          <w:sz w:val="28"/>
          <w:szCs w:val="28"/>
        </w:rPr>
        <w:t>Приднестровской Молдавской Республики</w:t>
      </w:r>
    </w:p>
    <w:p w:rsidR="00E3092F" w:rsidRPr="00B27D61" w:rsidRDefault="00E3092F" w:rsidP="00B27D61">
      <w:pPr>
        <w:jc w:val="center"/>
        <w:rPr>
          <w:sz w:val="28"/>
          <w:szCs w:val="28"/>
        </w:rPr>
      </w:pPr>
      <w:r w:rsidRPr="00B27D61">
        <w:rPr>
          <w:sz w:val="28"/>
          <w:szCs w:val="28"/>
        </w:rPr>
        <w:t>от 25 января 2013 года № 15</w:t>
      </w:r>
    </w:p>
    <w:p w:rsidR="00E3092F" w:rsidRPr="00B27D61" w:rsidRDefault="00E3092F" w:rsidP="00B27D61">
      <w:pPr>
        <w:jc w:val="center"/>
        <w:rPr>
          <w:sz w:val="28"/>
          <w:szCs w:val="28"/>
        </w:rPr>
      </w:pPr>
      <w:r w:rsidRPr="00B27D61">
        <w:rPr>
          <w:sz w:val="28"/>
          <w:szCs w:val="28"/>
        </w:rPr>
        <w:t>«Об утверждении Положения, структуры, состава и штата</w:t>
      </w:r>
    </w:p>
    <w:p w:rsidR="00E3092F" w:rsidRPr="00B27D61" w:rsidRDefault="00E3092F" w:rsidP="00B27D61">
      <w:pPr>
        <w:jc w:val="center"/>
        <w:rPr>
          <w:sz w:val="28"/>
          <w:szCs w:val="28"/>
        </w:rPr>
      </w:pPr>
      <w:r w:rsidRPr="00B27D61">
        <w:rPr>
          <w:sz w:val="28"/>
          <w:szCs w:val="28"/>
        </w:rPr>
        <w:t>Министерства обороны Приднестровской Молдавской Республики»</w:t>
      </w:r>
    </w:p>
    <w:p w:rsidR="00E3092F" w:rsidRPr="00B27D61" w:rsidRDefault="00E3092F" w:rsidP="00B27D61">
      <w:pPr>
        <w:ind w:firstLine="720"/>
        <w:jc w:val="both"/>
        <w:rPr>
          <w:sz w:val="28"/>
          <w:szCs w:val="28"/>
        </w:rPr>
      </w:pPr>
    </w:p>
    <w:p w:rsidR="00E3092F" w:rsidRPr="00B27D61" w:rsidRDefault="00E3092F" w:rsidP="00B27D61">
      <w:pPr>
        <w:ind w:firstLine="720"/>
        <w:jc w:val="both"/>
        <w:rPr>
          <w:sz w:val="28"/>
          <w:szCs w:val="28"/>
        </w:rPr>
      </w:pPr>
    </w:p>
    <w:p w:rsidR="00E3092F" w:rsidRPr="00B27D61" w:rsidRDefault="00E3092F" w:rsidP="00B27D61">
      <w:pPr>
        <w:ind w:firstLine="720"/>
        <w:jc w:val="both"/>
        <w:rPr>
          <w:sz w:val="28"/>
          <w:szCs w:val="28"/>
        </w:rPr>
      </w:pPr>
      <w:r w:rsidRPr="00B27D61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E3092F" w:rsidRPr="00B27D61" w:rsidRDefault="00E3092F" w:rsidP="00B27D61">
      <w:pPr>
        <w:jc w:val="both"/>
        <w:rPr>
          <w:sz w:val="28"/>
          <w:szCs w:val="28"/>
        </w:rPr>
      </w:pPr>
      <w:r w:rsidRPr="00B27D61">
        <w:rPr>
          <w:sz w:val="28"/>
          <w:szCs w:val="28"/>
        </w:rPr>
        <w:t>п о с т а н о в л я ю:</w:t>
      </w:r>
    </w:p>
    <w:p w:rsidR="00E3092F" w:rsidRPr="00B27D61" w:rsidRDefault="00E3092F" w:rsidP="00B27D61">
      <w:pPr>
        <w:jc w:val="both"/>
        <w:rPr>
          <w:sz w:val="28"/>
          <w:szCs w:val="28"/>
        </w:rPr>
      </w:pPr>
    </w:p>
    <w:p w:rsidR="00E3092F" w:rsidRPr="00B27D61" w:rsidRDefault="00E3092F" w:rsidP="00802F6C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t>1. Внести в Указ Президента Приднестровской Молдавской Республики</w:t>
      </w:r>
      <w:r w:rsidRPr="00B27D61">
        <w:rPr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Pr="00B27D61">
        <w:rPr>
          <w:sz w:val="28"/>
          <w:szCs w:val="28"/>
        </w:rPr>
        <w:br/>
        <w:t xml:space="preserve">(САЗ 14-25), от 7 апреля 2015 года № 137 (САЗ 15-15), от 30 октября 2015 года № 415, от 11 марта 2016 года № 118 (САЗ 16-10), от 15 августа 2016 года № 290 (САЗ 16-33), от 10 января 2017 года № 12 (САЗ 17-3), от 20 января 2017 года </w:t>
      </w:r>
      <w:r w:rsidRPr="00B27D61">
        <w:rPr>
          <w:sz w:val="28"/>
          <w:szCs w:val="28"/>
        </w:rPr>
        <w:br/>
        <w:t xml:space="preserve">№ 48 (САЗ 17-4), от 23 января 2017 года № 55 (САЗ 17-5), от 25 апреля </w:t>
      </w:r>
      <w:r w:rsidRPr="00B27D61">
        <w:rPr>
          <w:sz w:val="28"/>
          <w:szCs w:val="28"/>
        </w:rPr>
        <w:br/>
        <w:t xml:space="preserve">2017 года № 254 (САЗ 17-18), от 29 июня 2017 года № 404 (САЗ 17-27), </w:t>
      </w:r>
      <w:r w:rsidRPr="00B27D61">
        <w:rPr>
          <w:sz w:val="28"/>
          <w:szCs w:val="28"/>
        </w:rPr>
        <w:br/>
        <w:t xml:space="preserve">от 6 сентября 2017 года № 509 (САЗ 17-37), от 13 февраля 2018 года № 50 </w:t>
      </w:r>
      <w:r w:rsidRPr="00B27D61">
        <w:rPr>
          <w:sz w:val="28"/>
          <w:szCs w:val="28"/>
        </w:rPr>
        <w:br/>
        <w:t xml:space="preserve">(САЗ 18-7), от 26 апреля 2018 года № 151 (САЗ 18-17), от 25 мая 2018 года </w:t>
      </w:r>
      <w:r w:rsidRPr="00B27D61">
        <w:rPr>
          <w:sz w:val="28"/>
          <w:szCs w:val="28"/>
        </w:rPr>
        <w:br/>
        <w:t xml:space="preserve">№ 197 (САЗ 18-21), от 10 августа 2018 года № 294 (САЗ 18-32), от 14 февраля 2019 года № 42 (САЗ 19-6), от 20 марта 2019 года № 88 (САЗ 19-11), </w:t>
      </w:r>
      <w:r w:rsidRPr="00B27D61">
        <w:rPr>
          <w:sz w:val="28"/>
          <w:szCs w:val="28"/>
        </w:rPr>
        <w:br/>
        <w:t xml:space="preserve">от 9 сентября 2019 года № 301 (САЗ 19-35), от 29 ноября 2019 года № 423 </w:t>
      </w:r>
      <w:r w:rsidRPr="00B27D61">
        <w:rPr>
          <w:sz w:val="28"/>
          <w:szCs w:val="28"/>
        </w:rPr>
        <w:br/>
        <w:t xml:space="preserve">(САЗ 19-46), от 22 июня 2020 года № 203 (САЗ 20-26), от 20 октября 2020 года № 403 (САЗ 20-43), от 14 января 2021 года № 5 (САЗ 21-2), от 16 июля </w:t>
      </w:r>
      <w:r w:rsidRPr="00B27D61">
        <w:rPr>
          <w:sz w:val="28"/>
          <w:szCs w:val="28"/>
        </w:rPr>
        <w:br/>
        <w:t xml:space="preserve">2021 года № 213 (САЗ 21-28), от 17 января 2022 года № 16 (САЗ 22-2), </w:t>
      </w:r>
      <w:r w:rsidRPr="00B27D61">
        <w:rPr>
          <w:sz w:val="28"/>
          <w:szCs w:val="28"/>
        </w:rPr>
        <w:br/>
        <w:t xml:space="preserve">от 15 марта 2022 года № 100 (САЗ 22-10), </w:t>
      </w:r>
      <w:r w:rsidR="00802F6C">
        <w:rPr>
          <w:sz w:val="28"/>
          <w:szCs w:val="28"/>
        </w:rPr>
        <w:t xml:space="preserve">от 16 ноября 2022 года № </w:t>
      </w:r>
      <w:r w:rsidR="00464423" w:rsidRPr="00B27D61">
        <w:rPr>
          <w:sz w:val="28"/>
          <w:szCs w:val="28"/>
        </w:rPr>
        <w:t>473</w:t>
      </w:r>
      <w:r w:rsidR="007F7F4F" w:rsidRPr="00B27D61">
        <w:rPr>
          <w:sz w:val="28"/>
          <w:szCs w:val="28"/>
        </w:rPr>
        <w:t xml:space="preserve"> </w:t>
      </w:r>
      <w:r w:rsidR="00802F6C">
        <w:rPr>
          <w:sz w:val="28"/>
          <w:szCs w:val="28"/>
        </w:rPr>
        <w:br/>
      </w:r>
      <w:r w:rsidR="007F7F4F" w:rsidRPr="00B27D61">
        <w:rPr>
          <w:sz w:val="28"/>
          <w:szCs w:val="28"/>
        </w:rPr>
        <w:t>(САЗ 22-</w:t>
      </w:r>
      <w:r w:rsidR="00236E23" w:rsidRPr="00B27D61">
        <w:rPr>
          <w:sz w:val="28"/>
          <w:szCs w:val="28"/>
        </w:rPr>
        <w:t>45</w:t>
      </w:r>
      <w:r w:rsidR="007F7F4F" w:rsidRPr="00B27D61">
        <w:rPr>
          <w:sz w:val="28"/>
          <w:szCs w:val="28"/>
        </w:rPr>
        <w:t>)</w:t>
      </w:r>
      <w:r w:rsidR="00464423" w:rsidRPr="00B27D61">
        <w:rPr>
          <w:sz w:val="28"/>
          <w:szCs w:val="28"/>
        </w:rPr>
        <w:t xml:space="preserve">, </w:t>
      </w:r>
      <w:r w:rsidR="00802F6C">
        <w:rPr>
          <w:sz w:val="28"/>
          <w:szCs w:val="28"/>
        </w:rPr>
        <w:t xml:space="preserve">от 21 ноября 2022 года № </w:t>
      </w:r>
      <w:r w:rsidR="00236E23" w:rsidRPr="00B27D61">
        <w:rPr>
          <w:sz w:val="28"/>
          <w:szCs w:val="28"/>
        </w:rPr>
        <w:t xml:space="preserve">478 (САЗ 22-46), </w:t>
      </w:r>
      <w:r w:rsidR="00802F6C">
        <w:rPr>
          <w:sz w:val="28"/>
          <w:szCs w:val="28"/>
        </w:rPr>
        <w:t>от 28 но</w:t>
      </w:r>
      <w:r w:rsidR="0026362E">
        <w:rPr>
          <w:sz w:val="28"/>
          <w:szCs w:val="28"/>
        </w:rPr>
        <w:t>ября 2022 года № 495 (САЗ 22-47</w:t>
      </w:r>
      <w:r w:rsidR="00802F6C">
        <w:rPr>
          <w:sz w:val="28"/>
          <w:szCs w:val="28"/>
        </w:rPr>
        <w:t>)</w:t>
      </w:r>
      <w:r w:rsidR="009D773F">
        <w:rPr>
          <w:sz w:val="28"/>
          <w:szCs w:val="28"/>
        </w:rPr>
        <w:t>,</w:t>
      </w:r>
      <w:r w:rsidR="00802F6C">
        <w:rPr>
          <w:sz w:val="28"/>
          <w:szCs w:val="28"/>
        </w:rPr>
        <w:t xml:space="preserve"> </w:t>
      </w:r>
      <w:r w:rsidRPr="00B27D61">
        <w:rPr>
          <w:sz w:val="28"/>
          <w:szCs w:val="28"/>
        </w:rPr>
        <w:t>следующие изменения</w:t>
      </w:r>
      <w:r w:rsidR="00144B73" w:rsidRPr="00B27D61">
        <w:rPr>
          <w:sz w:val="28"/>
          <w:szCs w:val="28"/>
        </w:rPr>
        <w:t xml:space="preserve"> и дополнени</w:t>
      </w:r>
      <w:r w:rsidR="00236E23" w:rsidRPr="00B27D61">
        <w:rPr>
          <w:sz w:val="28"/>
          <w:szCs w:val="28"/>
        </w:rPr>
        <w:t>е</w:t>
      </w:r>
      <w:r w:rsidRPr="00B27D61">
        <w:rPr>
          <w:sz w:val="28"/>
          <w:szCs w:val="28"/>
        </w:rPr>
        <w:t>:</w:t>
      </w:r>
    </w:p>
    <w:p w:rsidR="00E3092F" w:rsidRPr="00B27D61" w:rsidRDefault="00E3092F" w:rsidP="00802F6C">
      <w:pPr>
        <w:ind w:firstLine="709"/>
        <w:jc w:val="both"/>
        <w:rPr>
          <w:sz w:val="28"/>
          <w:szCs w:val="28"/>
        </w:rPr>
      </w:pPr>
    </w:p>
    <w:p w:rsidR="00FA2CCC" w:rsidRPr="00B27D61" w:rsidRDefault="00E3092F" w:rsidP="00802F6C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t xml:space="preserve">а) </w:t>
      </w:r>
      <w:r w:rsidR="00FA2CCC" w:rsidRPr="00B27D61">
        <w:rPr>
          <w:sz w:val="28"/>
          <w:szCs w:val="28"/>
        </w:rPr>
        <w:t xml:space="preserve">в Приложение № 3 </w:t>
      </w:r>
      <w:r w:rsidR="00424247" w:rsidRPr="00B27D61">
        <w:rPr>
          <w:sz w:val="28"/>
          <w:szCs w:val="28"/>
        </w:rPr>
        <w:t xml:space="preserve">(секретно) </w:t>
      </w:r>
      <w:r w:rsidR="00FA2CCC" w:rsidRPr="00B27D61">
        <w:rPr>
          <w:sz w:val="28"/>
          <w:szCs w:val="28"/>
        </w:rPr>
        <w:t>к Указу внести изменения</w:t>
      </w:r>
      <w:r w:rsidR="00F370B6" w:rsidRPr="00B27D61">
        <w:rPr>
          <w:sz w:val="28"/>
          <w:szCs w:val="28"/>
        </w:rPr>
        <w:t xml:space="preserve"> и дополнени</w:t>
      </w:r>
      <w:r w:rsidR="00236E23" w:rsidRPr="00B27D61">
        <w:rPr>
          <w:sz w:val="28"/>
          <w:szCs w:val="28"/>
        </w:rPr>
        <w:t>е</w:t>
      </w:r>
      <w:r w:rsidR="00F370B6" w:rsidRPr="00B27D61">
        <w:rPr>
          <w:sz w:val="28"/>
          <w:szCs w:val="28"/>
        </w:rPr>
        <w:t xml:space="preserve"> </w:t>
      </w:r>
      <w:r w:rsidR="00FA2CCC" w:rsidRPr="00B27D61">
        <w:rPr>
          <w:sz w:val="28"/>
          <w:szCs w:val="28"/>
        </w:rPr>
        <w:t xml:space="preserve">согласно Приложению № 1 (секретно) к настоящему Указу; </w:t>
      </w:r>
    </w:p>
    <w:p w:rsidR="00E3092F" w:rsidRPr="00B27D61" w:rsidRDefault="00FA2CCC" w:rsidP="00802F6C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lastRenderedPageBreak/>
        <w:t>б</w:t>
      </w:r>
      <w:r w:rsidR="00E3092F" w:rsidRPr="00B27D61">
        <w:rPr>
          <w:sz w:val="28"/>
          <w:szCs w:val="28"/>
        </w:rPr>
        <w:t xml:space="preserve">) Приложение № 4 </w:t>
      </w:r>
      <w:r w:rsidR="00CD43E8" w:rsidRPr="00B27D61">
        <w:rPr>
          <w:sz w:val="28"/>
          <w:szCs w:val="28"/>
        </w:rPr>
        <w:t xml:space="preserve">(совершенно секретно) </w:t>
      </w:r>
      <w:r w:rsidR="00E3092F" w:rsidRPr="00B27D61">
        <w:rPr>
          <w:sz w:val="28"/>
          <w:szCs w:val="28"/>
        </w:rPr>
        <w:t xml:space="preserve">к Указу изложить в новой редакции согласно Приложению № </w:t>
      </w:r>
      <w:r w:rsidR="00B45722" w:rsidRPr="00B27D61">
        <w:rPr>
          <w:sz w:val="28"/>
          <w:szCs w:val="28"/>
        </w:rPr>
        <w:t>2</w:t>
      </w:r>
      <w:r w:rsidR="00E3092F" w:rsidRPr="00B27D61">
        <w:rPr>
          <w:sz w:val="28"/>
          <w:szCs w:val="28"/>
        </w:rPr>
        <w:t xml:space="preserve"> (совершенно секретно) к настоящему Указу</w:t>
      </w:r>
      <w:r w:rsidR="00802F6C">
        <w:rPr>
          <w:sz w:val="28"/>
          <w:szCs w:val="28"/>
        </w:rPr>
        <w:t>;</w:t>
      </w:r>
    </w:p>
    <w:p w:rsidR="00236E23" w:rsidRPr="00B27D61" w:rsidRDefault="00236E23" w:rsidP="00802F6C">
      <w:pPr>
        <w:ind w:firstLine="709"/>
        <w:jc w:val="both"/>
        <w:rPr>
          <w:sz w:val="28"/>
          <w:szCs w:val="28"/>
        </w:rPr>
      </w:pPr>
    </w:p>
    <w:p w:rsidR="00236E23" w:rsidRPr="00B27D61" w:rsidRDefault="00236E23" w:rsidP="00802F6C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t xml:space="preserve">в) Приложение № 5 </w:t>
      </w:r>
      <w:r w:rsidR="00CD43E8" w:rsidRPr="00B27D61">
        <w:rPr>
          <w:sz w:val="28"/>
          <w:szCs w:val="28"/>
        </w:rPr>
        <w:t xml:space="preserve">(совершенно секретно) </w:t>
      </w:r>
      <w:r w:rsidRPr="00B27D61">
        <w:rPr>
          <w:sz w:val="28"/>
          <w:szCs w:val="28"/>
        </w:rPr>
        <w:t>к Указу изложить в новой редакции согласно Приложению № 3 (совершенно секретно) к настоящему Указу.</w:t>
      </w:r>
    </w:p>
    <w:p w:rsidR="00E3092F" w:rsidRPr="00B27D61" w:rsidRDefault="00E3092F" w:rsidP="00802F6C">
      <w:pPr>
        <w:ind w:firstLine="709"/>
        <w:jc w:val="both"/>
        <w:rPr>
          <w:sz w:val="28"/>
          <w:szCs w:val="28"/>
        </w:rPr>
      </w:pPr>
    </w:p>
    <w:p w:rsidR="00E3092F" w:rsidRPr="00B27D61" w:rsidRDefault="00E3092F" w:rsidP="00802F6C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t>2. Контроль за исполнением настоящего Указа возложить на министра обороны Приднестровской Молдавской Республики.</w:t>
      </w:r>
    </w:p>
    <w:p w:rsidR="00E3092F" w:rsidRPr="00B27D61" w:rsidRDefault="00E3092F" w:rsidP="00802F6C">
      <w:pPr>
        <w:ind w:firstLine="709"/>
        <w:jc w:val="both"/>
        <w:rPr>
          <w:sz w:val="28"/>
          <w:szCs w:val="28"/>
        </w:rPr>
      </w:pPr>
    </w:p>
    <w:p w:rsidR="00E3092F" w:rsidRPr="00B27D61" w:rsidRDefault="00E3092F" w:rsidP="00B27D61">
      <w:pPr>
        <w:ind w:firstLine="709"/>
        <w:jc w:val="both"/>
        <w:rPr>
          <w:sz w:val="28"/>
          <w:szCs w:val="28"/>
        </w:rPr>
      </w:pPr>
      <w:r w:rsidRPr="00B27D61">
        <w:rPr>
          <w:sz w:val="28"/>
          <w:szCs w:val="28"/>
        </w:rPr>
        <w:t>3. Н</w:t>
      </w:r>
      <w:r w:rsidR="00464423" w:rsidRPr="00B27D61">
        <w:rPr>
          <w:sz w:val="28"/>
          <w:szCs w:val="28"/>
        </w:rPr>
        <w:t>астоящий Указ вступает в силу со дня</w:t>
      </w:r>
      <w:r w:rsidR="0075251E">
        <w:rPr>
          <w:sz w:val="28"/>
          <w:szCs w:val="28"/>
        </w:rPr>
        <w:t>, следующего за днем официального опубликования</w:t>
      </w:r>
      <w:r w:rsidR="00236E23" w:rsidRPr="00B27D61">
        <w:rPr>
          <w:sz w:val="28"/>
          <w:szCs w:val="28"/>
        </w:rPr>
        <w:t>.</w:t>
      </w:r>
    </w:p>
    <w:p w:rsidR="00E3092F" w:rsidRPr="00B27D61" w:rsidRDefault="00E3092F" w:rsidP="00B27D61">
      <w:pPr>
        <w:ind w:firstLine="709"/>
        <w:jc w:val="both"/>
        <w:rPr>
          <w:sz w:val="28"/>
          <w:szCs w:val="28"/>
        </w:rPr>
      </w:pPr>
    </w:p>
    <w:p w:rsidR="00236E23" w:rsidRDefault="00236E23" w:rsidP="00B27D61">
      <w:pPr>
        <w:ind w:firstLine="709"/>
        <w:jc w:val="both"/>
        <w:rPr>
          <w:sz w:val="28"/>
          <w:szCs w:val="28"/>
        </w:rPr>
      </w:pPr>
    </w:p>
    <w:p w:rsidR="00B27D61" w:rsidRPr="00B27D61" w:rsidRDefault="00B27D61" w:rsidP="00B27D61">
      <w:pPr>
        <w:ind w:firstLine="709"/>
        <w:jc w:val="both"/>
        <w:rPr>
          <w:sz w:val="28"/>
          <w:szCs w:val="28"/>
        </w:rPr>
      </w:pPr>
    </w:p>
    <w:p w:rsidR="00E3092F" w:rsidRPr="00B27D61" w:rsidRDefault="00E3092F" w:rsidP="00B27D61">
      <w:pPr>
        <w:ind w:firstLine="709"/>
        <w:jc w:val="both"/>
        <w:rPr>
          <w:sz w:val="28"/>
          <w:szCs w:val="28"/>
        </w:rPr>
      </w:pPr>
    </w:p>
    <w:p w:rsidR="00B27D61" w:rsidRDefault="00B27D61" w:rsidP="00B27D6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27D61" w:rsidRDefault="00B27D61" w:rsidP="00B27D61">
      <w:pPr>
        <w:ind w:firstLine="708"/>
        <w:rPr>
          <w:sz w:val="28"/>
          <w:szCs w:val="28"/>
        </w:rPr>
      </w:pPr>
    </w:p>
    <w:p w:rsidR="00B27D61" w:rsidRDefault="00B27D61" w:rsidP="00B27D6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7D61" w:rsidRPr="0026386E" w:rsidRDefault="00B27D61" w:rsidP="00B27D61">
      <w:pPr>
        <w:rPr>
          <w:sz w:val="28"/>
          <w:szCs w:val="28"/>
        </w:rPr>
      </w:pPr>
    </w:p>
    <w:p w:rsidR="00B27D61" w:rsidRPr="0026386E" w:rsidRDefault="00B27D61" w:rsidP="00B27D61">
      <w:pPr>
        <w:ind w:firstLine="426"/>
        <w:rPr>
          <w:sz w:val="28"/>
          <w:szCs w:val="28"/>
        </w:rPr>
      </w:pPr>
      <w:r w:rsidRPr="0026386E">
        <w:rPr>
          <w:sz w:val="28"/>
          <w:szCs w:val="28"/>
        </w:rPr>
        <w:t>г. Тирасполь</w:t>
      </w:r>
    </w:p>
    <w:p w:rsidR="00B27D61" w:rsidRPr="0026386E" w:rsidRDefault="0026386E" w:rsidP="00B27D61">
      <w:pPr>
        <w:rPr>
          <w:sz w:val="28"/>
          <w:szCs w:val="28"/>
        </w:rPr>
      </w:pPr>
      <w:r>
        <w:rPr>
          <w:sz w:val="28"/>
          <w:szCs w:val="28"/>
        </w:rPr>
        <w:t xml:space="preserve">  6 феврал</w:t>
      </w:r>
      <w:r w:rsidR="00B27D61" w:rsidRPr="0026386E">
        <w:rPr>
          <w:sz w:val="28"/>
          <w:szCs w:val="28"/>
        </w:rPr>
        <w:t>я 2023 г.</w:t>
      </w:r>
    </w:p>
    <w:p w:rsidR="00B27D61" w:rsidRPr="0026386E" w:rsidRDefault="00B27D61" w:rsidP="00B27D61">
      <w:pPr>
        <w:ind w:firstLine="426"/>
        <w:rPr>
          <w:sz w:val="28"/>
          <w:szCs w:val="28"/>
        </w:rPr>
      </w:pPr>
      <w:r w:rsidRPr="0026386E">
        <w:rPr>
          <w:sz w:val="28"/>
          <w:szCs w:val="28"/>
        </w:rPr>
        <w:t xml:space="preserve">  </w:t>
      </w:r>
      <w:r w:rsidR="0026386E">
        <w:rPr>
          <w:sz w:val="28"/>
          <w:szCs w:val="28"/>
        </w:rPr>
        <w:t xml:space="preserve">   № 38</w:t>
      </w:r>
      <w:bookmarkStart w:id="0" w:name="_GoBack"/>
      <w:bookmarkEnd w:id="0"/>
    </w:p>
    <w:p w:rsidR="008817BE" w:rsidRPr="0026386E" w:rsidRDefault="008817BE" w:rsidP="00B27D61">
      <w:pPr>
        <w:jc w:val="both"/>
        <w:rPr>
          <w:sz w:val="28"/>
          <w:szCs w:val="28"/>
        </w:rPr>
      </w:pPr>
    </w:p>
    <w:sectPr w:rsidR="008817BE" w:rsidRPr="0026386E" w:rsidSect="00B27D61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B2" w:rsidRDefault="006F38B2" w:rsidP="00236E23">
      <w:r>
        <w:separator/>
      </w:r>
    </w:p>
  </w:endnote>
  <w:endnote w:type="continuationSeparator" w:id="0">
    <w:p w:rsidR="006F38B2" w:rsidRDefault="006F38B2" w:rsidP="002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B2" w:rsidRDefault="006F38B2" w:rsidP="00236E23">
      <w:r>
        <w:separator/>
      </w:r>
    </w:p>
  </w:footnote>
  <w:footnote w:type="continuationSeparator" w:id="0">
    <w:p w:rsidR="006F38B2" w:rsidRDefault="006F38B2" w:rsidP="002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908971"/>
      <w:docPartObj>
        <w:docPartGallery w:val="Page Numbers (Top of Page)"/>
        <w:docPartUnique/>
      </w:docPartObj>
    </w:sdtPr>
    <w:sdtEndPr/>
    <w:sdtContent>
      <w:p w:rsidR="00B27D61" w:rsidRDefault="00B27D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6E">
          <w:rPr>
            <w:noProof/>
          </w:rPr>
          <w:t>- 2 -</w:t>
        </w:r>
        <w:r>
          <w:fldChar w:fldCharType="end"/>
        </w:r>
      </w:p>
    </w:sdtContent>
  </w:sdt>
  <w:p w:rsidR="00236E23" w:rsidRDefault="00236E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21E"/>
    <w:rsid w:val="00001671"/>
    <w:rsid w:val="00012079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44B73"/>
    <w:rsid w:val="00152639"/>
    <w:rsid w:val="00170635"/>
    <w:rsid w:val="00172338"/>
    <w:rsid w:val="0018707A"/>
    <w:rsid w:val="001B03BC"/>
    <w:rsid w:val="001C5844"/>
    <w:rsid w:val="001D62A1"/>
    <w:rsid w:val="001F1D50"/>
    <w:rsid w:val="0022103E"/>
    <w:rsid w:val="0022713B"/>
    <w:rsid w:val="00230506"/>
    <w:rsid w:val="00232BEF"/>
    <w:rsid w:val="002368EF"/>
    <w:rsid w:val="00236E23"/>
    <w:rsid w:val="00243B34"/>
    <w:rsid w:val="00252222"/>
    <w:rsid w:val="0026362E"/>
    <w:rsid w:val="0026386E"/>
    <w:rsid w:val="00272800"/>
    <w:rsid w:val="00295C59"/>
    <w:rsid w:val="002D42ED"/>
    <w:rsid w:val="002D57DF"/>
    <w:rsid w:val="002D6095"/>
    <w:rsid w:val="0030172B"/>
    <w:rsid w:val="00306B70"/>
    <w:rsid w:val="00307062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4247"/>
    <w:rsid w:val="00427566"/>
    <w:rsid w:val="0044497E"/>
    <w:rsid w:val="00454CB9"/>
    <w:rsid w:val="00464423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24839"/>
    <w:rsid w:val="00662B4B"/>
    <w:rsid w:val="00673B3F"/>
    <w:rsid w:val="0068421E"/>
    <w:rsid w:val="00696A89"/>
    <w:rsid w:val="006A658C"/>
    <w:rsid w:val="006C0A5E"/>
    <w:rsid w:val="006D02DC"/>
    <w:rsid w:val="006F38B2"/>
    <w:rsid w:val="007054AA"/>
    <w:rsid w:val="0072664E"/>
    <w:rsid w:val="0075251E"/>
    <w:rsid w:val="007D3C2A"/>
    <w:rsid w:val="007D7355"/>
    <w:rsid w:val="007F0A7E"/>
    <w:rsid w:val="007F7F4F"/>
    <w:rsid w:val="0080276B"/>
    <w:rsid w:val="00802F6C"/>
    <w:rsid w:val="008203E6"/>
    <w:rsid w:val="008244F6"/>
    <w:rsid w:val="008750E0"/>
    <w:rsid w:val="008817BE"/>
    <w:rsid w:val="008F277D"/>
    <w:rsid w:val="009115BB"/>
    <w:rsid w:val="009552F2"/>
    <w:rsid w:val="00963480"/>
    <w:rsid w:val="009815F5"/>
    <w:rsid w:val="00991C8E"/>
    <w:rsid w:val="00997FC1"/>
    <w:rsid w:val="009A43ED"/>
    <w:rsid w:val="009A7C84"/>
    <w:rsid w:val="009D64D1"/>
    <w:rsid w:val="009D773F"/>
    <w:rsid w:val="00A031B6"/>
    <w:rsid w:val="00A03C52"/>
    <w:rsid w:val="00A8371B"/>
    <w:rsid w:val="00AA04D8"/>
    <w:rsid w:val="00AD429B"/>
    <w:rsid w:val="00B20C99"/>
    <w:rsid w:val="00B27D61"/>
    <w:rsid w:val="00B45722"/>
    <w:rsid w:val="00B50DDB"/>
    <w:rsid w:val="00BC67F6"/>
    <w:rsid w:val="00BF6907"/>
    <w:rsid w:val="00C16ADC"/>
    <w:rsid w:val="00C82822"/>
    <w:rsid w:val="00CC170D"/>
    <w:rsid w:val="00CD43E8"/>
    <w:rsid w:val="00D23E18"/>
    <w:rsid w:val="00D627D9"/>
    <w:rsid w:val="00D71B98"/>
    <w:rsid w:val="00D75F28"/>
    <w:rsid w:val="00E3092F"/>
    <w:rsid w:val="00E54069"/>
    <w:rsid w:val="00EA4E67"/>
    <w:rsid w:val="00EC4FE8"/>
    <w:rsid w:val="00EC5634"/>
    <w:rsid w:val="00EE4B3A"/>
    <w:rsid w:val="00F01303"/>
    <w:rsid w:val="00F370B6"/>
    <w:rsid w:val="00F5598F"/>
    <w:rsid w:val="00F66BDA"/>
    <w:rsid w:val="00F73547"/>
    <w:rsid w:val="00FA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3CD18-00F8-4118-940E-CB34605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236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E23"/>
    <w:rPr>
      <w:sz w:val="24"/>
      <w:szCs w:val="24"/>
    </w:rPr>
  </w:style>
  <w:style w:type="paragraph" w:styleId="a7">
    <w:name w:val="footer"/>
    <w:basedOn w:val="a"/>
    <w:link w:val="a8"/>
    <w:unhideWhenUsed/>
    <w:rsid w:val="00236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6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1283-0B20-40AA-95BC-39FFC36D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14</cp:revision>
  <cp:lastPrinted>2023-02-06T07:23:00Z</cp:lastPrinted>
  <dcterms:created xsi:type="dcterms:W3CDTF">2019-06-26T13:21:00Z</dcterms:created>
  <dcterms:modified xsi:type="dcterms:W3CDTF">2023-02-06T09:53:00Z</dcterms:modified>
</cp:coreProperties>
</file>