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42" w:rsidRDefault="00AD3E42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04EB" w:rsidRDefault="007804EB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04EB" w:rsidRDefault="007804EB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04EB" w:rsidRDefault="007804EB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04EB" w:rsidRDefault="007804EB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04EB" w:rsidRDefault="007804EB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04EB" w:rsidRDefault="007804EB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04EB" w:rsidRDefault="007804EB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04EB" w:rsidRDefault="007804EB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04EB" w:rsidRDefault="007804EB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04EB" w:rsidRPr="007804EB" w:rsidRDefault="007804EB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1B9D" w:rsidRPr="007804EB" w:rsidRDefault="00B11B9D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804EB">
        <w:rPr>
          <w:color w:val="000000"/>
          <w:sz w:val="28"/>
          <w:szCs w:val="28"/>
        </w:rPr>
        <w:t>О представлении</w:t>
      </w:r>
      <w:r w:rsidR="0054548E" w:rsidRPr="007804EB">
        <w:rPr>
          <w:color w:val="000000"/>
          <w:sz w:val="28"/>
          <w:szCs w:val="28"/>
        </w:rPr>
        <w:t xml:space="preserve"> кандидатуры</w:t>
      </w:r>
      <w:r w:rsidRPr="007804EB">
        <w:rPr>
          <w:color w:val="000000"/>
          <w:sz w:val="28"/>
          <w:szCs w:val="28"/>
        </w:rPr>
        <w:t xml:space="preserve"> для назначения </w:t>
      </w:r>
    </w:p>
    <w:p w:rsidR="00B11B9D" w:rsidRPr="007804EB" w:rsidRDefault="00B11B9D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7804EB">
        <w:rPr>
          <w:color w:val="000000"/>
          <w:sz w:val="28"/>
          <w:szCs w:val="28"/>
        </w:rPr>
        <w:t>на</w:t>
      </w:r>
      <w:proofErr w:type="gramEnd"/>
      <w:r w:rsidRPr="007804EB">
        <w:rPr>
          <w:color w:val="000000"/>
          <w:sz w:val="28"/>
          <w:szCs w:val="28"/>
        </w:rPr>
        <w:t xml:space="preserve"> должность председателя Арбитражного суда </w:t>
      </w:r>
    </w:p>
    <w:p w:rsidR="00B11B9D" w:rsidRPr="007804EB" w:rsidRDefault="00B11B9D" w:rsidP="00B11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804EB">
        <w:rPr>
          <w:color w:val="000000"/>
          <w:sz w:val="28"/>
          <w:szCs w:val="28"/>
        </w:rPr>
        <w:t xml:space="preserve">Приднестровской Молдавской Республики </w:t>
      </w:r>
    </w:p>
    <w:p w:rsidR="00B11B9D" w:rsidRPr="007804EB" w:rsidRDefault="00B11B9D" w:rsidP="00B11B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1B9D" w:rsidRPr="007804EB" w:rsidRDefault="00B11B9D" w:rsidP="00B11B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1B9D" w:rsidRPr="007804EB" w:rsidRDefault="00B11B9D" w:rsidP="00B11B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804EB">
        <w:rPr>
          <w:color w:val="000000"/>
          <w:sz w:val="28"/>
          <w:szCs w:val="28"/>
        </w:rPr>
        <w:t>В соответствии с подпунктом «е» пункта 1 статьи 66 Конституции Приднестровской Молдавской Республики, частью второй пункта 1 статьи 7 Конституционного закона Приднестровской Молдавской Республики</w:t>
      </w:r>
      <w:r w:rsidRPr="007804EB">
        <w:rPr>
          <w:sz w:val="28"/>
          <w:szCs w:val="28"/>
        </w:rPr>
        <w:t xml:space="preserve"> </w:t>
      </w:r>
      <w:r w:rsidRPr="007804EB">
        <w:rPr>
          <w:sz w:val="28"/>
          <w:szCs w:val="28"/>
        </w:rPr>
        <w:br/>
        <w:t>от 25 июня 2009 года № 785-КЗ-</w:t>
      </w:r>
      <w:r w:rsidRPr="007804EB">
        <w:rPr>
          <w:sz w:val="28"/>
          <w:szCs w:val="28"/>
          <w:lang w:val="en-US"/>
        </w:rPr>
        <w:t>IV</w:t>
      </w:r>
      <w:r w:rsidRPr="007804EB">
        <w:rPr>
          <w:sz w:val="28"/>
          <w:szCs w:val="28"/>
        </w:rPr>
        <w:t xml:space="preserve"> «Об Арбитражном суде Приднестровской Молдавской Республики» (САЗ 09-26) в действующей редакции:</w:t>
      </w:r>
    </w:p>
    <w:p w:rsidR="00B11B9D" w:rsidRPr="007804EB" w:rsidRDefault="00B11B9D" w:rsidP="00B11B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1B9D" w:rsidRPr="007804EB" w:rsidRDefault="00B11B9D" w:rsidP="00B11B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804EB">
        <w:rPr>
          <w:color w:val="000000"/>
          <w:sz w:val="28"/>
          <w:szCs w:val="28"/>
        </w:rPr>
        <w:t>представляю</w:t>
      </w:r>
      <w:proofErr w:type="gramEnd"/>
      <w:r w:rsidRPr="007804EB">
        <w:rPr>
          <w:color w:val="000000"/>
          <w:sz w:val="28"/>
          <w:szCs w:val="28"/>
        </w:rPr>
        <w:t xml:space="preserve"> Верховному Совету Приднестровской Молдавской Республики для назначения на должность председателя Арбитражного суда Приднестровской Молдавской Республики кандидатуру Кийко Александра Владимировича (биографическая справка прилагается).</w:t>
      </w:r>
    </w:p>
    <w:p w:rsidR="00B11B9D" w:rsidRPr="007804EB" w:rsidRDefault="00B11B9D" w:rsidP="00B11B9D">
      <w:pPr>
        <w:rPr>
          <w:sz w:val="28"/>
          <w:szCs w:val="28"/>
        </w:rPr>
      </w:pPr>
    </w:p>
    <w:p w:rsidR="002F2922" w:rsidRPr="007804EB" w:rsidRDefault="002F2922" w:rsidP="002F2922">
      <w:pPr>
        <w:ind w:firstLine="567"/>
        <w:jc w:val="both"/>
        <w:rPr>
          <w:sz w:val="28"/>
          <w:szCs w:val="28"/>
        </w:rPr>
      </w:pPr>
    </w:p>
    <w:p w:rsidR="002F2922" w:rsidRPr="007804EB" w:rsidRDefault="002F2922" w:rsidP="002F2922">
      <w:pPr>
        <w:ind w:firstLine="567"/>
        <w:jc w:val="both"/>
        <w:rPr>
          <w:sz w:val="28"/>
          <w:szCs w:val="28"/>
        </w:rPr>
      </w:pPr>
    </w:p>
    <w:p w:rsidR="002F2922" w:rsidRPr="007804EB" w:rsidRDefault="002F2922" w:rsidP="002F2922">
      <w:pPr>
        <w:ind w:firstLine="567"/>
        <w:jc w:val="both"/>
        <w:rPr>
          <w:sz w:val="28"/>
          <w:szCs w:val="28"/>
        </w:rPr>
      </w:pPr>
    </w:p>
    <w:p w:rsidR="002F2922" w:rsidRDefault="002F2922" w:rsidP="002F2922">
      <w:pPr>
        <w:ind w:firstLine="567"/>
        <w:jc w:val="both"/>
        <w:rPr>
          <w:sz w:val="28"/>
          <w:szCs w:val="28"/>
        </w:rPr>
      </w:pPr>
    </w:p>
    <w:p w:rsidR="007804EB" w:rsidRDefault="007804EB" w:rsidP="007804E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804EB" w:rsidRDefault="007804EB" w:rsidP="007804EB">
      <w:pPr>
        <w:ind w:firstLine="708"/>
        <w:rPr>
          <w:sz w:val="28"/>
          <w:szCs w:val="28"/>
        </w:rPr>
      </w:pPr>
    </w:p>
    <w:p w:rsidR="007804EB" w:rsidRPr="00365C37" w:rsidRDefault="007804EB" w:rsidP="007804EB">
      <w:pPr>
        <w:tabs>
          <w:tab w:val="left" w:pos="1125"/>
        </w:tabs>
        <w:ind w:firstLine="708"/>
        <w:rPr>
          <w:sz w:val="28"/>
          <w:szCs w:val="28"/>
        </w:rPr>
      </w:pPr>
      <w:r w:rsidRPr="00365C37">
        <w:rPr>
          <w:sz w:val="28"/>
          <w:szCs w:val="28"/>
        </w:rPr>
        <w:tab/>
      </w:r>
    </w:p>
    <w:p w:rsidR="007804EB" w:rsidRPr="00365C37" w:rsidRDefault="007804EB" w:rsidP="007804EB">
      <w:pPr>
        <w:rPr>
          <w:sz w:val="28"/>
          <w:szCs w:val="28"/>
        </w:rPr>
      </w:pPr>
    </w:p>
    <w:p w:rsidR="007804EB" w:rsidRPr="00365C37" w:rsidRDefault="007804EB" w:rsidP="007804EB">
      <w:pPr>
        <w:ind w:firstLine="426"/>
        <w:rPr>
          <w:sz w:val="28"/>
          <w:szCs w:val="28"/>
        </w:rPr>
      </w:pPr>
      <w:r w:rsidRPr="00365C37">
        <w:rPr>
          <w:sz w:val="28"/>
          <w:szCs w:val="28"/>
        </w:rPr>
        <w:t>г. Тирасполь</w:t>
      </w:r>
    </w:p>
    <w:p w:rsidR="007804EB" w:rsidRPr="00365C37" w:rsidRDefault="00365C37" w:rsidP="007804EB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7804EB" w:rsidRPr="00365C37">
        <w:rPr>
          <w:sz w:val="28"/>
          <w:szCs w:val="28"/>
        </w:rPr>
        <w:t xml:space="preserve"> февраля 2023 г.</w:t>
      </w:r>
    </w:p>
    <w:p w:rsidR="007804EB" w:rsidRPr="00365C37" w:rsidRDefault="00365C37" w:rsidP="007804E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37</w:t>
      </w:r>
      <w:r w:rsidR="007804EB" w:rsidRPr="00365C37">
        <w:rPr>
          <w:sz w:val="28"/>
          <w:szCs w:val="28"/>
        </w:rPr>
        <w:t>рп</w:t>
      </w:r>
    </w:p>
    <w:p w:rsidR="007804EB" w:rsidRPr="00365C37" w:rsidRDefault="007804EB" w:rsidP="002F2922">
      <w:pPr>
        <w:ind w:firstLine="567"/>
        <w:jc w:val="both"/>
        <w:rPr>
          <w:sz w:val="28"/>
          <w:szCs w:val="28"/>
        </w:rPr>
      </w:pPr>
    </w:p>
    <w:p w:rsidR="007804EB" w:rsidRPr="00365C37" w:rsidRDefault="007804EB" w:rsidP="002F2922">
      <w:pPr>
        <w:ind w:firstLine="567"/>
        <w:jc w:val="both"/>
        <w:rPr>
          <w:sz w:val="28"/>
          <w:szCs w:val="28"/>
        </w:rPr>
      </w:pPr>
    </w:p>
    <w:p w:rsidR="007804EB" w:rsidRPr="00365C37" w:rsidRDefault="007804EB" w:rsidP="002F2922">
      <w:pPr>
        <w:ind w:firstLine="567"/>
        <w:jc w:val="both"/>
        <w:rPr>
          <w:sz w:val="28"/>
          <w:szCs w:val="28"/>
        </w:rPr>
      </w:pPr>
    </w:p>
    <w:p w:rsidR="007804EB" w:rsidRDefault="007804EB" w:rsidP="002F2922">
      <w:pPr>
        <w:ind w:firstLine="567"/>
        <w:jc w:val="both"/>
        <w:rPr>
          <w:sz w:val="28"/>
          <w:szCs w:val="28"/>
        </w:rPr>
      </w:pPr>
    </w:p>
    <w:p w:rsidR="007804EB" w:rsidRDefault="007804EB" w:rsidP="002F2922">
      <w:pPr>
        <w:ind w:firstLine="567"/>
        <w:jc w:val="both"/>
        <w:rPr>
          <w:sz w:val="28"/>
          <w:szCs w:val="28"/>
        </w:rPr>
      </w:pPr>
    </w:p>
    <w:p w:rsidR="007804EB" w:rsidRDefault="007804EB" w:rsidP="002F2922">
      <w:pPr>
        <w:ind w:firstLine="567"/>
        <w:jc w:val="both"/>
        <w:rPr>
          <w:sz w:val="28"/>
          <w:szCs w:val="28"/>
        </w:rPr>
      </w:pPr>
    </w:p>
    <w:p w:rsidR="007804EB" w:rsidRDefault="007804EB" w:rsidP="002F2922">
      <w:pPr>
        <w:ind w:firstLine="567"/>
        <w:jc w:val="both"/>
        <w:rPr>
          <w:sz w:val="28"/>
          <w:szCs w:val="28"/>
        </w:rPr>
      </w:pPr>
    </w:p>
    <w:p w:rsidR="007804EB" w:rsidRDefault="007804EB" w:rsidP="002F2922">
      <w:pPr>
        <w:ind w:firstLine="567"/>
        <w:jc w:val="both"/>
        <w:rPr>
          <w:sz w:val="28"/>
          <w:szCs w:val="28"/>
        </w:rPr>
      </w:pPr>
    </w:p>
    <w:p w:rsidR="007804EB" w:rsidRDefault="007804EB" w:rsidP="002F2922">
      <w:pPr>
        <w:ind w:firstLine="567"/>
        <w:jc w:val="both"/>
        <w:rPr>
          <w:sz w:val="28"/>
          <w:szCs w:val="28"/>
        </w:rPr>
      </w:pPr>
    </w:p>
    <w:p w:rsidR="007804EB" w:rsidRPr="007804EB" w:rsidRDefault="007804EB" w:rsidP="002F2922">
      <w:pPr>
        <w:ind w:firstLine="567"/>
        <w:jc w:val="both"/>
        <w:rPr>
          <w:sz w:val="28"/>
          <w:szCs w:val="28"/>
        </w:rPr>
      </w:pPr>
    </w:p>
    <w:p w:rsidR="002F2922" w:rsidRPr="007804EB" w:rsidRDefault="007804EB" w:rsidP="007804EB">
      <w:pPr>
        <w:ind w:firstLine="567"/>
        <w:jc w:val="right"/>
      </w:pPr>
      <w:r w:rsidRPr="007804EB">
        <w:t>ПРИЛОЖЕНИЕ</w:t>
      </w:r>
    </w:p>
    <w:p w:rsidR="002F2922" w:rsidRDefault="002F2922" w:rsidP="002F2922">
      <w:pPr>
        <w:ind w:firstLine="567"/>
        <w:jc w:val="both"/>
        <w:rPr>
          <w:sz w:val="28"/>
          <w:szCs w:val="28"/>
        </w:rPr>
      </w:pPr>
    </w:p>
    <w:p w:rsidR="00BD42A5" w:rsidRPr="007804EB" w:rsidRDefault="00BD42A5" w:rsidP="002F2922">
      <w:pPr>
        <w:ind w:firstLine="567"/>
        <w:jc w:val="both"/>
        <w:rPr>
          <w:sz w:val="28"/>
          <w:szCs w:val="28"/>
        </w:rPr>
      </w:pPr>
    </w:p>
    <w:p w:rsidR="00131467" w:rsidRPr="007804EB" w:rsidRDefault="00131467" w:rsidP="007804EB">
      <w:pPr>
        <w:shd w:val="clear" w:color="auto" w:fill="FFFFFF"/>
        <w:jc w:val="center"/>
        <w:rPr>
          <w:color w:val="000000"/>
          <w:lang w:eastAsia="en-US"/>
        </w:rPr>
      </w:pPr>
      <w:r w:rsidRPr="007804EB">
        <w:rPr>
          <w:color w:val="000000"/>
          <w:lang w:eastAsia="en-US"/>
        </w:rPr>
        <w:t>БИОГРАФИЧЕСКАЯ СПРАВКА</w:t>
      </w:r>
    </w:p>
    <w:p w:rsidR="00131467" w:rsidRPr="007804EB" w:rsidRDefault="00131467" w:rsidP="00131467">
      <w:pPr>
        <w:shd w:val="clear" w:color="auto" w:fill="FFFFFF"/>
        <w:ind w:firstLine="360"/>
        <w:jc w:val="center"/>
        <w:rPr>
          <w:color w:val="000000"/>
          <w:sz w:val="28"/>
          <w:szCs w:val="28"/>
          <w:lang w:eastAsia="en-US"/>
        </w:rPr>
      </w:pPr>
    </w:p>
    <w:p w:rsidR="00131467" w:rsidRPr="007804EB" w:rsidRDefault="00131467" w:rsidP="00131467">
      <w:pPr>
        <w:shd w:val="clear" w:color="auto" w:fill="FFFFFF"/>
        <w:ind w:firstLine="360"/>
        <w:jc w:val="center"/>
        <w:rPr>
          <w:color w:val="000000"/>
          <w:sz w:val="28"/>
          <w:szCs w:val="28"/>
          <w:lang w:eastAsia="en-US"/>
        </w:rPr>
      </w:pPr>
    </w:p>
    <w:p w:rsidR="00571E88" w:rsidRPr="007804EB" w:rsidRDefault="00131467" w:rsidP="007804E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eastAsia="en-US"/>
        </w:rPr>
        <w:t>Кийко Александр Владимирович родился 16 марта 1963</w:t>
      </w:r>
      <w:r w:rsidR="00571E88" w:rsidRPr="007804EB">
        <w:rPr>
          <w:color w:val="000000"/>
          <w:sz w:val="28"/>
          <w:szCs w:val="28"/>
          <w:lang w:eastAsia="en-US"/>
        </w:rPr>
        <w:t xml:space="preserve"> года в городе Тирасполе.</w:t>
      </w:r>
    </w:p>
    <w:p w:rsidR="00131467" w:rsidRPr="007804EB" w:rsidRDefault="00131467" w:rsidP="007804E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val="en-US" w:eastAsia="en-US"/>
        </w:rPr>
        <w:t>C</w:t>
      </w:r>
      <w:r w:rsidRPr="007804EB">
        <w:rPr>
          <w:color w:val="000000"/>
          <w:sz w:val="28"/>
          <w:szCs w:val="28"/>
          <w:lang w:eastAsia="en-US"/>
        </w:rPr>
        <w:t xml:space="preserve"> 1970 </w:t>
      </w:r>
      <w:r w:rsidR="00571E88" w:rsidRPr="007804EB">
        <w:rPr>
          <w:color w:val="000000"/>
          <w:sz w:val="28"/>
          <w:szCs w:val="28"/>
          <w:lang w:eastAsia="en-US"/>
        </w:rPr>
        <w:t xml:space="preserve">года </w:t>
      </w:r>
      <w:r w:rsidRPr="007804EB">
        <w:rPr>
          <w:color w:val="000000"/>
          <w:sz w:val="28"/>
          <w:szCs w:val="28"/>
          <w:lang w:eastAsia="en-US"/>
        </w:rPr>
        <w:t>по 1980 год обучался в средней школе № 6.</w:t>
      </w:r>
    </w:p>
    <w:p w:rsidR="00131467" w:rsidRPr="007804EB" w:rsidRDefault="00131467" w:rsidP="007804E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eastAsia="en-US"/>
        </w:rPr>
        <w:t xml:space="preserve">В 1980 году поступил в Дальневосточный государственный университет </w:t>
      </w:r>
      <w:r w:rsidR="00BD42A5">
        <w:rPr>
          <w:color w:val="000000"/>
          <w:sz w:val="28"/>
          <w:szCs w:val="28"/>
          <w:lang w:eastAsia="en-US"/>
        </w:rPr>
        <w:br/>
      </w:r>
      <w:r w:rsidRPr="007804EB">
        <w:rPr>
          <w:color w:val="000000"/>
          <w:sz w:val="28"/>
          <w:szCs w:val="28"/>
          <w:lang w:eastAsia="en-US"/>
        </w:rPr>
        <w:t>в городе Владивостоке на юридический факультет.</w:t>
      </w:r>
    </w:p>
    <w:p w:rsidR="00131467" w:rsidRPr="007804EB" w:rsidRDefault="00131467" w:rsidP="007804E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eastAsia="en-US"/>
        </w:rPr>
        <w:t>В 1983 году был переведен в Кишиневский государственный университет</w:t>
      </w:r>
      <w:r w:rsidR="00571E88" w:rsidRPr="007804EB">
        <w:rPr>
          <w:color w:val="000000"/>
          <w:sz w:val="28"/>
          <w:szCs w:val="28"/>
          <w:lang w:eastAsia="en-US"/>
        </w:rPr>
        <w:t xml:space="preserve"> им. В.</w:t>
      </w:r>
      <w:r w:rsidRPr="007804EB">
        <w:rPr>
          <w:color w:val="000000"/>
          <w:sz w:val="28"/>
          <w:szCs w:val="28"/>
          <w:lang w:eastAsia="en-US"/>
        </w:rPr>
        <w:t>И. Ленина, который окончил в 1985 году.</w:t>
      </w:r>
    </w:p>
    <w:p w:rsidR="00131467" w:rsidRPr="007804EB" w:rsidRDefault="00131467" w:rsidP="007804E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eastAsia="en-US"/>
        </w:rPr>
        <w:t>В 1985 году был принят в Коллегию адвокатов МССР, осуществлял адвокатскую деятельность в юридической консультации города Тирасполь.</w:t>
      </w:r>
    </w:p>
    <w:p w:rsidR="00131467" w:rsidRPr="007804EB" w:rsidRDefault="00131467" w:rsidP="007804E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eastAsia="en-US"/>
        </w:rPr>
        <w:t xml:space="preserve">В 1998 году назначен заведующим юридической консультацией города Тирасполь, а в 1999 году избран председателем Президиума Коллегии адвокатов </w:t>
      </w:r>
      <w:r w:rsidR="00BD42A5">
        <w:rPr>
          <w:color w:val="000000"/>
          <w:sz w:val="28"/>
          <w:szCs w:val="28"/>
          <w:lang w:eastAsia="en-US"/>
        </w:rPr>
        <w:t>Приднестровской Молдавской Республики</w:t>
      </w:r>
      <w:r w:rsidRPr="007804EB">
        <w:rPr>
          <w:color w:val="000000"/>
          <w:sz w:val="28"/>
          <w:szCs w:val="28"/>
          <w:lang w:eastAsia="en-US"/>
        </w:rPr>
        <w:t>.</w:t>
      </w:r>
    </w:p>
    <w:p w:rsidR="00131467" w:rsidRPr="007804EB" w:rsidRDefault="00131467" w:rsidP="007804E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eastAsia="en-US"/>
        </w:rPr>
        <w:t xml:space="preserve">Указом Президента </w:t>
      </w:r>
      <w:r w:rsidR="00BD42A5">
        <w:rPr>
          <w:color w:val="000000"/>
          <w:sz w:val="28"/>
          <w:szCs w:val="28"/>
          <w:lang w:eastAsia="en-US"/>
        </w:rPr>
        <w:t>Приднестровской Молдавской Республики</w:t>
      </w:r>
      <w:r w:rsidRPr="007804EB">
        <w:rPr>
          <w:color w:val="000000"/>
          <w:sz w:val="28"/>
          <w:szCs w:val="28"/>
          <w:lang w:eastAsia="en-US"/>
        </w:rPr>
        <w:t xml:space="preserve"> </w:t>
      </w:r>
      <w:r w:rsidR="00BD42A5">
        <w:rPr>
          <w:color w:val="000000"/>
          <w:sz w:val="28"/>
          <w:szCs w:val="28"/>
          <w:lang w:eastAsia="en-US"/>
        </w:rPr>
        <w:br/>
      </w:r>
      <w:r w:rsidRPr="007804EB">
        <w:rPr>
          <w:color w:val="000000"/>
          <w:sz w:val="28"/>
          <w:szCs w:val="28"/>
          <w:lang w:eastAsia="en-US"/>
        </w:rPr>
        <w:t xml:space="preserve">от 10 февраля 2017 года № 100 назначен на должность судьи Верховного суда </w:t>
      </w:r>
      <w:r w:rsidR="00BD42A5">
        <w:rPr>
          <w:color w:val="000000"/>
          <w:sz w:val="28"/>
          <w:szCs w:val="28"/>
          <w:lang w:eastAsia="en-US"/>
        </w:rPr>
        <w:t>Приднестровской Молдавской Республики</w:t>
      </w:r>
      <w:r w:rsidRPr="007804EB">
        <w:rPr>
          <w:color w:val="000000"/>
          <w:sz w:val="28"/>
          <w:szCs w:val="28"/>
          <w:lang w:eastAsia="en-US"/>
        </w:rPr>
        <w:t xml:space="preserve"> сроком на 5 лет.</w:t>
      </w:r>
    </w:p>
    <w:p w:rsidR="00131467" w:rsidRPr="007804EB" w:rsidRDefault="00131467" w:rsidP="007804E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eastAsia="en-US"/>
        </w:rPr>
        <w:t xml:space="preserve">Постановлением Верховного Совета </w:t>
      </w:r>
      <w:r w:rsidR="00BD42A5">
        <w:rPr>
          <w:color w:val="000000"/>
          <w:sz w:val="28"/>
          <w:szCs w:val="28"/>
          <w:lang w:eastAsia="en-US"/>
        </w:rPr>
        <w:t>Приднестровской Молдавской Республики</w:t>
      </w:r>
      <w:r w:rsidRPr="007804EB">
        <w:rPr>
          <w:color w:val="000000"/>
          <w:sz w:val="28"/>
          <w:szCs w:val="28"/>
          <w:lang w:eastAsia="en-US"/>
        </w:rPr>
        <w:t xml:space="preserve"> </w:t>
      </w:r>
      <w:r w:rsidR="00BA7900" w:rsidRPr="007804EB">
        <w:rPr>
          <w:color w:val="000000"/>
          <w:sz w:val="28"/>
          <w:szCs w:val="28"/>
          <w:lang w:eastAsia="en-US"/>
        </w:rPr>
        <w:t xml:space="preserve">от 22 февраля 2017 года </w:t>
      </w:r>
      <w:r w:rsidR="00BD42A5">
        <w:rPr>
          <w:color w:val="000000"/>
          <w:sz w:val="28"/>
          <w:szCs w:val="28"/>
          <w:lang w:eastAsia="en-US"/>
        </w:rPr>
        <w:t>№ 1063 назначен на должность п</w:t>
      </w:r>
      <w:r w:rsidRPr="007804EB">
        <w:rPr>
          <w:color w:val="000000"/>
          <w:sz w:val="28"/>
          <w:szCs w:val="28"/>
          <w:lang w:eastAsia="en-US"/>
        </w:rPr>
        <w:t xml:space="preserve">редседателя Арбитражного суда </w:t>
      </w:r>
      <w:r w:rsidR="00BD42A5">
        <w:rPr>
          <w:color w:val="000000"/>
          <w:sz w:val="28"/>
          <w:szCs w:val="28"/>
          <w:lang w:eastAsia="en-US"/>
        </w:rPr>
        <w:t>Приднестровской Молдавской Республики</w:t>
      </w:r>
      <w:r w:rsidRPr="007804EB">
        <w:rPr>
          <w:color w:val="000000"/>
          <w:sz w:val="28"/>
          <w:szCs w:val="28"/>
          <w:lang w:eastAsia="en-US"/>
        </w:rPr>
        <w:t xml:space="preserve"> сроком на 6 лет.</w:t>
      </w:r>
    </w:p>
    <w:p w:rsidR="00131467" w:rsidRPr="007804EB" w:rsidRDefault="00131467" w:rsidP="007804E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eastAsia="en-US"/>
        </w:rPr>
        <w:t xml:space="preserve">Указом Президента </w:t>
      </w:r>
      <w:r w:rsidR="00BD42A5">
        <w:rPr>
          <w:color w:val="000000"/>
          <w:sz w:val="28"/>
          <w:szCs w:val="28"/>
          <w:lang w:eastAsia="en-US"/>
        </w:rPr>
        <w:t>Приднестровской Молдавской Республики</w:t>
      </w:r>
      <w:r w:rsidRPr="007804EB">
        <w:rPr>
          <w:color w:val="000000"/>
          <w:sz w:val="28"/>
          <w:szCs w:val="28"/>
          <w:lang w:eastAsia="en-US"/>
        </w:rPr>
        <w:t xml:space="preserve"> </w:t>
      </w:r>
      <w:r w:rsidR="00BD42A5">
        <w:rPr>
          <w:color w:val="000000"/>
          <w:sz w:val="28"/>
          <w:szCs w:val="28"/>
          <w:lang w:eastAsia="en-US"/>
        </w:rPr>
        <w:br/>
      </w:r>
      <w:r w:rsidR="00BA7900" w:rsidRPr="007804EB">
        <w:rPr>
          <w:color w:val="000000"/>
          <w:sz w:val="28"/>
          <w:szCs w:val="28"/>
          <w:lang w:eastAsia="en-US"/>
        </w:rPr>
        <w:t xml:space="preserve">от 1 февраля 2022 года № 34 </w:t>
      </w:r>
      <w:r w:rsidRPr="007804EB">
        <w:rPr>
          <w:color w:val="000000"/>
          <w:sz w:val="28"/>
          <w:szCs w:val="28"/>
          <w:lang w:eastAsia="en-US"/>
        </w:rPr>
        <w:t xml:space="preserve">назначен на должность судьи Арбитражного суда </w:t>
      </w:r>
      <w:r w:rsidR="00BD42A5">
        <w:rPr>
          <w:color w:val="000000"/>
          <w:sz w:val="28"/>
          <w:szCs w:val="28"/>
          <w:lang w:eastAsia="en-US"/>
        </w:rPr>
        <w:t>Приднестровской Молдавской Республики</w:t>
      </w:r>
      <w:r w:rsidRPr="007804EB">
        <w:rPr>
          <w:color w:val="000000"/>
          <w:sz w:val="28"/>
          <w:szCs w:val="28"/>
          <w:lang w:eastAsia="en-US"/>
        </w:rPr>
        <w:t xml:space="preserve"> бессрочно.</w:t>
      </w:r>
    </w:p>
    <w:p w:rsidR="00131467" w:rsidRPr="007804EB" w:rsidRDefault="00131467" w:rsidP="007804E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eastAsia="en-US"/>
        </w:rPr>
        <w:t>Присвоен</w:t>
      </w:r>
      <w:r w:rsidR="00BD42A5" w:rsidRPr="00365C37">
        <w:rPr>
          <w:color w:val="000000"/>
          <w:sz w:val="28"/>
          <w:szCs w:val="28"/>
          <w:lang w:eastAsia="en-US"/>
        </w:rPr>
        <w:t xml:space="preserve"> </w:t>
      </w:r>
      <w:r w:rsidRPr="007804EB">
        <w:rPr>
          <w:color w:val="000000"/>
          <w:sz w:val="28"/>
          <w:szCs w:val="28"/>
          <w:lang w:eastAsia="en-US"/>
        </w:rPr>
        <w:t>высший квалификационный класс.</w:t>
      </w:r>
    </w:p>
    <w:p w:rsidR="00131467" w:rsidRPr="007804EB" w:rsidRDefault="00131467" w:rsidP="008F51D6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7804EB">
        <w:rPr>
          <w:color w:val="000000"/>
          <w:sz w:val="28"/>
          <w:szCs w:val="28"/>
          <w:lang w:eastAsia="en-US"/>
        </w:rPr>
        <w:t xml:space="preserve">Участник боевых действий по защите Приднестровской Молдавской Республики. Награжден нагрудным знаком «За оборону Приднестровской Молдавской Республики», </w:t>
      </w:r>
      <w:r w:rsidR="008F51D6">
        <w:rPr>
          <w:color w:val="000000"/>
          <w:sz w:val="28"/>
          <w:szCs w:val="28"/>
          <w:lang w:eastAsia="en-US"/>
        </w:rPr>
        <w:t>юбилейной медалью</w:t>
      </w:r>
      <w:bookmarkStart w:id="0" w:name="_GoBack"/>
      <w:bookmarkEnd w:id="0"/>
      <w:r w:rsidR="008F51D6">
        <w:rPr>
          <w:color w:val="000000"/>
          <w:sz w:val="28"/>
          <w:szCs w:val="28"/>
          <w:lang w:eastAsia="en-US"/>
        </w:rPr>
        <w:t xml:space="preserve"> «</w:t>
      </w:r>
      <w:r w:rsidR="008F51D6" w:rsidRPr="008F51D6">
        <w:rPr>
          <w:color w:val="000000"/>
          <w:sz w:val="28"/>
          <w:szCs w:val="28"/>
          <w:lang w:eastAsia="en-US"/>
        </w:rPr>
        <w:t>20 лет отражения вооруженной агрессии защитниками независимости Приднестровской Молдавской Республики</w:t>
      </w:r>
      <w:r w:rsidR="008F51D6">
        <w:rPr>
          <w:color w:val="000000"/>
          <w:sz w:val="28"/>
          <w:szCs w:val="28"/>
          <w:lang w:eastAsia="en-US"/>
        </w:rPr>
        <w:t>»</w:t>
      </w:r>
      <w:r w:rsidRPr="007804EB">
        <w:rPr>
          <w:color w:val="000000"/>
          <w:sz w:val="28"/>
          <w:szCs w:val="28"/>
          <w:lang w:eastAsia="en-US"/>
        </w:rPr>
        <w:t xml:space="preserve">, медалью «За трудовую доблесть», юбилейной медалью «75 лет Победы в Великой Отечественной войне 1941 </w:t>
      </w:r>
      <w:r w:rsidR="00BD42A5">
        <w:rPr>
          <w:color w:val="000000"/>
          <w:sz w:val="28"/>
          <w:szCs w:val="28"/>
          <w:lang w:eastAsia="en-US"/>
        </w:rPr>
        <w:t xml:space="preserve">– </w:t>
      </w:r>
      <w:r w:rsidRPr="007804EB">
        <w:rPr>
          <w:color w:val="000000"/>
          <w:sz w:val="28"/>
          <w:szCs w:val="28"/>
          <w:lang w:eastAsia="en-US"/>
        </w:rPr>
        <w:t>1945 гг.», юбилейной медалью «30 лет Приднестровской Молдавской Республике», орденом «Трудовая Слава», присвоено почетное звание «Заслуженный юрист Приднестровской Молдавской Республики».</w:t>
      </w:r>
    </w:p>
    <w:p w:rsidR="00131467" w:rsidRPr="00BD42A5" w:rsidRDefault="00131467" w:rsidP="007804E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BD42A5">
        <w:rPr>
          <w:color w:val="000000"/>
          <w:sz w:val="28"/>
          <w:szCs w:val="28"/>
          <w:lang w:eastAsia="en-US"/>
        </w:rPr>
        <w:t>Женат</w:t>
      </w:r>
      <w:r w:rsidRPr="007804EB">
        <w:rPr>
          <w:color w:val="000000"/>
          <w:sz w:val="28"/>
          <w:szCs w:val="28"/>
          <w:lang w:eastAsia="en-US"/>
        </w:rPr>
        <w:t>, отец</w:t>
      </w:r>
      <w:r w:rsidRPr="00BD42A5">
        <w:rPr>
          <w:color w:val="000000"/>
          <w:sz w:val="28"/>
          <w:szCs w:val="28"/>
          <w:lang w:eastAsia="en-US"/>
        </w:rPr>
        <w:t xml:space="preserve"> 4 детей.</w:t>
      </w:r>
    </w:p>
    <w:p w:rsidR="00131467" w:rsidRPr="00BD42A5" w:rsidRDefault="00131467" w:rsidP="0013146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47C82" w:rsidRPr="007804EB" w:rsidRDefault="00447C82">
      <w:pPr>
        <w:pStyle w:val="Style16"/>
        <w:widowControl/>
        <w:spacing w:line="240" w:lineRule="auto"/>
        <w:ind w:firstLine="709"/>
        <w:jc w:val="both"/>
        <w:rPr>
          <w:sz w:val="28"/>
          <w:szCs w:val="28"/>
        </w:rPr>
      </w:pPr>
    </w:p>
    <w:sectPr w:rsidR="00447C82" w:rsidRPr="007804EB" w:rsidSect="007804EB">
      <w:type w:val="continuous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2CD"/>
    <w:rsid w:val="00001671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24BF0"/>
    <w:rsid w:val="00131467"/>
    <w:rsid w:val="001427F0"/>
    <w:rsid w:val="00152639"/>
    <w:rsid w:val="00170635"/>
    <w:rsid w:val="00172338"/>
    <w:rsid w:val="0018707A"/>
    <w:rsid w:val="001B03BC"/>
    <w:rsid w:val="001C5844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2F2922"/>
    <w:rsid w:val="0030172B"/>
    <w:rsid w:val="00306B70"/>
    <w:rsid w:val="003262B8"/>
    <w:rsid w:val="00353A35"/>
    <w:rsid w:val="0035541A"/>
    <w:rsid w:val="00365C37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3672D"/>
    <w:rsid w:val="0044497E"/>
    <w:rsid w:val="00447C82"/>
    <w:rsid w:val="00454CB9"/>
    <w:rsid w:val="004C6DF5"/>
    <w:rsid w:val="004E1321"/>
    <w:rsid w:val="004E1557"/>
    <w:rsid w:val="004E1649"/>
    <w:rsid w:val="005239EA"/>
    <w:rsid w:val="00531745"/>
    <w:rsid w:val="00534F6B"/>
    <w:rsid w:val="0054548E"/>
    <w:rsid w:val="00550AD8"/>
    <w:rsid w:val="00551CDE"/>
    <w:rsid w:val="00571E88"/>
    <w:rsid w:val="00595D37"/>
    <w:rsid w:val="005E6399"/>
    <w:rsid w:val="006018B4"/>
    <w:rsid w:val="00615E17"/>
    <w:rsid w:val="00662B4B"/>
    <w:rsid w:val="00673B3F"/>
    <w:rsid w:val="00696A89"/>
    <w:rsid w:val="006C0A5E"/>
    <w:rsid w:val="006D02DC"/>
    <w:rsid w:val="007054AA"/>
    <w:rsid w:val="0072664E"/>
    <w:rsid w:val="007804EB"/>
    <w:rsid w:val="007D3C2A"/>
    <w:rsid w:val="007D7355"/>
    <w:rsid w:val="0080276B"/>
    <w:rsid w:val="008244F6"/>
    <w:rsid w:val="008750E0"/>
    <w:rsid w:val="008F277D"/>
    <w:rsid w:val="008F51D6"/>
    <w:rsid w:val="009012CD"/>
    <w:rsid w:val="009115BB"/>
    <w:rsid w:val="009552F2"/>
    <w:rsid w:val="009815F5"/>
    <w:rsid w:val="00991C8E"/>
    <w:rsid w:val="00997FC1"/>
    <w:rsid w:val="009A7C84"/>
    <w:rsid w:val="009D64D1"/>
    <w:rsid w:val="00A031B6"/>
    <w:rsid w:val="00A03C52"/>
    <w:rsid w:val="00A9493E"/>
    <w:rsid w:val="00AA04D8"/>
    <w:rsid w:val="00AA053D"/>
    <w:rsid w:val="00AD3E42"/>
    <w:rsid w:val="00AD429B"/>
    <w:rsid w:val="00B11B9D"/>
    <w:rsid w:val="00B14AE0"/>
    <w:rsid w:val="00B20C99"/>
    <w:rsid w:val="00B50DDB"/>
    <w:rsid w:val="00BA7900"/>
    <w:rsid w:val="00BB14C4"/>
    <w:rsid w:val="00BD42A5"/>
    <w:rsid w:val="00BF6907"/>
    <w:rsid w:val="00C16ADC"/>
    <w:rsid w:val="00C82822"/>
    <w:rsid w:val="00CC170D"/>
    <w:rsid w:val="00D23E18"/>
    <w:rsid w:val="00D71B98"/>
    <w:rsid w:val="00D75F28"/>
    <w:rsid w:val="00E16C02"/>
    <w:rsid w:val="00E54069"/>
    <w:rsid w:val="00EA4E67"/>
    <w:rsid w:val="00EC00BA"/>
    <w:rsid w:val="00EC4FE8"/>
    <w:rsid w:val="00EC5634"/>
    <w:rsid w:val="00EE4B3A"/>
    <w:rsid w:val="00F01303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A600F-C4CA-4788-8DD8-51884FE2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00D59-311A-4582-AB12-A7F36606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Распоряжение</Template>
  <TotalTime>34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Распоряжение</vt:lpstr>
    </vt:vector>
  </TitlesOfParts>
  <Company>work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Распоряжение</dc:title>
  <dc:creator>Усков А.Ю.</dc:creator>
  <cp:lastModifiedBy>Кудрова А.А.</cp:lastModifiedBy>
  <cp:revision>10</cp:revision>
  <cp:lastPrinted>2023-02-01T12:24:00Z</cp:lastPrinted>
  <dcterms:created xsi:type="dcterms:W3CDTF">2019-06-26T13:20:00Z</dcterms:created>
  <dcterms:modified xsi:type="dcterms:W3CDTF">2023-02-08T13:54:00Z</dcterms:modified>
</cp:coreProperties>
</file>