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7A18D5" w:rsidRDefault="007A18D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A18D5" w:rsidRPr="00102AD0" w:rsidRDefault="007A18D5" w:rsidP="001A0F0B">
      <w:pPr>
        <w:jc w:val="center"/>
        <w:rPr>
          <w:sz w:val="28"/>
          <w:szCs w:val="28"/>
        </w:rPr>
      </w:pPr>
    </w:p>
    <w:p w:rsidR="007A18D5" w:rsidRDefault="007A18D5" w:rsidP="00EF503A">
      <w:pPr>
        <w:ind w:firstLine="360"/>
        <w:jc w:val="both"/>
        <w:rPr>
          <w:sz w:val="28"/>
          <w:szCs w:val="28"/>
        </w:rPr>
      </w:pPr>
    </w:p>
    <w:p w:rsidR="007A18D5" w:rsidRDefault="007A18D5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CA7B88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легкой промышленности</w:t>
      </w:r>
    </w:p>
    <w:p w:rsidR="007A18D5" w:rsidRDefault="007A18D5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A18D5" w:rsidRDefault="007A18D5" w:rsidP="001C5EC9">
      <w:pPr>
        <w:jc w:val="both"/>
        <w:rPr>
          <w:sz w:val="28"/>
          <w:szCs w:val="28"/>
        </w:rPr>
      </w:pPr>
    </w:p>
    <w:p w:rsidR="007A18D5" w:rsidRDefault="007A18D5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7A18D5" w:rsidRDefault="007A18D5" w:rsidP="00AE2360">
      <w:pPr>
        <w:ind w:left="705"/>
        <w:jc w:val="both"/>
        <w:rPr>
          <w:sz w:val="28"/>
          <w:szCs w:val="28"/>
        </w:rPr>
      </w:pPr>
    </w:p>
    <w:p w:rsidR="007A18D5" w:rsidRDefault="007A18D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7A18D5" w:rsidRDefault="007A18D5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786"/>
        <w:gridCol w:w="425"/>
        <w:gridCol w:w="4678"/>
      </w:tblGrid>
      <w:tr w:rsidR="007A18D5" w:rsidRPr="00907B9E">
        <w:tc>
          <w:tcPr>
            <w:tcW w:w="4786" w:type="dxa"/>
          </w:tcPr>
          <w:p w:rsidR="007A18D5" w:rsidRPr="00907B9E" w:rsidRDefault="007A18D5" w:rsidP="003C1248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Голованов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A18D5" w:rsidRPr="00907B9E" w:rsidRDefault="007A18D5" w:rsidP="003D1020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3D1020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 xml:space="preserve">начальника отдела кадров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7A18D5" w:rsidRPr="00907B9E" w:rsidRDefault="007A18D5" w:rsidP="003D1020">
            <w:pPr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F8639B" w:rsidRDefault="007A18D5" w:rsidP="0077746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Приданов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A18D5" w:rsidRDefault="007A18D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77746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начальника управления по труду ЗАО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«Тиротекс»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7A18D5" w:rsidRPr="00F8639B" w:rsidRDefault="007A18D5" w:rsidP="0077746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Default="007A18D5" w:rsidP="00C12F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Руссу Марию Александровну </w:t>
            </w:r>
          </w:p>
        </w:tc>
        <w:tc>
          <w:tcPr>
            <w:tcW w:w="425" w:type="dxa"/>
          </w:tcPr>
          <w:p w:rsidR="007A18D5" w:rsidRDefault="007A18D5" w:rsidP="00C12F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D8129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пошивочного участка </w:t>
            </w:r>
            <w:r>
              <w:rPr>
                <w:sz w:val="28"/>
                <w:szCs w:val="28"/>
              </w:rPr>
              <w:br/>
              <w:t xml:space="preserve">цеха № 2 ООО «Софтшуз» </w:t>
            </w:r>
            <w:r>
              <w:rPr>
                <w:sz w:val="28"/>
                <w:szCs w:val="28"/>
              </w:rPr>
              <w:br/>
              <w:t>г. Бендеры;</w:t>
            </w:r>
          </w:p>
        </w:tc>
      </w:tr>
    </w:tbl>
    <w:p w:rsidR="007A18D5" w:rsidRDefault="007A18D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7A18D5" w:rsidRDefault="007A18D5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786"/>
        <w:gridCol w:w="425"/>
        <w:gridCol w:w="4678"/>
      </w:tblGrid>
      <w:tr w:rsidR="007A18D5" w:rsidRPr="00907B9E">
        <w:tc>
          <w:tcPr>
            <w:tcW w:w="4786" w:type="dxa"/>
          </w:tcPr>
          <w:p w:rsidR="007A18D5" w:rsidRPr="00907B9E" w:rsidRDefault="007A18D5" w:rsidP="0077746B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Бондарь Галин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A18D5" w:rsidRPr="00907B9E" w:rsidRDefault="007A18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0F3B0C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 xml:space="preserve">контролера материалов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ЗАО «Одема»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им. В. Соловь</w:t>
            </w:r>
            <w:r>
              <w:rPr>
                <w:sz w:val="28"/>
                <w:szCs w:val="28"/>
              </w:rPr>
              <w:t>е</w:t>
            </w:r>
            <w:r w:rsidRPr="00EE1BB0">
              <w:rPr>
                <w:sz w:val="28"/>
                <w:szCs w:val="28"/>
              </w:rPr>
              <w:t>вой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7A18D5" w:rsidRPr="00907B9E" w:rsidRDefault="007A18D5" w:rsidP="000F3B0C">
            <w:pPr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F8639B" w:rsidRDefault="007A18D5" w:rsidP="003F13F7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Бондарь Светлан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 xml:space="preserve">у </w:t>
            </w:r>
          </w:p>
        </w:tc>
        <w:tc>
          <w:tcPr>
            <w:tcW w:w="425" w:type="dxa"/>
          </w:tcPr>
          <w:p w:rsidR="007A18D5" w:rsidRDefault="007A18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3F13F7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диспетчера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 xml:space="preserve">диспетчерской службы ЗАО </w:t>
            </w:r>
            <w:r>
              <w:rPr>
                <w:sz w:val="28"/>
                <w:szCs w:val="28"/>
              </w:rPr>
              <w:t>«</w:t>
            </w:r>
            <w:r w:rsidRPr="00EE1BB0">
              <w:rPr>
                <w:sz w:val="28"/>
                <w:szCs w:val="28"/>
              </w:rPr>
              <w:t>Тиротекс</w:t>
            </w:r>
            <w:r>
              <w:rPr>
                <w:sz w:val="28"/>
                <w:szCs w:val="28"/>
              </w:rPr>
              <w:t>»,</w:t>
            </w:r>
          </w:p>
          <w:p w:rsidR="007A18D5" w:rsidRPr="00F8639B" w:rsidRDefault="007A18D5" w:rsidP="003F13F7">
            <w:pPr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F8639B" w:rsidRDefault="007A18D5" w:rsidP="003F13F7">
            <w:pPr>
              <w:rPr>
                <w:sz w:val="28"/>
                <w:szCs w:val="28"/>
              </w:rPr>
            </w:pPr>
            <w:r w:rsidRPr="003F13F7">
              <w:rPr>
                <w:spacing w:val="-2"/>
                <w:sz w:val="28"/>
                <w:szCs w:val="28"/>
              </w:rPr>
              <w:t>Виноградову</w:t>
            </w:r>
            <w:r w:rsidRPr="00EE1BB0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A18D5" w:rsidRDefault="007A18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3F13F7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начальника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 xml:space="preserve">цеха подготовки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ЗАО «Одема» им. В. Соловь</w:t>
            </w:r>
            <w:r>
              <w:rPr>
                <w:sz w:val="28"/>
                <w:szCs w:val="28"/>
              </w:rPr>
              <w:t>е</w:t>
            </w:r>
            <w:r w:rsidRPr="00EE1BB0">
              <w:rPr>
                <w:sz w:val="28"/>
                <w:szCs w:val="28"/>
              </w:rPr>
              <w:t>вой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7A18D5" w:rsidRPr="00F8639B" w:rsidRDefault="007A18D5" w:rsidP="003F13F7">
            <w:pPr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F8639B" w:rsidRDefault="007A18D5" w:rsidP="003F13F7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Вишняков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EE1BB0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A18D5" w:rsidRDefault="007A18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3F13F7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EE1BB0">
              <w:rPr>
                <w:sz w:val="28"/>
                <w:szCs w:val="28"/>
              </w:rPr>
              <w:t xml:space="preserve"> ЗАО «Одема»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им. В. Соловь</w:t>
            </w:r>
            <w:r>
              <w:rPr>
                <w:sz w:val="28"/>
                <w:szCs w:val="28"/>
              </w:rPr>
              <w:t>е</w:t>
            </w:r>
            <w:r w:rsidRPr="00EE1BB0">
              <w:rPr>
                <w:sz w:val="28"/>
                <w:szCs w:val="28"/>
              </w:rPr>
              <w:t>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7A18D5" w:rsidRPr="00F8639B" w:rsidRDefault="007A18D5" w:rsidP="00737820">
            <w:pPr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F8639B" w:rsidRDefault="007A18D5" w:rsidP="003F13F7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Демин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A18D5" w:rsidRDefault="007A18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3F13F7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EE1BB0">
              <w:rPr>
                <w:sz w:val="28"/>
                <w:szCs w:val="28"/>
              </w:rPr>
              <w:t xml:space="preserve"> складом лоскута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и выдачи кроя ЗАО «Одема»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им. В. Соловь</w:t>
            </w:r>
            <w:r>
              <w:rPr>
                <w:sz w:val="28"/>
                <w:szCs w:val="28"/>
              </w:rPr>
              <w:t>е</w:t>
            </w:r>
            <w:r w:rsidRPr="00EE1BB0">
              <w:rPr>
                <w:sz w:val="28"/>
                <w:szCs w:val="28"/>
              </w:rPr>
              <w:t>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7A18D5" w:rsidRPr="00F8639B" w:rsidRDefault="007A18D5" w:rsidP="00B95408">
            <w:pPr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F8639B" w:rsidRDefault="007A18D5" w:rsidP="006D1123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Дончил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A18D5" w:rsidRDefault="007A18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3F13F7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 xml:space="preserve">ю ЗАО </w:t>
            </w:r>
            <w:r w:rsidRPr="00EE1BB0">
              <w:rPr>
                <w:sz w:val="28"/>
                <w:szCs w:val="28"/>
              </w:rPr>
              <w:t>«Одема»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им. В. Соловь</w:t>
            </w:r>
            <w:r>
              <w:rPr>
                <w:sz w:val="28"/>
                <w:szCs w:val="28"/>
              </w:rPr>
              <w:t>е</w:t>
            </w:r>
            <w:r w:rsidRPr="00EE1BB0">
              <w:rPr>
                <w:sz w:val="28"/>
                <w:szCs w:val="28"/>
              </w:rPr>
              <w:t>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7A18D5" w:rsidRPr="00F8639B" w:rsidRDefault="007A18D5" w:rsidP="00B95408">
            <w:pPr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F8639B" w:rsidRDefault="007A18D5" w:rsidP="006D1123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Кушнар</w:t>
            </w:r>
            <w:r>
              <w:rPr>
                <w:sz w:val="28"/>
                <w:szCs w:val="28"/>
              </w:rPr>
              <w:t>е</w:t>
            </w:r>
            <w:r w:rsidRPr="00EE1BB0">
              <w:rPr>
                <w:sz w:val="28"/>
                <w:szCs w:val="28"/>
              </w:rPr>
              <w:t>ва Ивана Николаевича</w:t>
            </w:r>
          </w:p>
        </w:tc>
        <w:tc>
          <w:tcPr>
            <w:tcW w:w="425" w:type="dxa"/>
          </w:tcPr>
          <w:p w:rsidR="007A18D5" w:rsidRDefault="007A18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B95408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 xml:space="preserve">начальника участка энерго-механической службы прядильно-ткацкого производства </w:t>
            </w:r>
          </w:p>
          <w:p w:rsidR="007A18D5" w:rsidRDefault="007A18D5" w:rsidP="00B95408">
            <w:r>
              <w:rPr>
                <w:sz w:val="28"/>
                <w:szCs w:val="28"/>
              </w:rPr>
              <w:t xml:space="preserve">ЗАО </w:t>
            </w:r>
            <w:r w:rsidRPr="00EE1BB0">
              <w:rPr>
                <w:sz w:val="28"/>
                <w:szCs w:val="28"/>
              </w:rPr>
              <w:t>«Тиротекс»</w:t>
            </w:r>
            <w:r>
              <w:t>,</w:t>
            </w:r>
          </w:p>
          <w:p w:rsidR="007A18D5" w:rsidRPr="008138B0" w:rsidRDefault="007A18D5" w:rsidP="00B95408"/>
        </w:tc>
      </w:tr>
      <w:tr w:rsidR="007A18D5" w:rsidRPr="00907B9E">
        <w:tc>
          <w:tcPr>
            <w:tcW w:w="4786" w:type="dxa"/>
          </w:tcPr>
          <w:p w:rsidR="007A18D5" w:rsidRPr="00F8639B" w:rsidRDefault="007A18D5" w:rsidP="006D1123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Лоянича Виталия Анатольевича</w:t>
            </w:r>
          </w:p>
        </w:tc>
        <w:tc>
          <w:tcPr>
            <w:tcW w:w="425" w:type="dxa"/>
          </w:tcPr>
          <w:p w:rsidR="007A18D5" w:rsidRDefault="007A18D5" w:rsidP="006D1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6D1123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 xml:space="preserve">начальника производства 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EE1BB0">
              <w:rPr>
                <w:sz w:val="28"/>
                <w:szCs w:val="28"/>
              </w:rPr>
              <w:t>управлении</w:t>
            </w:r>
            <w:r>
              <w:rPr>
                <w:sz w:val="28"/>
                <w:szCs w:val="28"/>
              </w:rPr>
              <w:t xml:space="preserve"> швейного </w:t>
            </w:r>
            <w:r w:rsidRPr="00EE1BB0">
              <w:rPr>
                <w:sz w:val="28"/>
                <w:szCs w:val="28"/>
              </w:rPr>
              <w:t>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7A18D5" w:rsidRPr="008138B0" w:rsidRDefault="007A18D5" w:rsidP="006D1123"/>
        </w:tc>
      </w:tr>
      <w:tr w:rsidR="007A18D5" w:rsidRPr="00907B9E">
        <w:tc>
          <w:tcPr>
            <w:tcW w:w="4786" w:type="dxa"/>
          </w:tcPr>
          <w:p w:rsidR="007A18D5" w:rsidRPr="00F8639B" w:rsidRDefault="007A18D5" w:rsidP="006D1123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Мамонтова Олега Евгеньевича</w:t>
            </w:r>
          </w:p>
        </w:tc>
        <w:tc>
          <w:tcPr>
            <w:tcW w:w="425" w:type="dxa"/>
          </w:tcPr>
          <w:p w:rsidR="007A18D5" w:rsidRDefault="007A18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73216F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главного энергетика ЗАО «Одема» им.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7A18D5" w:rsidRPr="00F8639B" w:rsidRDefault="007A18D5" w:rsidP="0073216F">
            <w:pPr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75224E" w:rsidRDefault="007A18D5" w:rsidP="003541F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Михайлову Надежду Ивановну</w:t>
            </w:r>
          </w:p>
        </w:tc>
        <w:tc>
          <w:tcPr>
            <w:tcW w:w="425" w:type="dxa"/>
          </w:tcPr>
          <w:p w:rsidR="007A18D5" w:rsidRDefault="007A18D5" w:rsidP="003541F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3541F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бригадира пошивочного цеха № 2 </w:t>
            </w:r>
            <w:r>
              <w:rPr>
                <w:sz w:val="28"/>
                <w:szCs w:val="28"/>
              </w:rPr>
              <w:br/>
              <w:t>ЗАО «Швейная фирма «Вестра»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7A18D5" w:rsidRDefault="007A18D5" w:rsidP="003541F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EE1BB0" w:rsidRDefault="007A18D5" w:rsidP="00304DBE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Никитовск</w:t>
            </w:r>
            <w:r>
              <w:rPr>
                <w:sz w:val="28"/>
                <w:szCs w:val="28"/>
              </w:rPr>
              <w:t>ую</w:t>
            </w:r>
            <w:r w:rsidRPr="00EE1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Надежд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A18D5" w:rsidRDefault="007A18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304DBE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EE1BB0">
              <w:rPr>
                <w:sz w:val="28"/>
                <w:szCs w:val="28"/>
              </w:rPr>
              <w:t xml:space="preserve"> бригады № 4 </w:t>
            </w:r>
            <w:r>
              <w:rPr>
                <w:sz w:val="28"/>
                <w:szCs w:val="28"/>
              </w:rPr>
              <w:t>ООО «Торгово-промышленная фирма «Интерцентр Люкс» г. Тирасполь,</w:t>
            </w:r>
          </w:p>
          <w:p w:rsidR="007A18D5" w:rsidRDefault="007A18D5" w:rsidP="00304DBE">
            <w:pPr>
              <w:rPr>
                <w:sz w:val="28"/>
                <w:szCs w:val="28"/>
              </w:rPr>
            </w:pPr>
          </w:p>
          <w:p w:rsidR="007A18D5" w:rsidRDefault="007A18D5" w:rsidP="00304DBE">
            <w:pPr>
              <w:rPr>
                <w:sz w:val="28"/>
                <w:szCs w:val="28"/>
              </w:rPr>
            </w:pPr>
          </w:p>
          <w:p w:rsidR="007A18D5" w:rsidRPr="00EE1BB0" w:rsidRDefault="007A18D5" w:rsidP="00304DBE">
            <w:pPr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EE1BB0" w:rsidRDefault="007A18D5" w:rsidP="0073216F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Станил</w:t>
            </w:r>
            <w:r w:rsidRPr="00FA123B"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Валентина Георгиевича</w:t>
            </w:r>
          </w:p>
        </w:tc>
        <w:tc>
          <w:tcPr>
            <w:tcW w:w="425" w:type="dxa"/>
          </w:tcPr>
          <w:p w:rsidR="007A18D5" w:rsidRDefault="007A18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304DBE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аппаратчика аппретирования печатного цеха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7A18D5" w:rsidRPr="00EE1BB0" w:rsidRDefault="007A18D5" w:rsidP="00304DBE">
            <w:pPr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EE1BB0" w:rsidRDefault="007A18D5" w:rsidP="0073216F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Татарников</w:t>
            </w:r>
            <w:r>
              <w:rPr>
                <w:sz w:val="28"/>
                <w:szCs w:val="28"/>
              </w:rPr>
              <w:t xml:space="preserve">у </w:t>
            </w:r>
            <w:r w:rsidRPr="00EE1BB0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A18D5" w:rsidRDefault="007A18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Pr="00EE1BB0" w:rsidRDefault="007A18D5" w:rsidP="00B603A8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мастера приготовительного цеха ткацкого производства прядильно</w:t>
            </w:r>
            <w:r>
              <w:rPr>
                <w:sz w:val="28"/>
                <w:szCs w:val="28"/>
              </w:rPr>
              <w:t>-</w:t>
            </w:r>
            <w:r w:rsidRPr="00EE1BB0">
              <w:rPr>
                <w:sz w:val="28"/>
                <w:szCs w:val="28"/>
              </w:rPr>
              <w:t>ткацкого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производства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A18D5" w:rsidRDefault="007A18D5" w:rsidP="00CC7258">
      <w:pPr>
        <w:rPr>
          <w:sz w:val="28"/>
          <w:szCs w:val="28"/>
        </w:rPr>
      </w:pPr>
    </w:p>
    <w:p w:rsidR="007A18D5" w:rsidRDefault="007A18D5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труде»:</w:t>
      </w:r>
    </w:p>
    <w:p w:rsidR="007A18D5" w:rsidRDefault="007A18D5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786"/>
        <w:gridCol w:w="425"/>
        <w:gridCol w:w="4678"/>
      </w:tblGrid>
      <w:tr w:rsidR="007A18D5" w:rsidRPr="00FE491B">
        <w:tc>
          <w:tcPr>
            <w:tcW w:w="4786" w:type="dxa"/>
          </w:tcPr>
          <w:p w:rsidR="007A18D5" w:rsidRDefault="007A18D5" w:rsidP="00C12F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Басюла Валерия Федоровича</w:t>
            </w:r>
          </w:p>
        </w:tc>
        <w:tc>
          <w:tcPr>
            <w:tcW w:w="425" w:type="dxa"/>
          </w:tcPr>
          <w:p w:rsidR="007A18D5" w:rsidRDefault="007A18D5" w:rsidP="00C12F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0A3AB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резака раскройного участка Дубоссарского филиала </w:t>
            </w:r>
            <w:r>
              <w:rPr>
                <w:sz w:val="28"/>
                <w:szCs w:val="28"/>
              </w:rPr>
              <w:br/>
              <w:t>ООО «Торгово-промышленная фирма «Интерцентр Люкс»,</w:t>
            </w:r>
          </w:p>
          <w:p w:rsidR="007A18D5" w:rsidRDefault="007A18D5" w:rsidP="000A3AB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A18D5" w:rsidRPr="00FE491B">
        <w:tc>
          <w:tcPr>
            <w:tcW w:w="4786" w:type="dxa"/>
          </w:tcPr>
          <w:p w:rsidR="007A18D5" w:rsidRPr="00A921C0" w:rsidRDefault="007A18D5" w:rsidP="00C12F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Евдокию Афанасьевну</w:t>
            </w:r>
          </w:p>
        </w:tc>
        <w:tc>
          <w:tcPr>
            <w:tcW w:w="425" w:type="dxa"/>
          </w:tcPr>
          <w:p w:rsidR="007A18D5" w:rsidRPr="00A921C0" w:rsidRDefault="007A18D5" w:rsidP="00C12F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C12FB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приемщика материалов, полуфабрикатов и готовых изделий пошивочного цеха № 2 </w:t>
            </w:r>
            <w:r>
              <w:rPr>
                <w:sz w:val="28"/>
                <w:szCs w:val="28"/>
              </w:rPr>
              <w:br/>
              <w:t xml:space="preserve">ЗАО «Швейная фирма «Вестра»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7A18D5" w:rsidRPr="00A921C0" w:rsidRDefault="007A18D5" w:rsidP="00C12FB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A18D5" w:rsidRPr="00FE491B">
        <w:tc>
          <w:tcPr>
            <w:tcW w:w="4786" w:type="dxa"/>
          </w:tcPr>
          <w:p w:rsidR="007A18D5" w:rsidRPr="00FE491B" w:rsidRDefault="007A18D5" w:rsidP="00FE491B">
            <w:pPr>
              <w:rPr>
                <w:sz w:val="28"/>
                <w:szCs w:val="28"/>
              </w:rPr>
            </w:pPr>
            <w:r w:rsidRPr="00FE491B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 w:rsidRPr="00FE491B">
              <w:rPr>
                <w:sz w:val="28"/>
                <w:szCs w:val="28"/>
              </w:rPr>
              <w:t xml:space="preserve"> Люб</w:t>
            </w:r>
            <w:r>
              <w:rPr>
                <w:sz w:val="28"/>
                <w:szCs w:val="28"/>
              </w:rPr>
              <w:t>у</w:t>
            </w:r>
            <w:r w:rsidRPr="00FE491B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A18D5" w:rsidRPr="00FE491B" w:rsidRDefault="007A18D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CC7258">
            <w:pPr>
              <w:rPr>
                <w:sz w:val="28"/>
                <w:szCs w:val="28"/>
              </w:rPr>
            </w:pPr>
            <w:r w:rsidRPr="00FE491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E491B">
              <w:rPr>
                <w:sz w:val="28"/>
                <w:szCs w:val="28"/>
              </w:rPr>
              <w:t xml:space="preserve"> хозяйством </w:t>
            </w:r>
            <w:r>
              <w:rPr>
                <w:sz w:val="28"/>
                <w:szCs w:val="28"/>
              </w:rPr>
              <w:br/>
            </w:r>
            <w:r w:rsidRPr="00FE491B">
              <w:rPr>
                <w:sz w:val="28"/>
                <w:szCs w:val="28"/>
              </w:rPr>
              <w:t>в управлении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7A18D5" w:rsidRPr="00FE491B" w:rsidRDefault="007A18D5" w:rsidP="00CC7258">
            <w:pPr>
              <w:rPr>
                <w:sz w:val="28"/>
                <w:szCs w:val="28"/>
              </w:rPr>
            </w:pPr>
          </w:p>
        </w:tc>
      </w:tr>
      <w:tr w:rsidR="007A18D5" w:rsidRPr="00FE491B">
        <w:tc>
          <w:tcPr>
            <w:tcW w:w="4786" w:type="dxa"/>
          </w:tcPr>
          <w:p w:rsidR="007A18D5" w:rsidRDefault="007A18D5" w:rsidP="00C12F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Делибалтова Сергея Ивановича </w:t>
            </w:r>
          </w:p>
        </w:tc>
        <w:tc>
          <w:tcPr>
            <w:tcW w:w="425" w:type="dxa"/>
          </w:tcPr>
          <w:p w:rsidR="007A18D5" w:rsidRDefault="007A18D5" w:rsidP="00C12FB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C12FB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энергомеханика </w:t>
            </w:r>
            <w:r>
              <w:rPr>
                <w:sz w:val="28"/>
                <w:szCs w:val="28"/>
              </w:rPr>
              <w:br/>
              <w:t>ОАО «Флоаре» г. Бендеры,</w:t>
            </w:r>
          </w:p>
          <w:p w:rsidR="007A18D5" w:rsidRPr="00854743" w:rsidRDefault="007A18D5" w:rsidP="00C12FB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Default="007A18D5" w:rsidP="00CD74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Маланку Елену Ивановну</w:t>
            </w:r>
          </w:p>
        </w:tc>
        <w:tc>
          <w:tcPr>
            <w:tcW w:w="425" w:type="dxa"/>
          </w:tcPr>
          <w:p w:rsidR="007A18D5" w:rsidRDefault="007A18D5" w:rsidP="00CD74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CD74B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швею пошивочного цеха № 1</w:t>
            </w:r>
            <w:r>
              <w:rPr>
                <w:sz w:val="28"/>
                <w:szCs w:val="28"/>
              </w:rPr>
              <w:br/>
              <w:t xml:space="preserve">ЗАО «Швейная фирма «Вестра» </w:t>
            </w:r>
            <w:r>
              <w:rPr>
                <w:sz w:val="28"/>
                <w:szCs w:val="28"/>
              </w:rPr>
              <w:br/>
              <w:t xml:space="preserve">г. Бендеры, </w:t>
            </w:r>
          </w:p>
          <w:p w:rsidR="007A18D5" w:rsidRDefault="007A18D5" w:rsidP="00CD74B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Default="007A18D5" w:rsidP="00CD74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Павловскую Татьяну Дмитриевну</w:t>
            </w:r>
          </w:p>
        </w:tc>
        <w:tc>
          <w:tcPr>
            <w:tcW w:w="425" w:type="dxa"/>
          </w:tcPr>
          <w:p w:rsidR="007A18D5" w:rsidRDefault="007A18D5" w:rsidP="00CD74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CD74B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кладовщика склада сырья, </w:t>
            </w:r>
            <w:r>
              <w:rPr>
                <w:sz w:val="28"/>
                <w:szCs w:val="28"/>
              </w:rPr>
              <w:br/>
              <w:t xml:space="preserve">материалов и готовой продукции </w:t>
            </w:r>
            <w:r>
              <w:rPr>
                <w:sz w:val="28"/>
                <w:szCs w:val="28"/>
              </w:rPr>
              <w:br/>
              <w:t>ООО «Софтшуз» г. Бендеры,</w:t>
            </w:r>
          </w:p>
          <w:p w:rsidR="007A18D5" w:rsidRDefault="007A18D5" w:rsidP="00CD74B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Default="007A18D5" w:rsidP="00CD74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Падурец Марию Федоровну </w:t>
            </w:r>
          </w:p>
        </w:tc>
        <w:tc>
          <w:tcPr>
            <w:tcW w:w="425" w:type="dxa"/>
          </w:tcPr>
          <w:p w:rsidR="007A18D5" w:rsidRDefault="007A18D5" w:rsidP="00CD74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CD74B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сборщика деталей и изделий цеха </w:t>
            </w:r>
          </w:p>
          <w:p w:rsidR="007A18D5" w:rsidRDefault="007A18D5" w:rsidP="00CD74B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 ООО «Софтшуз» г. Бендеры,</w:t>
            </w:r>
          </w:p>
          <w:p w:rsidR="007A18D5" w:rsidRPr="006C54AD" w:rsidRDefault="007A18D5" w:rsidP="00CD74B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A18D5" w:rsidRPr="00907B9E">
        <w:tc>
          <w:tcPr>
            <w:tcW w:w="4786" w:type="dxa"/>
          </w:tcPr>
          <w:p w:rsidR="007A18D5" w:rsidRPr="00F8639B" w:rsidRDefault="007A18D5" w:rsidP="00CD74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Усатого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Сергея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Леонидовича</w:t>
            </w:r>
          </w:p>
        </w:tc>
        <w:tc>
          <w:tcPr>
            <w:tcW w:w="425" w:type="dxa"/>
          </w:tcPr>
          <w:p w:rsidR="007A18D5" w:rsidRDefault="007A18D5" w:rsidP="00CD7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A18D5" w:rsidRDefault="007A18D5" w:rsidP="00CD74B1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EE1BB0">
              <w:rPr>
                <w:sz w:val="28"/>
                <w:szCs w:val="28"/>
              </w:rPr>
              <w:t>слесаря-ремонтника ЗАО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 xml:space="preserve">«Одема» </w:t>
            </w:r>
            <w:r w:rsidRPr="00FE491B">
              <w:rPr>
                <w:sz w:val="28"/>
                <w:szCs w:val="28"/>
              </w:rPr>
              <w:t>им. В. Соловьевой</w:t>
            </w:r>
            <w:r w:rsidRPr="00FE491B">
              <w:rPr>
                <w:rStyle w:val="2"/>
                <w:rFonts w:eastAsia="Arial Unicode MS"/>
                <w:sz w:val="28"/>
                <w:szCs w:val="28"/>
              </w:rPr>
              <w:t xml:space="preserve"> г. Тирасполь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7A18D5" w:rsidRPr="008138B0" w:rsidRDefault="007A18D5" w:rsidP="00CD74B1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</w:tbl>
    <w:p w:rsidR="007A18D5" w:rsidRDefault="007A18D5" w:rsidP="00CC7258">
      <w:pPr>
        <w:rPr>
          <w:sz w:val="28"/>
          <w:szCs w:val="28"/>
        </w:rPr>
      </w:pPr>
    </w:p>
    <w:p w:rsidR="007A18D5" w:rsidRDefault="007A18D5" w:rsidP="00CC7258">
      <w:pPr>
        <w:rPr>
          <w:sz w:val="28"/>
          <w:szCs w:val="28"/>
        </w:rPr>
      </w:pPr>
    </w:p>
    <w:p w:rsidR="007A18D5" w:rsidRDefault="007A18D5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7A18D5" w:rsidRDefault="007A18D5" w:rsidP="00FA123B">
      <w:pPr>
        <w:rPr>
          <w:sz w:val="28"/>
          <w:szCs w:val="28"/>
        </w:rPr>
      </w:pPr>
    </w:p>
    <w:p w:rsidR="007A18D5" w:rsidRDefault="007A18D5" w:rsidP="00FA123B">
      <w:pPr>
        <w:ind w:firstLine="708"/>
        <w:rPr>
          <w:sz w:val="28"/>
          <w:szCs w:val="28"/>
        </w:rPr>
      </w:pPr>
    </w:p>
    <w:p w:rsidR="007A18D5" w:rsidRDefault="007A18D5" w:rsidP="00FA123B">
      <w:pPr>
        <w:ind w:firstLine="708"/>
        <w:rPr>
          <w:sz w:val="28"/>
          <w:szCs w:val="28"/>
        </w:rPr>
      </w:pPr>
    </w:p>
    <w:p w:rsidR="007A18D5" w:rsidRDefault="007A18D5" w:rsidP="00FA123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A18D5" w:rsidRDefault="007A18D5" w:rsidP="00FA123B">
      <w:pPr>
        <w:rPr>
          <w:sz w:val="28"/>
          <w:szCs w:val="28"/>
        </w:rPr>
      </w:pPr>
    </w:p>
    <w:p w:rsidR="007A18D5" w:rsidRPr="00E35418" w:rsidRDefault="007A18D5" w:rsidP="00FA123B">
      <w:pPr>
        <w:rPr>
          <w:sz w:val="28"/>
          <w:szCs w:val="28"/>
        </w:rPr>
      </w:pPr>
    </w:p>
    <w:p w:rsidR="007A18D5" w:rsidRPr="00E35418" w:rsidRDefault="007A18D5" w:rsidP="00FA123B">
      <w:pPr>
        <w:rPr>
          <w:sz w:val="28"/>
          <w:szCs w:val="28"/>
        </w:rPr>
      </w:pPr>
    </w:p>
    <w:p w:rsidR="007A18D5" w:rsidRPr="00E35418" w:rsidRDefault="007A18D5" w:rsidP="00FA123B">
      <w:pPr>
        <w:ind w:firstLine="708"/>
        <w:rPr>
          <w:sz w:val="28"/>
          <w:szCs w:val="28"/>
        </w:rPr>
      </w:pPr>
      <w:r w:rsidRPr="00E35418">
        <w:rPr>
          <w:sz w:val="28"/>
          <w:szCs w:val="28"/>
        </w:rPr>
        <w:t>г. Тирасполь</w:t>
      </w:r>
    </w:p>
    <w:p w:rsidR="007A18D5" w:rsidRPr="00E35418" w:rsidRDefault="007A18D5" w:rsidP="00FA123B">
      <w:pPr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E3541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E35418">
        <w:rPr>
          <w:sz w:val="28"/>
          <w:szCs w:val="28"/>
        </w:rPr>
        <w:t xml:space="preserve"> 2017 г.</w:t>
      </w:r>
    </w:p>
    <w:p w:rsidR="007A18D5" w:rsidRPr="00E35418" w:rsidRDefault="007A18D5" w:rsidP="00FA1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362</w:t>
      </w:r>
    </w:p>
    <w:sectPr w:rsidR="007A18D5" w:rsidRPr="00E35418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D5" w:rsidRDefault="007A18D5" w:rsidP="00CC7258">
      <w:r>
        <w:separator/>
      </w:r>
    </w:p>
  </w:endnote>
  <w:endnote w:type="continuationSeparator" w:id="1">
    <w:p w:rsidR="007A18D5" w:rsidRDefault="007A18D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D5" w:rsidRDefault="007A18D5" w:rsidP="00CC7258">
      <w:r>
        <w:separator/>
      </w:r>
    </w:p>
  </w:footnote>
  <w:footnote w:type="continuationSeparator" w:id="1">
    <w:p w:rsidR="007A18D5" w:rsidRDefault="007A18D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D5" w:rsidRDefault="007A18D5">
    <w:pPr>
      <w:pStyle w:val="Header"/>
      <w:jc w:val="center"/>
    </w:pPr>
    <w:fldSimple w:instr=" PAGE   \* MERGEFORMAT ">
      <w:r>
        <w:rPr>
          <w:noProof/>
        </w:rPr>
        <w:t>- 4 -</w:t>
      </w:r>
    </w:fldSimple>
  </w:p>
  <w:p w:rsidR="007A18D5" w:rsidRDefault="007A18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0950"/>
    <w:rsid w:val="00097032"/>
    <w:rsid w:val="00097F77"/>
    <w:rsid w:val="000A3AB6"/>
    <w:rsid w:val="000A5096"/>
    <w:rsid w:val="000C171C"/>
    <w:rsid w:val="000D42F7"/>
    <w:rsid w:val="000D72CD"/>
    <w:rsid w:val="000E0554"/>
    <w:rsid w:val="000E7430"/>
    <w:rsid w:val="000E744A"/>
    <w:rsid w:val="000F3B0C"/>
    <w:rsid w:val="00102AD0"/>
    <w:rsid w:val="00115A8B"/>
    <w:rsid w:val="00127F3E"/>
    <w:rsid w:val="00132DB2"/>
    <w:rsid w:val="0014039B"/>
    <w:rsid w:val="00141390"/>
    <w:rsid w:val="001551F9"/>
    <w:rsid w:val="001616EB"/>
    <w:rsid w:val="001625AF"/>
    <w:rsid w:val="00180FBA"/>
    <w:rsid w:val="00181E3E"/>
    <w:rsid w:val="001A0E19"/>
    <w:rsid w:val="001A0F0B"/>
    <w:rsid w:val="001A3BFB"/>
    <w:rsid w:val="001B27CB"/>
    <w:rsid w:val="001B6318"/>
    <w:rsid w:val="001C0D1E"/>
    <w:rsid w:val="001C1697"/>
    <w:rsid w:val="001C3DF4"/>
    <w:rsid w:val="001C543D"/>
    <w:rsid w:val="001C5EC9"/>
    <w:rsid w:val="001D6468"/>
    <w:rsid w:val="001F5D0D"/>
    <w:rsid w:val="002106AB"/>
    <w:rsid w:val="00213150"/>
    <w:rsid w:val="00236BA6"/>
    <w:rsid w:val="00241310"/>
    <w:rsid w:val="002463D1"/>
    <w:rsid w:val="00246EC6"/>
    <w:rsid w:val="0026176C"/>
    <w:rsid w:val="00263467"/>
    <w:rsid w:val="0026471D"/>
    <w:rsid w:val="00266011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C6766"/>
    <w:rsid w:val="002D2CFC"/>
    <w:rsid w:val="002D682E"/>
    <w:rsid w:val="002E0745"/>
    <w:rsid w:val="002E57E3"/>
    <w:rsid w:val="002F6631"/>
    <w:rsid w:val="0030490E"/>
    <w:rsid w:val="00304DBE"/>
    <w:rsid w:val="00325B13"/>
    <w:rsid w:val="0032734D"/>
    <w:rsid w:val="00337304"/>
    <w:rsid w:val="00340985"/>
    <w:rsid w:val="0034716F"/>
    <w:rsid w:val="003541F5"/>
    <w:rsid w:val="00357137"/>
    <w:rsid w:val="003614B8"/>
    <w:rsid w:val="003765D5"/>
    <w:rsid w:val="003817DD"/>
    <w:rsid w:val="0038540E"/>
    <w:rsid w:val="00385FDF"/>
    <w:rsid w:val="00392B83"/>
    <w:rsid w:val="00394835"/>
    <w:rsid w:val="003A4785"/>
    <w:rsid w:val="003C1248"/>
    <w:rsid w:val="003C6815"/>
    <w:rsid w:val="003D1020"/>
    <w:rsid w:val="003D41B9"/>
    <w:rsid w:val="003D6C92"/>
    <w:rsid w:val="003E71EE"/>
    <w:rsid w:val="003E79E5"/>
    <w:rsid w:val="003F13F7"/>
    <w:rsid w:val="00404A9A"/>
    <w:rsid w:val="00407BC6"/>
    <w:rsid w:val="004152FD"/>
    <w:rsid w:val="00422A38"/>
    <w:rsid w:val="0044770E"/>
    <w:rsid w:val="00471225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2CB3"/>
    <w:rsid w:val="004E30FF"/>
    <w:rsid w:val="004F17C4"/>
    <w:rsid w:val="004F2A49"/>
    <w:rsid w:val="004F3082"/>
    <w:rsid w:val="004F51E8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13449"/>
    <w:rsid w:val="0061742D"/>
    <w:rsid w:val="0062680A"/>
    <w:rsid w:val="006301A9"/>
    <w:rsid w:val="00631D91"/>
    <w:rsid w:val="006400F5"/>
    <w:rsid w:val="0064313E"/>
    <w:rsid w:val="0066058D"/>
    <w:rsid w:val="006A3D64"/>
    <w:rsid w:val="006B7DBD"/>
    <w:rsid w:val="006C1B20"/>
    <w:rsid w:val="006C54AD"/>
    <w:rsid w:val="006C6772"/>
    <w:rsid w:val="006D1123"/>
    <w:rsid w:val="006D5A45"/>
    <w:rsid w:val="006E74A2"/>
    <w:rsid w:val="006F2936"/>
    <w:rsid w:val="006F6137"/>
    <w:rsid w:val="006F62E4"/>
    <w:rsid w:val="00714EF2"/>
    <w:rsid w:val="00725294"/>
    <w:rsid w:val="00730519"/>
    <w:rsid w:val="0073216F"/>
    <w:rsid w:val="00736BD7"/>
    <w:rsid w:val="00737820"/>
    <w:rsid w:val="0075224E"/>
    <w:rsid w:val="0075752B"/>
    <w:rsid w:val="007661FF"/>
    <w:rsid w:val="0077746B"/>
    <w:rsid w:val="00783223"/>
    <w:rsid w:val="00785DB3"/>
    <w:rsid w:val="00791ADE"/>
    <w:rsid w:val="00795441"/>
    <w:rsid w:val="007A18D5"/>
    <w:rsid w:val="007A27CC"/>
    <w:rsid w:val="007A7BDB"/>
    <w:rsid w:val="007B546F"/>
    <w:rsid w:val="007C2D0F"/>
    <w:rsid w:val="007E30B8"/>
    <w:rsid w:val="007E3F3B"/>
    <w:rsid w:val="007E4E89"/>
    <w:rsid w:val="007E5987"/>
    <w:rsid w:val="00801FC6"/>
    <w:rsid w:val="008138B0"/>
    <w:rsid w:val="008240B0"/>
    <w:rsid w:val="0084607A"/>
    <w:rsid w:val="00846302"/>
    <w:rsid w:val="00854743"/>
    <w:rsid w:val="00861683"/>
    <w:rsid w:val="00883FCD"/>
    <w:rsid w:val="008842C4"/>
    <w:rsid w:val="00894882"/>
    <w:rsid w:val="008A0425"/>
    <w:rsid w:val="008A7F0A"/>
    <w:rsid w:val="008C6A06"/>
    <w:rsid w:val="008D282C"/>
    <w:rsid w:val="008E3185"/>
    <w:rsid w:val="008E5261"/>
    <w:rsid w:val="008F5E89"/>
    <w:rsid w:val="00907B9E"/>
    <w:rsid w:val="0092356D"/>
    <w:rsid w:val="00927CCB"/>
    <w:rsid w:val="00942289"/>
    <w:rsid w:val="00952F5A"/>
    <w:rsid w:val="0095795D"/>
    <w:rsid w:val="009762EF"/>
    <w:rsid w:val="00987831"/>
    <w:rsid w:val="009A57D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61E1"/>
    <w:rsid w:val="00A66FAE"/>
    <w:rsid w:val="00A76947"/>
    <w:rsid w:val="00A76BEF"/>
    <w:rsid w:val="00A921C0"/>
    <w:rsid w:val="00A952FA"/>
    <w:rsid w:val="00AA0C69"/>
    <w:rsid w:val="00AA1EF0"/>
    <w:rsid w:val="00AB1C36"/>
    <w:rsid w:val="00AB1F19"/>
    <w:rsid w:val="00AB2967"/>
    <w:rsid w:val="00AC0871"/>
    <w:rsid w:val="00AC1EAC"/>
    <w:rsid w:val="00AC7E02"/>
    <w:rsid w:val="00AD6D75"/>
    <w:rsid w:val="00AE2360"/>
    <w:rsid w:val="00AE5E87"/>
    <w:rsid w:val="00B03539"/>
    <w:rsid w:val="00B1261A"/>
    <w:rsid w:val="00B23080"/>
    <w:rsid w:val="00B24180"/>
    <w:rsid w:val="00B26604"/>
    <w:rsid w:val="00B603A8"/>
    <w:rsid w:val="00B65CB7"/>
    <w:rsid w:val="00B719AB"/>
    <w:rsid w:val="00B743EE"/>
    <w:rsid w:val="00B81ADF"/>
    <w:rsid w:val="00B860B0"/>
    <w:rsid w:val="00B87CBC"/>
    <w:rsid w:val="00B9075D"/>
    <w:rsid w:val="00B95408"/>
    <w:rsid w:val="00BA6A5A"/>
    <w:rsid w:val="00BB450C"/>
    <w:rsid w:val="00BC6D16"/>
    <w:rsid w:val="00BD0008"/>
    <w:rsid w:val="00BD0586"/>
    <w:rsid w:val="00BD5269"/>
    <w:rsid w:val="00BD6B4E"/>
    <w:rsid w:val="00BE19F1"/>
    <w:rsid w:val="00BE75F9"/>
    <w:rsid w:val="00BE7B91"/>
    <w:rsid w:val="00BF53FC"/>
    <w:rsid w:val="00BF58E1"/>
    <w:rsid w:val="00C014BD"/>
    <w:rsid w:val="00C017F2"/>
    <w:rsid w:val="00C10A90"/>
    <w:rsid w:val="00C12FBF"/>
    <w:rsid w:val="00C211B9"/>
    <w:rsid w:val="00C2381C"/>
    <w:rsid w:val="00C44E0F"/>
    <w:rsid w:val="00C574F9"/>
    <w:rsid w:val="00C670EB"/>
    <w:rsid w:val="00C94DF0"/>
    <w:rsid w:val="00CA5EC0"/>
    <w:rsid w:val="00CA6405"/>
    <w:rsid w:val="00CA7B88"/>
    <w:rsid w:val="00CB2BED"/>
    <w:rsid w:val="00CC0CF7"/>
    <w:rsid w:val="00CC48B2"/>
    <w:rsid w:val="00CC7258"/>
    <w:rsid w:val="00CD74B1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81297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35418"/>
    <w:rsid w:val="00E46533"/>
    <w:rsid w:val="00E54505"/>
    <w:rsid w:val="00E57E33"/>
    <w:rsid w:val="00E665D6"/>
    <w:rsid w:val="00E71504"/>
    <w:rsid w:val="00E71C5F"/>
    <w:rsid w:val="00E73703"/>
    <w:rsid w:val="00E76C3B"/>
    <w:rsid w:val="00EB777C"/>
    <w:rsid w:val="00ED7592"/>
    <w:rsid w:val="00EE1BB0"/>
    <w:rsid w:val="00EE4542"/>
    <w:rsid w:val="00EF503A"/>
    <w:rsid w:val="00F0580E"/>
    <w:rsid w:val="00F3171D"/>
    <w:rsid w:val="00F31BFB"/>
    <w:rsid w:val="00F51BEC"/>
    <w:rsid w:val="00F773AB"/>
    <w:rsid w:val="00F8639B"/>
    <w:rsid w:val="00F863B8"/>
    <w:rsid w:val="00F9626E"/>
    <w:rsid w:val="00FA123B"/>
    <w:rsid w:val="00FA2677"/>
    <w:rsid w:val="00FD40A2"/>
    <w:rsid w:val="00FE024B"/>
    <w:rsid w:val="00FE491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607</Words>
  <Characters>3464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11</cp:revision>
  <cp:lastPrinted>2013-05-07T08:15:00Z</cp:lastPrinted>
  <dcterms:created xsi:type="dcterms:W3CDTF">2017-05-18T08:18:00Z</dcterms:created>
  <dcterms:modified xsi:type="dcterms:W3CDTF">2017-06-07T06:29:00Z</dcterms:modified>
</cp:coreProperties>
</file>