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B3" w:rsidRDefault="000652B3" w:rsidP="00D975F0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652B3" w:rsidRDefault="000652B3" w:rsidP="00D975F0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652B3" w:rsidRDefault="000652B3" w:rsidP="00D975F0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652B3" w:rsidRDefault="000652B3" w:rsidP="00D975F0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652B3" w:rsidRDefault="000652B3" w:rsidP="00D975F0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652B3" w:rsidRDefault="000652B3" w:rsidP="00D975F0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652B3" w:rsidRDefault="000652B3" w:rsidP="00D975F0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652B3" w:rsidRDefault="000652B3" w:rsidP="00D975F0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652B3" w:rsidRDefault="000652B3" w:rsidP="00D975F0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652B3" w:rsidRDefault="000652B3" w:rsidP="00D975F0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652B3" w:rsidRDefault="000652B3" w:rsidP="00D975F0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652B3" w:rsidRDefault="000652B3" w:rsidP="00D975F0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652B3" w:rsidRDefault="000652B3" w:rsidP="00D975F0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652B3" w:rsidRDefault="000652B3" w:rsidP="00D975F0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975F0">
        <w:rPr>
          <w:sz w:val="28"/>
          <w:szCs w:val="28"/>
        </w:rPr>
        <w:t xml:space="preserve">О некоторых кадровых решениях </w:t>
      </w:r>
    </w:p>
    <w:p w:rsidR="000652B3" w:rsidRDefault="000652B3" w:rsidP="00D975F0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975F0">
        <w:rPr>
          <w:sz w:val="28"/>
          <w:szCs w:val="28"/>
        </w:rPr>
        <w:t xml:space="preserve">в Министерстве государственной безопасности </w:t>
      </w:r>
    </w:p>
    <w:p w:rsidR="000652B3" w:rsidRPr="00D975F0" w:rsidRDefault="000652B3" w:rsidP="00D975F0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975F0">
        <w:rPr>
          <w:sz w:val="28"/>
          <w:szCs w:val="28"/>
        </w:rPr>
        <w:t>Приднестровской Молдавской Республики</w:t>
      </w:r>
    </w:p>
    <w:p w:rsidR="000652B3" w:rsidRDefault="000652B3" w:rsidP="00D975F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52B3" w:rsidRPr="00D975F0" w:rsidRDefault="000652B3" w:rsidP="00D975F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52B3" w:rsidRPr="00D975F0" w:rsidRDefault="000652B3" w:rsidP="00D975F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975F0">
        <w:rPr>
          <w:sz w:val="28"/>
          <w:szCs w:val="28"/>
          <w:shd w:val="clear" w:color="auto" w:fill="FFFFFF"/>
        </w:rPr>
        <w:t xml:space="preserve">В соответствии со статьей 65, пунктом 1 статьи 34 Конституционного закона Приднестровской Молдавской Республики от 30 ноября 2011 года </w:t>
      </w:r>
      <w:r w:rsidRPr="00D975F0">
        <w:rPr>
          <w:sz w:val="28"/>
          <w:szCs w:val="28"/>
          <w:shd w:val="clear" w:color="auto" w:fill="FFFFFF"/>
        </w:rPr>
        <w:br/>
        <w:t xml:space="preserve">№ 224-K3-V «О Правительстве Приднестровской Молдавской Республики» (САЗ 11-48) </w:t>
      </w:r>
      <w:r>
        <w:rPr>
          <w:sz w:val="28"/>
          <w:szCs w:val="28"/>
          <w:shd w:val="clear" w:color="auto" w:fill="FFFFFF"/>
        </w:rPr>
        <w:t>в действующей редакции</w:t>
      </w:r>
      <w:r w:rsidRPr="00D975F0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с учетом поданного рапорта, </w:t>
      </w:r>
      <w:r>
        <w:rPr>
          <w:sz w:val="28"/>
          <w:szCs w:val="28"/>
          <w:shd w:val="clear" w:color="auto" w:fill="FFFFFF"/>
        </w:rPr>
        <w:br/>
        <w:t>на основании подпункта «д» пункта 5 статьи 50 Закона Приднестровской Молдавской Республики от 5 мая 2000 года № 292-З «О всеобщей воинской обязанности и военной службе» (СЗМР 00-2) в действующей редакции</w:t>
      </w:r>
    </w:p>
    <w:p w:rsidR="000652B3" w:rsidRPr="00D975F0" w:rsidRDefault="000652B3" w:rsidP="00D975F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75F0">
        <w:rPr>
          <w:sz w:val="28"/>
          <w:szCs w:val="28"/>
        </w:rPr>
        <w:t>п о с т а н о в л я ю:</w:t>
      </w:r>
    </w:p>
    <w:p w:rsidR="000652B3" w:rsidRPr="00D975F0" w:rsidRDefault="000652B3" w:rsidP="00D975F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652B3" w:rsidRPr="00D975F0" w:rsidRDefault="000652B3" w:rsidP="00D975F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75F0">
        <w:rPr>
          <w:sz w:val="28"/>
          <w:szCs w:val="28"/>
        </w:rPr>
        <w:t xml:space="preserve">1. </w:t>
      </w:r>
      <w:r>
        <w:rPr>
          <w:sz w:val="28"/>
          <w:szCs w:val="28"/>
        </w:rPr>
        <w:t>Освободить от</w:t>
      </w:r>
      <w:r w:rsidRPr="00D975F0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</w:t>
      </w:r>
      <w:r w:rsidRPr="00D975F0">
        <w:rPr>
          <w:sz w:val="28"/>
          <w:szCs w:val="28"/>
        </w:rPr>
        <w:t xml:space="preserve"> обязанностей министра государственной безопасности Приднестровской Молдавской Республики генерал-лейтенант</w:t>
      </w:r>
      <w:r>
        <w:rPr>
          <w:sz w:val="28"/>
          <w:szCs w:val="28"/>
        </w:rPr>
        <w:t>а Лапицкого</w:t>
      </w:r>
      <w:r w:rsidRPr="00D975F0">
        <w:rPr>
          <w:sz w:val="28"/>
          <w:szCs w:val="28"/>
        </w:rPr>
        <w:t xml:space="preserve"> Михаил</w:t>
      </w:r>
      <w:r>
        <w:rPr>
          <w:sz w:val="28"/>
          <w:szCs w:val="28"/>
        </w:rPr>
        <w:t>а</w:t>
      </w:r>
      <w:r w:rsidRPr="00D975F0">
        <w:rPr>
          <w:sz w:val="28"/>
          <w:szCs w:val="28"/>
        </w:rPr>
        <w:t xml:space="preserve"> Леонидович</w:t>
      </w:r>
      <w:r>
        <w:rPr>
          <w:sz w:val="28"/>
          <w:szCs w:val="28"/>
        </w:rPr>
        <w:t>а</w:t>
      </w:r>
      <w:r w:rsidRPr="00D975F0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уволив в запас с военной службы в связи </w:t>
      </w:r>
      <w:r>
        <w:rPr>
          <w:color w:val="000000"/>
          <w:sz w:val="28"/>
          <w:szCs w:val="28"/>
        </w:rPr>
        <w:br/>
        <w:t xml:space="preserve">с достижением выслуги лет, дающей право на пенсию за выслугу лет, </w:t>
      </w:r>
      <w:r>
        <w:rPr>
          <w:color w:val="000000"/>
          <w:sz w:val="28"/>
          <w:szCs w:val="28"/>
        </w:rPr>
        <w:br/>
        <w:t>с правом ношения военной формы одежды</w:t>
      </w:r>
      <w:r w:rsidRPr="00D975F0">
        <w:rPr>
          <w:sz w:val="28"/>
          <w:szCs w:val="28"/>
        </w:rPr>
        <w:t>.</w:t>
      </w:r>
    </w:p>
    <w:p w:rsidR="000652B3" w:rsidRPr="00D975F0" w:rsidRDefault="000652B3" w:rsidP="00D975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52B3" w:rsidRPr="00D975F0" w:rsidRDefault="000652B3" w:rsidP="00D975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5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Назначить генерал-майора Гебоса Валерия Дмитриевича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975F0">
        <w:rPr>
          <w:rFonts w:ascii="Times New Roman" w:hAnsi="Times New Roman" w:cs="Times New Roman"/>
          <w:sz w:val="28"/>
          <w:szCs w:val="28"/>
          <w:shd w:val="clear" w:color="auto" w:fill="FFFFFF"/>
        </w:rPr>
        <w:t>на должность министра государственной безопасности Приднестровской Молдавской Республики.</w:t>
      </w:r>
    </w:p>
    <w:p w:rsidR="000652B3" w:rsidRPr="00D975F0" w:rsidRDefault="000652B3" w:rsidP="00D975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52B3" w:rsidRPr="00D975F0" w:rsidRDefault="000652B3" w:rsidP="00D975F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975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D975F0">
        <w:rPr>
          <w:rFonts w:ascii="Times New Roman" w:hAnsi="Times New Roman" w:cs="Times New Roman"/>
          <w:sz w:val="28"/>
          <w:szCs w:val="28"/>
        </w:rPr>
        <w:t>Настоящий Указ вступает в силу с</w:t>
      </w:r>
      <w:r w:rsidRPr="00D975F0">
        <w:rPr>
          <w:rFonts w:ascii="Times New Roman" w:hAnsi="Times New Roman" w:cs="Times New Roman"/>
          <w:sz w:val="28"/>
          <w:szCs w:val="28"/>
          <w:shd w:val="clear" w:color="auto" w:fill="FFFFFF"/>
        </w:rPr>
        <w:t>о дня подписания</w:t>
      </w:r>
      <w:r w:rsidRPr="00D975F0">
        <w:rPr>
          <w:rFonts w:ascii="Times New Roman" w:hAnsi="Times New Roman" w:cs="Times New Roman"/>
          <w:sz w:val="28"/>
          <w:szCs w:val="28"/>
        </w:rPr>
        <w:t>.</w:t>
      </w:r>
    </w:p>
    <w:p w:rsidR="000652B3" w:rsidRPr="00D975F0" w:rsidRDefault="000652B3" w:rsidP="00D97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B3" w:rsidRPr="00D975F0" w:rsidRDefault="000652B3" w:rsidP="00D975F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652B3" w:rsidRPr="00D975F0" w:rsidRDefault="000652B3" w:rsidP="00D975F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652B3" w:rsidRPr="00D975F0" w:rsidRDefault="000652B3" w:rsidP="00D97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5F0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0652B3" w:rsidRPr="00D975F0" w:rsidRDefault="000652B3" w:rsidP="00D97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B3" w:rsidRPr="00D975F0" w:rsidRDefault="000652B3" w:rsidP="00D97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B3" w:rsidRPr="00D975F0" w:rsidRDefault="000652B3" w:rsidP="00D975F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75F0">
        <w:rPr>
          <w:rFonts w:ascii="Times New Roman" w:hAnsi="Times New Roman" w:cs="Times New Roman"/>
          <w:sz w:val="28"/>
          <w:szCs w:val="28"/>
        </w:rPr>
        <w:t>г. Тирасполь</w:t>
      </w:r>
    </w:p>
    <w:p w:rsidR="000652B3" w:rsidRPr="00D975F0" w:rsidRDefault="000652B3" w:rsidP="00D97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5F0">
        <w:rPr>
          <w:rFonts w:ascii="Times New Roman" w:hAnsi="Times New Roman" w:cs="Times New Roman"/>
          <w:sz w:val="28"/>
          <w:szCs w:val="28"/>
        </w:rPr>
        <w:t xml:space="preserve">        1 июня 2017 г.</w:t>
      </w:r>
    </w:p>
    <w:p w:rsidR="000652B3" w:rsidRPr="00D975F0" w:rsidRDefault="000652B3" w:rsidP="00D97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5F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75F0">
        <w:rPr>
          <w:rFonts w:ascii="Times New Roman" w:hAnsi="Times New Roman" w:cs="Times New Roman"/>
          <w:sz w:val="28"/>
          <w:szCs w:val="28"/>
        </w:rPr>
        <w:t xml:space="preserve">    № 358</w:t>
      </w:r>
    </w:p>
    <w:sectPr w:rsidR="000652B3" w:rsidRPr="00D975F0" w:rsidSect="00D975F0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E49"/>
    <w:rsid w:val="00000088"/>
    <w:rsid w:val="0000012B"/>
    <w:rsid w:val="000001AF"/>
    <w:rsid w:val="00000202"/>
    <w:rsid w:val="00000273"/>
    <w:rsid w:val="000003BD"/>
    <w:rsid w:val="00000416"/>
    <w:rsid w:val="000006D0"/>
    <w:rsid w:val="00000780"/>
    <w:rsid w:val="00000A56"/>
    <w:rsid w:val="00000BFF"/>
    <w:rsid w:val="00000C56"/>
    <w:rsid w:val="00000ECB"/>
    <w:rsid w:val="00001276"/>
    <w:rsid w:val="00001392"/>
    <w:rsid w:val="0000150F"/>
    <w:rsid w:val="00001B88"/>
    <w:rsid w:val="0000209F"/>
    <w:rsid w:val="00002184"/>
    <w:rsid w:val="00002245"/>
    <w:rsid w:val="00002418"/>
    <w:rsid w:val="00002A0D"/>
    <w:rsid w:val="00002A77"/>
    <w:rsid w:val="00002BEC"/>
    <w:rsid w:val="0000329F"/>
    <w:rsid w:val="00003336"/>
    <w:rsid w:val="000038C7"/>
    <w:rsid w:val="000038DB"/>
    <w:rsid w:val="0000392F"/>
    <w:rsid w:val="000042DE"/>
    <w:rsid w:val="0000430A"/>
    <w:rsid w:val="000049F5"/>
    <w:rsid w:val="00004A2E"/>
    <w:rsid w:val="00004AAE"/>
    <w:rsid w:val="00004D10"/>
    <w:rsid w:val="00004E79"/>
    <w:rsid w:val="00004F6B"/>
    <w:rsid w:val="00005107"/>
    <w:rsid w:val="0000511F"/>
    <w:rsid w:val="0000518C"/>
    <w:rsid w:val="00005211"/>
    <w:rsid w:val="0000528C"/>
    <w:rsid w:val="000052C6"/>
    <w:rsid w:val="0000580B"/>
    <w:rsid w:val="00005B0D"/>
    <w:rsid w:val="00005D82"/>
    <w:rsid w:val="0000602C"/>
    <w:rsid w:val="0000604D"/>
    <w:rsid w:val="0000652A"/>
    <w:rsid w:val="00006657"/>
    <w:rsid w:val="000066C4"/>
    <w:rsid w:val="00006774"/>
    <w:rsid w:val="00006AE7"/>
    <w:rsid w:val="00006E64"/>
    <w:rsid w:val="00006F65"/>
    <w:rsid w:val="0000729D"/>
    <w:rsid w:val="0000737C"/>
    <w:rsid w:val="00007432"/>
    <w:rsid w:val="00007B62"/>
    <w:rsid w:val="00007B69"/>
    <w:rsid w:val="00007BA2"/>
    <w:rsid w:val="00007C6F"/>
    <w:rsid w:val="00007CBA"/>
    <w:rsid w:val="00007E12"/>
    <w:rsid w:val="00007FD7"/>
    <w:rsid w:val="00010089"/>
    <w:rsid w:val="000102D6"/>
    <w:rsid w:val="00010704"/>
    <w:rsid w:val="0001080E"/>
    <w:rsid w:val="00010D67"/>
    <w:rsid w:val="00010D6E"/>
    <w:rsid w:val="00010ECE"/>
    <w:rsid w:val="00010F3A"/>
    <w:rsid w:val="00010F52"/>
    <w:rsid w:val="00011000"/>
    <w:rsid w:val="0001104E"/>
    <w:rsid w:val="00011106"/>
    <w:rsid w:val="00011213"/>
    <w:rsid w:val="000112DF"/>
    <w:rsid w:val="000114A5"/>
    <w:rsid w:val="0001169B"/>
    <w:rsid w:val="0001196F"/>
    <w:rsid w:val="00011A40"/>
    <w:rsid w:val="00011A90"/>
    <w:rsid w:val="00011ED2"/>
    <w:rsid w:val="00011EF1"/>
    <w:rsid w:val="0001208A"/>
    <w:rsid w:val="000120E3"/>
    <w:rsid w:val="00012112"/>
    <w:rsid w:val="0001247A"/>
    <w:rsid w:val="00012630"/>
    <w:rsid w:val="00012669"/>
    <w:rsid w:val="000126E3"/>
    <w:rsid w:val="000129C0"/>
    <w:rsid w:val="00012C87"/>
    <w:rsid w:val="00012FE5"/>
    <w:rsid w:val="00013028"/>
    <w:rsid w:val="0001323E"/>
    <w:rsid w:val="0001325F"/>
    <w:rsid w:val="00013653"/>
    <w:rsid w:val="00013822"/>
    <w:rsid w:val="00013E24"/>
    <w:rsid w:val="000140E2"/>
    <w:rsid w:val="00014218"/>
    <w:rsid w:val="00014475"/>
    <w:rsid w:val="0001447C"/>
    <w:rsid w:val="000147BD"/>
    <w:rsid w:val="00014846"/>
    <w:rsid w:val="00014947"/>
    <w:rsid w:val="000149FA"/>
    <w:rsid w:val="00014B32"/>
    <w:rsid w:val="00014BE7"/>
    <w:rsid w:val="00014BF7"/>
    <w:rsid w:val="00014C91"/>
    <w:rsid w:val="00014DB3"/>
    <w:rsid w:val="00014E45"/>
    <w:rsid w:val="00015406"/>
    <w:rsid w:val="000154F7"/>
    <w:rsid w:val="00015508"/>
    <w:rsid w:val="0001556E"/>
    <w:rsid w:val="00015A01"/>
    <w:rsid w:val="00015CED"/>
    <w:rsid w:val="00015E10"/>
    <w:rsid w:val="00015F24"/>
    <w:rsid w:val="0001636C"/>
    <w:rsid w:val="0001652D"/>
    <w:rsid w:val="000165C1"/>
    <w:rsid w:val="0001668A"/>
    <w:rsid w:val="000166EB"/>
    <w:rsid w:val="0001695D"/>
    <w:rsid w:val="00016FC7"/>
    <w:rsid w:val="0001728C"/>
    <w:rsid w:val="00017294"/>
    <w:rsid w:val="00017308"/>
    <w:rsid w:val="00017BAC"/>
    <w:rsid w:val="00017CC4"/>
    <w:rsid w:val="00017D8F"/>
    <w:rsid w:val="00017EDA"/>
    <w:rsid w:val="00017F64"/>
    <w:rsid w:val="00020246"/>
    <w:rsid w:val="00020311"/>
    <w:rsid w:val="0002067F"/>
    <w:rsid w:val="00020A9B"/>
    <w:rsid w:val="00020D3F"/>
    <w:rsid w:val="000210F8"/>
    <w:rsid w:val="0002152B"/>
    <w:rsid w:val="000215E6"/>
    <w:rsid w:val="00021A40"/>
    <w:rsid w:val="00021A5A"/>
    <w:rsid w:val="00021BE3"/>
    <w:rsid w:val="00021C97"/>
    <w:rsid w:val="00021FF7"/>
    <w:rsid w:val="000221FD"/>
    <w:rsid w:val="0002221A"/>
    <w:rsid w:val="00022269"/>
    <w:rsid w:val="000222A5"/>
    <w:rsid w:val="00022389"/>
    <w:rsid w:val="00022634"/>
    <w:rsid w:val="0002268C"/>
    <w:rsid w:val="0002275E"/>
    <w:rsid w:val="000227C5"/>
    <w:rsid w:val="00022B3B"/>
    <w:rsid w:val="00022B5A"/>
    <w:rsid w:val="00022F15"/>
    <w:rsid w:val="00022FD4"/>
    <w:rsid w:val="0002332A"/>
    <w:rsid w:val="000236E6"/>
    <w:rsid w:val="00023724"/>
    <w:rsid w:val="00023CB0"/>
    <w:rsid w:val="00023F24"/>
    <w:rsid w:val="00023FDE"/>
    <w:rsid w:val="0002461C"/>
    <w:rsid w:val="000246AF"/>
    <w:rsid w:val="00024AA4"/>
    <w:rsid w:val="00024B7D"/>
    <w:rsid w:val="00024E17"/>
    <w:rsid w:val="00024F00"/>
    <w:rsid w:val="0002509F"/>
    <w:rsid w:val="0002519C"/>
    <w:rsid w:val="000251D5"/>
    <w:rsid w:val="000251F1"/>
    <w:rsid w:val="00025252"/>
    <w:rsid w:val="0002530D"/>
    <w:rsid w:val="00025324"/>
    <w:rsid w:val="000253CF"/>
    <w:rsid w:val="00025511"/>
    <w:rsid w:val="0002554C"/>
    <w:rsid w:val="000255AB"/>
    <w:rsid w:val="0002572A"/>
    <w:rsid w:val="00025AB5"/>
    <w:rsid w:val="00025CB4"/>
    <w:rsid w:val="00025D5E"/>
    <w:rsid w:val="00025F23"/>
    <w:rsid w:val="00025FFE"/>
    <w:rsid w:val="00026432"/>
    <w:rsid w:val="00026795"/>
    <w:rsid w:val="00026BB9"/>
    <w:rsid w:val="0002704B"/>
    <w:rsid w:val="00027117"/>
    <w:rsid w:val="0002739A"/>
    <w:rsid w:val="000275DE"/>
    <w:rsid w:val="000276E6"/>
    <w:rsid w:val="000278B8"/>
    <w:rsid w:val="000279CC"/>
    <w:rsid w:val="00027A67"/>
    <w:rsid w:val="00027AE2"/>
    <w:rsid w:val="00027B43"/>
    <w:rsid w:val="00027B47"/>
    <w:rsid w:val="00027E82"/>
    <w:rsid w:val="00027F79"/>
    <w:rsid w:val="00030192"/>
    <w:rsid w:val="00030427"/>
    <w:rsid w:val="000305F6"/>
    <w:rsid w:val="00030608"/>
    <w:rsid w:val="00030A12"/>
    <w:rsid w:val="00030B56"/>
    <w:rsid w:val="00030E5D"/>
    <w:rsid w:val="00031255"/>
    <w:rsid w:val="00031546"/>
    <w:rsid w:val="00031A9A"/>
    <w:rsid w:val="00031B38"/>
    <w:rsid w:val="00031B68"/>
    <w:rsid w:val="00032280"/>
    <w:rsid w:val="0003256A"/>
    <w:rsid w:val="0003264F"/>
    <w:rsid w:val="000326A0"/>
    <w:rsid w:val="000327C7"/>
    <w:rsid w:val="00032829"/>
    <w:rsid w:val="00032A91"/>
    <w:rsid w:val="00033273"/>
    <w:rsid w:val="00033436"/>
    <w:rsid w:val="00033437"/>
    <w:rsid w:val="0003345B"/>
    <w:rsid w:val="000335F6"/>
    <w:rsid w:val="000338A9"/>
    <w:rsid w:val="0003399A"/>
    <w:rsid w:val="000339C7"/>
    <w:rsid w:val="00033AB8"/>
    <w:rsid w:val="00033D52"/>
    <w:rsid w:val="00033E5F"/>
    <w:rsid w:val="00033EDD"/>
    <w:rsid w:val="00033EDF"/>
    <w:rsid w:val="00033F21"/>
    <w:rsid w:val="0003456E"/>
    <w:rsid w:val="000345FD"/>
    <w:rsid w:val="000346CA"/>
    <w:rsid w:val="0003477A"/>
    <w:rsid w:val="000348FE"/>
    <w:rsid w:val="000349B0"/>
    <w:rsid w:val="00034A12"/>
    <w:rsid w:val="00034B3F"/>
    <w:rsid w:val="00034C14"/>
    <w:rsid w:val="00034CA6"/>
    <w:rsid w:val="00034D11"/>
    <w:rsid w:val="00034D39"/>
    <w:rsid w:val="00034E13"/>
    <w:rsid w:val="000354C0"/>
    <w:rsid w:val="000356E3"/>
    <w:rsid w:val="00035BC0"/>
    <w:rsid w:val="00035BF1"/>
    <w:rsid w:val="00035F98"/>
    <w:rsid w:val="000360E0"/>
    <w:rsid w:val="000361B4"/>
    <w:rsid w:val="0003620B"/>
    <w:rsid w:val="00036284"/>
    <w:rsid w:val="000367A5"/>
    <w:rsid w:val="00036B51"/>
    <w:rsid w:val="00036D64"/>
    <w:rsid w:val="00036EE0"/>
    <w:rsid w:val="00037122"/>
    <w:rsid w:val="000374E2"/>
    <w:rsid w:val="0003766C"/>
    <w:rsid w:val="000376D9"/>
    <w:rsid w:val="00037715"/>
    <w:rsid w:val="00037AC3"/>
    <w:rsid w:val="00037BFD"/>
    <w:rsid w:val="00037DAF"/>
    <w:rsid w:val="00037F06"/>
    <w:rsid w:val="000401AD"/>
    <w:rsid w:val="00040353"/>
    <w:rsid w:val="000403AD"/>
    <w:rsid w:val="0004046E"/>
    <w:rsid w:val="000404F5"/>
    <w:rsid w:val="0004053B"/>
    <w:rsid w:val="000405FB"/>
    <w:rsid w:val="00040660"/>
    <w:rsid w:val="00040AED"/>
    <w:rsid w:val="00040BA9"/>
    <w:rsid w:val="00040CDF"/>
    <w:rsid w:val="0004109A"/>
    <w:rsid w:val="0004123A"/>
    <w:rsid w:val="000412BD"/>
    <w:rsid w:val="000413FA"/>
    <w:rsid w:val="00041542"/>
    <w:rsid w:val="000415DB"/>
    <w:rsid w:val="00041725"/>
    <w:rsid w:val="000417F5"/>
    <w:rsid w:val="000418DE"/>
    <w:rsid w:val="0004197C"/>
    <w:rsid w:val="00041CCE"/>
    <w:rsid w:val="000422A6"/>
    <w:rsid w:val="000423EF"/>
    <w:rsid w:val="00042574"/>
    <w:rsid w:val="00042580"/>
    <w:rsid w:val="000426CC"/>
    <w:rsid w:val="0004280F"/>
    <w:rsid w:val="0004298D"/>
    <w:rsid w:val="00042B31"/>
    <w:rsid w:val="00042DE3"/>
    <w:rsid w:val="00043440"/>
    <w:rsid w:val="000436B8"/>
    <w:rsid w:val="00043A01"/>
    <w:rsid w:val="00044111"/>
    <w:rsid w:val="0004411D"/>
    <w:rsid w:val="000441CC"/>
    <w:rsid w:val="0004420D"/>
    <w:rsid w:val="000442F2"/>
    <w:rsid w:val="00044667"/>
    <w:rsid w:val="00044905"/>
    <w:rsid w:val="00044BDD"/>
    <w:rsid w:val="00044C54"/>
    <w:rsid w:val="00044C90"/>
    <w:rsid w:val="00044DF5"/>
    <w:rsid w:val="00045070"/>
    <w:rsid w:val="000450AC"/>
    <w:rsid w:val="0004517E"/>
    <w:rsid w:val="000456CC"/>
    <w:rsid w:val="000457B2"/>
    <w:rsid w:val="00045A85"/>
    <w:rsid w:val="00045DAC"/>
    <w:rsid w:val="00046199"/>
    <w:rsid w:val="0004621B"/>
    <w:rsid w:val="00046343"/>
    <w:rsid w:val="00046402"/>
    <w:rsid w:val="000467A5"/>
    <w:rsid w:val="00046833"/>
    <w:rsid w:val="00046B0E"/>
    <w:rsid w:val="00046C32"/>
    <w:rsid w:val="00046D8F"/>
    <w:rsid w:val="00046F54"/>
    <w:rsid w:val="00047477"/>
    <w:rsid w:val="000474CC"/>
    <w:rsid w:val="00047520"/>
    <w:rsid w:val="00047554"/>
    <w:rsid w:val="000478C9"/>
    <w:rsid w:val="0004796C"/>
    <w:rsid w:val="00047DE9"/>
    <w:rsid w:val="00047F3E"/>
    <w:rsid w:val="0005040A"/>
    <w:rsid w:val="0005048E"/>
    <w:rsid w:val="000504AC"/>
    <w:rsid w:val="000504B1"/>
    <w:rsid w:val="000507D9"/>
    <w:rsid w:val="0005137B"/>
    <w:rsid w:val="00051A62"/>
    <w:rsid w:val="00051B01"/>
    <w:rsid w:val="00051B3C"/>
    <w:rsid w:val="00051EA6"/>
    <w:rsid w:val="0005218F"/>
    <w:rsid w:val="0005251D"/>
    <w:rsid w:val="000526BA"/>
    <w:rsid w:val="000526D4"/>
    <w:rsid w:val="00052DA7"/>
    <w:rsid w:val="00052FA6"/>
    <w:rsid w:val="00053069"/>
    <w:rsid w:val="0005315C"/>
    <w:rsid w:val="000531DF"/>
    <w:rsid w:val="000531F5"/>
    <w:rsid w:val="0005324E"/>
    <w:rsid w:val="000532B4"/>
    <w:rsid w:val="00053519"/>
    <w:rsid w:val="000535A0"/>
    <w:rsid w:val="00053659"/>
    <w:rsid w:val="000537DD"/>
    <w:rsid w:val="00053D44"/>
    <w:rsid w:val="00053DEE"/>
    <w:rsid w:val="00053E1A"/>
    <w:rsid w:val="00053E5E"/>
    <w:rsid w:val="00053EF4"/>
    <w:rsid w:val="0005424D"/>
    <w:rsid w:val="00054402"/>
    <w:rsid w:val="00054502"/>
    <w:rsid w:val="0005455A"/>
    <w:rsid w:val="0005466D"/>
    <w:rsid w:val="0005498E"/>
    <w:rsid w:val="00054AD7"/>
    <w:rsid w:val="00054BEC"/>
    <w:rsid w:val="00054E13"/>
    <w:rsid w:val="00054E87"/>
    <w:rsid w:val="00054EAE"/>
    <w:rsid w:val="0005500E"/>
    <w:rsid w:val="0005512A"/>
    <w:rsid w:val="00055130"/>
    <w:rsid w:val="0005536A"/>
    <w:rsid w:val="00055449"/>
    <w:rsid w:val="00055473"/>
    <w:rsid w:val="000558F6"/>
    <w:rsid w:val="00055915"/>
    <w:rsid w:val="00055AB0"/>
    <w:rsid w:val="00055B22"/>
    <w:rsid w:val="00055B48"/>
    <w:rsid w:val="00055FB3"/>
    <w:rsid w:val="00055FD1"/>
    <w:rsid w:val="0005608A"/>
    <w:rsid w:val="00056354"/>
    <w:rsid w:val="00056496"/>
    <w:rsid w:val="000564C5"/>
    <w:rsid w:val="00056590"/>
    <w:rsid w:val="00056754"/>
    <w:rsid w:val="0005697A"/>
    <w:rsid w:val="00056BB8"/>
    <w:rsid w:val="00056BF3"/>
    <w:rsid w:val="00056D46"/>
    <w:rsid w:val="00056ED0"/>
    <w:rsid w:val="00057287"/>
    <w:rsid w:val="00057853"/>
    <w:rsid w:val="00057B29"/>
    <w:rsid w:val="00057E0C"/>
    <w:rsid w:val="000601FD"/>
    <w:rsid w:val="00060437"/>
    <w:rsid w:val="0006043C"/>
    <w:rsid w:val="000604B1"/>
    <w:rsid w:val="000604CA"/>
    <w:rsid w:val="0006116A"/>
    <w:rsid w:val="000612EE"/>
    <w:rsid w:val="000613CA"/>
    <w:rsid w:val="0006150C"/>
    <w:rsid w:val="00061618"/>
    <w:rsid w:val="000616E4"/>
    <w:rsid w:val="0006175D"/>
    <w:rsid w:val="0006199A"/>
    <w:rsid w:val="00061B94"/>
    <w:rsid w:val="00061BC9"/>
    <w:rsid w:val="00061D21"/>
    <w:rsid w:val="00061D2C"/>
    <w:rsid w:val="0006203C"/>
    <w:rsid w:val="00062050"/>
    <w:rsid w:val="00062178"/>
    <w:rsid w:val="0006221A"/>
    <w:rsid w:val="0006237C"/>
    <w:rsid w:val="0006294A"/>
    <w:rsid w:val="00062A3C"/>
    <w:rsid w:val="00062BA2"/>
    <w:rsid w:val="00062F15"/>
    <w:rsid w:val="0006315D"/>
    <w:rsid w:val="00063421"/>
    <w:rsid w:val="0006350E"/>
    <w:rsid w:val="0006385E"/>
    <w:rsid w:val="000639CE"/>
    <w:rsid w:val="00063AC7"/>
    <w:rsid w:val="00063CBC"/>
    <w:rsid w:val="00064091"/>
    <w:rsid w:val="000643DA"/>
    <w:rsid w:val="00064619"/>
    <w:rsid w:val="00064679"/>
    <w:rsid w:val="000648AF"/>
    <w:rsid w:val="000648E7"/>
    <w:rsid w:val="00064DAD"/>
    <w:rsid w:val="00064E99"/>
    <w:rsid w:val="00064F4C"/>
    <w:rsid w:val="000652B3"/>
    <w:rsid w:val="0006530E"/>
    <w:rsid w:val="0006536C"/>
    <w:rsid w:val="0006545E"/>
    <w:rsid w:val="0006579B"/>
    <w:rsid w:val="00065887"/>
    <w:rsid w:val="00065B79"/>
    <w:rsid w:val="00065BFC"/>
    <w:rsid w:val="00065D0D"/>
    <w:rsid w:val="00065E56"/>
    <w:rsid w:val="00065EA5"/>
    <w:rsid w:val="00066053"/>
    <w:rsid w:val="0006625A"/>
    <w:rsid w:val="000662A7"/>
    <w:rsid w:val="0006640D"/>
    <w:rsid w:val="00066684"/>
    <w:rsid w:val="00066892"/>
    <w:rsid w:val="000668FB"/>
    <w:rsid w:val="00066ABB"/>
    <w:rsid w:val="00066B5B"/>
    <w:rsid w:val="00066BC1"/>
    <w:rsid w:val="00066BCA"/>
    <w:rsid w:val="00066D23"/>
    <w:rsid w:val="00067593"/>
    <w:rsid w:val="00067698"/>
    <w:rsid w:val="00067868"/>
    <w:rsid w:val="00067B2D"/>
    <w:rsid w:val="00067BCC"/>
    <w:rsid w:val="00067F03"/>
    <w:rsid w:val="00067F5D"/>
    <w:rsid w:val="0007042C"/>
    <w:rsid w:val="000705B4"/>
    <w:rsid w:val="00070614"/>
    <w:rsid w:val="000706D3"/>
    <w:rsid w:val="000706EA"/>
    <w:rsid w:val="0007088D"/>
    <w:rsid w:val="00070E68"/>
    <w:rsid w:val="00070F41"/>
    <w:rsid w:val="00071220"/>
    <w:rsid w:val="000713DC"/>
    <w:rsid w:val="0007146A"/>
    <w:rsid w:val="000714F0"/>
    <w:rsid w:val="00071642"/>
    <w:rsid w:val="00071696"/>
    <w:rsid w:val="000716DB"/>
    <w:rsid w:val="00071818"/>
    <w:rsid w:val="00071918"/>
    <w:rsid w:val="00071955"/>
    <w:rsid w:val="00071C1B"/>
    <w:rsid w:val="00071DD5"/>
    <w:rsid w:val="000723AA"/>
    <w:rsid w:val="00072655"/>
    <w:rsid w:val="00072B09"/>
    <w:rsid w:val="0007319E"/>
    <w:rsid w:val="00073587"/>
    <w:rsid w:val="0007370B"/>
    <w:rsid w:val="00073710"/>
    <w:rsid w:val="0007379F"/>
    <w:rsid w:val="00073831"/>
    <w:rsid w:val="00073C1A"/>
    <w:rsid w:val="00073E42"/>
    <w:rsid w:val="00073E5C"/>
    <w:rsid w:val="00073EFD"/>
    <w:rsid w:val="00073F6D"/>
    <w:rsid w:val="00074242"/>
    <w:rsid w:val="000742B0"/>
    <w:rsid w:val="00074338"/>
    <w:rsid w:val="00074627"/>
    <w:rsid w:val="00074825"/>
    <w:rsid w:val="00074B4A"/>
    <w:rsid w:val="0007507A"/>
    <w:rsid w:val="000753C2"/>
    <w:rsid w:val="00075658"/>
    <w:rsid w:val="00075994"/>
    <w:rsid w:val="00075BFF"/>
    <w:rsid w:val="00075CF7"/>
    <w:rsid w:val="00075DE7"/>
    <w:rsid w:val="00075E58"/>
    <w:rsid w:val="000761F4"/>
    <w:rsid w:val="00076298"/>
    <w:rsid w:val="000762F2"/>
    <w:rsid w:val="00076436"/>
    <w:rsid w:val="000764BA"/>
    <w:rsid w:val="0007675B"/>
    <w:rsid w:val="000767E2"/>
    <w:rsid w:val="00076849"/>
    <w:rsid w:val="00076A33"/>
    <w:rsid w:val="00076BF2"/>
    <w:rsid w:val="00076CF2"/>
    <w:rsid w:val="0007761A"/>
    <w:rsid w:val="0007768D"/>
    <w:rsid w:val="00077711"/>
    <w:rsid w:val="00077777"/>
    <w:rsid w:val="0007781B"/>
    <w:rsid w:val="00077B0F"/>
    <w:rsid w:val="00077E50"/>
    <w:rsid w:val="00080173"/>
    <w:rsid w:val="00080373"/>
    <w:rsid w:val="000804EA"/>
    <w:rsid w:val="0008054F"/>
    <w:rsid w:val="000805B0"/>
    <w:rsid w:val="000805F7"/>
    <w:rsid w:val="0008064A"/>
    <w:rsid w:val="000808CC"/>
    <w:rsid w:val="000809E2"/>
    <w:rsid w:val="00080E7B"/>
    <w:rsid w:val="00080F1E"/>
    <w:rsid w:val="00080FBD"/>
    <w:rsid w:val="00080FCB"/>
    <w:rsid w:val="00081067"/>
    <w:rsid w:val="00081084"/>
    <w:rsid w:val="00081179"/>
    <w:rsid w:val="00081289"/>
    <w:rsid w:val="000815FC"/>
    <w:rsid w:val="000818D1"/>
    <w:rsid w:val="00081C37"/>
    <w:rsid w:val="00081CCA"/>
    <w:rsid w:val="00081D7F"/>
    <w:rsid w:val="00081E89"/>
    <w:rsid w:val="00081EC8"/>
    <w:rsid w:val="000820A6"/>
    <w:rsid w:val="000822CF"/>
    <w:rsid w:val="0008230B"/>
    <w:rsid w:val="00082373"/>
    <w:rsid w:val="000823E0"/>
    <w:rsid w:val="000824C8"/>
    <w:rsid w:val="00082552"/>
    <w:rsid w:val="00082A88"/>
    <w:rsid w:val="00082AFB"/>
    <w:rsid w:val="00082B0A"/>
    <w:rsid w:val="00082BD4"/>
    <w:rsid w:val="00082C85"/>
    <w:rsid w:val="00082ECA"/>
    <w:rsid w:val="00083181"/>
    <w:rsid w:val="00083193"/>
    <w:rsid w:val="00083477"/>
    <w:rsid w:val="000834D5"/>
    <w:rsid w:val="0008380F"/>
    <w:rsid w:val="0008383B"/>
    <w:rsid w:val="00083903"/>
    <w:rsid w:val="0008392C"/>
    <w:rsid w:val="00083A66"/>
    <w:rsid w:val="00083A9F"/>
    <w:rsid w:val="00083C7E"/>
    <w:rsid w:val="00083CAF"/>
    <w:rsid w:val="00083CB5"/>
    <w:rsid w:val="00083E25"/>
    <w:rsid w:val="000841BB"/>
    <w:rsid w:val="000842DF"/>
    <w:rsid w:val="000843C9"/>
    <w:rsid w:val="00084473"/>
    <w:rsid w:val="0008459B"/>
    <w:rsid w:val="000847D0"/>
    <w:rsid w:val="00084920"/>
    <w:rsid w:val="00084A9A"/>
    <w:rsid w:val="00084D37"/>
    <w:rsid w:val="000853CB"/>
    <w:rsid w:val="000854CE"/>
    <w:rsid w:val="000854F6"/>
    <w:rsid w:val="00085705"/>
    <w:rsid w:val="0008599F"/>
    <w:rsid w:val="00085A6E"/>
    <w:rsid w:val="00085B19"/>
    <w:rsid w:val="00085C41"/>
    <w:rsid w:val="00085E74"/>
    <w:rsid w:val="00086003"/>
    <w:rsid w:val="0008623F"/>
    <w:rsid w:val="0008629C"/>
    <w:rsid w:val="000863B2"/>
    <w:rsid w:val="000864B2"/>
    <w:rsid w:val="00086765"/>
    <w:rsid w:val="000867AD"/>
    <w:rsid w:val="00086A5C"/>
    <w:rsid w:val="00086DD3"/>
    <w:rsid w:val="00087239"/>
    <w:rsid w:val="0008725B"/>
    <w:rsid w:val="00087550"/>
    <w:rsid w:val="000878B0"/>
    <w:rsid w:val="00087AC3"/>
    <w:rsid w:val="00087B3D"/>
    <w:rsid w:val="00087DF9"/>
    <w:rsid w:val="00087E1F"/>
    <w:rsid w:val="000900BC"/>
    <w:rsid w:val="0009011D"/>
    <w:rsid w:val="00090324"/>
    <w:rsid w:val="000906AB"/>
    <w:rsid w:val="00090723"/>
    <w:rsid w:val="00090904"/>
    <w:rsid w:val="000909D1"/>
    <w:rsid w:val="00090A14"/>
    <w:rsid w:val="00090ADE"/>
    <w:rsid w:val="00090FA6"/>
    <w:rsid w:val="0009118F"/>
    <w:rsid w:val="0009122B"/>
    <w:rsid w:val="000912D0"/>
    <w:rsid w:val="000915C3"/>
    <w:rsid w:val="00091621"/>
    <w:rsid w:val="000916D2"/>
    <w:rsid w:val="00091ADE"/>
    <w:rsid w:val="00091AEC"/>
    <w:rsid w:val="00091C8E"/>
    <w:rsid w:val="00091E6B"/>
    <w:rsid w:val="000922B1"/>
    <w:rsid w:val="0009237E"/>
    <w:rsid w:val="000923BB"/>
    <w:rsid w:val="000929FF"/>
    <w:rsid w:val="00092A1B"/>
    <w:rsid w:val="00092AD1"/>
    <w:rsid w:val="00092B4B"/>
    <w:rsid w:val="00092DC9"/>
    <w:rsid w:val="000930F1"/>
    <w:rsid w:val="0009311D"/>
    <w:rsid w:val="00093145"/>
    <w:rsid w:val="000931FF"/>
    <w:rsid w:val="0009363F"/>
    <w:rsid w:val="00093728"/>
    <w:rsid w:val="000938D6"/>
    <w:rsid w:val="00093A18"/>
    <w:rsid w:val="00093A89"/>
    <w:rsid w:val="00093C89"/>
    <w:rsid w:val="00093CC6"/>
    <w:rsid w:val="00093DD8"/>
    <w:rsid w:val="00093E62"/>
    <w:rsid w:val="00093FDA"/>
    <w:rsid w:val="0009404A"/>
    <w:rsid w:val="0009407E"/>
    <w:rsid w:val="0009435A"/>
    <w:rsid w:val="000945EA"/>
    <w:rsid w:val="00094776"/>
    <w:rsid w:val="00094843"/>
    <w:rsid w:val="0009496D"/>
    <w:rsid w:val="00094A93"/>
    <w:rsid w:val="00094FC5"/>
    <w:rsid w:val="00095390"/>
    <w:rsid w:val="000953C8"/>
    <w:rsid w:val="00095677"/>
    <w:rsid w:val="000958EA"/>
    <w:rsid w:val="000959A0"/>
    <w:rsid w:val="00095A20"/>
    <w:rsid w:val="00095A3E"/>
    <w:rsid w:val="000963E4"/>
    <w:rsid w:val="0009680A"/>
    <w:rsid w:val="000969B8"/>
    <w:rsid w:val="00096B5D"/>
    <w:rsid w:val="00096B84"/>
    <w:rsid w:val="00096CF9"/>
    <w:rsid w:val="00096DC8"/>
    <w:rsid w:val="00096F13"/>
    <w:rsid w:val="0009709B"/>
    <w:rsid w:val="00097280"/>
    <w:rsid w:val="00097287"/>
    <w:rsid w:val="0009733B"/>
    <w:rsid w:val="0009758F"/>
    <w:rsid w:val="00097E85"/>
    <w:rsid w:val="000A00DB"/>
    <w:rsid w:val="000A0269"/>
    <w:rsid w:val="000A0282"/>
    <w:rsid w:val="000A0383"/>
    <w:rsid w:val="000A0399"/>
    <w:rsid w:val="000A071C"/>
    <w:rsid w:val="000A0968"/>
    <w:rsid w:val="000A0A38"/>
    <w:rsid w:val="000A0BFA"/>
    <w:rsid w:val="000A0D04"/>
    <w:rsid w:val="000A0D61"/>
    <w:rsid w:val="000A117C"/>
    <w:rsid w:val="000A126F"/>
    <w:rsid w:val="000A160A"/>
    <w:rsid w:val="000A176F"/>
    <w:rsid w:val="000A19E6"/>
    <w:rsid w:val="000A1B36"/>
    <w:rsid w:val="000A1B8D"/>
    <w:rsid w:val="000A1C88"/>
    <w:rsid w:val="000A22BF"/>
    <w:rsid w:val="000A2482"/>
    <w:rsid w:val="000A24DB"/>
    <w:rsid w:val="000A252D"/>
    <w:rsid w:val="000A25E4"/>
    <w:rsid w:val="000A27C3"/>
    <w:rsid w:val="000A281B"/>
    <w:rsid w:val="000A2955"/>
    <w:rsid w:val="000A295C"/>
    <w:rsid w:val="000A2A22"/>
    <w:rsid w:val="000A2A41"/>
    <w:rsid w:val="000A2B8E"/>
    <w:rsid w:val="000A2C3E"/>
    <w:rsid w:val="000A2CE0"/>
    <w:rsid w:val="000A2ED9"/>
    <w:rsid w:val="000A30C4"/>
    <w:rsid w:val="000A30C7"/>
    <w:rsid w:val="000A3214"/>
    <w:rsid w:val="000A327C"/>
    <w:rsid w:val="000A32CF"/>
    <w:rsid w:val="000A330F"/>
    <w:rsid w:val="000A33A4"/>
    <w:rsid w:val="000A3498"/>
    <w:rsid w:val="000A3507"/>
    <w:rsid w:val="000A3AE6"/>
    <w:rsid w:val="000A3D4F"/>
    <w:rsid w:val="000A3DFF"/>
    <w:rsid w:val="000A439E"/>
    <w:rsid w:val="000A44D8"/>
    <w:rsid w:val="000A460C"/>
    <w:rsid w:val="000A461F"/>
    <w:rsid w:val="000A477F"/>
    <w:rsid w:val="000A4A0A"/>
    <w:rsid w:val="000A4AA2"/>
    <w:rsid w:val="000A4B3F"/>
    <w:rsid w:val="000A4BA0"/>
    <w:rsid w:val="000A4CA5"/>
    <w:rsid w:val="000A4D0B"/>
    <w:rsid w:val="000A4F7D"/>
    <w:rsid w:val="000A5062"/>
    <w:rsid w:val="000A523A"/>
    <w:rsid w:val="000A53A7"/>
    <w:rsid w:val="000A5483"/>
    <w:rsid w:val="000A5498"/>
    <w:rsid w:val="000A57A8"/>
    <w:rsid w:val="000A58E6"/>
    <w:rsid w:val="000A58E7"/>
    <w:rsid w:val="000A5A64"/>
    <w:rsid w:val="000A5B28"/>
    <w:rsid w:val="000A5BDD"/>
    <w:rsid w:val="000A5E40"/>
    <w:rsid w:val="000A5E41"/>
    <w:rsid w:val="000A5ED7"/>
    <w:rsid w:val="000A5F9B"/>
    <w:rsid w:val="000A5FC3"/>
    <w:rsid w:val="000A6084"/>
    <w:rsid w:val="000A6970"/>
    <w:rsid w:val="000A6AD4"/>
    <w:rsid w:val="000A6DF5"/>
    <w:rsid w:val="000A6F23"/>
    <w:rsid w:val="000A7031"/>
    <w:rsid w:val="000A7104"/>
    <w:rsid w:val="000A726F"/>
    <w:rsid w:val="000A7389"/>
    <w:rsid w:val="000A741D"/>
    <w:rsid w:val="000A746D"/>
    <w:rsid w:val="000A76D5"/>
    <w:rsid w:val="000A794A"/>
    <w:rsid w:val="000A7A7E"/>
    <w:rsid w:val="000A7AC7"/>
    <w:rsid w:val="000A7C56"/>
    <w:rsid w:val="000A7C75"/>
    <w:rsid w:val="000A7C7C"/>
    <w:rsid w:val="000A7E09"/>
    <w:rsid w:val="000A7EC2"/>
    <w:rsid w:val="000A7F9C"/>
    <w:rsid w:val="000B0141"/>
    <w:rsid w:val="000B042B"/>
    <w:rsid w:val="000B0442"/>
    <w:rsid w:val="000B054B"/>
    <w:rsid w:val="000B055E"/>
    <w:rsid w:val="000B0614"/>
    <w:rsid w:val="000B08F3"/>
    <w:rsid w:val="000B0923"/>
    <w:rsid w:val="000B0A36"/>
    <w:rsid w:val="000B0B1A"/>
    <w:rsid w:val="000B0BFD"/>
    <w:rsid w:val="000B0CA3"/>
    <w:rsid w:val="000B0FA6"/>
    <w:rsid w:val="000B1031"/>
    <w:rsid w:val="000B11B8"/>
    <w:rsid w:val="000B130A"/>
    <w:rsid w:val="000B13FC"/>
    <w:rsid w:val="000B1650"/>
    <w:rsid w:val="000B1CB6"/>
    <w:rsid w:val="000B1CD0"/>
    <w:rsid w:val="000B1DE1"/>
    <w:rsid w:val="000B1E9B"/>
    <w:rsid w:val="000B1F98"/>
    <w:rsid w:val="000B20BB"/>
    <w:rsid w:val="000B218E"/>
    <w:rsid w:val="000B2252"/>
    <w:rsid w:val="000B2319"/>
    <w:rsid w:val="000B24BF"/>
    <w:rsid w:val="000B26B6"/>
    <w:rsid w:val="000B29EB"/>
    <w:rsid w:val="000B2AA1"/>
    <w:rsid w:val="000B2B49"/>
    <w:rsid w:val="000B2B85"/>
    <w:rsid w:val="000B2DFE"/>
    <w:rsid w:val="000B2E00"/>
    <w:rsid w:val="000B3253"/>
    <w:rsid w:val="000B328A"/>
    <w:rsid w:val="000B33DE"/>
    <w:rsid w:val="000B364A"/>
    <w:rsid w:val="000B37ED"/>
    <w:rsid w:val="000B3ACC"/>
    <w:rsid w:val="000B44BD"/>
    <w:rsid w:val="000B44EE"/>
    <w:rsid w:val="000B464C"/>
    <w:rsid w:val="000B4C8A"/>
    <w:rsid w:val="000B4E06"/>
    <w:rsid w:val="000B4E8D"/>
    <w:rsid w:val="000B4F07"/>
    <w:rsid w:val="000B5031"/>
    <w:rsid w:val="000B5047"/>
    <w:rsid w:val="000B50EF"/>
    <w:rsid w:val="000B532A"/>
    <w:rsid w:val="000B539C"/>
    <w:rsid w:val="000B5423"/>
    <w:rsid w:val="000B56DD"/>
    <w:rsid w:val="000B5965"/>
    <w:rsid w:val="000B5B5F"/>
    <w:rsid w:val="000B5C25"/>
    <w:rsid w:val="000B5D79"/>
    <w:rsid w:val="000B5DCE"/>
    <w:rsid w:val="000B610A"/>
    <w:rsid w:val="000B636F"/>
    <w:rsid w:val="000B6484"/>
    <w:rsid w:val="000B64BD"/>
    <w:rsid w:val="000B664A"/>
    <w:rsid w:val="000B6670"/>
    <w:rsid w:val="000B66CD"/>
    <w:rsid w:val="000B6741"/>
    <w:rsid w:val="000B679C"/>
    <w:rsid w:val="000B685B"/>
    <w:rsid w:val="000B69A5"/>
    <w:rsid w:val="000B6A78"/>
    <w:rsid w:val="000B6D5A"/>
    <w:rsid w:val="000B6E9D"/>
    <w:rsid w:val="000B6F71"/>
    <w:rsid w:val="000B701F"/>
    <w:rsid w:val="000B736A"/>
    <w:rsid w:val="000B73E9"/>
    <w:rsid w:val="000B7657"/>
    <w:rsid w:val="000B7776"/>
    <w:rsid w:val="000B7984"/>
    <w:rsid w:val="000B799C"/>
    <w:rsid w:val="000B7B08"/>
    <w:rsid w:val="000B7D00"/>
    <w:rsid w:val="000B7E76"/>
    <w:rsid w:val="000B7E91"/>
    <w:rsid w:val="000B7F8C"/>
    <w:rsid w:val="000C001B"/>
    <w:rsid w:val="000C045E"/>
    <w:rsid w:val="000C04E0"/>
    <w:rsid w:val="000C0512"/>
    <w:rsid w:val="000C076A"/>
    <w:rsid w:val="000C0B0B"/>
    <w:rsid w:val="000C0DDC"/>
    <w:rsid w:val="000C1146"/>
    <w:rsid w:val="000C1291"/>
    <w:rsid w:val="000C1365"/>
    <w:rsid w:val="000C14DB"/>
    <w:rsid w:val="000C17E8"/>
    <w:rsid w:val="000C18C9"/>
    <w:rsid w:val="000C1A81"/>
    <w:rsid w:val="000C1D45"/>
    <w:rsid w:val="000C1EB2"/>
    <w:rsid w:val="000C2059"/>
    <w:rsid w:val="000C21B8"/>
    <w:rsid w:val="000C22C1"/>
    <w:rsid w:val="000C2419"/>
    <w:rsid w:val="000C25B8"/>
    <w:rsid w:val="000C2826"/>
    <w:rsid w:val="000C2BE0"/>
    <w:rsid w:val="000C2C37"/>
    <w:rsid w:val="000C2C47"/>
    <w:rsid w:val="000C2EDA"/>
    <w:rsid w:val="000C2FE9"/>
    <w:rsid w:val="000C2FF6"/>
    <w:rsid w:val="000C312A"/>
    <w:rsid w:val="000C3815"/>
    <w:rsid w:val="000C3D4F"/>
    <w:rsid w:val="000C4043"/>
    <w:rsid w:val="000C446B"/>
    <w:rsid w:val="000C4594"/>
    <w:rsid w:val="000C46BF"/>
    <w:rsid w:val="000C47F3"/>
    <w:rsid w:val="000C482F"/>
    <w:rsid w:val="000C4921"/>
    <w:rsid w:val="000C4A9D"/>
    <w:rsid w:val="000C4ED0"/>
    <w:rsid w:val="000C549F"/>
    <w:rsid w:val="000C5E31"/>
    <w:rsid w:val="000C5F94"/>
    <w:rsid w:val="000C6617"/>
    <w:rsid w:val="000C6669"/>
    <w:rsid w:val="000C66F8"/>
    <w:rsid w:val="000C68DB"/>
    <w:rsid w:val="000C6926"/>
    <w:rsid w:val="000C6A12"/>
    <w:rsid w:val="000C6B30"/>
    <w:rsid w:val="000C6C10"/>
    <w:rsid w:val="000C6CC0"/>
    <w:rsid w:val="000C6D30"/>
    <w:rsid w:val="000C6E7B"/>
    <w:rsid w:val="000C6FC0"/>
    <w:rsid w:val="000C7249"/>
    <w:rsid w:val="000C733A"/>
    <w:rsid w:val="000C760A"/>
    <w:rsid w:val="000C7982"/>
    <w:rsid w:val="000D03AB"/>
    <w:rsid w:val="000D08B1"/>
    <w:rsid w:val="000D0CC9"/>
    <w:rsid w:val="000D0E93"/>
    <w:rsid w:val="000D0F99"/>
    <w:rsid w:val="000D133A"/>
    <w:rsid w:val="000D145D"/>
    <w:rsid w:val="000D191E"/>
    <w:rsid w:val="000D1B26"/>
    <w:rsid w:val="000D1BD3"/>
    <w:rsid w:val="000D1C52"/>
    <w:rsid w:val="000D1DCA"/>
    <w:rsid w:val="000D1F15"/>
    <w:rsid w:val="000D2204"/>
    <w:rsid w:val="000D2A96"/>
    <w:rsid w:val="000D2CD4"/>
    <w:rsid w:val="000D306B"/>
    <w:rsid w:val="000D389D"/>
    <w:rsid w:val="000D38F5"/>
    <w:rsid w:val="000D3A9A"/>
    <w:rsid w:val="000D3B37"/>
    <w:rsid w:val="000D3D9B"/>
    <w:rsid w:val="000D466B"/>
    <w:rsid w:val="000D4775"/>
    <w:rsid w:val="000D47DA"/>
    <w:rsid w:val="000D4A04"/>
    <w:rsid w:val="000D4BBF"/>
    <w:rsid w:val="000D4E0A"/>
    <w:rsid w:val="000D4E54"/>
    <w:rsid w:val="000D5114"/>
    <w:rsid w:val="000D5208"/>
    <w:rsid w:val="000D5212"/>
    <w:rsid w:val="000D5266"/>
    <w:rsid w:val="000D52D0"/>
    <w:rsid w:val="000D52E7"/>
    <w:rsid w:val="000D53E9"/>
    <w:rsid w:val="000D53F2"/>
    <w:rsid w:val="000D58AB"/>
    <w:rsid w:val="000D59AB"/>
    <w:rsid w:val="000D5CCA"/>
    <w:rsid w:val="000D62B4"/>
    <w:rsid w:val="000D62D4"/>
    <w:rsid w:val="000D6421"/>
    <w:rsid w:val="000D642B"/>
    <w:rsid w:val="000D6480"/>
    <w:rsid w:val="000D6887"/>
    <w:rsid w:val="000D6916"/>
    <w:rsid w:val="000D6A71"/>
    <w:rsid w:val="000D6A76"/>
    <w:rsid w:val="000D6BEC"/>
    <w:rsid w:val="000D6D63"/>
    <w:rsid w:val="000D6E46"/>
    <w:rsid w:val="000D6F58"/>
    <w:rsid w:val="000D6FCC"/>
    <w:rsid w:val="000D7098"/>
    <w:rsid w:val="000D767A"/>
    <w:rsid w:val="000D771B"/>
    <w:rsid w:val="000D7834"/>
    <w:rsid w:val="000D7846"/>
    <w:rsid w:val="000D789A"/>
    <w:rsid w:val="000D797F"/>
    <w:rsid w:val="000D7DD2"/>
    <w:rsid w:val="000D7E5D"/>
    <w:rsid w:val="000D7F00"/>
    <w:rsid w:val="000E01EB"/>
    <w:rsid w:val="000E026E"/>
    <w:rsid w:val="000E060F"/>
    <w:rsid w:val="000E0708"/>
    <w:rsid w:val="000E0767"/>
    <w:rsid w:val="000E0807"/>
    <w:rsid w:val="000E08A1"/>
    <w:rsid w:val="000E0A95"/>
    <w:rsid w:val="000E0E0E"/>
    <w:rsid w:val="000E0E90"/>
    <w:rsid w:val="000E0EB4"/>
    <w:rsid w:val="000E0F34"/>
    <w:rsid w:val="000E10BC"/>
    <w:rsid w:val="000E114F"/>
    <w:rsid w:val="000E122C"/>
    <w:rsid w:val="000E143B"/>
    <w:rsid w:val="000E1586"/>
    <w:rsid w:val="000E17F9"/>
    <w:rsid w:val="000E1B12"/>
    <w:rsid w:val="000E1C39"/>
    <w:rsid w:val="000E1CF3"/>
    <w:rsid w:val="000E1D0D"/>
    <w:rsid w:val="000E1E68"/>
    <w:rsid w:val="000E20F7"/>
    <w:rsid w:val="000E2142"/>
    <w:rsid w:val="000E21B4"/>
    <w:rsid w:val="000E22AA"/>
    <w:rsid w:val="000E2307"/>
    <w:rsid w:val="000E2531"/>
    <w:rsid w:val="000E276E"/>
    <w:rsid w:val="000E29CE"/>
    <w:rsid w:val="000E2DDA"/>
    <w:rsid w:val="000E30C4"/>
    <w:rsid w:val="000E3156"/>
    <w:rsid w:val="000E3207"/>
    <w:rsid w:val="000E3565"/>
    <w:rsid w:val="000E3B1B"/>
    <w:rsid w:val="000E3F16"/>
    <w:rsid w:val="000E414E"/>
    <w:rsid w:val="000E4327"/>
    <w:rsid w:val="000E43A9"/>
    <w:rsid w:val="000E4441"/>
    <w:rsid w:val="000E449C"/>
    <w:rsid w:val="000E4547"/>
    <w:rsid w:val="000E4603"/>
    <w:rsid w:val="000E461F"/>
    <w:rsid w:val="000E47E8"/>
    <w:rsid w:val="000E4BAA"/>
    <w:rsid w:val="000E4EA0"/>
    <w:rsid w:val="000E4F97"/>
    <w:rsid w:val="000E5001"/>
    <w:rsid w:val="000E5096"/>
    <w:rsid w:val="000E565A"/>
    <w:rsid w:val="000E578A"/>
    <w:rsid w:val="000E5AF7"/>
    <w:rsid w:val="000E5B10"/>
    <w:rsid w:val="000E5B1F"/>
    <w:rsid w:val="000E5BED"/>
    <w:rsid w:val="000E5CC6"/>
    <w:rsid w:val="000E5D7B"/>
    <w:rsid w:val="000E5FE4"/>
    <w:rsid w:val="000E5FE8"/>
    <w:rsid w:val="000E616E"/>
    <w:rsid w:val="000E6694"/>
    <w:rsid w:val="000E6794"/>
    <w:rsid w:val="000E69FA"/>
    <w:rsid w:val="000E6BB2"/>
    <w:rsid w:val="000E6E5E"/>
    <w:rsid w:val="000E6E63"/>
    <w:rsid w:val="000E6EA3"/>
    <w:rsid w:val="000E6EB8"/>
    <w:rsid w:val="000E6EEF"/>
    <w:rsid w:val="000E6F71"/>
    <w:rsid w:val="000E6FB7"/>
    <w:rsid w:val="000E706A"/>
    <w:rsid w:val="000E7359"/>
    <w:rsid w:val="000E7653"/>
    <w:rsid w:val="000E772F"/>
    <w:rsid w:val="000E7BC0"/>
    <w:rsid w:val="000E7E3C"/>
    <w:rsid w:val="000E7F23"/>
    <w:rsid w:val="000F0097"/>
    <w:rsid w:val="000F00BA"/>
    <w:rsid w:val="000F02A9"/>
    <w:rsid w:val="000F03CE"/>
    <w:rsid w:val="000F0412"/>
    <w:rsid w:val="000F043D"/>
    <w:rsid w:val="000F0800"/>
    <w:rsid w:val="000F0832"/>
    <w:rsid w:val="000F089B"/>
    <w:rsid w:val="000F09D9"/>
    <w:rsid w:val="000F0BC2"/>
    <w:rsid w:val="000F0DF0"/>
    <w:rsid w:val="000F0F41"/>
    <w:rsid w:val="000F1382"/>
    <w:rsid w:val="000F1385"/>
    <w:rsid w:val="000F1B2D"/>
    <w:rsid w:val="000F208B"/>
    <w:rsid w:val="000F26C9"/>
    <w:rsid w:val="000F2723"/>
    <w:rsid w:val="000F28BC"/>
    <w:rsid w:val="000F2A03"/>
    <w:rsid w:val="000F2C50"/>
    <w:rsid w:val="000F2DCA"/>
    <w:rsid w:val="000F2E0A"/>
    <w:rsid w:val="000F357C"/>
    <w:rsid w:val="000F3620"/>
    <w:rsid w:val="000F3652"/>
    <w:rsid w:val="000F3729"/>
    <w:rsid w:val="000F384E"/>
    <w:rsid w:val="000F3B99"/>
    <w:rsid w:val="000F3C6C"/>
    <w:rsid w:val="000F3DF5"/>
    <w:rsid w:val="000F3F0E"/>
    <w:rsid w:val="000F423B"/>
    <w:rsid w:val="000F425B"/>
    <w:rsid w:val="000F42A3"/>
    <w:rsid w:val="000F46A9"/>
    <w:rsid w:val="000F47F1"/>
    <w:rsid w:val="000F4816"/>
    <w:rsid w:val="000F49E4"/>
    <w:rsid w:val="000F4A91"/>
    <w:rsid w:val="000F4B0C"/>
    <w:rsid w:val="000F4B6C"/>
    <w:rsid w:val="000F4BCE"/>
    <w:rsid w:val="000F4DD9"/>
    <w:rsid w:val="000F4DF1"/>
    <w:rsid w:val="000F4E58"/>
    <w:rsid w:val="000F4E67"/>
    <w:rsid w:val="000F4EC2"/>
    <w:rsid w:val="000F4FF5"/>
    <w:rsid w:val="000F596B"/>
    <w:rsid w:val="000F598D"/>
    <w:rsid w:val="000F5A22"/>
    <w:rsid w:val="000F5A75"/>
    <w:rsid w:val="000F6458"/>
    <w:rsid w:val="000F6CD9"/>
    <w:rsid w:val="000F6E47"/>
    <w:rsid w:val="000F6F98"/>
    <w:rsid w:val="000F7065"/>
    <w:rsid w:val="000F70E7"/>
    <w:rsid w:val="000F7787"/>
    <w:rsid w:val="000F7803"/>
    <w:rsid w:val="000F794B"/>
    <w:rsid w:val="000F7954"/>
    <w:rsid w:val="000F7B10"/>
    <w:rsid w:val="000F7DF0"/>
    <w:rsid w:val="00100390"/>
    <w:rsid w:val="00100A2D"/>
    <w:rsid w:val="00100A36"/>
    <w:rsid w:val="00100DA1"/>
    <w:rsid w:val="00100DD4"/>
    <w:rsid w:val="0010192E"/>
    <w:rsid w:val="00101DC1"/>
    <w:rsid w:val="00101EB6"/>
    <w:rsid w:val="00102015"/>
    <w:rsid w:val="00102219"/>
    <w:rsid w:val="0010248E"/>
    <w:rsid w:val="00102698"/>
    <w:rsid w:val="00102714"/>
    <w:rsid w:val="001027D3"/>
    <w:rsid w:val="001028CA"/>
    <w:rsid w:val="001028CE"/>
    <w:rsid w:val="001029CF"/>
    <w:rsid w:val="00102AE9"/>
    <w:rsid w:val="00102F77"/>
    <w:rsid w:val="00103953"/>
    <w:rsid w:val="00103B32"/>
    <w:rsid w:val="00103E63"/>
    <w:rsid w:val="00104117"/>
    <w:rsid w:val="001042B5"/>
    <w:rsid w:val="0010487C"/>
    <w:rsid w:val="001048DE"/>
    <w:rsid w:val="00104AEE"/>
    <w:rsid w:val="00104C2E"/>
    <w:rsid w:val="00104D46"/>
    <w:rsid w:val="00104D86"/>
    <w:rsid w:val="00104E68"/>
    <w:rsid w:val="00104FA9"/>
    <w:rsid w:val="00105158"/>
    <w:rsid w:val="001056A3"/>
    <w:rsid w:val="00105707"/>
    <w:rsid w:val="00105870"/>
    <w:rsid w:val="00105C48"/>
    <w:rsid w:val="00105DF0"/>
    <w:rsid w:val="001060F7"/>
    <w:rsid w:val="001065EF"/>
    <w:rsid w:val="0010664A"/>
    <w:rsid w:val="001067C5"/>
    <w:rsid w:val="00106A7D"/>
    <w:rsid w:val="00106B51"/>
    <w:rsid w:val="00106CAF"/>
    <w:rsid w:val="00106DD8"/>
    <w:rsid w:val="00106E3A"/>
    <w:rsid w:val="00106F97"/>
    <w:rsid w:val="00106FFB"/>
    <w:rsid w:val="001074B6"/>
    <w:rsid w:val="00107512"/>
    <w:rsid w:val="00107610"/>
    <w:rsid w:val="00107682"/>
    <w:rsid w:val="0010770D"/>
    <w:rsid w:val="00107755"/>
    <w:rsid w:val="001079A0"/>
    <w:rsid w:val="00107A51"/>
    <w:rsid w:val="00107B79"/>
    <w:rsid w:val="00107C1A"/>
    <w:rsid w:val="001101A8"/>
    <w:rsid w:val="0011081E"/>
    <w:rsid w:val="00110B14"/>
    <w:rsid w:val="00110B35"/>
    <w:rsid w:val="00110C7B"/>
    <w:rsid w:val="00110DE1"/>
    <w:rsid w:val="00110F1F"/>
    <w:rsid w:val="0011134B"/>
    <w:rsid w:val="0011141D"/>
    <w:rsid w:val="001117EA"/>
    <w:rsid w:val="00111953"/>
    <w:rsid w:val="00111B6C"/>
    <w:rsid w:val="00111D51"/>
    <w:rsid w:val="00111EFA"/>
    <w:rsid w:val="00111F58"/>
    <w:rsid w:val="001122E0"/>
    <w:rsid w:val="001122F6"/>
    <w:rsid w:val="00112467"/>
    <w:rsid w:val="00112555"/>
    <w:rsid w:val="00112581"/>
    <w:rsid w:val="00112621"/>
    <w:rsid w:val="0011268F"/>
    <w:rsid w:val="001126A5"/>
    <w:rsid w:val="0011281A"/>
    <w:rsid w:val="001128F6"/>
    <w:rsid w:val="0011291D"/>
    <w:rsid w:val="00112C6B"/>
    <w:rsid w:val="00112D5B"/>
    <w:rsid w:val="00113139"/>
    <w:rsid w:val="00113151"/>
    <w:rsid w:val="001131E4"/>
    <w:rsid w:val="00113519"/>
    <w:rsid w:val="001135CD"/>
    <w:rsid w:val="001135DA"/>
    <w:rsid w:val="001135FD"/>
    <w:rsid w:val="001137B6"/>
    <w:rsid w:val="00113C91"/>
    <w:rsid w:val="00113D7A"/>
    <w:rsid w:val="00113DCB"/>
    <w:rsid w:val="00113F28"/>
    <w:rsid w:val="001142E6"/>
    <w:rsid w:val="001142FD"/>
    <w:rsid w:val="00114315"/>
    <w:rsid w:val="00114969"/>
    <w:rsid w:val="00114B56"/>
    <w:rsid w:val="00114C6A"/>
    <w:rsid w:val="00114E0D"/>
    <w:rsid w:val="00114F69"/>
    <w:rsid w:val="0011500B"/>
    <w:rsid w:val="0011506E"/>
    <w:rsid w:val="001150D7"/>
    <w:rsid w:val="001152EA"/>
    <w:rsid w:val="00115335"/>
    <w:rsid w:val="0011539E"/>
    <w:rsid w:val="001154A4"/>
    <w:rsid w:val="0011552B"/>
    <w:rsid w:val="00115627"/>
    <w:rsid w:val="001157C6"/>
    <w:rsid w:val="00115922"/>
    <w:rsid w:val="00115998"/>
    <w:rsid w:val="00115A0E"/>
    <w:rsid w:val="00115BE6"/>
    <w:rsid w:val="00115CF5"/>
    <w:rsid w:val="00116122"/>
    <w:rsid w:val="0011631E"/>
    <w:rsid w:val="0011666F"/>
    <w:rsid w:val="00116704"/>
    <w:rsid w:val="0011685A"/>
    <w:rsid w:val="00116B56"/>
    <w:rsid w:val="00116B8E"/>
    <w:rsid w:val="00116EF3"/>
    <w:rsid w:val="00116FE8"/>
    <w:rsid w:val="001175D1"/>
    <w:rsid w:val="001177D8"/>
    <w:rsid w:val="00117AD5"/>
    <w:rsid w:val="00117BA8"/>
    <w:rsid w:val="00117EA8"/>
    <w:rsid w:val="00117F02"/>
    <w:rsid w:val="001203FE"/>
    <w:rsid w:val="001208E7"/>
    <w:rsid w:val="0012096C"/>
    <w:rsid w:val="00120B5A"/>
    <w:rsid w:val="00120D90"/>
    <w:rsid w:val="00120DBA"/>
    <w:rsid w:val="001211B8"/>
    <w:rsid w:val="001211E6"/>
    <w:rsid w:val="0012123B"/>
    <w:rsid w:val="001215E9"/>
    <w:rsid w:val="00121681"/>
    <w:rsid w:val="00121829"/>
    <w:rsid w:val="0012190A"/>
    <w:rsid w:val="00121C51"/>
    <w:rsid w:val="00121E42"/>
    <w:rsid w:val="00122194"/>
    <w:rsid w:val="00122215"/>
    <w:rsid w:val="00122234"/>
    <w:rsid w:val="00122273"/>
    <w:rsid w:val="00122446"/>
    <w:rsid w:val="0012254D"/>
    <w:rsid w:val="00122672"/>
    <w:rsid w:val="00122679"/>
    <w:rsid w:val="0012270C"/>
    <w:rsid w:val="001229A7"/>
    <w:rsid w:val="00122B58"/>
    <w:rsid w:val="00122C8B"/>
    <w:rsid w:val="00122D8C"/>
    <w:rsid w:val="0012300F"/>
    <w:rsid w:val="0012302B"/>
    <w:rsid w:val="00123166"/>
    <w:rsid w:val="0012318D"/>
    <w:rsid w:val="001231CA"/>
    <w:rsid w:val="001232BB"/>
    <w:rsid w:val="00123535"/>
    <w:rsid w:val="00123757"/>
    <w:rsid w:val="00123767"/>
    <w:rsid w:val="0012391D"/>
    <w:rsid w:val="001239EF"/>
    <w:rsid w:val="00123ADB"/>
    <w:rsid w:val="00123CBA"/>
    <w:rsid w:val="00123D85"/>
    <w:rsid w:val="00124249"/>
    <w:rsid w:val="0012445F"/>
    <w:rsid w:val="00124BC2"/>
    <w:rsid w:val="00124C97"/>
    <w:rsid w:val="00124D8C"/>
    <w:rsid w:val="00124E2D"/>
    <w:rsid w:val="00124EF0"/>
    <w:rsid w:val="00124FD3"/>
    <w:rsid w:val="00124FE6"/>
    <w:rsid w:val="00125045"/>
    <w:rsid w:val="001253FD"/>
    <w:rsid w:val="00125654"/>
    <w:rsid w:val="0012569E"/>
    <w:rsid w:val="00125880"/>
    <w:rsid w:val="001258B2"/>
    <w:rsid w:val="00125CB1"/>
    <w:rsid w:val="00125D12"/>
    <w:rsid w:val="00125FFD"/>
    <w:rsid w:val="001261E0"/>
    <w:rsid w:val="0012658F"/>
    <w:rsid w:val="00126A9F"/>
    <w:rsid w:val="00126B16"/>
    <w:rsid w:val="00126B7D"/>
    <w:rsid w:val="00126DAC"/>
    <w:rsid w:val="00126F6A"/>
    <w:rsid w:val="0012735E"/>
    <w:rsid w:val="0012773C"/>
    <w:rsid w:val="00127782"/>
    <w:rsid w:val="001277C1"/>
    <w:rsid w:val="00127828"/>
    <w:rsid w:val="001279C8"/>
    <w:rsid w:val="001306BD"/>
    <w:rsid w:val="00130757"/>
    <w:rsid w:val="00130797"/>
    <w:rsid w:val="00130858"/>
    <w:rsid w:val="00130B58"/>
    <w:rsid w:val="00130E25"/>
    <w:rsid w:val="00130FDE"/>
    <w:rsid w:val="00131400"/>
    <w:rsid w:val="001317A2"/>
    <w:rsid w:val="001319AE"/>
    <w:rsid w:val="00131CC3"/>
    <w:rsid w:val="00131ECF"/>
    <w:rsid w:val="00131EE8"/>
    <w:rsid w:val="00132017"/>
    <w:rsid w:val="001320BE"/>
    <w:rsid w:val="001321FE"/>
    <w:rsid w:val="0013223E"/>
    <w:rsid w:val="001323ED"/>
    <w:rsid w:val="00132C2B"/>
    <w:rsid w:val="00132D1D"/>
    <w:rsid w:val="00133005"/>
    <w:rsid w:val="0013308B"/>
    <w:rsid w:val="0013332C"/>
    <w:rsid w:val="0013350A"/>
    <w:rsid w:val="0013374B"/>
    <w:rsid w:val="0013399E"/>
    <w:rsid w:val="00133A13"/>
    <w:rsid w:val="00133A19"/>
    <w:rsid w:val="00133A55"/>
    <w:rsid w:val="00133C18"/>
    <w:rsid w:val="00133E0B"/>
    <w:rsid w:val="00133E57"/>
    <w:rsid w:val="00133F34"/>
    <w:rsid w:val="0013418B"/>
    <w:rsid w:val="001343EA"/>
    <w:rsid w:val="001343F0"/>
    <w:rsid w:val="00134EA2"/>
    <w:rsid w:val="001350BA"/>
    <w:rsid w:val="001351A5"/>
    <w:rsid w:val="0013553E"/>
    <w:rsid w:val="00135DB0"/>
    <w:rsid w:val="00136038"/>
    <w:rsid w:val="00136086"/>
    <w:rsid w:val="0013647F"/>
    <w:rsid w:val="001364B1"/>
    <w:rsid w:val="0013695D"/>
    <w:rsid w:val="00136BC3"/>
    <w:rsid w:val="00136F38"/>
    <w:rsid w:val="00136FDB"/>
    <w:rsid w:val="001371C6"/>
    <w:rsid w:val="001372C5"/>
    <w:rsid w:val="001374C1"/>
    <w:rsid w:val="001374D3"/>
    <w:rsid w:val="0013762F"/>
    <w:rsid w:val="00137B8D"/>
    <w:rsid w:val="00137CE9"/>
    <w:rsid w:val="00137DD2"/>
    <w:rsid w:val="00140062"/>
    <w:rsid w:val="001400B2"/>
    <w:rsid w:val="001400F9"/>
    <w:rsid w:val="001402C2"/>
    <w:rsid w:val="00140458"/>
    <w:rsid w:val="001405BF"/>
    <w:rsid w:val="001405F3"/>
    <w:rsid w:val="001408FC"/>
    <w:rsid w:val="00140A8E"/>
    <w:rsid w:val="00140BC1"/>
    <w:rsid w:val="00140DD9"/>
    <w:rsid w:val="00140EDB"/>
    <w:rsid w:val="00140F6F"/>
    <w:rsid w:val="0014105A"/>
    <w:rsid w:val="001412E4"/>
    <w:rsid w:val="0014140A"/>
    <w:rsid w:val="00141422"/>
    <w:rsid w:val="00141512"/>
    <w:rsid w:val="0014152B"/>
    <w:rsid w:val="001415B3"/>
    <w:rsid w:val="00141CA2"/>
    <w:rsid w:val="00141CF0"/>
    <w:rsid w:val="00141E52"/>
    <w:rsid w:val="00141E58"/>
    <w:rsid w:val="001420E3"/>
    <w:rsid w:val="00142180"/>
    <w:rsid w:val="001421BD"/>
    <w:rsid w:val="0014222A"/>
    <w:rsid w:val="0014237D"/>
    <w:rsid w:val="0014242A"/>
    <w:rsid w:val="001424DB"/>
    <w:rsid w:val="00142618"/>
    <w:rsid w:val="00142A32"/>
    <w:rsid w:val="00142B2E"/>
    <w:rsid w:val="00142DB9"/>
    <w:rsid w:val="00142F20"/>
    <w:rsid w:val="00143047"/>
    <w:rsid w:val="0014309A"/>
    <w:rsid w:val="001432C9"/>
    <w:rsid w:val="00143509"/>
    <w:rsid w:val="001437C3"/>
    <w:rsid w:val="00143A75"/>
    <w:rsid w:val="00143E45"/>
    <w:rsid w:val="00144083"/>
    <w:rsid w:val="001441FD"/>
    <w:rsid w:val="0014433A"/>
    <w:rsid w:val="001443F0"/>
    <w:rsid w:val="00144A47"/>
    <w:rsid w:val="00144A7F"/>
    <w:rsid w:val="00144C08"/>
    <w:rsid w:val="00144C0B"/>
    <w:rsid w:val="00144CBC"/>
    <w:rsid w:val="0014506B"/>
    <w:rsid w:val="00145204"/>
    <w:rsid w:val="001452D1"/>
    <w:rsid w:val="00145320"/>
    <w:rsid w:val="00145544"/>
    <w:rsid w:val="00145A03"/>
    <w:rsid w:val="00145ACE"/>
    <w:rsid w:val="00145DF4"/>
    <w:rsid w:val="00145E97"/>
    <w:rsid w:val="001460E4"/>
    <w:rsid w:val="0014647A"/>
    <w:rsid w:val="00146782"/>
    <w:rsid w:val="001467FA"/>
    <w:rsid w:val="0014688C"/>
    <w:rsid w:val="00146896"/>
    <w:rsid w:val="00146A65"/>
    <w:rsid w:val="00146BB0"/>
    <w:rsid w:val="00146BBC"/>
    <w:rsid w:val="00146C79"/>
    <w:rsid w:val="00146D92"/>
    <w:rsid w:val="00146E44"/>
    <w:rsid w:val="00146F9C"/>
    <w:rsid w:val="00146FC2"/>
    <w:rsid w:val="00147352"/>
    <w:rsid w:val="0014737B"/>
    <w:rsid w:val="00147477"/>
    <w:rsid w:val="001474AC"/>
    <w:rsid w:val="00147617"/>
    <w:rsid w:val="00147989"/>
    <w:rsid w:val="001479C0"/>
    <w:rsid w:val="00147D4D"/>
    <w:rsid w:val="00147ED7"/>
    <w:rsid w:val="00147EF1"/>
    <w:rsid w:val="00150102"/>
    <w:rsid w:val="001502A6"/>
    <w:rsid w:val="001502BA"/>
    <w:rsid w:val="00150300"/>
    <w:rsid w:val="001503F8"/>
    <w:rsid w:val="00150823"/>
    <w:rsid w:val="001509F2"/>
    <w:rsid w:val="00150A78"/>
    <w:rsid w:val="00150D02"/>
    <w:rsid w:val="00150E6C"/>
    <w:rsid w:val="00150EAE"/>
    <w:rsid w:val="00150F58"/>
    <w:rsid w:val="0015128F"/>
    <w:rsid w:val="0015151C"/>
    <w:rsid w:val="0015162A"/>
    <w:rsid w:val="00151770"/>
    <w:rsid w:val="001518CB"/>
    <w:rsid w:val="001519D7"/>
    <w:rsid w:val="00151A0F"/>
    <w:rsid w:val="00151A65"/>
    <w:rsid w:val="00151BA8"/>
    <w:rsid w:val="00152048"/>
    <w:rsid w:val="0015208A"/>
    <w:rsid w:val="001520DC"/>
    <w:rsid w:val="001522D7"/>
    <w:rsid w:val="0015248D"/>
    <w:rsid w:val="001525C8"/>
    <w:rsid w:val="0015274E"/>
    <w:rsid w:val="001527E8"/>
    <w:rsid w:val="00152852"/>
    <w:rsid w:val="00152D71"/>
    <w:rsid w:val="00152E0F"/>
    <w:rsid w:val="00152E89"/>
    <w:rsid w:val="00153136"/>
    <w:rsid w:val="00153258"/>
    <w:rsid w:val="00153398"/>
    <w:rsid w:val="001534CA"/>
    <w:rsid w:val="001536F2"/>
    <w:rsid w:val="00153771"/>
    <w:rsid w:val="001537CD"/>
    <w:rsid w:val="0015389B"/>
    <w:rsid w:val="00153AC8"/>
    <w:rsid w:val="00153BF6"/>
    <w:rsid w:val="00153CDE"/>
    <w:rsid w:val="00153EE8"/>
    <w:rsid w:val="001544D5"/>
    <w:rsid w:val="001545E8"/>
    <w:rsid w:val="00154D39"/>
    <w:rsid w:val="00154E28"/>
    <w:rsid w:val="00155643"/>
    <w:rsid w:val="0015588C"/>
    <w:rsid w:val="001558C9"/>
    <w:rsid w:val="001558EA"/>
    <w:rsid w:val="00155A91"/>
    <w:rsid w:val="00155C89"/>
    <w:rsid w:val="00155DF2"/>
    <w:rsid w:val="00156153"/>
    <w:rsid w:val="00156334"/>
    <w:rsid w:val="001565AF"/>
    <w:rsid w:val="00157166"/>
    <w:rsid w:val="00157178"/>
    <w:rsid w:val="0015754D"/>
    <w:rsid w:val="001575FE"/>
    <w:rsid w:val="00160106"/>
    <w:rsid w:val="001601A0"/>
    <w:rsid w:val="00160658"/>
    <w:rsid w:val="001609C9"/>
    <w:rsid w:val="00160C79"/>
    <w:rsid w:val="00160F7A"/>
    <w:rsid w:val="00160FDB"/>
    <w:rsid w:val="00161047"/>
    <w:rsid w:val="001613A5"/>
    <w:rsid w:val="00161400"/>
    <w:rsid w:val="00161797"/>
    <w:rsid w:val="001617A8"/>
    <w:rsid w:val="001617BA"/>
    <w:rsid w:val="001618A0"/>
    <w:rsid w:val="00161902"/>
    <w:rsid w:val="00161A68"/>
    <w:rsid w:val="00161B6A"/>
    <w:rsid w:val="00161CDF"/>
    <w:rsid w:val="00161D61"/>
    <w:rsid w:val="00161DDF"/>
    <w:rsid w:val="00161EDB"/>
    <w:rsid w:val="00161F60"/>
    <w:rsid w:val="001620A0"/>
    <w:rsid w:val="0016249E"/>
    <w:rsid w:val="00162596"/>
    <w:rsid w:val="001626EF"/>
    <w:rsid w:val="0016273E"/>
    <w:rsid w:val="00162AD3"/>
    <w:rsid w:val="00162C3B"/>
    <w:rsid w:val="00162E6D"/>
    <w:rsid w:val="00162E99"/>
    <w:rsid w:val="0016314A"/>
    <w:rsid w:val="00163161"/>
    <w:rsid w:val="001633D2"/>
    <w:rsid w:val="001633E2"/>
    <w:rsid w:val="00163482"/>
    <w:rsid w:val="0016393A"/>
    <w:rsid w:val="00163B46"/>
    <w:rsid w:val="00163BA4"/>
    <w:rsid w:val="00163DBA"/>
    <w:rsid w:val="00163FC0"/>
    <w:rsid w:val="0016425A"/>
    <w:rsid w:val="00164A1F"/>
    <w:rsid w:val="00164D3E"/>
    <w:rsid w:val="00165762"/>
    <w:rsid w:val="001657A8"/>
    <w:rsid w:val="00165B64"/>
    <w:rsid w:val="00165C97"/>
    <w:rsid w:val="00165DB9"/>
    <w:rsid w:val="00165E04"/>
    <w:rsid w:val="00165E2A"/>
    <w:rsid w:val="0016624E"/>
    <w:rsid w:val="00166295"/>
    <w:rsid w:val="0016662B"/>
    <w:rsid w:val="00166A0A"/>
    <w:rsid w:val="00166A11"/>
    <w:rsid w:val="00166A34"/>
    <w:rsid w:val="00166AC1"/>
    <w:rsid w:val="00166B88"/>
    <w:rsid w:val="00166D06"/>
    <w:rsid w:val="00166D31"/>
    <w:rsid w:val="0016715E"/>
    <w:rsid w:val="0016746B"/>
    <w:rsid w:val="00167505"/>
    <w:rsid w:val="00167791"/>
    <w:rsid w:val="00167A15"/>
    <w:rsid w:val="00167A90"/>
    <w:rsid w:val="00167B65"/>
    <w:rsid w:val="00167DA9"/>
    <w:rsid w:val="00167DEF"/>
    <w:rsid w:val="00167E9D"/>
    <w:rsid w:val="0017007B"/>
    <w:rsid w:val="001701F0"/>
    <w:rsid w:val="00170276"/>
    <w:rsid w:val="00170D60"/>
    <w:rsid w:val="00170D72"/>
    <w:rsid w:val="00170E3D"/>
    <w:rsid w:val="001710EF"/>
    <w:rsid w:val="00171175"/>
    <w:rsid w:val="00171212"/>
    <w:rsid w:val="00171397"/>
    <w:rsid w:val="00171676"/>
    <w:rsid w:val="00171793"/>
    <w:rsid w:val="001717EF"/>
    <w:rsid w:val="00171C1A"/>
    <w:rsid w:val="00172024"/>
    <w:rsid w:val="00172518"/>
    <w:rsid w:val="001725AB"/>
    <w:rsid w:val="001727E7"/>
    <w:rsid w:val="00172D5C"/>
    <w:rsid w:val="00172F55"/>
    <w:rsid w:val="00172FDD"/>
    <w:rsid w:val="001730A3"/>
    <w:rsid w:val="00173173"/>
    <w:rsid w:val="0017325F"/>
    <w:rsid w:val="00173361"/>
    <w:rsid w:val="0017344D"/>
    <w:rsid w:val="0017368D"/>
    <w:rsid w:val="00173728"/>
    <w:rsid w:val="001738C2"/>
    <w:rsid w:val="0017398E"/>
    <w:rsid w:val="001739FB"/>
    <w:rsid w:val="00173A40"/>
    <w:rsid w:val="00173C51"/>
    <w:rsid w:val="00173DB3"/>
    <w:rsid w:val="00174129"/>
    <w:rsid w:val="0017434F"/>
    <w:rsid w:val="00174427"/>
    <w:rsid w:val="001744A0"/>
    <w:rsid w:val="00174752"/>
    <w:rsid w:val="00174AA0"/>
    <w:rsid w:val="00174CA8"/>
    <w:rsid w:val="00174DAF"/>
    <w:rsid w:val="00174FDB"/>
    <w:rsid w:val="00175202"/>
    <w:rsid w:val="0017533E"/>
    <w:rsid w:val="00175352"/>
    <w:rsid w:val="00175356"/>
    <w:rsid w:val="001753CC"/>
    <w:rsid w:val="00175543"/>
    <w:rsid w:val="001758E3"/>
    <w:rsid w:val="001759A9"/>
    <w:rsid w:val="00175A6D"/>
    <w:rsid w:val="00175B12"/>
    <w:rsid w:val="00175B5B"/>
    <w:rsid w:val="00175B8E"/>
    <w:rsid w:val="00175EB7"/>
    <w:rsid w:val="00175F4D"/>
    <w:rsid w:val="0017605A"/>
    <w:rsid w:val="00176148"/>
    <w:rsid w:val="0017614D"/>
    <w:rsid w:val="00176271"/>
    <w:rsid w:val="00176385"/>
    <w:rsid w:val="00176470"/>
    <w:rsid w:val="0017683D"/>
    <w:rsid w:val="001769D1"/>
    <w:rsid w:val="00176AA4"/>
    <w:rsid w:val="00176B37"/>
    <w:rsid w:val="00177046"/>
    <w:rsid w:val="001770B8"/>
    <w:rsid w:val="00177131"/>
    <w:rsid w:val="001774DB"/>
    <w:rsid w:val="00177574"/>
    <w:rsid w:val="001775CF"/>
    <w:rsid w:val="001775EE"/>
    <w:rsid w:val="00177624"/>
    <w:rsid w:val="00177AA1"/>
    <w:rsid w:val="00177AB8"/>
    <w:rsid w:val="00177E52"/>
    <w:rsid w:val="00177E9C"/>
    <w:rsid w:val="00177F7C"/>
    <w:rsid w:val="001800D8"/>
    <w:rsid w:val="001801A0"/>
    <w:rsid w:val="0018025A"/>
    <w:rsid w:val="001803C4"/>
    <w:rsid w:val="00180655"/>
    <w:rsid w:val="001806A6"/>
    <w:rsid w:val="001806DF"/>
    <w:rsid w:val="001807D5"/>
    <w:rsid w:val="00180A30"/>
    <w:rsid w:val="00180B12"/>
    <w:rsid w:val="00180B82"/>
    <w:rsid w:val="00181129"/>
    <w:rsid w:val="00181135"/>
    <w:rsid w:val="001813D3"/>
    <w:rsid w:val="001814BA"/>
    <w:rsid w:val="001814F8"/>
    <w:rsid w:val="0018153F"/>
    <w:rsid w:val="0018183F"/>
    <w:rsid w:val="0018191D"/>
    <w:rsid w:val="00181A5A"/>
    <w:rsid w:val="00181BC7"/>
    <w:rsid w:val="00181D34"/>
    <w:rsid w:val="00181F36"/>
    <w:rsid w:val="001820FF"/>
    <w:rsid w:val="0018225B"/>
    <w:rsid w:val="0018249B"/>
    <w:rsid w:val="00182774"/>
    <w:rsid w:val="00182816"/>
    <w:rsid w:val="00182876"/>
    <w:rsid w:val="00182A3C"/>
    <w:rsid w:val="00182AAA"/>
    <w:rsid w:val="00182DC2"/>
    <w:rsid w:val="00182FC9"/>
    <w:rsid w:val="001834FF"/>
    <w:rsid w:val="0018379E"/>
    <w:rsid w:val="00183818"/>
    <w:rsid w:val="00183967"/>
    <w:rsid w:val="00183B28"/>
    <w:rsid w:val="00183B49"/>
    <w:rsid w:val="00183FAF"/>
    <w:rsid w:val="00184480"/>
    <w:rsid w:val="0018451A"/>
    <w:rsid w:val="001846F9"/>
    <w:rsid w:val="001847F8"/>
    <w:rsid w:val="0018498D"/>
    <w:rsid w:val="00184B4E"/>
    <w:rsid w:val="00184BAC"/>
    <w:rsid w:val="00184F0E"/>
    <w:rsid w:val="001850F9"/>
    <w:rsid w:val="0018510E"/>
    <w:rsid w:val="001852B0"/>
    <w:rsid w:val="0018552B"/>
    <w:rsid w:val="00185535"/>
    <w:rsid w:val="001856DF"/>
    <w:rsid w:val="0018576B"/>
    <w:rsid w:val="001857E1"/>
    <w:rsid w:val="001858A5"/>
    <w:rsid w:val="001859E6"/>
    <w:rsid w:val="00185A5D"/>
    <w:rsid w:val="00185AA8"/>
    <w:rsid w:val="00185C95"/>
    <w:rsid w:val="00185E35"/>
    <w:rsid w:val="00186242"/>
    <w:rsid w:val="00186264"/>
    <w:rsid w:val="001862CF"/>
    <w:rsid w:val="0018674B"/>
    <w:rsid w:val="0018697E"/>
    <w:rsid w:val="00187268"/>
    <w:rsid w:val="001873A2"/>
    <w:rsid w:val="001873C0"/>
    <w:rsid w:val="001873CF"/>
    <w:rsid w:val="00187490"/>
    <w:rsid w:val="001874ED"/>
    <w:rsid w:val="00187572"/>
    <w:rsid w:val="001877D0"/>
    <w:rsid w:val="00187AB8"/>
    <w:rsid w:val="00187C94"/>
    <w:rsid w:val="00187E70"/>
    <w:rsid w:val="00187F34"/>
    <w:rsid w:val="001900F8"/>
    <w:rsid w:val="0019012A"/>
    <w:rsid w:val="00190377"/>
    <w:rsid w:val="001906AB"/>
    <w:rsid w:val="001907F4"/>
    <w:rsid w:val="001908B5"/>
    <w:rsid w:val="001909FC"/>
    <w:rsid w:val="00190B98"/>
    <w:rsid w:val="00190F50"/>
    <w:rsid w:val="00190FBC"/>
    <w:rsid w:val="00190FBD"/>
    <w:rsid w:val="001910AB"/>
    <w:rsid w:val="001910D4"/>
    <w:rsid w:val="00191138"/>
    <w:rsid w:val="00191394"/>
    <w:rsid w:val="0019149E"/>
    <w:rsid w:val="001914C1"/>
    <w:rsid w:val="001915D2"/>
    <w:rsid w:val="00191974"/>
    <w:rsid w:val="001919BB"/>
    <w:rsid w:val="00191B8C"/>
    <w:rsid w:val="00192034"/>
    <w:rsid w:val="001923E1"/>
    <w:rsid w:val="0019271E"/>
    <w:rsid w:val="001927D9"/>
    <w:rsid w:val="001928A9"/>
    <w:rsid w:val="00192B6D"/>
    <w:rsid w:val="00192D8A"/>
    <w:rsid w:val="00192E51"/>
    <w:rsid w:val="001930C9"/>
    <w:rsid w:val="001931D7"/>
    <w:rsid w:val="00193585"/>
    <w:rsid w:val="00193706"/>
    <w:rsid w:val="001937B4"/>
    <w:rsid w:val="001939E4"/>
    <w:rsid w:val="00193CE5"/>
    <w:rsid w:val="00193EE4"/>
    <w:rsid w:val="001940F7"/>
    <w:rsid w:val="00194448"/>
    <w:rsid w:val="001945BB"/>
    <w:rsid w:val="001946DF"/>
    <w:rsid w:val="0019482E"/>
    <w:rsid w:val="00194851"/>
    <w:rsid w:val="001948B2"/>
    <w:rsid w:val="00194A38"/>
    <w:rsid w:val="00194AAA"/>
    <w:rsid w:val="00195266"/>
    <w:rsid w:val="001952C1"/>
    <w:rsid w:val="00195476"/>
    <w:rsid w:val="00195A14"/>
    <w:rsid w:val="00195A91"/>
    <w:rsid w:val="00195C1A"/>
    <w:rsid w:val="00195C7C"/>
    <w:rsid w:val="00195D05"/>
    <w:rsid w:val="00195E1D"/>
    <w:rsid w:val="00195FFB"/>
    <w:rsid w:val="00196034"/>
    <w:rsid w:val="001960DB"/>
    <w:rsid w:val="001960F4"/>
    <w:rsid w:val="0019624F"/>
    <w:rsid w:val="00196471"/>
    <w:rsid w:val="00196516"/>
    <w:rsid w:val="00196779"/>
    <w:rsid w:val="0019689D"/>
    <w:rsid w:val="00196950"/>
    <w:rsid w:val="001969EE"/>
    <w:rsid w:val="00196E14"/>
    <w:rsid w:val="00196EE6"/>
    <w:rsid w:val="00197396"/>
    <w:rsid w:val="001973CA"/>
    <w:rsid w:val="00197696"/>
    <w:rsid w:val="00197702"/>
    <w:rsid w:val="001977B8"/>
    <w:rsid w:val="00197AAE"/>
    <w:rsid w:val="00197C1F"/>
    <w:rsid w:val="00197F7B"/>
    <w:rsid w:val="00197FF4"/>
    <w:rsid w:val="001A006C"/>
    <w:rsid w:val="001A0095"/>
    <w:rsid w:val="001A02F1"/>
    <w:rsid w:val="001A0434"/>
    <w:rsid w:val="001A0458"/>
    <w:rsid w:val="001A059F"/>
    <w:rsid w:val="001A067E"/>
    <w:rsid w:val="001A0A44"/>
    <w:rsid w:val="001A0A90"/>
    <w:rsid w:val="001A0AB5"/>
    <w:rsid w:val="001A0AD5"/>
    <w:rsid w:val="001A0BBB"/>
    <w:rsid w:val="001A0D84"/>
    <w:rsid w:val="001A0EC2"/>
    <w:rsid w:val="001A1029"/>
    <w:rsid w:val="001A1156"/>
    <w:rsid w:val="001A11BA"/>
    <w:rsid w:val="001A12C2"/>
    <w:rsid w:val="001A13FC"/>
    <w:rsid w:val="001A1528"/>
    <w:rsid w:val="001A186B"/>
    <w:rsid w:val="001A18A7"/>
    <w:rsid w:val="001A18F3"/>
    <w:rsid w:val="001A1909"/>
    <w:rsid w:val="001A1958"/>
    <w:rsid w:val="001A1BE2"/>
    <w:rsid w:val="001A1CF8"/>
    <w:rsid w:val="001A1DB6"/>
    <w:rsid w:val="001A1E61"/>
    <w:rsid w:val="001A1E8B"/>
    <w:rsid w:val="001A1F62"/>
    <w:rsid w:val="001A2001"/>
    <w:rsid w:val="001A2047"/>
    <w:rsid w:val="001A20E5"/>
    <w:rsid w:val="001A251A"/>
    <w:rsid w:val="001A2783"/>
    <w:rsid w:val="001A2866"/>
    <w:rsid w:val="001A2A59"/>
    <w:rsid w:val="001A2B53"/>
    <w:rsid w:val="001A2C87"/>
    <w:rsid w:val="001A3037"/>
    <w:rsid w:val="001A3227"/>
    <w:rsid w:val="001A325E"/>
    <w:rsid w:val="001A34DF"/>
    <w:rsid w:val="001A359A"/>
    <w:rsid w:val="001A35E6"/>
    <w:rsid w:val="001A36F4"/>
    <w:rsid w:val="001A3DD1"/>
    <w:rsid w:val="001A4144"/>
    <w:rsid w:val="001A44D9"/>
    <w:rsid w:val="001A4B81"/>
    <w:rsid w:val="001A4B9F"/>
    <w:rsid w:val="001A4C4A"/>
    <w:rsid w:val="001A4DBE"/>
    <w:rsid w:val="001A4F77"/>
    <w:rsid w:val="001A522E"/>
    <w:rsid w:val="001A57F9"/>
    <w:rsid w:val="001A59D8"/>
    <w:rsid w:val="001A5CC6"/>
    <w:rsid w:val="001A5CE7"/>
    <w:rsid w:val="001A5E6C"/>
    <w:rsid w:val="001A6012"/>
    <w:rsid w:val="001A6157"/>
    <w:rsid w:val="001A65B2"/>
    <w:rsid w:val="001A6621"/>
    <w:rsid w:val="001A67CE"/>
    <w:rsid w:val="001A67DA"/>
    <w:rsid w:val="001A6833"/>
    <w:rsid w:val="001A6937"/>
    <w:rsid w:val="001A6A31"/>
    <w:rsid w:val="001A6B22"/>
    <w:rsid w:val="001A6C11"/>
    <w:rsid w:val="001A6C82"/>
    <w:rsid w:val="001A70B4"/>
    <w:rsid w:val="001A72DE"/>
    <w:rsid w:val="001A7784"/>
    <w:rsid w:val="001A786A"/>
    <w:rsid w:val="001A795B"/>
    <w:rsid w:val="001A7AF9"/>
    <w:rsid w:val="001A7D4C"/>
    <w:rsid w:val="001B015F"/>
    <w:rsid w:val="001B0190"/>
    <w:rsid w:val="001B01E7"/>
    <w:rsid w:val="001B03C8"/>
    <w:rsid w:val="001B03D7"/>
    <w:rsid w:val="001B077F"/>
    <w:rsid w:val="001B0AEF"/>
    <w:rsid w:val="001B0CDC"/>
    <w:rsid w:val="001B0D3A"/>
    <w:rsid w:val="001B0EAE"/>
    <w:rsid w:val="001B133A"/>
    <w:rsid w:val="001B13B0"/>
    <w:rsid w:val="001B13C9"/>
    <w:rsid w:val="001B1438"/>
    <w:rsid w:val="001B162F"/>
    <w:rsid w:val="001B1748"/>
    <w:rsid w:val="001B1861"/>
    <w:rsid w:val="001B1AC9"/>
    <w:rsid w:val="001B1B83"/>
    <w:rsid w:val="001B1C62"/>
    <w:rsid w:val="001B27B2"/>
    <w:rsid w:val="001B299A"/>
    <w:rsid w:val="001B29A9"/>
    <w:rsid w:val="001B2A52"/>
    <w:rsid w:val="001B2B09"/>
    <w:rsid w:val="001B2B70"/>
    <w:rsid w:val="001B2D6F"/>
    <w:rsid w:val="001B2DA4"/>
    <w:rsid w:val="001B31A9"/>
    <w:rsid w:val="001B341E"/>
    <w:rsid w:val="001B34A8"/>
    <w:rsid w:val="001B34C0"/>
    <w:rsid w:val="001B36EA"/>
    <w:rsid w:val="001B3810"/>
    <w:rsid w:val="001B39A5"/>
    <w:rsid w:val="001B3A78"/>
    <w:rsid w:val="001B3B3A"/>
    <w:rsid w:val="001B3C12"/>
    <w:rsid w:val="001B3D6D"/>
    <w:rsid w:val="001B3FF9"/>
    <w:rsid w:val="001B40E2"/>
    <w:rsid w:val="001B4143"/>
    <w:rsid w:val="001B427B"/>
    <w:rsid w:val="001B4410"/>
    <w:rsid w:val="001B4639"/>
    <w:rsid w:val="001B4712"/>
    <w:rsid w:val="001B4E2B"/>
    <w:rsid w:val="001B4F1A"/>
    <w:rsid w:val="001B51CA"/>
    <w:rsid w:val="001B5307"/>
    <w:rsid w:val="001B5487"/>
    <w:rsid w:val="001B54DE"/>
    <w:rsid w:val="001B59A9"/>
    <w:rsid w:val="001B5AC2"/>
    <w:rsid w:val="001B5BDF"/>
    <w:rsid w:val="001B5C45"/>
    <w:rsid w:val="001B5C8F"/>
    <w:rsid w:val="001B5D71"/>
    <w:rsid w:val="001B5DB3"/>
    <w:rsid w:val="001B6077"/>
    <w:rsid w:val="001B65C4"/>
    <w:rsid w:val="001B6790"/>
    <w:rsid w:val="001B695F"/>
    <w:rsid w:val="001B6A89"/>
    <w:rsid w:val="001B6F7D"/>
    <w:rsid w:val="001B7054"/>
    <w:rsid w:val="001B7457"/>
    <w:rsid w:val="001B7536"/>
    <w:rsid w:val="001B7580"/>
    <w:rsid w:val="001B7A66"/>
    <w:rsid w:val="001B7AFD"/>
    <w:rsid w:val="001B7BB1"/>
    <w:rsid w:val="001B7C6E"/>
    <w:rsid w:val="001B7F75"/>
    <w:rsid w:val="001B7FE3"/>
    <w:rsid w:val="001C0099"/>
    <w:rsid w:val="001C0180"/>
    <w:rsid w:val="001C0692"/>
    <w:rsid w:val="001C09C3"/>
    <w:rsid w:val="001C1219"/>
    <w:rsid w:val="001C13B3"/>
    <w:rsid w:val="001C160A"/>
    <w:rsid w:val="001C1B1D"/>
    <w:rsid w:val="001C1F84"/>
    <w:rsid w:val="001C207B"/>
    <w:rsid w:val="001C2284"/>
    <w:rsid w:val="001C2306"/>
    <w:rsid w:val="001C2750"/>
    <w:rsid w:val="001C2779"/>
    <w:rsid w:val="001C2810"/>
    <w:rsid w:val="001C289A"/>
    <w:rsid w:val="001C2C4D"/>
    <w:rsid w:val="001C2DA2"/>
    <w:rsid w:val="001C2E04"/>
    <w:rsid w:val="001C2EAD"/>
    <w:rsid w:val="001C2F47"/>
    <w:rsid w:val="001C3084"/>
    <w:rsid w:val="001C32AA"/>
    <w:rsid w:val="001C361F"/>
    <w:rsid w:val="001C3745"/>
    <w:rsid w:val="001C3D08"/>
    <w:rsid w:val="001C3E84"/>
    <w:rsid w:val="001C41EB"/>
    <w:rsid w:val="001C4360"/>
    <w:rsid w:val="001C4704"/>
    <w:rsid w:val="001C4A2A"/>
    <w:rsid w:val="001C4AE5"/>
    <w:rsid w:val="001C4E50"/>
    <w:rsid w:val="001C4FD3"/>
    <w:rsid w:val="001C534A"/>
    <w:rsid w:val="001C53EE"/>
    <w:rsid w:val="001C5427"/>
    <w:rsid w:val="001C5486"/>
    <w:rsid w:val="001C54AA"/>
    <w:rsid w:val="001C554B"/>
    <w:rsid w:val="001C5660"/>
    <w:rsid w:val="001C57B3"/>
    <w:rsid w:val="001C58BE"/>
    <w:rsid w:val="001C5983"/>
    <w:rsid w:val="001C59EE"/>
    <w:rsid w:val="001C5A00"/>
    <w:rsid w:val="001C5DF1"/>
    <w:rsid w:val="001C6029"/>
    <w:rsid w:val="001C6286"/>
    <w:rsid w:val="001C6C60"/>
    <w:rsid w:val="001C6D89"/>
    <w:rsid w:val="001C6E83"/>
    <w:rsid w:val="001C70CF"/>
    <w:rsid w:val="001C71CB"/>
    <w:rsid w:val="001C71EE"/>
    <w:rsid w:val="001C726E"/>
    <w:rsid w:val="001C7348"/>
    <w:rsid w:val="001C749B"/>
    <w:rsid w:val="001C79CB"/>
    <w:rsid w:val="001C7A07"/>
    <w:rsid w:val="001C7D83"/>
    <w:rsid w:val="001C7E74"/>
    <w:rsid w:val="001D0097"/>
    <w:rsid w:val="001D030F"/>
    <w:rsid w:val="001D0871"/>
    <w:rsid w:val="001D0B0A"/>
    <w:rsid w:val="001D0BF0"/>
    <w:rsid w:val="001D0D5E"/>
    <w:rsid w:val="001D0EC3"/>
    <w:rsid w:val="001D1593"/>
    <w:rsid w:val="001D167A"/>
    <w:rsid w:val="001D172F"/>
    <w:rsid w:val="001D1780"/>
    <w:rsid w:val="001D1884"/>
    <w:rsid w:val="001D19F2"/>
    <w:rsid w:val="001D1A52"/>
    <w:rsid w:val="001D1F26"/>
    <w:rsid w:val="001D2012"/>
    <w:rsid w:val="001D2237"/>
    <w:rsid w:val="001D27F5"/>
    <w:rsid w:val="001D2820"/>
    <w:rsid w:val="001D28F8"/>
    <w:rsid w:val="001D2935"/>
    <w:rsid w:val="001D2A7C"/>
    <w:rsid w:val="001D2B3A"/>
    <w:rsid w:val="001D2C21"/>
    <w:rsid w:val="001D3274"/>
    <w:rsid w:val="001D34EB"/>
    <w:rsid w:val="001D3D8D"/>
    <w:rsid w:val="001D3E21"/>
    <w:rsid w:val="001D45B2"/>
    <w:rsid w:val="001D4775"/>
    <w:rsid w:val="001D483B"/>
    <w:rsid w:val="001D4BC3"/>
    <w:rsid w:val="001D4BF4"/>
    <w:rsid w:val="001D4CF1"/>
    <w:rsid w:val="001D4FDC"/>
    <w:rsid w:val="001D5098"/>
    <w:rsid w:val="001D511E"/>
    <w:rsid w:val="001D548C"/>
    <w:rsid w:val="001D57B3"/>
    <w:rsid w:val="001D57C2"/>
    <w:rsid w:val="001D5BAE"/>
    <w:rsid w:val="001D5D45"/>
    <w:rsid w:val="001D6026"/>
    <w:rsid w:val="001D6207"/>
    <w:rsid w:val="001D68F6"/>
    <w:rsid w:val="001D6A16"/>
    <w:rsid w:val="001D6C9B"/>
    <w:rsid w:val="001D6D29"/>
    <w:rsid w:val="001D6FD3"/>
    <w:rsid w:val="001D714A"/>
    <w:rsid w:val="001D7450"/>
    <w:rsid w:val="001D7876"/>
    <w:rsid w:val="001D7926"/>
    <w:rsid w:val="001D7B00"/>
    <w:rsid w:val="001D7C02"/>
    <w:rsid w:val="001D7C57"/>
    <w:rsid w:val="001D7D28"/>
    <w:rsid w:val="001D7EB9"/>
    <w:rsid w:val="001D7F3B"/>
    <w:rsid w:val="001D7FCF"/>
    <w:rsid w:val="001E00D9"/>
    <w:rsid w:val="001E032B"/>
    <w:rsid w:val="001E051D"/>
    <w:rsid w:val="001E055D"/>
    <w:rsid w:val="001E0606"/>
    <w:rsid w:val="001E0628"/>
    <w:rsid w:val="001E06CC"/>
    <w:rsid w:val="001E0982"/>
    <w:rsid w:val="001E0E89"/>
    <w:rsid w:val="001E14B9"/>
    <w:rsid w:val="001E14E6"/>
    <w:rsid w:val="001E18E4"/>
    <w:rsid w:val="001E1908"/>
    <w:rsid w:val="001E1928"/>
    <w:rsid w:val="001E19D7"/>
    <w:rsid w:val="001E19E2"/>
    <w:rsid w:val="001E1D5A"/>
    <w:rsid w:val="001E22F1"/>
    <w:rsid w:val="001E2566"/>
    <w:rsid w:val="001E29B1"/>
    <w:rsid w:val="001E2A3F"/>
    <w:rsid w:val="001E2AB0"/>
    <w:rsid w:val="001E2B67"/>
    <w:rsid w:val="001E2CAD"/>
    <w:rsid w:val="001E2FF6"/>
    <w:rsid w:val="001E30DA"/>
    <w:rsid w:val="001E356E"/>
    <w:rsid w:val="001E3627"/>
    <w:rsid w:val="001E3B9E"/>
    <w:rsid w:val="001E401B"/>
    <w:rsid w:val="001E40F9"/>
    <w:rsid w:val="001E47A9"/>
    <w:rsid w:val="001E481B"/>
    <w:rsid w:val="001E4826"/>
    <w:rsid w:val="001E482D"/>
    <w:rsid w:val="001E4845"/>
    <w:rsid w:val="001E489B"/>
    <w:rsid w:val="001E4F16"/>
    <w:rsid w:val="001E5011"/>
    <w:rsid w:val="001E5022"/>
    <w:rsid w:val="001E52B1"/>
    <w:rsid w:val="001E5380"/>
    <w:rsid w:val="001E54C7"/>
    <w:rsid w:val="001E556B"/>
    <w:rsid w:val="001E55E7"/>
    <w:rsid w:val="001E5A42"/>
    <w:rsid w:val="001E5D61"/>
    <w:rsid w:val="001E5E2A"/>
    <w:rsid w:val="001E5F51"/>
    <w:rsid w:val="001E601C"/>
    <w:rsid w:val="001E602A"/>
    <w:rsid w:val="001E655A"/>
    <w:rsid w:val="001E65E1"/>
    <w:rsid w:val="001E65FC"/>
    <w:rsid w:val="001E689C"/>
    <w:rsid w:val="001E698B"/>
    <w:rsid w:val="001E698F"/>
    <w:rsid w:val="001E69DE"/>
    <w:rsid w:val="001E6A69"/>
    <w:rsid w:val="001E6B70"/>
    <w:rsid w:val="001E6CF2"/>
    <w:rsid w:val="001E6EB2"/>
    <w:rsid w:val="001E7019"/>
    <w:rsid w:val="001E72BF"/>
    <w:rsid w:val="001E7521"/>
    <w:rsid w:val="001E757F"/>
    <w:rsid w:val="001E75E2"/>
    <w:rsid w:val="001E7665"/>
    <w:rsid w:val="001E798B"/>
    <w:rsid w:val="001E79F7"/>
    <w:rsid w:val="001E7B8B"/>
    <w:rsid w:val="001E7FAE"/>
    <w:rsid w:val="001F0271"/>
    <w:rsid w:val="001F036C"/>
    <w:rsid w:val="001F04B7"/>
    <w:rsid w:val="001F053C"/>
    <w:rsid w:val="001F0774"/>
    <w:rsid w:val="001F07DA"/>
    <w:rsid w:val="001F0875"/>
    <w:rsid w:val="001F0B1A"/>
    <w:rsid w:val="001F0B4F"/>
    <w:rsid w:val="001F0C7D"/>
    <w:rsid w:val="001F0D32"/>
    <w:rsid w:val="001F0D42"/>
    <w:rsid w:val="001F0D78"/>
    <w:rsid w:val="001F0E90"/>
    <w:rsid w:val="001F0EF5"/>
    <w:rsid w:val="001F0F59"/>
    <w:rsid w:val="001F13EF"/>
    <w:rsid w:val="001F15D6"/>
    <w:rsid w:val="001F1704"/>
    <w:rsid w:val="001F1816"/>
    <w:rsid w:val="001F19ED"/>
    <w:rsid w:val="001F1A5D"/>
    <w:rsid w:val="001F1AEA"/>
    <w:rsid w:val="001F1B50"/>
    <w:rsid w:val="001F1BC0"/>
    <w:rsid w:val="001F1ED4"/>
    <w:rsid w:val="001F2022"/>
    <w:rsid w:val="001F208A"/>
    <w:rsid w:val="001F2172"/>
    <w:rsid w:val="001F2224"/>
    <w:rsid w:val="001F23FE"/>
    <w:rsid w:val="001F2464"/>
    <w:rsid w:val="001F25DE"/>
    <w:rsid w:val="001F2633"/>
    <w:rsid w:val="001F2962"/>
    <w:rsid w:val="001F2A62"/>
    <w:rsid w:val="001F2C44"/>
    <w:rsid w:val="001F2D5A"/>
    <w:rsid w:val="001F2D5F"/>
    <w:rsid w:val="001F2D77"/>
    <w:rsid w:val="001F2DD4"/>
    <w:rsid w:val="001F31F4"/>
    <w:rsid w:val="001F33A6"/>
    <w:rsid w:val="001F33A8"/>
    <w:rsid w:val="001F346E"/>
    <w:rsid w:val="001F3650"/>
    <w:rsid w:val="001F3827"/>
    <w:rsid w:val="001F391D"/>
    <w:rsid w:val="001F39E6"/>
    <w:rsid w:val="001F3E23"/>
    <w:rsid w:val="001F3F33"/>
    <w:rsid w:val="001F4379"/>
    <w:rsid w:val="001F44C1"/>
    <w:rsid w:val="001F44E4"/>
    <w:rsid w:val="001F45D2"/>
    <w:rsid w:val="001F4625"/>
    <w:rsid w:val="001F4657"/>
    <w:rsid w:val="001F47C8"/>
    <w:rsid w:val="001F482E"/>
    <w:rsid w:val="001F4B6E"/>
    <w:rsid w:val="001F4B92"/>
    <w:rsid w:val="001F4C18"/>
    <w:rsid w:val="001F4DF1"/>
    <w:rsid w:val="001F4FA8"/>
    <w:rsid w:val="001F50A9"/>
    <w:rsid w:val="001F5121"/>
    <w:rsid w:val="001F5461"/>
    <w:rsid w:val="001F5797"/>
    <w:rsid w:val="001F5BCB"/>
    <w:rsid w:val="001F5F69"/>
    <w:rsid w:val="001F6154"/>
    <w:rsid w:val="001F623D"/>
    <w:rsid w:val="001F62DF"/>
    <w:rsid w:val="001F6371"/>
    <w:rsid w:val="001F6452"/>
    <w:rsid w:val="001F66F7"/>
    <w:rsid w:val="001F6B41"/>
    <w:rsid w:val="001F6C2E"/>
    <w:rsid w:val="001F6E6A"/>
    <w:rsid w:val="001F70D5"/>
    <w:rsid w:val="001F71BF"/>
    <w:rsid w:val="001F7277"/>
    <w:rsid w:val="001F7508"/>
    <w:rsid w:val="001F7518"/>
    <w:rsid w:val="00200018"/>
    <w:rsid w:val="00200090"/>
    <w:rsid w:val="00200187"/>
    <w:rsid w:val="002001B9"/>
    <w:rsid w:val="0020020A"/>
    <w:rsid w:val="00200500"/>
    <w:rsid w:val="0020090B"/>
    <w:rsid w:val="00200A4F"/>
    <w:rsid w:val="00200AF0"/>
    <w:rsid w:val="00200EC2"/>
    <w:rsid w:val="00201066"/>
    <w:rsid w:val="002012C1"/>
    <w:rsid w:val="002016D5"/>
    <w:rsid w:val="00201980"/>
    <w:rsid w:val="0020199C"/>
    <w:rsid w:val="00201D44"/>
    <w:rsid w:val="00201D8D"/>
    <w:rsid w:val="00201F1B"/>
    <w:rsid w:val="00201F4C"/>
    <w:rsid w:val="00201F6A"/>
    <w:rsid w:val="00201FB4"/>
    <w:rsid w:val="0020200F"/>
    <w:rsid w:val="00202111"/>
    <w:rsid w:val="0020212E"/>
    <w:rsid w:val="00202165"/>
    <w:rsid w:val="00202527"/>
    <w:rsid w:val="002027BC"/>
    <w:rsid w:val="00202858"/>
    <w:rsid w:val="00202C6A"/>
    <w:rsid w:val="00202C8E"/>
    <w:rsid w:val="00202EA7"/>
    <w:rsid w:val="00202ECE"/>
    <w:rsid w:val="00202EDA"/>
    <w:rsid w:val="002030F8"/>
    <w:rsid w:val="002031DE"/>
    <w:rsid w:val="002032EB"/>
    <w:rsid w:val="00203360"/>
    <w:rsid w:val="0020340D"/>
    <w:rsid w:val="00203735"/>
    <w:rsid w:val="00203891"/>
    <w:rsid w:val="00204393"/>
    <w:rsid w:val="002043F2"/>
    <w:rsid w:val="00204672"/>
    <w:rsid w:val="00204906"/>
    <w:rsid w:val="002049F1"/>
    <w:rsid w:val="00204C39"/>
    <w:rsid w:val="00204F8A"/>
    <w:rsid w:val="00204FD1"/>
    <w:rsid w:val="002053E5"/>
    <w:rsid w:val="002055AF"/>
    <w:rsid w:val="00205C9D"/>
    <w:rsid w:val="00205D46"/>
    <w:rsid w:val="002064E6"/>
    <w:rsid w:val="002064F7"/>
    <w:rsid w:val="002065B9"/>
    <w:rsid w:val="002067C0"/>
    <w:rsid w:val="002067D3"/>
    <w:rsid w:val="00206A40"/>
    <w:rsid w:val="00206CBF"/>
    <w:rsid w:val="00206E29"/>
    <w:rsid w:val="002072F9"/>
    <w:rsid w:val="00207640"/>
    <w:rsid w:val="00207952"/>
    <w:rsid w:val="00207A6A"/>
    <w:rsid w:val="00207F59"/>
    <w:rsid w:val="00207F61"/>
    <w:rsid w:val="002102B6"/>
    <w:rsid w:val="002103B2"/>
    <w:rsid w:val="00210585"/>
    <w:rsid w:val="00210641"/>
    <w:rsid w:val="0021074F"/>
    <w:rsid w:val="00210832"/>
    <w:rsid w:val="002109BC"/>
    <w:rsid w:val="00210A1E"/>
    <w:rsid w:val="00210A61"/>
    <w:rsid w:val="00210AD5"/>
    <w:rsid w:val="00210D75"/>
    <w:rsid w:val="00210E73"/>
    <w:rsid w:val="00210F1D"/>
    <w:rsid w:val="00211174"/>
    <w:rsid w:val="00211201"/>
    <w:rsid w:val="0021194A"/>
    <w:rsid w:val="00211AE7"/>
    <w:rsid w:val="00211C5E"/>
    <w:rsid w:val="0021227A"/>
    <w:rsid w:val="00212333"/>
    <w:rsid w:val="0021268B"/>
    <w:rsid w:val="00212924"/>
    <w:rsid w:val="00212B20"/>
    <w:rsid w:val="00212EA9"/>
    <w:rsid w:val="002130AD"/>
    <w:rsid w:val="002130B9"/>
    <w:rsid w:val="002132F1"/>
    <w:rsid w:val="002135E9"/>
    <w:rsid w:val="00213708"/>
    <w:rsid w:val="002137E5"/>
    <w:rsid w:val="00213998"/>
    <w:rsid w:val="00213BAA"/>
    <w:rsid w:val="00213D7F"/>
    <w:rsid w:val="00213E8C"/>
    <w:rsid w:val="0021462D"/>
    <w:rsid w:val="0021488A"/>
    <w:rsid w:val="00214A85"/>
    <w:rsid w:val="00214D81"/>
    <w:rsid w:val="00214EEA"/>
    <w:rsid w:val="00214F7C"/>
    <w:rsid w:val="0021502F"/>
    <w:rsid w:val="00215068"/>
    <w:rsid w:val="002151E4"/>
    <w:rsid w:val="00215204"/>
    <w:rsid w:val="00215320"/>
    <w:rsid w:val="00215685"/>
    <w:rsid w:val="00215804"/>
    <w:rsid w:val="002158D8"/>
    <w:rsid w:val="00215B58"/>
    <w:rsid w:val="00215CF7"/>
    <w:rsid w:val="00216099"/>
    <w:rsid w:val="002160DC"/>
    <w:rsid w:val="00216131"/>
    <w:rsid w:val="002161D3"/>
    <w:rsid w:val="0021634C"/>
    <w:rsid w:val="0021640D"/>
    <w:rsid w:val="00216584"/>
    <w:rsid w:val="002165D6"/>
    <w:rsid w:val="002166C8"/>
    <w:rsid w:val="002167CC"/>
    <w:rsid w:val="00216DFA"/>
    <w:rsid w:val="00216ECB"/>
    <w:rsid w:val="00216EF5"/>
    <w:rsid w:val="00217063"/>
    <w:rsid w:val="0021708D"/>
    <w:rsid w:val="002171F1"/>
    <w:rsid w:val="0021733D"/>
    <w:rsid w:val="00217558"/>
    <w:rsid w:val="00217D0A"/>
    <w:rsid w:val="00217F8C"/>
    <w:rsid w:val="0022002B"/>
    <w:rsid w:val="002203F1"/>
    <w:rsid w:val="002206C9"/>
    <w:rsid w:val="00220908"/>
    <w:rsid w:val="00220AFE"/>
    <w:rsid w:val="00220DCD"/>
    <w:rsid w:val="00220DFE"/>
    <w:rsid w:val="00220E7B"/>
    <w:rsid w:val="00221024"/>
    <w:rsid w:val="00221388"/>
    <w:rsid w:val="00221493"/>
    <w:rsid w:val="002215BA"/>
    <w:rsid w:val="0022173A"/>
    <w:rsid w:val="00221779"/>
    <w:rsid w:val="0022183B"/>
    <w:rsid w:val="00221AB3"/>
    <w:rsid w:val="00221BDF"/>
    <w:rsid w:val="00221D6E"/>
    <w:rsid w:val="00221DB5"/>
    <w:rsid w:val="00221E9D"/>
    <w:rsid w:val="00221EAB"/>
    <w:rsid w:val="002220F8"/>
    <w:rsid w:val="00222711"/>
    <w:rsid w:val="00222855"/>
    <w:rsid w:val="0022286B"/>
    <w:rsid w:val="0022289E"/>
    <w:rsid w:val="002228FA"/>
    <w:rsid w:val="002229DF"/>
    <w:rsid w:val="00222A24"/>
    <w:rsid w:val="00222B45"/>
    <w:rsid w:val="00222C5E"/>
    <w:rsid w:val="00223099"/>
    <w:rsid w:val="0022344D"/>
    <w:rsid w:val="0022390A"/>
    <w:rsid w:val="002239BC"/>
    <w:rsid w:val="00223BC5"/>
    <w:rsid w:val="00223BF6"/>
    <w:rsid w:val="00223CE0"/>
    <w:rsid w:val="00223DA6"/>
    <w:rsid w:val="00223F11"/>
    <w:rsid w:val="00223FE6"/>
    <w:rsid w:val="00224101"/>
    <w:rsid w:val="00224103"/>
    <w:rsid w:val="002242FF"/>
    <w:rsid w:val="002244DE"/>
    <w:rsid w:val="00224793"/>
    <w:rsid w:val="00224813"/>
    <w:rsid w:val="00224BE0"/>
    <w:rsid w:val="00224D22"/>
    <w:rsid w:val="00224EC0"/>
    <w:rsid w:val="002251C3"/>
    <w:rsid w:val="00225206"/>
    <w:rsid w:val="00225316"/>
    <w:rsid w:val="002253E4"/>
    <w:rsid w:val="0022585C"/>
    <w:rsid w:val="002259E1"/>
    <w:rsid w:val="002259FC"/>
    <w:rsid w:val="00225A9E"/>
    <w:rsid w:val="00225E7A"/>
    <w:rsid w:val="00226086"/>
    <w:rsid w:val="00226103"/>
    <w:rsid w:val="002262D3"/>
    <w:rsid w:val="002266C3"/>
    <w:rsid w:val="002269DB"/>
    <w:rsid w:val="00226B50"/>
    <w:rsid w:val="00227179"/>
    <w:rsid w:val="0022730E"/>
    <w:rsid w:val="00227686"/>
    <w:rsid w:val="00227B0B"/>
    <w:rsid w:val="00227B55"/>
    <w:rsid w:val="00227CF0"/>
    <w:rsid w:val="00227D38"/>
    <w:rsid w:val="00227E1E"/>
    <w:rsid w:val="00227FEF"/>
    <w:rsid w:val="0023054E"/>
    <w:rsid w:val="002305B4"/>
    <w:rsid w:val="00230E69"/>
    <w:rsid w:val="00230EEA"/>
    <w:rsid w:val="00231113"/>
    <w:rsid w:val="002312C2"/>
    <w:rsid w:val="0023145E"/>
    <w:rsid w:val="002317E2"/>
    <w:rsid w:val="0023183C"/>
    <w:rsid w:val="0023191A"/>
    <w:rsid w:val="00231AAF"/>
    <w:rsid w:val="00231CF0"/>
    <w:rsid w:val="00231E2C"/>
    <w:rsid w:val="00232258"/>
    <w:rsid w:val="002323E5"/>
    <w:rsid w:val="002324F0"/>
    <w:rsid w:val="00232597"/>
    <w:rsid w:val="002325E8"/>
    <w:rsid w:val="002326F8"/>
    <w:rsid w:val="00232800"/>
    <w:rsid w:val="00232D80"/>
    <w:rsid w:val="00232DE6"/>
    <w:rsid w:val="00232F12"/>
    <w:rsid w:val="00232F59"/>
    <w:rsid w:val="0023338C"/>
    <w:rsid w:val="0023357B"/>
    <w:rsid w:val="002336CC"/>
    <w:rsid w:val="002336F1"/>
    <w:rsid w:val="00233821"/>
    <w:rsid w:val="00233DE9"/>
    <w:rsid w:val="00233E70"/>
    <w:rsid w:val="00234054"/>
    <w:rsid w:val="00234390"/>
    <w:rsid w:val="00234C59"/>
    <w:rsid w:val="00234D24"/>
    <w:rsid w:val="00234F32"/>
    <w:rsid w:val="002352D0"/>
    <w:rsid w:val="002352E9"/>
    <w:rsid w:val="00235489"/>
    <w:rsid w:val="002357C7"/>
    <w:rsid w:val="0023598D"/>
    <w:rsid w:val="00235A0C"/>
    <w:rsid w:val="00235A4A"/>
    <w:rsid w:val="00235D06"/>
    <w:rsid w:val="0023623C"/>
    <w:rsid w:val="00236407"/>
    <w:rsid w:val="00236A1B"/>
    <w:rsid w:val="00236A70"/>
    <w:rsid w:val="00236AD1"/>
    <w:rsid w:val="00236E57"/>
    <w:rsid w:val="00236FB8"/>
    <w:rsid w:val="0023722E"/>
    <w:rsid w:val="00237413"/>
    <w:rsid w:val="00237630"/>
    <w:rsid w:val="002377CD"/>
    <w:rsid w:val="00237B36"/>
    <w:rsid w:val="00237C50"/>
    <w:rsid w:val="00237E24"/>
    <w:rsid w:val="00237E47"/>
    <w:rsid w:val="00237EF1"/>
    <w:rsid w:val="002400DC"/>
    <w:rsid w:val="0024022F"/>
    <w:rsid w:val="00240482"/>
    <w:rsid w:val="002404DD"/>
    <w:rsid w:val="00240B8D"/>
    <w:rsid w:val="00240E87"/>
    <w:rsid w:val="00240EA6"/>
    <w:rsid w:val="00241034"/>
    <w:rsid w:val="002411D3"/>
    <w:rsid w:val="002412DF"/>
    <w:rsid w:val="002417D7"/>
    <w:rsid w:val="0024180A"/>
    <w:rsid w:val="00241878"/>
    <w:rsid w:val="00241EDB"/>
    <w:rsid w:val="00241FAE"/>
    <w:rsid w:val="00241FB0"/>
    <w:rsid w:val="002420DA"/>
    <w:rsid w:val="00242106"/>
    <w:rsid w:val="00242242"/>
    <w:rsid w:val="0024245B"/>
    <w:rsid w:val="00242599"/>
    <w:rsid w:val="00242873"/>
    <w:rsid w:val="002428DD"/>
    <w:rsid w:val="00242C28"/>
    <w:rsid w:val="00242DAA"/>
    <w:rsid w:val="00242DF0"/>
    <w:rsid w:val="00242E4F"/>
    <w:rsid w:val="00242EE4"/>
    <w:rsid w:val="0024319C"/>
    <w:rsid w:val="0024372C"/>
    <w:rsid w:val="002437BF"/>
    <w:rsid w:val="00243865"/>
    <w:rsid w:val="00243D34"/>
    <w:rsid w:val="00243E4E"/>
    <w:rsid w:val="0024406B"/>
    <w:rsid w:val="0024406E"/>
    <w:rsid w:val="002440C8"/>
    <w:rsid w:val="002442DF"/>
    <w:rsid w:val="0024444F"/>
    <w:rsid w:val="002446C7"/>
    <w:rsid w:val="0024492B"/>
    <w:rsid w:val="00244955"/>
    <w:rsid w:val="00244998"/>
    <w:rsid w:val="00244F27"/>
    <w:rsid w:val="00245012"/>
    <w:rsid w:val="002453DC"/>
    <w:rsid w:val="00245519"/>
    <w:rsid w:val="002457F6"/>
    <w:rsid w:val="00245895"/>
    <w:rsid w:val="00245B75"/>
    <w:rsid w:val="00245CF6"/>
    <w:rsid w:val="00245F82"/>
    <w:rsid w:val="00246623"/>
    <w:rsid w:val="00246677"/>
    <w:rsid w:val="002469E4"/>
    <w:rsid w:val="002469FF"/>
    <w:rsid w:val="00246A5F"/>
    <w:rsid w:val="00246D22"/>
    <w:rsid w:val="00247029"/>
    <w:rsid w:val="00247128"/>
    <w:rsid w:val="00247336"/>
    <w:rsid w:val="002473B7"/>
    <w:rsid w:val="002473D4"/>
    <w:rsid w:val="00247400"/>
    <w:rsid w:val="002474ED"/>
    <w:rsid w:val="00247613"/>
    <w:rsid w:val="00247CA2"/>
    <w:rsid w:val="0025015B"/>
    <w:rsid w:val="00250A48"/>
    <w:rsid w:val="00250BEB"/>
    <w:rsid w:val="00250C88"/>
    <w:rsid w:val="00250CBA"/>
    <w:rsid w:val="00250D9E"/>
    <w:rsid w:val="00250DAE"/>
    <w:rsid w:val="00250E6F"/>
    <w:rsid w:val="00250FC8"/>
    <w:rsid w:val="002510B0"/>
    <w:rsid w:val="002510E3"/>
    <w:rsid w:val="00251121"/>
    <w:rsid w:val="00251293"/>
    <w:rsid w:val="0025146C"/>
    <w:rsid w:val="002518A7"/>
    <w:rsid w:val="00251F0E"/>
    <w:rsid w:val="002521D2"/>
    <w:rsid w:val="00252211"/>
    <w:rsid w:val="0025226C"/>
    <w:rsid w:val="00252355"/>
    <w:rsid w:val="002523A9"/>
    <w:rsid w:val="00252455"/>
    <w:rsid w:val="002524B5"/>
    <w:rsid w:val="002525D1"/>
    <w:rsid w:val="00252795"/>
    <w:rsid w:val="002527E7"/>
    <w:rsid w:val="00252AAB"/>
    <w:rsid w:val="00252C7A"/>
    <w:rsid w:val="00252DE5"/>
    <w:rsid w:val="00252EBB"/>
    <w:rsid w:val="00252F13"/>
    <w:rsid w:val="002530DE"/>
    <w:rsid w:val="00253524"/>
    <w:rsid w:val="00253795"/>
    <w:rsid w:val="0025398F"/>
    <w:rsid w:val="00253BA2"/>
    <w:rsid w:val="00253CAC"/>
    <w:rsid w:val="00253E83"/>
    <w:rsid w:val="002543A4"/>
    <w:rsid w:val="0025444D"/>
    <w:rsid w:val="0025453D"/>
    <w:rsid w:val="00254930"/>
    <w:rsid w:val="00254B4C"/>
    <w:rsid w:val="00254C48"/>
    <w:rsid w:val="00254EA5"/>
    <w:rsid w:val="00254F0A"/>
    <w:rsid w:val="002550CA"/>
    <w:rsid w:val="002555E7"/>
    <w:rsid w:val="00255A53"/>
    <w:rsid w:val="00255B79"/>
    <w:rsid w:val="00255CE4"/>
    <w:rsid w:val="00255DBF"/>
    <w:rsid w:val="00255E20"/>
    <w:rsid w:val="00255FFC"/>
    <w:rsid w:val="00256132"/>
    <w:rsid w:val="00256206"/>
    <w:rsid w:val="002562C4"/>
    <w:rsid w:val="0025645C"/>
    <w:rsid w:val="00256631"/>
    <w:rsid w:val="002569F7"/>
    <w:rsid w:val="00256AED"/>
    <w:rsid w:val="00256F29"/>
    <w:rsid w:val="00256F31"/>
    <w:rsid w:val="00256FC1"/>
    <w:rsid w:val="002571C3"/>
    <w:rsid w:val="00257275"/>
    <w:rsid w:val="002572A4"/>
    <w:rsid w:val="002572B5"/>
    <w:rsid w:val="00257645"/>
    <w:rsid w:val="00257804"/>
    <w:rsid w:val="0025787C"/>
    <w:rsid w:val="00257B9B"/>
    <w:rsid w:val="00257D75"/>
    <w:rsid w:val="00257FA4"/>
    <w:rsid w:val="0026012E"/>
    <w:rsid w:val="00260273"/>
    <w:rsid w:val="002603E3"/>
    <w:rsid w:val="0026043F"/>
    <w:rsid w:val="00260A6A"/>
    <w:rsid w:val="00260E82"/>
    <w:rsid w:val="00260F1D"/>
    <w:rsid w:val="00261243"/>
    <w:rsid w:val="00261366"/>
    <w:rsid w:val="0026142C"/>
    <w:rsid w:val="00261505"/>
    <w:rsid w:val="0026170C"/>
    <w:rsid w:val="00261973"/>
    <w:rsid w:val="00261C35"/>
    <w:rsid w:val="00261D5F"/>
    <w:rsid w:val="00261DDA"/>
    <w:rsid w:val="00261E63"/>
    <w:rsid w:val="00262182"/>
    <w:rsid w:val="00262278"/>
    <w:rsid w:val="0026231A"/>
    <w:rsid w:val="0026258F"/>
    <w:rsid w:val="002629D7"/>
    <w:rsid w:val="00262A21"/>
    <w:rsid w:val="00262BAD"/>
    <w:rsid w:val="00262D50"/>
    <w:rsid w:val="00262ECB"/>
    <w:rsid w:val="00263347"/>
    <w:rsid w:val="00263836"/>
    <w:rsid w:val="00263B5D"/>
    <w:rsid w:val="00263C7E"/>
    <w:rsid w:val="0026429D"/>
    <w:rsid w:val="00264374"/>
    <w:rsid w:val="00264426"/>
    <w:rsid w:val="002644C2"/>
    <w:rsid w:val="00264579"/>
    <w:rsid w:val="002645C8"/>
    <w:rsid w:val="002645E7"/>
    <w:rsid w:val="002646AB"/>
    <w:rsid w:val="002646CB"/>
    <w:rsid w:val="00264739"/>
    <w:rsid w:val="00264888"/>
    <w:rsid w:val="00264992"/>
    <w:rsid w:val="00264ABD"/>
    <w:rsid w:val="00264D1E"/>
    <w:rsid w:val="00264E46"/>
    <w:rsid w:val="002651B3"/>
    <w:rsid w:val="002651D2"/>
    <w:rsid w:val="00265203"/>
    <w:rsid w:val="0026528A"/>
    <w:rsid w:val="00265302"/>
    <w:rsid w:val="0026571F"/>
    <w:rsid w:val="00265870"/>
    <w:rsid w:val="00265B9C"/>
    <w:rsid w:val="00265D49"/>
    <w:rsid w:val="0026608F"/>
    <w:rsid w:val="002660B2"/>
    <w:rsid w:val="002661EC"/>
    <w:rsid w:val="002663CB"/>
    <w:rsid w:val="00266440"/>
    <w:rsid w:val="002666EC"/>
    <w:rsid w:val="0026681E"/>
    <w:rsid w:val="00266A78"/>
    <w:rsid w:val="00266C15"/>
    <w:rsid w:val="00266C7E"/>
    <w:rsid w:val="00266D0E"/>
    <w:rsid w:val="00266D13"/>
    <w:rsid w:val="00266F04"/>
    <w:rsid w:val="0026732C"/>
    <w:rsid w:val="00267595"/>
    <w:rsid w:val="00267612"/>
    <w:rsid w:val="002678F8"/>
    <w:rsid w:val="00267980"/>
    <w:rsid w:val="00267A39"/>
    <w:rsid w:val="00267B57"/>
    <w:rsid w:val="00267D79"/>
    <w:rsid w:val="00267E72"/>
    <w:rsid w:val="00267FEF"/>
    <w:rsid w:val="0027010F"/>
    <w:rsid w:val="00270145"/>
    <w:rsid w:val="0027019F"/>
    <w:rsid w:val="002703C8"/>
    <w:rsid w:val="002708CC"/>
    <w:rsid w:val="00270B31"/>
    <w:rsid w:val="00270D0C"/>
    <w:rsid w:val="00270E50"/>
    <w:rsid w:val="00270ECD"/>
    <w:rsid w:val="0027115B"/>
    <w:rsid w:val="002711C9"/>
    <w:rsid w:val="002711EF"/>
    <w:rsid w:val="002713E2"/>
    <w:rsid w:val="00271703"/>
    <w:rsid w:val="00271864"/>
    <w:rsid w:val="0027193C"/>
    <w:rsid w:val="00271A63"/>
    <w:rsid w:val="00271ACA"/>
    <w:rsid w:val="00271CC8"/>
    <w:rsid w:val="00271D62"/>
    <w:rsid w:val="0027217A"/>
    <w:rsid w:val="0027255B"/>
    <w:rsid w:val="00272656"/>
    <w:rsid w:val="002727B5"/>
    <w:rsid w:val="0027285A"/>
    <w:rsid w:val="00272B71"/>
    <w:rsid w:val="00272BA7"/>
    <w:rsid w:val="0027307B"/>
    <w:rsid w:val="002731C4"/>
    <w:rsid w:val="002735FF"/>
    <w:rsid w:val="0027395F"/>
    <w:rsid w:val="00273BDC"/>
    <w:rsid w:val="00273DD4"/>
    <w:rsid w:val="002740AB"/>
    <w:rsid w:val="002740CD"/>
    <w:rsid w:val="00274517"/>
    <w:rsid w:val="002745DE"/>
    <w:rsid w:val="00274BD9"/>
    <w:rsid w:val="00274F17"/>
    <w:rsid w:val="002751A5"/>
    <w:rsid w:val="002751C6"/>
    <w:rsid w:val="002752AA"/>
    <w:rsid w:val="0027535E"/>
    <w:rsid w:val="002759E4"/>
    <w:rsid w:val="00275A1B"/>
    <w:rsid w:val="00275C4D"/>
    <w:rsid w:val="00275CBC"/>
    <w:rsid w:val="0027619C"/>
    <w:rsid w:val="002763B1"/>
    <w:rsid w:val="00276440"/>
    <w:rsid w:val="00276539"/>
    <w:rsid w:val="002766D1"/>
    <w:rsid w:val="00276808"/>
    <w:rsid w:val="0027683F"/>
    <w:rsid w:val="00276895"/>
    <w:rsid w:val="00276AA7"/>
    <w:rsid w:val="00276DD3"/>
    <w:rsid w:val="00276F60"/>
    <w:rsid w:val="002773BD"/>
    <w:rsid w:val="002774D1"/>
    <w:rsid w:val="00277532"/>
    <w:rsid w:val="002775FD"/>
    <w:rsid w:val="00277869"/>
    <w:rsid w:val="00277C74"/>
    <w:rsid w:val="00277E3A"/>
    <w:rsid w:val="00277E5E"/>
    <w:rsid w:val="00277E66"/>
    <w:rsid w:val="0028013A"/>
    <w:rsid w:val="0028028D"/>
    <w:rsid w:val="002802FF"/>
    <w:rsid w:val="0028060D"/>
    <w:rsid w:val="00280755"/>
    <w:rsid w:val="00280A13"/>
    <w:rsid w:val="00280C45"/>
    <w:rsid w:val="0028121F"/>
    <w:rsid w:val="00281391"/>
    <w:rsid w:val="00281704"/>
    <w:rsid w:val="00281A34"/>
    <w:rsid w:val="00281DA1"/>
    <w:rsid w:val="00281FE3"/>
    <w:rsid w:val="002821CC"/>
    <w:rsid w:val="0028236B"/>
    <w:rsid w:val="00282607"/>
    <w:rsid w:val="0028298E"/>
    <w:rsid w:val="00282CC0"/>
    <w:rsid w:val="00282DAD"/>
    <w:rsid w:val="00282E12"/>
    <w:rsid w:val="00282F60"/>
    <w:rsid w:val="002832EE"/>
    <w:rsid w:val="00283325"/>
    <w:rsid w:val="00283390"/>
    <w:rsid w:val="00283412"/>
    <w:rsid w:val="0028351F"/>
    <w:rsid w:val="0028372A"/>
    <w:rsid w:val="00283972"/>
    <w:rsid w:val="00283B71"/>
    <w:rsid w:val="00283C42"/>
    <w:rsid w:val="00283F37"/>
    <w:rsid w:val="0028401E"/>
    <w:rsid w:val="00284202"/>
    <w:rsid w:val="00284244"/>
    <w:rsid w:val="002843C2"/>
    <w:rsid w:val="002845F5"/>
    <w:rsid w:val="00284730"/>
    <w:rsid w:val="0028478E"/>
    <w:rsid w:val="002847A7"/>
    <w:rsid w:val="00284870"/>
    <w:rsid w:val="002848BC"/>
    <w:rsid w:val="00284B69"/>
    <w:rsid w:val="00284EC0"/>
    <w:rsid w:val="00284FFB"/>
    <w:rsid w:val="002850A5"/>
    <w:rsid w:val="002852D9"/>
    <w:rsid w:val="00285311"/>
    <w:rsid w:val="002853B5"/>
    <w:rsid w:val="00285481"/>
    <w:rsid w:val="002856C5"/>
    <w:rsid w:val="00285981"/>
    <w:rsid w:val="00285C2D"/>
    <w:rsid w:val="0028600D"/>
    <w:rsid w:val="00286032"/>
    <w:rsid w:val="00286252"/>
    <w:rsid w:val="0028648E"/>
    <w:rsid w:val="002866BF"/>
    <w:rsid w:val="00286720"/>
    <w:rsid w:val="00286C67"/>
    <w:rsid w:val="00286D4D"/>
    <w:rsid w:val="00286FCE"/>
    <w:rsid w:val="002870C1"/>
    <w:rsid w:val="0028711D"/>
    <w:rsid w:val="002871A0"/>
    <w:rsid w:val="002874F3"/>
    <w:rsid w:val="00287648"/>
    <w:rsid w:val="002877A9"/>
    <w:rsid w:val="0028780D"/>
    <w:rsid w:val="002878B5"/>
    <w:rsid w:val="002878FE"/>
    <w:rsid w:val="0028792A"/>
    <w:rsid w:val="002879D6"/>
    <w:rsid w:val="00287C40"/>
    <w:rsid w:val="00287C84"/>
    <w:rsid w:val="00287D35"/>
    <w:rsid w:val="00287E72"/>
    <w:rsid w:val="00287FE6"/>
    <w:rsid w:val="0029016B"/>
    <w:rsid w:val="00290276"/>
    <w:rsid w:val="002906DD"/>
    <w:rsid w:val="00290A9C"/>
    <w:rsid w:val="00290FEE"/>
    <w:rsid w:val="00291092"/>
    <w:rsid w:val="00291165"/>
    <w:rsid w:val="002911B2"/>
    <w:rsid w:val="00291538"/>
    <w:rsid w:val="002919E9"/>
    <w:rsid w:val="00291E13"/>
    <w:rsid w:val="00292176"/>
    <w:rsid w:val="002922E1"/>
    <w:rsid w:val="002924B3"/>
    <w:rsid w:val="00292799"/>
    <w:rsid w:val="002929BA"/>
    <w:rsid w:val="00292E43"/>
    <w:rsid w:val="00292EEB"/>
    <w:rsid w:val="0029314A"/>
    <w:rsid w:val="00293206"/>
    <w:rsid w:val="00293571"/>
    <w:rsid w:val="0029368D"/>
    <w:rsid w:val="002937DC"/>
    <w:rsid w:val="00293982"/>
    <w:rsid w:val="002939CE"/>
    <w:rsid w:val="00293DCF"/>
    <w:rsid w:val="00293DD1"/>
    <w:rsid w:val="00293FBA"/>
    <w:rsid w:val="002947EA"/>
    <w:rsid w:val="002949F6"/>
    <w:rsid w:val="00294AA1"/>
    <w:rsid w:val="00294B6A"/>
    <w:rsid w:val="00294BAA"/>
    <w:rsid w:val="00294CA3"/>
    <w:rsid w:val="00294CDF"/>
    <w:rsid w:val="00294D4A"/>
    <w:rsid w:val="00294ED6"/>
    <w:rsid w:val="00294FB6"/>
    <w:rsid w:val="0029516D"/>
    <w:rsid w:val="0029519B"/>
    <w:rsid w:val="002951F6"/>
    <w:rsid w:val="00295379"/>
    <w:rsid w:val="00295400"/>
    <w:rsid w:val="00295483"/>
    <w:rsid w:val="002954C0"/>
    <w:rsid w:val="00295669"/>
    <w:rsid w:val="00295873"/>
    <w:rsid w:val="00295CCC"/>
    <w:rsid w:val="00295DBA"/>
    <w:rsid w:val="002962A3"/>
    <w:rsid w:val="00296556"/>
    <w:rsid w:val="002966A2"/>
    <w:rsid w:val="0029677B"/>
    <w:rsid w:val="002968B4"/>
    <w:rsid w:val="00296B80"/>
    <w:rsid w:val="00296EA4"/>
    <w:rsid w:val="00296F8B"/>
    <w:rsid w:val="00296FD6"/>
    <w:rsid w:val="002970ED"/>
    <w:rsid w:val="002971AF"/>
    <w:rsid w:val="002974D3"/>
    <w:rsid w:val="002975A2"/>
    <w:rsid w:val="00297945"/>
    <w:rsid w:val="002979F0"/>
    <w:rsid w:val="00297A4C"/>
    <w:rsid w:val="00297CE4"/>
    <w:rsid w:val="002A0128"/>
    <w:rsid w:val="002A0205"/>
    <w:rsid w:val="002A02EB"/>
    <w:rsid w:val="002A04DB"/>
    <w:rsid w:val="002A0689"/>
    <w:rsid w:val="002A07A7"/>
    <w:rsid w:val="002A0A94"/>
    <w:rsid w:val="002A0B4D"/>
    <w:rsid w:val="002A0B57"/>
    <w:rsid w:val="002A0C08"/>
    <w:rsid w:val="002A0DF0"/>
    <w:rsid w:val="002A0EC5"/>
    <w:rsid w:val="002A125C"/>
    <w:rsid w:val="002A15A7"/>
    <w:rsid w:val="002A163C"/>
    <w:rsid w:val="002A1AEB"/>
    <w:rsid w:val="002A1AEC"/>
    <w:rsid w:val="002A1B88"/>
    <w:rsid w:val="002A1CFF"/>
    <w:rsid w:val="002A1D6C"/>
    <w:rsid w:val="002A1F76"/>
    <w:rsid w:val="002A1F7A"/>
    <w:rsid w:val="002A2020"/>
    <w:rsid w:val="002A2043"/>
    <w:rsid w:val="002A2283"/>
    <w:rsid w:val="002A22EC"/>
    <w:rsid w:val="002A23E2"/>
    <w:rsid w:val="002A266C"/>
    <w:rsid w:val="002A287B"/>
    <w:rsid w:val="002A2A3D"/>
    <w:rsid w:val="002A2C44"/>
    <w:rsid w:val="002A2D62"/>
    <w:rsid w:val="002A2DBB"/>
    <w:rsid w:val="002A2DFC"/>
    <w:rsid w:val="002A2EFE"/>
    <w:rsid w:val="002A2F46"/>
    <w:rsid w:val="002A3139"/>
    <w:rsid w:val="002A31F1"/>
    <w:rsid w:val="002A3209"/>
    <w:rsid w:val="002A32EE"/>
    <w:rsid w:val="002A3331"/>
    <w:rsid w:val="002A3333"/>
    <w:rsid w:val="002A37F3"/>
    <w:rsid w:val="002A3817"/>
    <w:rsid w:val="002A3B79"/>
    <w:rsid w:val="002A3DD8"/>
    <w:rsid w:val="002A3DE5"/>
    <w:rsid w:val="002A3EF3"/>
    <w:rsid w:val="002A4005"/>
    <w:rsid w:val="002A41B2"/>
    <w:rsid w:val="002A4507"/>
    <w:rsid w:val="002A455F"/>
    <w:rsid w:val="002A48AF"/>
    <w:rsid w:val="002A4BA7"/>
    <w:rsid w:val="002A4EC8"/>
    <w:rsid w:val="002A5003"/>
    <w:rsid w:val="002A5247"/>
    <w:rsid w:val="002A5512"/>
    <w:rsid w:val="002A55C0"/>
    <w:rsid w:val="002A5BEF"/>
    <w:rsid w:val="002A5C04"/>
    <w:rsid w:val="002A5C93"/>
    <w:rsid w:val="002A5D26"/>
    <w:rsid w:val="002A5D49"/>
    <w:rsid w:val="002A5E48"/>
    <w:rsid w:val="002A66A5"/>
    <w:rsid w:val="002A6AD5"/>
    <w:rsid w:val="002A6C46"/>
    <w:rsid w:val="002A6D86"/>
    <w:rsid w:val="002A6DBE"/>
    <w:rsid w:val="002A6E1D"/>
    <w:rsid w:val="002A6E54"/>
    <w:rsid w:val="002A70EC"/>
    <w:rsid w:val="002A70EF"/>
    <w:rsid w:val="002A713F"/>
    <w:rsid w:val="002A71FF"/>
    <w:rsid w:val="002A72C8"/>
    <w:rsid w:val="002A74FB"/>
    <w:rsid w:val="002A784C"/>
    <w:rsid w:val="002A7C88"/>
    <w:rsid w:val="002A7CCD"/>
    <w:rsid w:val="002A7CE4"/>
    <w:rsid w:val="002A7E74"/>
    <w:rsid w:val="002B05CB"/>
    <w:rsid w:val="002B0638"/>
    <w:rsid w:val="002B0764"/>
    <w:rsid w:val="002B09D1"/>
    <w:rsid w:val="002B0B50"/>
    <w:rsid w:val="002B0D0E"/>
    <w:rsid w:val="002B114F"/>
    <w:rsid w:val="002B1232"/>
    <w:rsid w:val="002B138B"/>
    <w:rsid w:val="002B151C"/>
    <w:rsid w:val="002B16EB"/>
    <w:rsid w:val="002B18E6"/>
    <w:rsid w:val="002B1B0F"/>
    <w:rsid w:val="002B22FE"/>
    <w:rsid w:val="002B2435"/>
    <w:rsid w:val="002B2437"/>
    <w:rsid w:val="002B264E"/>
    <w:rsid w:val="002B2995"/>
    <w:rsid w:val="002B2A47"/>
    <w:rsid w:val="002B2BD0"/>
    <w:rsid w:val="002B2F2A"/>
    <w:rsid w:val="002B32E0"/>
    <w:rsid w:val="002B33A2"/>
    <w:rsid w:val="002B34DF"/>
    <w:rsid w:val="002B35E2"/>
    <w:rsid w:val="002B35FF"/>
    <w:rsid w:val="002B3988"/>
    <w:rsid w:val="002B3B6C"/>
    <w:rsid w:val="002B3C36"/>
    <w:rsid w:val="002B3EFE"/>
    <w:rsid w:val="002B41F0"/>
    <w:rsid w:val="002B483B"/>
    <w:rsid w:val="002B4A9E"/>
    <w:rsid w:val="002B4BE6"/>
    <w:rsid w:val="002B4D58"/>
    <w:rsid w:val="002B4D85"/>
    <w:rsid w:val="002B4F6D"/>
    <w:rsid w:val="002B50AF"/>
    <w:rsid w:val="002B5117"/>
    <w:rsid w:val="002B515F"/>
    <w:rsid w:val="002B5471"/>
    <w:rsid w:val="002B5522"/>
    <w:rsid w:val="002B5841"/>
    <w:rsid w:val="002B5850"/>
    <w:rsid w:val="002B5B0A"/>
    <w:rsid w:val="002B5D89"/>
    <w:rsid w:val="002B5DF7"/>
    <w:rsid w:val="002B5FF9"/>
    <w:rsid w:val="002B61CD"/>
    <w:rsid w:val="002B62A3"/>
    <w:rsid w:val="002B6369"/>
    <w:rsid w:val="002B6693"/>
    <w:rsid w:val="002B6AC9"/>
    <w:rsid w:val="002B6AE7"/>
    <w:rsid w:val="002B6DDE"/>
    <w:rsid w:val="002B7230"/>
    <w:rsid w:val="002B7305"/>
    <w:rsid w:val="002B747B"/>
    <w:rsid w:val="002B75B1"/>
    <w:rsid w:val="002B7688"/>
    <w:rsid w:val="002B7709"/>
    <w:rsid w:val="002B777D"/>
    <w:rsid w:val="002B7883"/>
    <w:rsid w:val="002B7924"/>
    <w:rsid w:val="002B7C5C"/>
    <w:rsid w:val="002C0044"/>
    <w:rsid w:val="002C0117"/>
    <w:rsid w:val="002C06B7"/>
    <w:rsid w:val="002C0A35"/>
    <w:rsid w:val="002C0A39"/>
    <w:rsid w:val="002C0A80"/>
    <w:rsid w:val="002C0BD6"/>
    <w:rsid w:val="002C0CAF"/>
    <w:rsid w:val="002C0D81"/>
    <w:rsid w:val="002C0DD3"/>
    <w:rsid w:val="002C1356"/>
    <w:rsid w:val="002C1588"/>
    <w:rsid w:val="002C178D"/>
    <w:rsid w:val="002C1885"/>
    <w:rsid w:val="002C1892"/>
    <w:rsid w:val="002C2022"/>
    <w:rsid w:val="002C21F8"/>
    <w:rsid w:val="002C23D5"/>
    <w:rsid w:val="002C266A"/>
    <w:rsid w:val="002C277B"/>
    <w:rsid w:val="002C294C"/>
    <w:rsid w:val="002C2CD1"/>
    <w:rsid w:val="002C2F17"/>
    <w:rsid w:val="002C2FB4"/>
    <w:rsid w:val="002C3316"/>
    <w:rsid w:val="002C34E5"/>
    <w:rsid w:val="002C3750"/>
    <w:rsid w:val="002C390A"/>
    <w:rsid w:val="002C3B5D"/>
    <w:rsid w:val="002C3D91"/>
    <w:rsid w:val="002C3DC7"/>
    <w:rsid w:val="002C40DE"/>
    <w:rsid w:val="002C40EA"/>
    <w:rsid w:val="002C42B3"/>
    <w:rsid w:val="002C4436"/>
    <w:rsid w:val="002C457A"/>
    <w:rsid w:val="002C494B"/>
    <w:rsid w:val="002C4D1D"/>
    <w:rsid w:val="002C507F"/>
    <w:rsid w:val="002C51AB"/>
    <w:rsid w:val="002C51E4"/>
    <w:rsid w:val="002C5491"/>
    <w:rsid w:val="002C5AB7"/>
    <w:rsid w:val="002C5AF0"/>
    <w:rsid w:val="002C5B37"/>
    <w:rsid w:val="002C5BCA"/>
    <w:rsid w:val="002C62BA"/>
    <w:rsid w:val="002C6460"/>
    <w:rsid w:val="002C69F4"/>
    <w:rsid w:val="002C6A5A"/>
    <w:rsid w:val="002C6BCE"/>
    <w:rsid w:val="002C6E7B"/>
    <w:rsid w:val="002C6FC0"/>
    <w:rsid w:val="002C703A"/>
    <w:rsid w:val="002C705F"/>
    <w:rsid w:val="002C707E"/>
    <w:rsid w:val="002C71E5"/>
    <w:rsid w:val="002C727A"/>
    <w:rsid w:val="002C7330"/>
    <w:rsid w:val="002C7637"/>
    <w:rsid w:val="002C76A5"/>
    <w:rsid w:val="002C7709"/>
    <w:rsid w:val="002C779C"/>
    <w:rsid w:val="002C7A08"/>
    <w:rsid w:val="002C7E69"/>
    <w:rsid w:val="002D0103"/>
    <w:rsid w:val="002D0120"/>
    <w:rsid w:val="002D0205"/>
    <w:rsid w:val="002D05B2"/>
    <w:rsid w:val="002D075A"/>
    <w:rsid w:val="002D09A0"/>
    <w:rsid w:val="002D0AE2"/>
    <w:rsid w:val="002D0B88"/>
    <w:rsid w:val="002D0C99"/>
    <w:rsid w:val="002D0E88"/>
    <w:rsid w:val="002D141A"/>
    <w:rsid w:val="002D1490"/>
    <w:rsid w:val="002D14BA"/>
    <w:rsid w:val="002D1968"/>
    <w:rsid w:val="002D1B17"/>
    <w:rsid w:val="002D1CEF"/>
    <w:rsid w:val="002D20B4"/>
    <w:rsid w:val="002D26F9"/>
    <w:rsid w:val="002D272A"/>
    <w:rsid w:val="002D276A"/>
    <w:rsid w:val="002D283C"/>
    <w:rsid w:val="002D29AE"/>
    <w:rsid w:val="002D2A8D"/>
    <w:rsid w:val="002D2B5D"/>
    <w:rsid w:val="002D2F39"/>
    <w:rsid w:val="002D3156"/>
    <w:rsid w:val="002D335E"/>
    <w:rsid w:val="002D37FB"/>
    <w:rsid w:val="002D3B99"/>
    <w:rsid w:val="002D3C8E"/>
    <w:rsid w:val="002D3D0B"/>
    <w:rsid w:val="002D3D65"/>
    <w:rsid w:val="002D3DD5"/>
    <w:rsid w:val="002D41E8"/>
    <w:rsid w:val="002D4793"/>
    <w:rsid w:val="002D484A"/>
    <w:rsid w:val="002D4898"/>
    <w:rsid w:val="002D494F"/>
    <w:rsid w:val="002D4B43"/>
    <w:rsid w:val="002D4C81"/>
    <w:rsid w:val="002D4E15"/>
    <w:rsid w:val="002D4ECC"/>
    <w:rsid w:val="002D507F"/>
    <w:rsid w:val="002D521A"/>
    <w:rsid w:val="002D5294"/>
    <w:rsid w:val="002D5418"/>
    <w:rsid w:val="002D5424"/>
    <w:rsid w:val="002D547E"/>
    <w:rsid w:val="002D5A75"/>
    <w:rsid w:val="002D5A78"/>
    <w:rsid w:val="002D62A1"/>
    <w:rsid w:val="002D6411"/>
    <w:rsid w:val="002D6445"/>
    <w:rsid w:val="002D6790"/>
    <w:rsid w:val="002D6791"/>
    <w:rsid w:val="002D6799"/>
    <w:rsid w:val="002D6847"/>
    <w:rsid w:val="002D6D9A"/>
    <w:rsid w:val="002D6DE5"/>
    <w:rsid w:val="002D6FEC"/>
    <w:rsid w:val="002D7043"/>
    <w:rsid w:val="002D715B"/>
    <w:rsid w:val="002D727B"/>
    <w:rsid w:val="002D743A"/>
    <w:rsid w:val="002D74C1"/>
    <w:rsid w:val="002D768A"/>
    <w:rsid w:val="002D76C9"/>
    <w:rsid w:val="002D7798"/>
    <w:rsid w:val="002D79D1"/>
    <w:rsid w:val="002D7BAD"/>
    <w:rsid w:val="002D7C1C"/>
    <w:rsid w:val="002D7CE1"/>
    <w:rsid w:val="002E022F"/>
    <w:rsid w:val="002E03F8"/>
    <w:rsid w:val="002E0726"/>
    <w:rsid w:val="002E0759"/>
    <w:rsid w:val="002E09AC"/>
    <w:rsid w:val="002E0A13"/>
    <w:rsid w:val="002E1112"/>
    <w:rsid w:val="002E12E4"/>
    <w:rsid w:val="002E13ED"/>
    <w:rsid w:val="002E16FE"/>
    <w:rsid w:val="002E1BE4"/>
    <w:rsid w:val="002E1D5B"/>
    <w:rsid w:val="002E1FC8"/>
    <w:rsid w:val="002E22F7"/>
    <w:rsid w:val="002E2542"/>
    <w:rsid w:val="002E2DE2"/>
    <w:rsid w:val="002E3045"/>
    <w:rsid w:val="002E3113"/>
    <w:rsid w:val="002E3221"/>
    <w:rsid w:val="002E3233"/>
    <w:rsid w:val="002E3341"/>
    <w:rsid w:val="002E3715"/>
    <w:rsid w:val="002E3A9D"/>
    <w:rsid w:val="002E3AB0"/>
    <w:rsid w:val="002E3ADF"/>
    <w:rsid w:val="002E3B09"/>
    <w:rsid w:val="002E3B31"/>
    <w:rsid w:val="002E3B37"/>
    <w:rsid w:val="002E3D0F"/>
    <w:rsid w:val="002E3D85"/>
    <w:rsid w:val="002E3E7D"/>
    <w:rsid w:val="002E3E7E"/>
    <w:rsid w:val="002E42F5"/>
    <w:rsid w:val="002E45B5"/>
    <w:rsid w:val="002E466B"/>
    <w:rsid w:val="002E477E"/>
    <w:rsid w:val="002E4835"/>
    <w:rsid w:val="002E4938"/>
    <w:rsid w:val="002E49F8"/>
    <w:rsid w:val="002E50AB"/>
    <w:rsid w:val="002E5164"/>
    <w:rsid w:val="002E538E"/>
    <w:rsid w:val="002E5537"/>
    <w:rsid w:val="002E578B"/>
    <w:rsid w:val="002E586B"/>
    <w:rsid w:val="002E5AA0"/>
    <w:rsid w:val="002E5CBD"/>
    <w:rsid w:val="002E5E4B"/>
    <w:rsid w:val="002E5EE6"/>
    <w:rsid w:val="002E5FA6"/>
    <w:rsid w:val="002E649B"/>
    <w:rsid w:val="002E674F"/>
    <w:rsid w:val="002E6849"/>
    <w:rsid w:val="002E6CF6"/>
    <w:rsid w:val="002E6D1A"/>
    <w:rsid w:val="002E6DD3"/>
    <w:rsid w:val="002E7024"/>
    <w:rsid w:val="002E72DC"/>
    <w:rsid w:val="002E74D2"/>
    <w:rsid w:val="002E7599"/>
    <w:rsid w:val="002E75B3"/>
    <w:rsid w:val="002E75D9"/>
    <w:rsid w:val="002E776C"/>
    <w:rsid w:val="002E7B59"/>
    <w:rsid w:val="002E7BBD"/>
    <w:rsid w:val="002E7C59"/>
    <w:rsid w:val="002E7FBB"/>
    <w:rsid w:val="002E7FC6"/>
    <w:rsid w:val="002F0409"/>
    <w:rsid w:val="002F05E1"/>
    <w:rsid w:val="002F06AA"/>
    <w:rsid w:val="002F07C4"/>
    <w:rsid w:val="002F0CC0"/>
    <w:rsid w:val="002F0CDB"/>
    <w:rsid w:val="002F0FE9"/>
    <w:rsid w:val="002F1098"/>
    <w:rsid w:val="002F12E9"/>
    <w:rsid w:val="002F1307"/>
    <w:rsid w:val="002F13BE"/>
    <w:rsid w:val="002F14E1"/>
    <w:rsid w:val="002F1984"/>
    <w:rsid w:val="002F1BA0"/>
    <w:rsid w:val="002F1E53"/>
    <w:rsid w:val="002F1E94"/>
    <w:rsid w:val="002F1F15"/>
    <w:rsid w:val="002F2200"/>
    <w:rsid w:val="002F227D"/>
    <w:rsid w:val="002F22A2"/>
    <w:rsid w:val="002F27AE"/>
    <w:rsid w:val="002F28A4"/>
    <w:rsid w:val="002F2A3A"/>
    <w:rsid w:val="002F2B67"/>
    <w:rsid w:val="002F2DB4"/>
    <w:rsid w:val="002F2FC6"/>
    <w:rsid w:val="002F322F"/>
    <w:rsid w:val="002F3297"/>
    <w:rsid w:val="002F36F9"/>
    <w:rsid w:val="002F3845"/>
    <w:rsid w:val="002F38AE"/>
    <w:rsid w:val="002F44B0"/>
    <w:rsid w:val="002F4687"/>
    <w:rsid w:val="002F49B1"/>
    <w:rsid w:val="002F4A0D"/>
    <w:rsid w:val="002F4A0F"/>
    <w:rsid w:val="002F4AFB"/>
    <w:rsid w:val="002F4F46"/>
    <w:rsid w:val="002F4F60"/>
    <w:rsid w:val="002F51DB"/>
    <w:rsid w:val="002F53F2"/>
    <w:rsid w:val="002F5DBE"/>
    <w:rsid w:val="002F5DE1"/>
    <w:rsid w:val="002F6032"/>
    <w:rsid w:val="002F61F6"/>
    <w:rsid w:val="002F6358"/>
    <w:rsid w:val="002F6696"/>
    <w:rsid w:val="002F6A83"/>
    <w:rsid w:val="002F6ACB"/>
    <w:rsid w:val="002F6BB2"/>
    <w:rsid w:val="002F710A"/>
    <w:rsid w:val="002F7597"/>
    <w:rsid w:val="002F769E"/>
    <w:rsid w:val="002F7B34"/>
    <w:rsid w:val="002F7D19"/>
    <w:rsid w:val="003000CC"/>
    <w:rsid w:val="003004F7"/>
    <w:rsid w:val="00300954"/>
    <w:rsid w:val="00300BD8"/>
    <w:rsid w:val="00300C5B"/>
    <w:rsid w:val="00300C5D"/>
    <w:rsid w:val="00300C65"/>
    <w:rsid w:val="00300CBD"/>
    <w:rsid w:val="00300D84"/>
    <w:rsid w:val="00300DFF"/>
    <w:rsid w:val="00300E91"/>
    <w:rsid w:val="00300FBE"/>
    <w:rsid w:val="00301219"/>
    <w:rsid w:val="00301439"/>
    <w:rsid w:val="003014D9"/>
    <w:rsid w:val="0030157C"/>
    <w:rsid w:val="003017F7"/>
    <w:rsid w:val="00301847"/>
    <w:rsid w:val="00301D48"/>
    <w:rsid w:val="0030246B"/>
    <w:rsid w:val="003025A8"/>
    <w:rsid w:val="003025D3"/>
    <w:rsid w:val="00302670"/>
    <w:rsid w:val="00302923"/>
    <w:rsid w:val="00302961"/>
    <w:rsid w:val="00302C2F"/>
    <w:rsid w:val="00302E69"/>
    <w:rsid w:val="0030338D"/>
    <w:rsid w:val="00303998"/>
    <w:rsid w:val="00303F0F"/>
    <w:rsid w:val="0030401F"/>
    <w:rsid w:val="00304276"/>
    <w:rsid w:val="00304794"/>
    <w:rsid w:val="003048FB"/>
    <w:rsid w:val="00304A56"/>
    <w:rsid w:val="00304CAC"/>
    <w:rsid w:val="00304D1B"/>
    <w:rsid w:val="003054DF"/>
    <w:rsid w:val="003056A0"/>
    <w:rsid w:val="00305776"/>
    <w:rsid w:val="00305A4B"/>
    <w:rsid w:val="00305FF9"/>
    <w:rsid w:val="00306122"/>
    <w:rsid w:val="00306B47"/>
    <w:rsid w:val="00306B71"/>
    <w:rsid w:val="00306FF9"/>
    <w:rsid w:val="003070A8"/>
    <w:rsid w:val="00307210"/>
    <w:rsid w:val="00307251"/>
    <w:rsid w:val="00307377"/>
    <w:rsid w:val="003073E8"/>
    <w:rsid w:val="0030769A"/>
    <w:rsid w:val="003076C4"/>
    <w:rsid w:val="003076F1"/>
    <w:rsid w:val="003077C9"/>
    <w:rsid w:val="003077DD"/>
    <w:rsid w:val="00307808"/>
    <w:rsid w:val="00307846"/>
    <w:rsid w:val="00307A9D"/>
    <w:rsid w:val="00307AAD"/>
    <w:rsid w:val="00307B6F"/>
    <w:rsid w:val="00307C24"/>
    <w:rsid w:val="00307D3E"/>
    <w:rsid w:val="0031014A"/>
    <w:rsid w:val="00310188"/>
    <w:rsid w:val="003101B9"/>
    <w:rsid w:val="003101C6"/>
    <w:rsid w:val="00310977"/>
    <w:rsid w:val="003109E9"/>
    <w:rsid w:val="00310B45"/>
    <w:rsid w:val="00310C7C"/>
    <w:rsid w:val="00311187"/>
    <w:rsid w:val="00311196"/>
    <w:rsid w:val="0031165D"/>
    <w:rsid w:val="00311730"/>
    <w:rsid w:val="003118A3"/>
    <w:rsid w:val="00311C91"/>
    <w:rsid w:val="00311FF1"/>
    <w:rsid w:val="003121D8"/>
    <w:rsid w:val="00312AD4"/>
    <w:rsid w:val="00313365"/>
    <w:rsid w:val="0031358F"/>
    <w:rsid w:val="0031361A"/>
    <w:rsid w:val="003137C3"/>
    <w:rsid w:val="003137F6"/>
    <w:rsid w:val="003138DA"/>
    <w:rsid w:val="00313A7A"/>
    <w:rsid w:val="00313A9C"/>
    <w:rsid w:val="00313C7A"/>
    <w:rsid w:val="00313DBF"/>
    <w:rsid w:val="00313FB2"/>
    <w:rsid w:val="00314112"/>
    <w:rsid w:val="0031427C"/>
    <w:rsid w:val="0031461F"/>
    <w:rsid w:val="00314861"/>
    <w:rsid w:val="00314A73"/>
    <w:rsid w:val="00314A9F"/>
    <w:rsid w:val="00314CE5"/>
    <w:rsid w:val="00314DE8"/>
    <w:rsid w:val="00314E3E"/>
    <w:rsid w:val="00314E6F"/>
    <w:rsid w:val="00314FB0"/>
    <w:rsid w:val="00315310"/>
    <w:rsid w:val="00315596"/>
    <w:rsid w:val="00315942"/>
    <w:rsid w:val="003159DE"/>
    <w:rsid w:val="00315B0A"/>
    <w:rsid w:val="00315E75"/>
    <w:rsid w:val="003160E1"/>
    <w:rsid w:val="0031620C"/>
    <w:rsid w:val="003162D0"/>
    <w:rsid w:val="00316462"/>
    <w:rsid w:val="00316709"/>
    <w:rsid w:val="00316833"/>
    <w:rsid w:val="00316A01"/>
    <w:rsid w:val="00316F0B"/>
    <w:rsid w:val="0031704B"/>
    <w:rsid w:val="00317095"/>
    <w:rsid w:val="00317259"/>
    <w:rsid w:val="003173E1"/>
    <w:rsid w:val="0031743C"/>
    <w:rsid w:val="003177B7"/>
    <w:rsid w:val="00317974"/>
    <w:rsid w:val="00317AE4"/>
    <w:rsid w:val="00317AFB"/>
    <w:rsid w:val="00317B78"/>
    <w:rsid w:val="00317DD0"/>
    <w:rsid w:val="0032059E"/>
    <w:rsid w:val="0032063A"/>
    <w:rsid w:val="00320872"/>
    <w:rsid w:val="003209A6"/>
    <w:rsid w:val="00320A78"/>
    <w:rsid w:val="00320AE7"/>
    <w:rsid w:val="00320AF5"/>
    <w:rsid w:val="00320F74"/>
    <w:rsid w:val="00321873"/>
    <w:rsid w:val="00321A78"/>
    <w:rsid w:val="00321BA4"/>
    <w:rsid w:val="00321BE5"/>
    <w:rsid w:val="00321C44"/>
    <w:rsid w:val="00321E21"/>
    <w:rsid w:val="00321E76"/>
    <w:rsid w:val="00321E7E"/>
    <w:rsid w:val="00321FF0"/>
    <w:rsid w:val="0032212A"/>
    <w:rsid w:val="003223AA"/>
    <w:rsid w:val="003225B0"/>
    <w:rsid w:val="003225C0"/>
    <w:rsid w:val="0032267D"/>
    <w:rsid w:val="003228B6"/>
    <w:rsid w:val="003229A9"/>
    <w:rsid w:val="00322B5B"/>
    <w:rsid w:val="00322C5C"/>
    <w:rsid w:val="00322CAB"/>
    <w:rsid w:val="00322D01"/>
    <w:rsid w:val="00322DF8"/>
    <w:rsid w:val="00322E8A"/>
    <w:rsid w:val="00322E90"/>
    <w:rsid w:val="00323048"/>
    <w:rsid w:val="0032328B"/>
    <w:rsid w:val="0032339B"/>
    <w:rsid w:val="003233A3"/>
    <w:rsid w:val="00323487"/>
    <w:rsid w:val="003237D1"/>
    <w:rsid w:val="00323A12"/>
    <w:rsid w:val="00323B7A"/>
    <w:rsid w:val="00323C5D"/>
    <w:rsid w:val="00323CB4"/>
    <w:rsid w:val="00324055"/>
    <w:rsid w:val="00324224"/>
    <w:rsid w:val="00324497"/>
    <w:rsid w:val="00324B6E"/>
    <w:rsid w:val="00324BFB"/>
    <w:rsid w:val="00324C1D"/>
    <w:rsid w:val="00324C74"/>
    <w:rsid w:val="00324D19"/>
    <w:rsid w:val="00324D9A"/>
    <w:rsid w:val="00324E75"/>
    <w:rsid w:val="00324F5F"/>
    <w:rsid w:val="003250C6"/>
    <w:rsid w:val="003250FC"/>
    <w:rsid w:val="0032525F"/>
    <w:rsid w:val="0032526E"/>
    <w:rsid w:val="003252A4"/>
    <w:rsid w:val="003254A9"/>
    <w:rsid w:val="0032551F"/>
    <w:rsid w:val="00325582"/>
    <w:rsid w:val="003256AB"/>
    <w:rsid w:val="00325883"/>
    <w:rsid w:val="00325CFE"/>
    <w:rsid w:val="003262D3"/>
    <w:rsid w:val="00326330"/>
    <w:rsid w:val="0032635D"/>
    <w:rsid w:val="003263FF"/>
    <w:rsid w:val="0032653A"/>
    <w:rsid w:val="00326746"/>
    <w:rsid w:val="00326BB1"/>
    <w:rsid w:val="00326CAB"/>
    <w:rsid w:val="00327302"/>
    <w:rsid w:val="0032762F"/>
    <w:rsid w:val="003276D7"/>
    <w:rsid w:val="0032787D"/>
    <w:rsid w:val="00327995"/>
    <w:rsid w:val="003279BC"/>
    <w:rsid w:val="00327A73"/>
    <w:rsid w:val="00327B79"/>
    <w:rsid w:val="0033012B"/>
    <w:rsid w:val="003302E6"/>
    <w:rsid w:val="00330439"/>
    <w:rsid w:val="003305C1"/>
    <w:rsid w:val="003305FA"/>
    <w:rsid w:val="003307EF"/>
    <w:rsid w:val="00330C6B"/>
    <w:rsid w:val="00330D83"/>
    <w:rsid w:val="00330D90"/>
    <w:rsid w:val="00330E44"/>
    <w:rsid w:val="00330EDD"/>
    <w:rsid w:val="0033126A"/>
    <w:rsid w:val="003312D2"/>
    <w:rsid w:val="003313A5"/>
    <w:rsid w:val="003313F8"/>
    <w:rsid w:val="0033149B"/>
    <w:rsid w:val="0033159E"/>
    <w:rsid w:val="00331847"/>
    <w:rsid w:val="003318CE"/>
    <w:rsid w:val="00331AEA"/>
    <w:rsid w:val="00332025"/>
    <w:rsid w:val="0033237A"/>
    <w:rsid w:val="00332B1D"/>
    <w:rsid w:val="00332C70"/>
    <w:rsid w:val="00332F66"/>
    <w:rsid w:val="003332A0"/>
    <w:rsid w:val="0033337E"/>
    <w:rsid w:val="003333C7"/>
    <w:rsid w:val="003333F5"/>
    <w:rsid w:val="003334B8"/>
    <w:rsid w:val="00333CD2"/>
    <w:rsid w:val="00334046"/>
    <w:rsid w:val="0033429A"/>
    <w:rsid w:val="003342AC"/>
    <w:rsid w:val="00334478"/>
    <w:rsid w:val="003344B2"/>
    <w:rsid w:val="003345F4"/>
    <w:rsid w:val="00334784"/>
    <w:rsid w:val="00334800"/>
    <w:rsid w:val="003349A0"/>
    <w:rsid w:val="00334B02"/>
    <w:rsid w:val="00334D68"/>
    <w:rsid w:val="00334EDE"/>
    <w:rsid w:val="003351DA"/>
    <w:rsid w:val="003351E7"/>
    <w:rsid w:val="00335558"/>
    <w:rsid w:val="00335633"/>
    <w:rsid w:val="00335B81"/>
    <w:rsid w:val="00335BD2"/>
    <w:rsid w:val="00335CE4"/>
    <w:rsid w:val="00335EF1"/>
    <w:rsid w:val="00336189"/>
    <w:rsid w:val="0033651F"/>
    <w:rsid w:val="00336542"/>
    <w:rsid w:val="003367D3"/>
    <w:rsid w:val="00336A8C"/>
    <w:rsid w:val="00336C97"/>
    <w:rsid w:val="0033747B"/>
    <w:rsid w:val="0033747F"/>
    <w:rsid w:val="00337B92"/>
    <w:rsid w:val="00337C3C"/>
    <w:rsid w:val="00337CD5"/>
    <w:rsid w:val="00337F05"/>
    <w:rsid w:val="00337F49"/>
    <w:rsid w:val="0034007F"/>
    <w:rsid w:val="00340205"/>
    <w:rsid w:val="00340622"/>
    <w:rsid w:val="003408D1"/>
    <w:rsid w:val="003408EB"/>
    <w:rsid w:val="0034094E"/>
    <w:rsid w:val="00340A06"/>
    <w:rsid w:val="00340B11"/>
    <w:rsid w:val="00340F0C"/>
    <w:rsid w:val="00341081"/>
    <w:rsid w:val="00341111"/>
    <w:rsid w:val="003411A5"/>
    <w:rsid w:val="003411FF"/>
    <w:rsid w:val="0034130E"/>
    <w:rsid w:val="003414F7"/>
    <w:rsid w:val="00341581"/>
    <w:rsid w:val="003417BA"/>
    <w:rsid w:val="00341806"/>
    <w:rsid w:val="0034181C"/>
    <w:rsid w:val="00341846"/>
    <w:rsid w:val="00341936"/>
    <w:rsid w:val="00341982"/>
    <w:rsid w:val="00341A68"/>
    <w:rsid w:val="00341AEA"/>
    <w:rsid w:val="00341B92"/>
    <w:rsid w:val="00341E8D"/>
    <w:rsid w:val="00341F30"/>
    <w:rsid w:val="0034217C"/>
    <w:rsid w:val="00342247"/>
    <w:rsid w:val="0034228E"/>
    <w:rsid w:val="0034293B"/>
    <w:rsid w:val="003429F5"/>
    <w:rsid w:val="00342A9D"/>
    <w:rsid w:val="00342B1F"/>
    <w:rsid w:val="00342B23"/>
    <w:rsid w:val="00342E1B"/>
    <w:rsid w:val="00342E71"/>
    <w:rsid w:val="003430F3"/>
    <w:rsid w:val="003438B0"/>
    <w:rsid w:val="0034397B"/>
    <w:rsid w:val="00343A82"/>
    <w:rsid w:val="00343B00"/>
    <w:rsid w:val="00343B90"/>
    <w:rsid w:val="00343DDB"/>
    <w:rsid w:val="00344250"/>
    <w:rsid w:val="00344545"/>
    <w:rsid w:val="0034462B"/>
    <w:rsid w:val="00344CCC"/>
    <w:rsid w:val="00344D25"/>
    <w:rsid w:val="00344D71"/>
    <w:rsid w:val="00344EC0"/>
    <w:rsid w:val="003451AC"/>
    <w:rsid w:val="003452A4"/>
    <w:rsid w:val="00345728"/>
    <w:rsid w:val="00345C87"/>
    <w:rsid w:val="00345DC8"/>
    <w:rsid w:val="00346162"/>
    <w:rsid w:val="003461BD"/>
    <w:rsid w:val="003464F1"/>
    <w:rsid w:val="00346885"/>
    <w:rsid w:val="00346FCB"/>
    <w:rsid w:val="00347013"/>
    <w:rsid w:val="003470D3"/>
    <w:rsid w:val="003470DC"/>
    <w:rsid w:val="0034712B"/>
    <w:rsid w:val="0034724C"/>
    <w:rsid w:val="00347326"/>
    <w:rsid w:val="003473DC"/>
    <w:rsid w:val="00347400"/>
    <w:rsid w:val="00347557"/>
    <w:rsid w:val="00347936"/>
    <w:rsid w:val="00347E4D"/>
    <w:rsid w:val="003508C4"/>
    <w:rsid w:val="003511E0"/>
    <w:rsid w:val="0035135E"/>
    <w:rsid w:val="003513C6"/>
    <w:rsid w:val="00351474"/>
    <w:rsid w:val="0035152A"/>
    <w:rsid w:val="00351607"/>
    <w:rsid w:val="003516F0"/>
    <w:rsid w:val="003518DD"/>
    <w:rsid w:val="003518FE"/>
    <w:rsid w:val="00351B0C"/>
    <w:rsid w:val="00351E6A"/>
    <w:rsid w:val="003520FD"/>
    <w:rsid w:val="00352694"/>
    <w:rsid w:val="00352757"/>
    <w:rsid w:val="00352B13"/>
    <w:rsid w:val="00352D79"/>
    <w:rsid w:val="00352E5C"/>
    <w:rsid w:val="003532E0"/>
    <w:rsid w:val="003536A5"/>
    <w:rsid w:val="00353925"/>
    <w:rsid w:val="003539F9"/>
    <w:rsid w:val="00353B97"/>
    <w:rsid w:val="00354362"/>
    <w:rsid w:val="00354596"/>
    <w:rsid w:val="00354665"/>
    <w:rsid w:val="00354721"/>
    <w:rsid w:val="003548A7"/>
    <w:rsid w:val="00354E62"/>
    <w:rsid w:val="00354F9F"/>
    <w:rsid w:val="00354FEE"/>
    <w:rsid w:val="003550F3"/>
    <w:rsid w:val="00355117"/>
    <w:rsid w:val="003552D0"/>
    <w:rsid w:val="003554E5"/>
    <w:rsid w:val="00355614"/>
    <w:rsid w:val="00355652"/>
    <w:rsid w:val="00355B7F"/>
    <w:rsid w:val="0035617B"/>
    <w:rsid w:val="003561BD"/>
    <w:rsid w:val="0035627D"/>
    <w:rsid w:val="0035638B"/>
    <w:rsid w:val="00356825"/>
    <w:rsid w:val="00356ACB"/>
    <w:rsid w:val="00356C30"/>
    <w:rsid w:val="00356CE4"/>
    <w:rsid w:val="00356F96"/>
    <w:rsid w:val="00356FF8"/>
    <w:rsid w:val="0035739A"/>
    <w:rsid w:val="003573C7"/>
    <w:rsid w:val="003575DE"/>
    <w:rsid w:val="0035766A"/>
    <w:rsid w:val="00357BC3"/>
    <w:rsid w:val="00357C8C"/>
    <w:rsid w:val="00357D5B"/>
    <w:rsid w:val="00357E18"/>
    <w:rsid w:val="00357ECC"/>
    <w:rsid w:val="00357FB9"/>
    <w:rsid w:val="00357FC9"/>
    <w:rsid w:val="00360135"/>
    <w:rsid w:val="00360186"/>
    <w:rsid w:val="00360245"/>
    <w:rsid w:val="0036046D"/>
    <w:rsid w:val="00360474"/>
    <w:rsid w:val="003606D1"/>
    <w:rsid w:val="003607C4"/>
    <w:rsid w:val="00360875"/>
    <w:rsid w:val="00360885"/>
    <w:rsid w:val="00360938"/>
    <w:rsid w:val="00360A18"/>
    <w:rsid w:val="00360B5C"/>
    <w:rsid w:val="00360C88"/>
    <w:rsid w:val="00360D85"/>
    <w:rsid w:val="00360EDA"/>
    <w:rsid w:val="00360F75"/>
    <w:rsid w:val="00360FAE"/>
    <w:rsid w:val="00361366"/>
    <w:rsid w:val="0036139E"/>
    <w:rsid w:val="00361419"/>
    <w:rsid w:val="00361455"/>
    <w:rsid w:val="0036150F"/>
    <w:rsid w:val="00361554"/>
    <w:rsid w:val="003615DD"/>
    <w:rsid w:val="0036170C"/>
    <w:rsid w:val="00361726"/>
    <w:rsid w:val="00361B7B"/>
    <w:rsid w:val="00361DB9"/>
    <w:rsid w:val="003622DA"/>
    <w:rsid w:val="003624B0"/>
    <w:rsid w:val="003627DE"/>
    <w:rsid w:val="003627E4"/>
    <w:rsid w:val="003627F3"/>
    <w:rsid w:val="00362839"/>
    <w:rsid w:val="00362884"/>
    <w:rsid w:val="003628A1"/>
    <w:rsid w:val="0036291B"/>
    <w:rsid w:val="00362A14"/>
    <w:rsid w:val="00362D7F"/>
    <w:rsid w:val="00362DB8"/>
    <w:rsid w:val="00362E21"/>
    <w:rsid w:val="00363036"/>
    <w:rsid w:val="003630BC"/>
    <w:rsid w:val="003632E3"/>
    <w:rsid w:val="003634E5"/>
    <w:rsid w:val="003634FA"/>
    <w:rsid w:val="00363956"/>
    <w:rsid w:val="003639C8"/>
    <w:rsid w:val="00363F63"/>
    <w:rsid w:val="00363FEF"/>
    <w:rsid w:val="0036411F"/>
    <w:rsid w:val="00364295"/>
    <w:rsid w:val="003643AD"/>
    <w:rsid w:val="00364603"/>
    <w:rsid w:val="0036493E"/>
    <w:rsid w:val="00364B90"/>
    <w:rsid w:val="00364E95"/>
    <w:rsid w:val="00364F01"/>
    <w:rsid w:val="00365331"/>
    <w:rsid w:val="003653FE"/>
    <w:rsid w:val="003654D4"/>
    <w:rsid w:val="003656B1"/>
    <w:rsid w:val="00365F7F"/>
    <w:rsid w:val="00365FE4"/>
    <w:rsid w:val="003661F3"/>
    <w:rsid w:val="00366390"/>
    <w:rsid w:val="003664CE"/>
    <w:rsid w:val="0036671B"/>
    <w:rsid w:val="0036679B"/>
    <w:rsid w:val="003669AD"/>
    <w:rsid w:val="00366AC7"/>
    <w:rsid w:val="00366B87"/>
    <w:rsid w:val="00366CBE"/>
    <w:rsid w:val="00366E4A"/>
    <w:rsid w:val="00366F0C"/>
    <w:rsid w:val="0036703F"/>
    <w:rsid w:val="003670E3"/>
    <w:rsid w:val="003671EB"/>
    <w:rsid w:val="003672D6"/>
    <w:rsid w:val="003672EF"/>
    <w:rsid w:val="00367301"/>
    <w:rsid w:val="003679A5"/>
    <w:rsid w:val="00367D78"/>
    <w:rsid w:val="00367E80"/>
    <w:rsid w:val="00367F17"/>
    <w:rsid w:val="00367F75"/>
    <w:rsid w:val="00370554"/>
    <w:rsid w:val="00370636"/>
    <w:rsid w:val="003709FC"/>
    <w:rsid w:val="00370B01"/>
    <w:rsid w:val="00370DE6"/>
    <w:rsid w:val="00370DFD"/>
    <w:rsid w:val="00370EFF"/>
    <w:rsid w:val="00371163"/>
    <w:rsid w:val="003712E9"/>
    <w:rsid w:val="0037179A"/>
    <w:rsid w:val="003717A0"/>
    <w:rsid w:val="003718F9"/>
    <w:rsid w:val="00371AE8"/>
    <w:rsid w:val="00371C04"/>
    <w:rsid w:val="00371D95"/>
    <w:rsid w:val="00371E74"/>
    <w:rsid w:val="0037224C"/>
    <w:rsid w:val="00372301"/>
    <w:rsid w:val="0037239E"/>
    <w:rsid w:val="0037249E"/>
    <w:rsid w:val="0037252F"/>
    <w:rsid w:val="0037258F"/>
    <w:rsid w:val="003725D9"/>
    <w:rsid w:val="0037265A"/>
    <w:rsid w:val="00372696"/>
    <w:rsid w:val="0037296C"/>
    <w:rsid w:val="00372B2E"/>
    <w:rsid w:val="00372FBE"/>
    <w:rsid w:val="00373038"/>
    <w:rsid w:val="0037311A"/>
    <w:rsid w:val="00373193"/>
    <w:rsid w:val="003731AF"/>
    <w:rsid w:val="00373431"/>
    <w:rsid w:val="00373499"/>
    <w:rsid w:val="00373739"/>
    <w:rsid w:val="003738D7"/>
    <w:rsid w:val="00373929"/>
    <w:rsid w:val="00373B56"/>
    <w:rsid w:val="00374180"/>
    <w:rsid w:val="00374631"/>
    <w:rsid w:val="003746FC"/>
    <w:rsid w:val="00374B1B"/>
    <w:rsid w:val="00374BF8"/>
    <w:rsid w:val="0037512D"/>
    <w:rsid w:val="0037517A"/>
    <w:rsid w:val="00375187"/>
    <w:rsid w:val="003753A2"/>
    <w:rsid w:val="003757A0"/>
    <w:rsid w:val="0037580E"/>
    <w:rsid w:val="0037588B"/>
    <w:rsid w:val="00375DCC"/>
    <w:rsid w:val="00375DD9"/>
    <w:rsid w:val="00376054"/>
    <w:rsid w:val="0037618B"/>
    <w:rsid w:val="0037628A"/>
    <w:rsid w:val="00376403"/>
    <w:rsid w:val="0037695F"/>
    <w:rsid w:val="00376964"/>
    <w:rsid w:val="00376B42"/>
    <w:rsid w:val="00376CEB"/>
    <w:rsid w:val="00376D9C"/>
    <w:rsid w:val="00376E98"/>
    <w:rsid w:val="003770DE"/>
    <w:rsid w:val="003772BF"/>
    <w:rsid w:val="003776C9"/>
    <w:rsid w:val="00377760"/>
    <w:rsid w:val="00377CA4"/>
    <w:rsid w:val="00377E12"/>
    <w:rsid w:val="00380036"/>
    <w:rsid w:val="00380076"/>
    <w:rsid w:val="003801AB"/>
    <w:rsid w:val="003801B1"/>
    <w:rsid w:val="003801E0"/>
    <w:rsid w:val="00380325"/>
    <w:rsid w:val="00380489"/>
    <w:rsid w:val="003808DE"/>
    <w:rsid w:val="003809A8"/>
    <w:rsid w:val="003809CF"/>
    <w:rsid w:val="00380AE1"/>
    <w:rsid w:val="00380DA5"/>
    <w:rsid w:val="00380DBF"/>
    <w:rsid w:val="00380EE8"/>
    <w:rsid w:val="00381049"/>
    <w:rsid w:val="0038130E"/>
    <w:rsid w:val="00381768"/>
    <w:rsid w:val="00381819"/>
    <w:rsid w:val="003819BC"/>
    <w:rsid w:val="00381CD5"/>
    <w:rsid w:val="003820D0"/>
    <w:rsid w:val="0038223D"/>
    <w:rsid w:val="003824BD"/>
    <w:rsid w:val="00382769"/>
    <w:rsid w:val="003827DB"/>
    <w:rsid w:val="00382903"/>
    <w:rsid w:val="00382ADD"/>
    <w:rsid w:val="00382AF0"/>
    <w:rsid w:val="00382B5F"/>
    <w:rsid w:val="00382CEC"/>
    <w:rsid w:val="00382CF6"/>
    <w:rsid w:val="00383153"/>
    <w:rsid w:val="00383389"/>
    <w:rsid w:val="003835E6"/>
    <w:rsid w:val="00383806"/>
    <w:rsid w:val="003838F0"/>
    <w:rsid w:val="00383926"/>
    <w:rsid w:val="00383B5B"/>
    <w:rsid w:val="00383BC3"/>
    <w:rsid w:val="00383D0C"/>
    <w:rsid w:val="00383E36"/>
    <w:rsid w:val="00383F7D"/>
    <w:rsid w:val="003842AE"/>
    <w:rsid w:val="003842C2"/>
    <w:rsid w:val="00384520"/>
    <w:rsid w:val="003846A3"/>
    <w:rsid w:val="00384C49"/>
    <w:rsid w:val="00384D50"/>
    <w:rsid w:val="00385117"/>
    <w:rsid w:val="003851B8"/>
    <w:rsid w:val="00385253"/>
    <w:rsid w:val="0038529A"/>
    <w:rsid w:val="0038533E"/>
    <w:rsid w:val="0038543A"/>
    <w:rsid w:val="003854A1"/>
    <w:rsid w:val="0038579E"/>
    <w:rsid w:val="00385946"/>
    <w:rsid w:val="00385AFC"/>
    <w:rsid w:val="00385B82"/>
    <w:rsid w:val="00385BD6"/>
    <w:rsid w:val="00385F23"/>
    <w:rsid w:val="003860AE"/>
    <w:rsid w:val="0038614A"/>
    <w:rsid w:val="00386659"/>
    <w:rsid w:val="0038688E"/>
    <w:rsid w:val="00386902"/>
    <w:rsid w:val="003869F0"/>
    <w:rsid w:val="00386B01"/>
    <w:rsid w:val="00386B31"/>
    <w:rsid w:val="00386B66"/>
    <w:rsid w:val="00386F31"/>
    <w:rsid w:val="00387094"/>
    <w:rsid w:val="00387654"/>
    <w:rsid w:val="00387674"/>
    <w:rsid w:val="0038770B"/>
    <w:rsid w:val="0038776C"/>
    <w:rsid w:val="00387D34"/>
    <w:rsid w:val="00387D9D"/>
    <w:rsid w:val="00387ED5"/>
    <w:rsid w:val="00387FF4"/>
    <w:rsid w:val="003900AA"/>
    <w:rsid w:val="00390508"/>
    <w:rsid w:val="00390551"/>
    <w:rsid w:val="003905E8"/>
    <w:rsid w:val="00390675"/>
    <w:rsid w:val="003908AC"/>
    <w:rsid w:val="00390B4C"/>
    <w:rsid w:val="00390E87"/>
    <w:rsid w:val="00390FB6"/>
    <w:rsid w:val="00391114"/>
    <w:rsid w:val="003914B8"/>
    <w:rsid w:val="00391650"/>
    <w:rsid w:val="00391714"/>
    <w:rsid w:val="00391B1E"/>
    <w:rsid w:val="00391BB4"/>
    <w:rsid w:val="00391C13"/>
    <w:rsid w:val="00391C7B"/>
    <w:rsid w:val="00391E2A"/>
    <w:rsid w:val="00391E9E"/>
    <w:rsid w:val="00391EBF"/>
    <w:rsid w:val="00391F2B"/>
    <w:rsid w:val="0039208D"/>
    <w:rsid w:val="003920FE"/>
    <w:rsid w:val="003923DF"/>
    <w:rsid w:val="003924EE"/>
    <w:rsid w:val="00392519"/>
    <w:rsid w:val="003926FF"/>
    <w:rsid w:val="003927AE"/>
    <w:rsid w:val="003927DA"/>
    <w:rsid w:val="0039281E"/>
    <w:rsid w:val="0039290B"/>
    <w:rsid w:val="003929AA"/>
    <w:rsid w:val="00392D96"/>
    <w:rsid w:val="00392DFE"/>
    <w:rsid w:val="003931B7"/>
    <w:rsid w:val="0039334B"/>
    <w:rsid w:val="00393671"/>
    <w:rsid w:val="0039367C"/>
    <w:rsid w:val="003936B6"/>
    <w:rsid w:val="003938A8"/>
    <w:rsid w:val="00393993"/>
    <w:rsid w:val="003939A5"/>
    <w:rsid w:val="003939AC"/>
    <w:rsid w:val="003939F1"/>
    <w:rsid w:val="00393D72"/>
    <w:rsid w:val="00393E21"/>
    <w:rsid w:val="00393F14"/>
    <w:rsid w:val="00394332"/>
    <w:rsid w:val="00394A47"/>
    <w:rsid w:val="00394BC1"/>
    <w:rsid w:val="00394D80"/>
    <w:rsid w:val="00394F6B"/>
    <w:rsid w:val="00395196"/>
    <w:rsid w:val="003951A2"/>
    <w:rsid w:val="00395919"/>
    <w:rsid w:val="00395B41"/>
    <w:rsid w:val="00395DE8"/>
    <w:rsid w:val="00395F54"/>
    <w:rsid w:val="00396061"/>
    <w:rsid w:val="003962C6"/>
    <w:rsid w:val="0039634C"/>
    <w:rsid w:val="00396515"/>
    <w:rsid w:val="00396566"/>
    <w:rsid w:val="003966B8"/>
    <w:rsid w:val="0039675C"/>
    <w:rsid w:val="00396A96"/>
    <w:rsid w:val="00396C01"/>
    <w:rsid w:val="00396C80"/>
    <w:rsid w:val="00396D45"/>
    <w:rsid w:val="00397040"/>
    <w:rsid w:val="0039739A"/>
    <w:rsid w:val="003974C5"/>
    <w:rsid w:val="0039757A"/>
    <w:rsid w:val="003976A7"/>
    <w:rsid w:val="0039774D"/>
    <w:rsid w:val="003978BE"/>
    <w:rsid w:val="00397A47"/>
    <w:rsid w:val="00397BB7"/>
    <w:rsid w:val="003A0083"/>
    <w:rsid w:val="003A01C8"/>
    <w:rsid w:val="003A026D"/>
    <w:rsid w:val="003A0308"/>
    <w:rsid w:val="003A051F"/>
    <w:rsid w:val="003A06C6"/>
    <w:rsid w:val="003A0823"/>
    <w:rsid w:val="003A091C"/>
    <w:rsid w:val="003A0A05"/>
    <w:rsid w:val="003A0A4F"/>
    <w:rsid w:val="003A117D"/>
    <w:rsid w:val="003A1429"/>
    <w:rsid w:val="003A1669"/>
    <w:rsid w:val="003A1A4C"/>
    <w:rsid w:val="003A1BE4"/>
    <w:rsid w:val="003A1C67"/>
    <w:rsid w:val="003A1E8F"/>
    <w:rsid w:val="003A215B"/>
    <w:rsid w:val="003A2228"/>
    <w:rsid w:val="003A226B"/>
    <w:rsid w:val="003A23BF"/>
    <w:rsid w:val="003A2861"/>
    <w:rsid w:val="003A3059"/>
    <w:rsid w:val="003A32C1"/>
    <w:rsid w:val="003A33C8"/>
    <w:rsid w:val="003A33FD"/>
    <w:rsid w:val="003A36E3"/>
    <w:rsid w:val="003A394E"/>
    <w:rsid w:val="003A39DD"/>
    <w:rsid w:val="003A3A7B"/>
    <w:rsid w:val="003A3B53"/>
    <w:rsid w:val="003A40D7"/>
    <w:rsid w:val="003A46EE"/>
    <w:rsid w:val="003A4706"/>
    <w:rsid w:val="003A47BB"/>
    <w:rsid w:val="003A4A8D"/>
    <w:rsid w:val="003A4B66"/>
    <w:rsid w:val="003A4C42"/>
    <w:rsid w:val="003A4C87"/>
    <w:rsid w:val="003A5066"/>
    <w:rsid w:val="003A5082"/>
    <w:rsid w:val="003A52EC"/>
    <w:rsid w:val="003A53D4"/>
    <w:rsid w:val="003A552F"/>
    <w:rsid w:val="003A5637"/>
    <w:rsid w:val="003A5944"/>
    <w:rsid w:val="003A60BC"/>
    <w:rsid w:val="003A61CE"/>
    <w:rsid w:val="003A63DD"/>
    <w:rsid w:val="003A6415"/>
    <w:rsid w:val="003A6980"/>
    <w:rsid w:val="003A69BE"/>
    <w:rsid w:val="003A6A19"/>
    <w:rsid w:val="003A6B72"/>
    <w:rsid w:val="003A6D76"/>
    <w:rsid w:val="003A6F43"/>
    <w:rsid w:val="003A713B"/>
    <w:rsid w:val="003A71F6"/>
    <w:rsid w:val="003A735C"/>
    <w:rsid w:val="003A738D"/>
    <w:rsid w:val="003A73D5"/>
    <w:rsid w:val="003A73E3"/>
    <w:rsid w:val="003A7553"/>
    <w:rsid w:val="003A776F"/>
    <w:rsid w:val="003A78EC"/>
    <w:rsid w:val="003A7C9A"/>
    <w:rsid w:val="003A7E27"/>
    <w:rsid w:val="003A7F28"/>
    <w:rsid w:val="003A7F8D"/>
    <w:rsid w:val="003B0091"/>
    <w:rsid w:val="003B0105"/>
    <w:rsid w:val="003B03AD"/>
    <w:rsid w:val="003B04E0"/>
    <w:rsid w:val="003B0885"/>
    <w:rsid w:val="003B09CA"/>
    <w:rsid w:val="003B0AF7"/>
    <w:rsid w:val="003B0CA8"/>
    <w:rsid w:val="003B0DDC"/>
    <w:rsid w:val="003B0F62"/>
    <w:rsid w:val="003B0F84"/>
    <w:rsid w:val="003B10D0"/>
    <w:rsid w:val="003B124B"/>
    <w:rsid w:val="003B128E"/>
    <w:rsid w:val="003B1328"/>
    <w:rsid w:val="003B13C7"/>
    <w:rsid w:val="003B1546"/>
    <w:rsid w:val="003B160F"/>
    <w:rsid w:val="003B1619"/>
    <w:rsid w:val="003B1991"/>
    <w:rsid w:val="003B1A2E"/>
    <w:rsid w:val="003B1B78"/>
    <w:rsid w:val="003B1C98"/>
    <w:rsid w:val="003B1D6C"/>
    <w:rsid w:val="003B1E1F"/>
    <w:rsid w:val="003B203E"/>
    <w:rsid w:val="003B27F7"/>
    <w:rsid w:val="003B2802"/>
    <w:rsid w:val="003B2A83"/>
    <w:rsid w:val="003B2CA7"/>
    <w:rsid w:val="003B2E80"/>
    <w:rsid w:val="003B2F36"/>
    <w:rsid w:val="003B32DF"/>
    <w:rsid w:val="003B336E"/>
    <w:rsid w:val="003B342F"/>
    <w:rsid w:val="003B35CE"/>
    <w:rsid w:val="003B35F2"/>
    <w:rsid w:val="003B36BE"/>
    <w:rsid w:val="003B389B"/>
    <w:rsid w:val="003B3900"/>
    <w:rsid w:val="003B3B51"/>
    <w:rsid w:val="003B3B69"/>
    <w:rsid w:val="003B3C3C"/>
    <w:rsid w:val="003B405F"/>
    <w:rsid w:val="003B42CE"/>
    <w:rsid w:val="003B466E"/>
    <w:rsid w:val="003B4873"/>
    <w:rsid w:val="003B4AEB"/>
    <w:rsid w:val="003B4CB5"/>
    <w:rsid w:val="003B4CED"/>
    <w:rsid w:val="003B57FE"/>
    <w:rsid w:val="003B5A72"/>
    <w:rsid w:val="003B5BBC"/>
    <w:rsid w:val="003B5E2F"/>
    <w:rsid w:val="003B5E4F"/>
    <w:rsid w:val="003B6012"/>
    <w:rsid w:val="003B604A"/>
    <w:rsid w:val="003B6163"/>
    <w:rsid w:val="003B61D1"/>
    <w:rsid w:val="003B63C1"/>
    <w:rsid w:val="003B653F"/>
    <w:rsid w:val="003B6665"/>
    <w:rsid w:val="003B66D0"/>
    <w:rsid w:val="003B671C"/>
    <w:rsid w:val="003B6747"/>
    <w:rsid w:val="003B678C"/>
    <w:rsid w:val="003B67B9"/>
    <w:rsid w:val="003B684F"/>
    <w:rsid w:val="003B6A5E"/>
    <w:rsid w:val="003B6F63"/>
    <w:rsid w:val="003B707D"/>
    <w:rsid w:val="003B717F"/>
    <w:rsid w:val="003B73D9"/>
    <w:rsid w:val="003B74F9"/>
    <w:rsid w:val="003B7605"/>
    <w:rsid w:val="003B76C9"/>
    <w:rsid w:val="003B7772"/>
    <w:rsid w:val="003B78BB"/>
    <w:rsid w:val="003B78CD"/>
    <w:rsid w:val="003B7A9B"/>
    <w:rsid w:val="003B7B28"/>
    <w:rsid w:val="003B7DED"/>
    <w:rsid w:val="003B7E7C"/>
    <w:rsid w:val="003B7FD2"/>
    <w:rsid w:val="003C0028"/>
    <w:rsid w:val="003C0103"/>
    <w:rsid w:val="003C05B8"/>
    <w:rsid w:val="003C064F"/>
    <w:rsid w:val="003C076C"/>
    <w:rsid w:val="003C085B"/>
    <w:rsid w:val="003C09D0"/>
    <w:rsid w:val="003C0C43"/>
    <w:rsid w:val="003C0C95"/>
    <w:rsid w:val="003C10DA"/>
    <w:rsid w:val="003C1103"/>
    <w:rsid w:val="003C11AD"/>
    <w:rsid w:val="003C1382"/>
    <w:rsid w:val="003C14A1"/>
    <w:rsid w:val="003C173B"/>
    <w:rsid w:val="003C17EC"/>
    <w:rsid w:val="003C1C5D"/>
    <w:rsid w:val="003C1EA0"/>
    <w:rsid w:val="003C23BF"/>
    <w:rsid w:val="003C23D7"/>
    <w:rsid w:val="003C24D5"/>
    <w:rsid w:val="003C25FF"/>
    <w:rsid w:val="003C26A7"/>
    <w:rsid w:val="003C278B"/>
    <w:rsid w:val="003C2922"/>
    <w:rsid w:val="003C2AE3"/>
    <w:rsid w:val="003C2D6A"/>
    <w:rsid w:val="003C2E89"/>
    <w:rsid w:val="003C2FA8"/>
    <w:rsid w:val="003C30C2"/>
    <w:rsid w:val="003C32EB"/>
    <w:rsid w:val="003C348B"/>
    <w:rsid w:val="003C3814"/>
    <w:rsid w:val="003C3A23"/>
    <w:rsid w:val="003C3D46"/>
    <w:rsid w:val="003C3EFF"/>
    <w:rsid w:val="003C3F2C"/>
    <w:rsid w:val="003C40F4"/>
    <w:rsid w:val="003C491C"/>
    <w:rsid w:val="003C4921"/>
    <w:rsid w:val="003C495F"/>
    <w:rsid w:val="003C4978"/>
    <w:rsid w:val="003C4D36"/>
    <w:rsid w:val="003C4DE3"/>
    <w:rsid w:val="003C5231"/>
    <w:rsid w:val="003C551E"/>
    <w:rsid w:val="003C5581"/>
    <w:rsid w:val="003C5791"/>
    <w:rsid w:val="003C58DF"/>
    <w:rsid w:val="003C594A"/>
    <w:rsid w:val="003C5986"/>
    <w:rsid w:val="003C5E5B"/>
    <w:rsid w:val="003C5F32"/>
    <w:rsid w:val="003C602E"/>
    <w:rsid w:val="003C6378"/>
    <w:rsid w:val="003C647B"/>
    <w:rsid w:val="003C64DC"/>
    <w:rsid w:val="003C64E8"/>
    <w:rsid w:val="003C65C3"/>
    <w:rsid w:val="003C6763"/>
    <w:rsid w:val="003C6961"/>
    <w:rsid w:val="003C696C"/>
    <w:rsid w:val="003C6DB2"/>
    <w:rsid w:val="003C6E89"/>
    <w:rsid w:val="003C730E"/>
    <w:rsid w:val="003C762A"/>
    <w:rsid w:val="003C76A5"/>
    <w:rsid w:val="003C78A3"/>
    <w:rsid w:val="003C7D7E"/>
    <w:rsid w:val="003C7F26"/>
    <w:rsid w:val="003C7FE1"/>
    <w:rsid w:val="003D006D"/>
    <w:rsid w:val="003D01F4"/>
    <w:rsid w:val="003D0273"/>
    <w:rsid w:val="003D04A2"/>
    <w:rsid w:val="003D0725"/>
    <w:rsid w:val="003D08F5"/>
    <w:rsid w:val="003D0A04"/>
    <w:rsid w:val="003D0C5A"/>
    <w:rsid w:val="003D0EA8"/>
    <w:rsid w:val="003D0F06"/>
    <w:rsid w:val="003D0F16"/>
    <w:rsid w:val="003D125E"/>
    <w:rsid w:val="003D14A6"/>
    <w:rsid w:val="003D15E9"/>
    <w:rsid w:val="003D17D6"/>
    <w:rsid w:val="003D1B21"/>
    <w:rsid w:val="003D23A6"/>
    <w:rsid w:val="003D28E0"/>
    <w:rsid w:val="003D2A86"/>
    <w:rsid w:val="003D2BC1"/>
    <w:rsid w:val="003D2F02"/>
    <w:rsid w:val="003D2F60"/>
    <w:rsid w:val="003D2F7E"/>
    <w:rsid w:val="003D3046"/>
    <w:rsid w:val="003D3048"/>
    <w:rsid w:val="003D30FE"/>
    <w:rsid w:val="003D3701"/>
    <w:rsid w:val="003D3A4E"/>
    <w:rsid w:val="003D3E8D"/>
    <w:rsid w:val="003D3F00"/>
    <w:rsid w:val="003D3FA6"/>
    <w:rsid w:val="003D4040"/>
    <w:rsid w:val="003D40D4"/>
    <w:rsid w:val="003D40FB"/>
    <w:rsid w:val="003D41DC"/>
    <w:rsid w:val="003D41F5"/>
    <w:rsid w:val="003D51E6"/>
    <w:rsid w:val="003D5333"/>
    <w:rsid w:val="003D5359"/>
    <w:rsid w:val="003D5451"/>
    <w:rsid w:val="003D545C"/>
    <w:rsid w:val="003D54BC"/>
    <w:rsid w:val="003D557F"/>
    <w:rsid w:val="003D5D7D"/>
    <w:rsid w:val="003D5E1E"/>
    <w:rsid w:val="003D612C"/>
    <w:rsid w:val="003D6242"/>
    <w:rsid w:val="003D636E"/>
    <w:rsid w:val="003D667B"/>
    <w:rsid w:val="003D6718"/>
    <w:rsid w:val="003D6832"/>
    <w:rsid w:val="003D68E2"/>
    <w:rsid w:val="003D695A"/>
    <w:rsid w:val="003D69DC"/>
    <w:rsid w:val="003D6DBB"/>
    <w:rsid w:val="003D6FF5"/>
    <w:rsid w:val="003D7441"/>
    <w:rsid w:val="003D75B5"/>
    <w:rsid w:val="003D7D6C"/>
    <w:rsid w:val="003D7F1A"/>
    <w:rsid w:val="003E015A"/>
    <w:rsid w:val="003E068C"/>
    <w:rsid w:val="003E092F"/>
    <w:rsid w:val="003E0983"/>
    <w:rsid w:val="003E0A4B"/>
    <w:rsid w:val="003E0AFA"/>
    <w:rsid w:val="003E0CFE"/>
    <w:rsid w:val="003E0D60"/>
    <w:rsid w:val="003E0DFA"/>
    <w:rsid w:val="003E0E8F"/>
    <w:rsid w:val="003E0F72"/>
    <w:rsid w:val="003E1064"/>
    <w:rsid w:val="003E118E"/>
    <w:rsid w:val="003E11DC"/>
    <w:rsid w:val="003E11F2"/>
    <w:rsid w:val="003E1251"/>
    <w:rsid w:val="003E1257"/>
    <w:rsid w:val="003E12AD"/>
    <w:rsid w:val="003E1636"/>
    <w:rsid w:val="003E1C0A"/>
    <w:rsid w:val="003E1D9D"/>
    <w:rsid w:val="003E1E24"/>
    <w:rsid w:val="003E2058"/>
    <w:rsid w:val="003E230A"/>
    <w:rsid w:val="003E2EE5"/>
    <w:rsid w:val="003E3029"/>
    <w:rsid w:val="003E325A"/>
    <w:rsid w:val="003E3377"/>
    <w:rsid w:val="003E344A"/>
    <w:rsid w:val="003E35F7"/>
    <w:rsid w:val="003E3BB2"/>
    <w:rsid w:val="003E408D"/>
    <w:rsid w:val="003E40C4"/>
    <w:rsid w:val="003E4249"/>
    <w:rsid w:val="003E4343"/>
    <w:rsid w:val="003E4426"/>
    <w:rsid w:val="003E473D"/>
    <w:rsid w:val="003E47E3"/>
    <w:rsid w:val="003E4A02"/>
    <w:rsid w:val="003E4A39"/>
    <w:rsid w:val="003E4E4C"/>
    <w:rsid w:val="003E5033"/>
    <w:rsid w:val="003E50B8"/>
    <w:rsid w:val="003E51BA"/>
    <w:rsid w:val="003E55A6"/>
    <w:rsid w:val="003E58A5"/>
    <w:rsid w:val="003E58CE"/>
    <w:rsid w:val="003E58D2"/>
    <w:rsid w:val="003E5990"/>
    <w:rsid w:val="003E5A90"/>
    <w:rsid w:val="003E5C43"/>
    <w:rsid w:val="003E5C53"/>
    <w:rsid w:val="003E6112"/>
    <w:rsid w:val="003E6176"/>
    <w:rsid w:val="003E64F4"/>
    <w:rsid w:val="003E679A"/>
    <w:rsid w:val="003E67E7"/>
    <w:rsid w:val="003E6810"/>
    <w:rsid w:val="003E6897"/>
    <w:rsid w:val="003E6D30"/>
    <w:rsid w:val="003E6FE0"/>
    <w:rsid w:val="003E72A2"/>
    <w:rsid w:val="003E784C"/>
    <w:rsid w:val="003E7A5A"/>
    <w:rsid w:val="003E7BB1"/>
    <w:rsid w:val="003E7C48"/>
    <w:rsid w:val="003E7C5B"/>
    <w:rsid w:val="003E7ECA"/>
    <w:rsid w:val="003E7F95"/>
    <w:rsid w:val="003E7FCE"/>
    <w:rsid w:val="003F003D"/>
    <w:rsid w:val="003F02EA"/>
    <w:rsid w:val="003F067A"/>
    <w:rsid w:val="003F0808"/>
    <w:rsid w:val="003F08D5"/>
    <w:rsid w:val="003F09D8"/>
    <w:rsid w:val="003F0C62"/>
    <w:rsid w:val="003F0EA8"/>
    <w:rsid w:val="003F117C"/>
    <w:rsid w:val="003F1541"/>
    <w:rsid w:val="003F17C9"/>
    <w:rsid w:val="003F19A8"/>
    <w:rsid w:val="003F1BD8"/>
    <w:rsid w:val="003F1ECF"/>
    <w:rsid w:val="003F208D"/>
    <w:rsid w:val="003F2155"/>
    <w:rsid w:val="003F223B"/>
    <w:rsid w:val="003F2865"/>
    <w:rsid w:val="003F29E6"/>
    <w:rsid w:val="003F2ABB"/>
    <w:rsid w:val="003F2C6C"/>
    <w:rsid w:val="003F2DEA"/>
    <w:rsid w:val="003F2E34"/>
    <w:rsid w:val="003F3042"/>
    <w:rsid w:val="003F38E1"/>
    <w:rsid w:val="003F3997"/>
    <w:rsid w:val="003F3A89"/>
    <w:rsid w:val="003F3B7A"/>
    <w:rsid w:val="003F3D8E"/>
    <w:rsid w:val="003F3E48"/>
    <w:rsid w:val="003F3E82"/>
    <w:rsid w:val="003F3F10"/>
    <w:rsid w:val="003F4062"/>
    <w:rsid w:val="003F41AA"/>
    <w:rsid w:val="003F4367"/>
    <w:rsid w:val="003F46CD"/>
    <w:rsid w:val="003F4743"/>
    <w:rsid w:val="003F497B"/>
    <w:rsid w:val="003F49CA"/>
    <w:rsid w:val="003F4B3C"/>
    <w:rsid w:val="003F4C26"/>
    <w:rsid w:val="003F4E67"/>
    <w:rsid w:val="003F514B"/>
    <w:rsid w:val="003F5499"/>
    <w:rsid w:val="003F5644"/>
    <w:rsid w:val="003F5A4F"/>
    <w:rsid w:val="003F5A71"/>
    <w:rsid w:val="003F5E3F"/>
    <w:rsid w:val="003F5EEF"/>
    <w:rsid w:val="003F6631"/>
    <w:rsid w:val="003F6824"/>
    <w:rsid w:val="003F698D"/>
    <w:rsid w:val="003F6B0A"/>
    <w:rsid w:val="003F6BD5"/>
    <w:rsid w:val="003F6C99"/>
    <w:rsid w:val="003F6DE5"/>
    <w:rsid w:val="003F6DE8"/>
    <w:rsid w:val="003F6E36"/>
    <w:rsid w:val="003F7026"/>
    <w:rsid w:val="003F70C4"/>
    <w:rsid w:val="003F73A3"/>
    <w:rsid w:val="003F77D7"/>
    <w:rsid w:val="003F7AD5"/>
    <w:rsid w:val="003F7C53"/>
    <w:rsid w:val="003F7CF0"/>
    <w:rsid w:val="003F7D14"/>
    <w:rsid w:val="00400237"/>
    <w:rsid w:val="004002B3"/>
    <w:rsid w:val="004005D4"/>
    <w:rsid w:val="004009C5"/>
    <w:rsid w:val="00400CDE"/>
    <w:rsid w:val="00400F6F"/>
    <w:rsid w:val="004010DD"/>
    <w:rsid w:val="00401233"/>
    <w:rsid w:val="00401319"/>
    <w:rsid w:val="0040161C"/>
    <w:rsid w:val="0040162D"/>
    <w:rsid w:val="00401632"/>
    <w:rsid w:val="004016A0"/>
    <w:rsid w:val="00401EEE"/>
    <w:rsid w:val="004022BA"/>
    <w:rsid w:val="004022E1"/>
    <w:rsid w:val="004022FA"/>
    <w:rsid w:val="00402482"/>
    <w:rsid w:val="00402832"/>
    <w:rsid w:val="004029F3"/>
    <w:rsid w:val="00402AF2"/>
    <w:rsid w:val="00402EEE"/>
    <w:rsid w:val="0040302E"/>
    <w:rsid w:val="00403251"/>
    <w:rsid w:val="004032A3"/>
    <w:rsid w:val="004034DE"/>
    <w:rsid w:val="0040393B"/>
    <w:rsid w:val="00403D7D"/>
    <w:rsid w:val="00403E4C"/>
    <w:rsid w:val="00403F8F"/>
    <w:rsid w:val="00404219"/>
    <w:rsid w:val="0040496A"/>
    <w:rsid w:val="00404AA6"/>
    <w:rsid w:val="00404B8C"/>
    <w:rsid w:val="00404C7A"/>
    <w:rsid w:val="00404DB7"/>
    <w:rsid w:val="00404F1F"/>
    <w:rsid w:val="00404F6A"/>
    <w:rsid w:val="00404FEA"/>
    <w:rsid w:val="00405001"/>
    <w:rsid w:val="004053A1"/>
    <w:rsid w:val="004053DB"/>
    <w:rsid w:val="00405457"/>
    <w:rsid w:val="00405822"/>
    <w:rsid w:val="004058F4"/>
    <w:rsid w:val="00405E48"/>
    <w:rsid w:val="00406024"/>
    <w:rsid w:val="004060A0"/>
    <w:rsid w:val="004060C2"/>
    <w:rsid w:val="004065DA"/>
    <w:rsid w:val="004067AB"/>
    <w:rsid w:val="00406A7A"/>
    <w:rsid w:val="00406AA3"/>
    <w:rsid w:val="00406B89"/>
    <w:rsid w:val="00406F5A"/>
    <w:rsid w:val="00406FD4"/>
    <w:rsid w:val="00407442"/>
    <w:rsid w:val="004074AA"/>
    <w:rsid w:val="004074B8"/>
    <w:rsid w:val="00407717"/>
    <w:rsid w:val="004077D0"/>
    <w:rsid w:val="004077DE"/>
    <w:rsid w:val="004078D1"/>
    <w:rsid w:val="004079AF"/>
    <w:rsid w:val="00407A4E"/>
    <w:rsid w:val="00407BB3"/>
    <w:rsid w:val="00407CCA"/>
    <w:rsid w:val="00407CD6"/>
    <w:rsid w:val="0041009E"/>
    <w:rsid w:val="0041012E"/>
    <w:rsid w:val="00410133"/>
    <w:rsid w:val="0041016D"/>
    <w:rsid w:val="00410345"/>
    <w:rsid w:val="004104D1"/>
    <w:rsid w:val="004106DC"/>
    <w:rsid w:val="00410A06"/>
    <w:rsid w:val="00410CC2"/>
    <w:rsid w:val="00410E3B"/>
    <w:rsid w:val="004110BC"/>
    <w:rsid w:val="004110D1"/>
    <w:rsid w:val="00411323"/>
    <w:rsid w:val="004117F1"/>
    <w:rsid w:val="0041182E"/>
    <w:rsid w:val="00411A82"/>
    <w:rsid w:val="00411BF6"/>
    <w:rsid w:val="00411EFD"/>
    <w:rsid w:val="00412170"/>
    <w:rsid w:val="00412320"/>
    <w:rsid w:val="0041271D"/>
    <w:rsid w:val="0041281D"/>
    <w:rsid w:val="004128E6"/>
    <w:rsid w:val="00412A49"/>
    <w:rsid w:val="00412B14"/>
    <w:rsid w:val="00412B1D"/>
    <w:rsid w:val="00412BE0"/>
    <w:rsid w:val="00412E6F"/>
    <w:rsid w:val="00412FB7"/>
    <w:rsid w:val="004131FB"/>
    <w:rsid w:val="00413209"/>
    <w:rsid w:val="0041331F"/>
    <w:rsid w:val="004133F2"/>
    <w:rsid w:val="0041349B"/>
    <w:rsid w:val="004135CE"/>
    <w:rsid w:val="0041364C"/>
    <w:rsid w:val="00413663"/>
    <w:rsid w:val="004139F1"/>
    <w:rsid w:val="00413A11"/>
    <w:rsid w:val="00413AF9"/>
    <w:rsid w:val="00413E8E"/>
    <w:rsid w:val="00414064"/>
    <w:rsid w:val="00414184"/>
    <w:rsid w:val="004141F7"/>
    <w:rsid w:val="004142E3"/>
    <w:rsid w:val="00414317"/>
    <w:rsid w:val="00414354"/>
    <w:rsid w:val="00414463"/>
    <w:rsid w:val="00414521"/>
    <w:rsid w:val="0041464A"/>
    <w:rsid w:val="004146F4"/>
    <w:rsid w:val="004147C7"/>
    <w:rsid w:val="00414A65"/>
    <w:rsid w:val="00414AE9"/>
    <w:rsid w:val="00414EFD"/>
    <w:rsid w:val="0041525E"/>
    <w:rsid w:val="00415635"/>
    <w:rsid w:val="00416195"/>
    <w:rsid w:val="00416211"/>
    <w:rsid w:val="00416486"/>
    <w:rsid w:val="0041659D"/>
    <w:rsid w:val="0041689A"/>
    <w:rsid w:val="004169DE"/>
    <w:rsid w:val="00416B47"/>
    <w:rsid w:val="00416F5D"/>
    <w:rsid w:val="00416FA3"/>
    <w:rsid w:val="00417233"/>
    <w:rsid w:val="0041734B"/>
    <w:rsid w:val="004175C3"/>
    <w:rsid w:val="004175FB"/>
    <w:rsid w:val="0041771D"/>
    <w:rsid w:val="00417837"/>
    <w:rsid w:val="00417AD7"/>
    <w:rsid w:val="00417CD4"/>
    <w:rsid w:val="00417E50"/>
    <w:rsid w:val="00417F1B"/>
    <w:rsid w:val="004203D4"/>
    <w:rsid w:val="0042075B"/>
    <w:rsid w:val="00420A05"/>
    <w:rsid w:val="00420EC5"/>
    <w:rsid w:val="00420F8B"/>
    <w:rsid w:val="00421050"/>
    <w:rsid w:val="00421309"/>
    <w:rsid w:val="0042135F"/>
    <w:rsid w:val="00421506"/>
    <w:rsid w:val="004215C7"/>
    <w:rsid w:val="00421671"/>
    <w:rsid w:val="0042169E"/>
    <w:rsid w:val="00421793"/>
    <w:rsid w:val="0042185B"/>
    <w:rsid w:val="0042193F"/>
    <w:rsid w:val="00421953"/>
    <w:rsid w:val="00421BD9"/>
    <w:rsid w:val="00421F15"/>
    <w:rsid w:val="004220C6"/>
    <w:rsid w:val="00422413"/>
    <w:rsid w:val="00422832"/>
    <w:rsid w:val="00422992"/>
    <w:rsid w:val="00422FB4"/>
    <w:rsid w:val="004236B6"/>
    <w:rsid w:val="00423742"/>
    <w:rsid w:val="004238D7"/>
    <w:rsid w:val="0042394E"/>
    <w:rsid w:val="00423A4E"/>
    <w:rsid w:val="00423C64"/>
    <w:rsid w:val="00423D16"/>
    <w:rsid w:val="00423F24"/>
    <w:rsid w:val="004244B8"/>
    <w:rsid w:val="00424979"/>
    <w:rsid w:val="00424AA1"/>
    <w:rsid w:val="00424C9E"/>
    <w:rsid w:val="00424CDC"/>
    <w:rsid w:val="00424E05"/>
    <w:rsid w:val="004252C4"/>
    <w:rsid w:val="004253D0"/>
    <w:rsid w:val="00425404"/>
    <w:rsid w:val="004259E7"/>
    <w:rsid w:val="00425E35"/>
    <w:rsid w:val="00425F06"/>
    <w:rsid w:val="00426333"/>
    <w:rsid w:val="004263CC"/>
    <w:rsid w:val="004263EC"/>
    <w:rsid w:val="00426424"/>
    <w:rsid w:val="00426759"/>
    <w:rsid w:val="0042693F"/>
    <w:rsid w:val="00426FB1"/>
    <w:rsid w:val="00426FC4"/>
    <w:rsid w:val="0042728B"/>
    <w:rsid w:val="00427382"/>
    <w:rsid w:val="004273A8"/>
    <w:rsid w:val="00427509"/>
    <w:rsid w:val="004276F7"/>
    <w:rsid w:val="004277BA"/>
    <w:rsid w:val="0042789E"/>
    <w:rsid w:val="004278EE"/>
    <w:rsid w:val="0042792C"/>
    <w:rsid w:val="0042798F"/>
    <w:rsid w:val="004279BF"/>
    <w:rsid w:val="00427A92"/>
    <w:rsid w:val="00427C1E"/>
    <w:rsid w:val="00430051"/>
    <w:rsid w:val="004303DB"/>
    <w:rsid w:val="004304C9"/>
    <w:rsid w:val="00430612"/>
    <w:rsid w:val="00430624"/>
    <w:rsid w:val="00430682"/>
    <w:rsid w:val="0043071C"/>
    <w:rsid w:val="004308DA"/>
    <w:rsid w:val="00430B96"/>
    <w:rsid w:val="00430DC3"/>
    <w:rsid w:val="00430DF4"/>
    <w:rsid w:val="00430EF7"/>
    <w:rsid w:val="00431023"/>
    <w:rsid w:val="004311FA"/>
    <w:rsid w:val="004314C9"/>
    <w:rsid w:val="00431533"/>
    <w:rsid w:val="00431535"/>
    <w:rsid w:val="004315BB"/>
    <w:rsid w:val="00431A9C"/>
    <w:rsid w:val="00431D29"/>
    <w:rsid w:val="00431D2D"/>
    <w:rsid w:val="00431D3A"/>
    <w:rsid w:val="00431F80"/>
    <w:rsid w:val="00432209"/>
    <w:rsid w:val="004323B4"/>
    <w:rsid w:val="00432646"/>
    <w:rsid w:val="004328FE"/>
    <w:rsid w:val="00432A63"/>
    <w:rsid w:val="00432B0A"/>
    <w:rsid w:val="00432BA4"/>
    <w:rsid w:val="00432E18"/>
    <w:rsid w:val="0043334B"/>
    <w:rsid w:val="00433A3D"/>
    <w:rsid w:val="00433AC1"/>
    <w:rsid w:val="00433D2C"/>
    <w:rsid w:val="004340B7"/>
    <w:rsid w:val="00434141"/>
    <w:rsid w:val="0043416A"/>
    <w:rsid w:val="0043436B"/>
    <w:rsid w:val="004346F0"/>
    <w:rsid w:val="0043475C"/>
    <w:rsid w:val="00434A55"/>
    <w:rsid w:val="00434AA8"/>
    <w:rsid w:val="00434BB4"/>
    <w:rsid w:val="00434BE8"/>
    <w:rsid w:val="00434C25"/>
    <w:rsid w:val="00434DCC"/>
    <w:rsid w:val="00434E82"/>
    <w:rsid w:val="00434EBA"/>
    <w:rsid w:val="00435199"/>
    <w:rsid w:val="004352E5"/>
    <w:rsid w:val="004352ED"/>
    <w:rsid w:val="00435400"/>
    <w:rsid w:val="00435524"/>
    <w:rsid w:val="0043558F"/>
    <w:rsid w:val="00435C7E"/>
    <w:rsid w:val="00435DC5"/>
    <w:rsid w:val="00435E59"/>
    <w:rsid w:val="00435F97"/>
    <w:rsid w:val="00435FE4"/>
    <w:rsid w:val="0043600A"/>
    <w:rsid w:val="00436165"/>
    <w:rsid w:val="00436335"/>
    <w:rsid w:val="00436617"/>
    <w:rsid w:val="00436667"/>
    <w:rsid w:val="00436752"/>
    <w:rsid w:val="00436963"/>
    <w:rsid w:val="00436E54"/>
    <w:rsid w:val="00436E6A"/>
    <w:rsid w:val="00436E92"/>
    <w:rsid w:val="00436FF6"/>
    <w:rsid w:val="004372F1"/>
    <w:rsid w:val="004375D9"/>
    <w:rsid w:val="00437605"/>
    <w:rsid w:val="004376D7"/>
    <w:rsid w:val="00437792"/>
    <w:rsid w:val="00437A6F"/>
    <w:rsid w:val="00437B5E"/>
    <w:rsid w:val="00437BAE"/>
    <w:rsid w:val="00437E2C"/>
    <w:rsid w:val="00440423"/>
    <w:rsid w:val="00440582"/>
    <w:rsid w:val="004406EB"/>
    <w:rsid w:val="004407AC"/>
    <w:rsid w:val="00440B17"/>
    <w:rsid w:val="00440F8D"/>
    <w:rsid w:val="00440FF5"/>
    <w:rsid w:val="00441020"/>
    <w:rsid w:val="004413AB"/>
    <w:rsid w:val="004416F5"/>
    <w:rsid w:val="00441A53"/>
    <w:rsid w:val="00441C02"/>
    <w:rsid w:val="00441D1B"/>
    <w:rsid w:val="00441D86"/>
    <w:rsid w:val="00441E75"/>
    <w:rsid w:val="00441EEE"/>
    <w:rsid w:val="00442447"/>
    <w:rsid w:val="00442687"/>
    <w:rsid w:val="00442801"/>
    <w:rsid w:val="00442D0D"/>
    <w:rsid w:val="00442DE0"/>
    <w:rsid w:val="00443489"/>
    <w:rsid w:val="004434B3"/>
    <w:rsid w:val="004434E5"/>
    <w:rsid w:val="00443510"/>
    <w:rsid w:val="00443732"/>
    <w:rsid w:val="004439B9"/>
    <w:rsid w:val="00443A19"/>
    <w:rsid w:val="00443A23"/>
    <w:rsid w:val="00443B18"/>
    <w:rsid w:val="00443B33"/>
    <w:rsid w:val="00443C60"/>
    <w:rsid w:val="00443CC2"/>
    <w:rsid w:val="00443EAA"/>
    <w:rsid w:val="00443EBE"/>
    <w:rsid w:val="004440B8"/>
    <w:rsid w:val="0044417F"/>
    <w:rsid w:val="0044419E"/>
    <w:rsid w:val="0044421D"/>
    <w:rsid w:val="00444290"/>
    <w:rsid w:val="0044457C"/>
    <w:rsid w:val="00444895"/>
    <w:rsid w:val="00444D25"/>
    <w:rsid w:val="00444D5D"/>
    <w:rsid w:val="004452CB"/>
    <w:rsid w:val="004452EE"/>
    <w:rsid w:val="004453D9"/>
    <w:rsid w:val="004454A5"/>
    <w:rsid w:val="004455B8"/>
    <w:rsid w:val="00445705"/>
    <w:rsid w:val="004459F3"/>
    <w:rsid w:val="00445D93"/>
    <w:rsid w:val="00445D96"/>
    <w:rsid w:val="00445E4D"/>
    <w:rsid w:val="004461B3"/>
    <w:rsid w:val="00446478"/>
    <w:rsid w:val="004465AB"/>
    <w:rsid w:val="0044671F"/>
    <w:rsid w:val="00446AD3"/>
    <w:rsid w:val="00446C6A"/>
    <w:rsid w:val="00446DDC"/>
    <w:rsid w:val="00446E78"/>
    <w:rsid w:val="00446E9A"/>
    <w:rsid w:val="004470EB"/>
    <w:rsid w:val="00447542"/>
    <w:rsid w:val="004476D0"/>
    <w:rsid w:val="004477A5"/>
    <w:rsid w:val="0044785D"/>
    <w:rsid w:val="004478D9"/>
    <w:rsid w:val="0044794E"/>
    <w:rsid w:val="00447A6D"/>
    <w:rsid w:val="00447BA3"/>
    <w:rsid w:val="00447E8E"/>
    <w:rsid w:val="00450090"/>
    <w:rsid w:val="00450202"/>
    <w:rsid w:val="00450226"/>
    <w:rsid w:val="00450397"/>
    <w:rsid w:val="00450571"/>
    <w:rsid w:val="00450B6E"/>
    <w:rsid w:val="00450C4F"/>
    <w:rsid w:val="00450DFD"/>
    <w:rsid w:val="00450E28"/>
    <w:rsid w:val="00450F32"/>
    <w:rsid w:val="0045109E"/>
    <w:rsid w:val="0045138B"/>
    <w:rsid w:val="004516D7"/>
    <w:rsid w:val="004517CD"/>
    <w:rsid w:val="004518D3"/>
    <w:rsid w:val="00451AA5"/>
    <w:rsid w:val="00451CBE"/>
    <w:rsid w:val="00451D62"/>
    <w:rsid w:val="00451E25"/>
    <w:rsid w:val="00451E94"/>
    <w:rsid w:val="0045220F"/>
    <w:rsid w:val="0045226B"/>
    <w:rsid w:val="00452663"/>
    <w:rsid w:val="00452B0B"/>
    <w:rsid w:val="00452BB7"/>
    <w:rsid w:val="00453195"/>
    <w:rsid w:val="00453381"/>
    <w:rsid w:val="004533B4"/>
    <w:rsid w:val="00453659"/>
    <w:rsid w:val="0045367C"/>
    <w:rsid w:val="00453955"/>
    <w:rsid w:val="00453BA6"/>
    <w:rsid w:val="00453CDE"/>
    <w:rsid w:val="004541E1"/>
    <w:rsid w:val="00454218"/>
    <w:rsid w:val="00454327"/>
    <w:rsid w:val="0045449C"/>
    <w:rsid w:val="004544BA"/>
    <w:rsid w:val="00454676"/>
    <w:rsid w:val="00454B8B"/>
    <w:rsid w:val="00454F3E"/>
    <w:rsid w:val="00455070"/>
    <w:rsid w:val="00455124"/>
    <w:rsid w:val="004555BA"/>
    <w:rsid w:val="00455625"/>
    <w:rsid w:val="0045576C"/>
    <w:rsid w:val="00455DA1"/>
    <w:rsid w:val="00455E75"/>
    <w:rsid w:val="00455FDC"/>
    <w:rsid w:val="00456031"/>
    <w:rsid w:val="00456566"/>
    <w:rsid w:val="00456751"/>
    <w:rsid w:val="0045684C"/>
    <w:rsid w:val="00456C10"/>
    <w:rsid w:val="00456D42"/>
    <w:rsid w:val="004570C8"/>
    <w:rsid w:val="004570FD"/>
    <w:rsid w:val="004574CC"/>
    <w:rsid w:val="00457605"/>
    <w:rsid w:val="0045776C"/>
    <w:rsid w:val="00457AC6"/>
    <w:rsid w:val="00457C24"/>
    <w:rsid w:val="00457DB4"/>
    <w:rsid w:val="00457DCD"/>
    <w:rsid w:val="00457ECE"/>
    <w:rsid w:val="00457F16"/>
    <w:rsid w:val="00457FBB"/>
    <w:rsid w:val="0046011A"/>
    <w:rsid w:val="004605D2"/>
    <w:rsid w:val="0046074D"/>
    <w:rsid w:val="00460835"/>
    <w:rsid w:val="0046083C"/>
    <w:rsid w:val="00460998"/>
    <w:rsid w:val="00460EB8"/>
    <w:rsid w:val="00460FE3"/>
    <w:rsid w:val="00461486"/>
    <w:rsid w:val="004614FF"/>
    <w:rsid w:val="00461746"/>
    <w:rsid w:val="0046185C"/>
    <w:rsid w:val="00461F61"/>
    <w:rsid w:val="0046204B"/>
    <w:rsid w:val="00462154"/>
    <w:rsid w:val="004622BD"/>
    <w:rsid w:val="004623E2"/>
    <w:rsid w:val="004623F4"/>
    <w:rsid w:val="004626CF"/>
    <w:rsid w:val="00462AE1"/>
    <w:rsid w:val="00462FBE"/>
    <w:rsid w:val="00463241"/>
    <w:rsid w:val="004632F2"/>
    <w:rsid w:val="00463325"/>
    <w:rsid w:val="00463554"/>
    <w:rsid w:val="004635C6"/>
    <w:rsid w:val="004636B5"/>
    <w:rsid w:val="00463ACA"/>
    <w:rsid w:val="00463ACC"/>
    <w:rsid w:val="00463AE9"/>
    <w:rsid w:val="00463BAE"/>
    <w:rsid w:val="00463CD7"/>
    <w:rsid w:val="00464550"/>
    <w:rsid w:val="00464710"/>
    <w:rsid w:val="00464946"/>
    <w:rsid w:val="00464ACF"/>
    <w:rsid w:val="00464B12"/>
    <w:rsid w:val="00464C53"/>
    <w:rsid w:val="00464DD6"/>
    <w:rsid w:val="00465194"/>
    <w:rsid w:val="004652A1"/>
    <w:rsid w:val="00465450"/>
    <w:rsid w:val="004654A3"/>
    <w:rsid w:val="00465686"/>
    <w:rsid w:val="00465A99"/>
    <w:rsid w:val="00465DA2"/>
    <w:rsid w:val="0046629D"/>
    <w:rsid w:val="004666E2"/>
    <w:rsid w:val="0046678D"/>
    <w:rsid w:val="00466BE7"/>
    <w:rsid w:val="00466C61"/>
    <w:rsid w:val="00467511"/>
    <w:rsid w:val="00467546"/>
    <w:rsid w:val="00467974"/>
    <w:rsid w:val="004679D3"/>
    <w:rsid w:val="00467A1F"/>
    <w:rsid w:val="00467A67"/>
    <w:rsid w:val="00467AE0"/>
    <w:rsid w:val="00467C48"/>
    <w:rsid w:val="00467DD3"/>
    <w:rsid w:val="00467F4B"/>
    <w:rsid w:val="00467FA8"/>
    <w:rsid w:val="00467FB4"/>
    <w:rsid w:val="00467FCC"/>
    <w:rsid w:val="00467FD1"/>
    <w:rsid w:val="004707B7"/>
    <w:rsid w:val="004709F8"/>
    <w:rsid w:val="00470A86"/>
    <w:rsid w:val="00470AE4"/>
    <w:rsid w:val="00470AEA"/>
    <w:rsid w:val="0047114E"/>
    <w:rsid w:val="00471365"/>
    <w:rsid w:val="00471469"/>
    <w:rsid w:val="00471633"/>
    <w:rsid w:val="00471988"/>
    <w:rsid w:val="00471B5B"/>
    <w:rsid w:val="00471BE9"/>
    <w:rsid w:val="004723E0"/>
    <w:rsid w:val="00472577"/>
    <w:rsid w:val="004725A2"/>
    <w:rsid w:val="004725DF"/>
    <w:rsid w:val="004725F9"/>
    <w:rsid w:val="00472829"/>
    <w:rsid w:val="0047293B"/>
    <w:rsid w:val="00472A60"/>
    <w:rsid w:val="00472C74"/>
    <w:rsid w:val="00472D4E"/>
    <w:rsid w:val="004730B7"/>
    <w:rsid w:val="004732D4"/>
    <w:rsid w:val="0047332D"/>
    <w:rsid w:val="0047356C"/>
    <w:rsid w:val="004735DD"/>
    <w:rsid w:val="00473749"/>
    <w:rsid w:val="00473B91"/>
    <w:rsid w:val="00473D96"/>
    <w:rsid w:val="00473F15"/>
    <w:rsid w:val="004741D8"/>
    <w:rsid w:val="004744A5"/>
    <w:rsid w:val="0047455B"/>
    <w:rsid w:val="004745BA"/>
    <w:rsid w:val="0047466A"/>
    <w:rsid w:val="00474FA6"/>
    <w:rsid w:val="004750CD"/>
    <w:rsid w:val="004753D2"/>
    <w:rsid w:val="004754D6"/>
    <w:rsid w:val="0047574D"/>
    <w:rsid w:val="004757BF"/>
    <w:rsid w:val="004757DD"/>
    <w:rsid w:val="00475AB1"/>
    <w:rsid w:val="00475F74"/>
    <w:rsid w:val="00476130"/>
    <w:rsid w:val="0047620D"/>
    <w:rsid w:val="0047643C"/>
    <w:rsid w:val="00476462"/>
    <w:rsid w:val="00476495"/>
    <w:rsid w:val="004766C3"/>
    <w:rsid w:val="00476727"/>
    <w:rsid w:val="004767A7"/>
    <w:rsid w:val="00476AE1"/>
    <w:rsid w:val="00476C4D"/>
    <w:rsid w:val="00476C9E"/>
    <w:rsid w:val="00477037"/>
    <w:rsid w:val="00477716"/>
    <w:rsid w:val="0047793D"/>
    <w:rsid w:val="00477974"/>
    <w:rsid w:val="00477B08"/>
    <w:rsid w:val="00477B0F"/>
    <w:rsid w:val="00477B2F"/>
    <w:rsid w:val="00477E83"/>
    <w:rsid w:val="00477E97"/>
    <w:rsid w:val="00480091"/>
    <w:rsid w:val="004800A6"/>
    <w:rsid w:val="0048013F"/>
    <w:rsid w:val="00480511"/>
    <w:rsid w:val="0048053F"/>
    <w:rsid w:val="00480698"/>
    <w:rsid w:val="004806D7"/>
    <w:rsid w:val="00480703"/>
    <w:rsid w:val="004807A8"/>
    <w:rsid w:val="00480AAC"/>
    <w:rsid w:val="00480BC6"/>
    <w:rsid w:val="00480C25"/>
    <w:rsid w:val="00480CA8"/>
    <w:rsid w:val="00480E91"/>
    <w:rsid w:val="0048150F"/>
    <w:rsid w:val="00481623"/>
    <w:rsid w:val="00481948"/>
    <w:rsid w:val="004819C7"/>
    <w:rsid w:val="00481BB0"/>
    <w:rsid w:val="00481F7C"/>
    <w:rsid w:val="004820AE"/>
    <w:rsid w:val="00482127"/>
    <w:rsid w:val="00482170"/>
    <w:rsid w:val="004822B2"/>
    <w:rsid w:val="004825E4"/>
    <w:rsid w:val="0048266A"/>
    <w:rsid w:val="00482855"/>
    <w:rsid w:val="00482884"/>
    <w:rsid w:val="00482D1E"/>
    <w:rsid w:val="004832B5"/>
    <w:rsid w:val="004833A0"/>
    <w:rsid w:val="004834E2"/>
    <w:rsid w:val="00483804"/>
    <w:rsid w:val="00483A1E"/>
    <w:rsid w:val="00483C79"/>
    <w:rsid w:val="00483D28"/>
    <w:rsid w:val="00483F3D"/>
    <w:rsid w:val="00483FDA"/>
    <w:rsid w:val="004843D9"/>
    <w:rsid w:val="00484436"/>
    <w:rsid w:val="00484730"/>
    <w:rsid w:val="00484735"/>
    <w:rsid w:val="00484865"/>
    <w:rsid w:val="00484A37"/>
    <w:rsid w:val="00484ADC"/>
    <w:rsid w:val="00484BF8"/>
    <w:rsid w:val="00485018"/>
    <w:rsid w:val="0048560A"/>
    <w:rsid w:val="0048585A"/>
    <w:rsid w:val="00485D10"/>
    <w:rsid w:val="0048655C"/>
    <w:rsid w:val="00486BAB"/>
    <w:rsid w:val="00486C6A"/>
    <w:rsid w:val="00486F92"/>
    <w:rsid w:val="00487308"/>
    <w:rsid w:val="004874F8"/>
    <w:rsid w:val="00487572"/>
    <w:rsid w:val="004875C0"/>
    <w:rsid w:val="00487B74"/>
    <w:rsid w:val="00487BCC"/>
    <w:rsid w:val="00487BE9"/>
    <w:rsid w:val="00487C89"/>
    <w:rsid w:val="00487F48"/>
    <w:rsid w:val="00487F89"/>
    <w:rsid w:val="00490269"/>
    <w:rsid w:val="0049029B"/>
    <w:rsid w:val="00490425"/>
    <w:rsid w:val="00490615"/>
    <w:rsid w:val="004908C6"/>
    <w:rsid w:val="00490C7A"/>
    <w:rsid w:val="00490CBE"/>
    <w:rsid w:val="00490DB2"/>
    <w:rsid w:val="00490F85"/>
    <w:rsid w:val="00491374"/>
    <w:rsid w:val="0049168C"/>
    <w:rsid w:val="00491C3A"/>
    <w:rsid w:val="00491CDC"/>
    <w:rsid w:val="00491DB9"/>
    <w:rsid w:val="00491E69"/>
    <w:rsid w:val="00492387"/>
    <w:rsid w:val="004923FD"/>
    <w:rsid w:val="00492695"/>
    <w:rsid w:val="00492970"/>
    <w:rsid w:val="00492CBC"/>
    <w:rsid w:val="00492EF8"/>
    <w:rsid w:val="00493214"/>
    <w:rsid w:val="004932C0"/>
    <w:rsid w:val="004933BB"/>
    <w:rsid w:val="0049364D"/>
    <w:rsid w:val="004937FA"/>
    <w:rsid w:val="0049382A"/>
    <w:rsid w:val="0049396D"/>
    <w:rsid w:val="00493976"/>
    <w:rsid w:val="00493B33"/>
    <w:rsid w:val="00493D55"/>
    <w:rsid w:val="00493E54"/>
    <w:rsid w:val="004942F4"/>
    <w:rsid w:val="0049462E"/>
    <w:rsid w:val="004946C3"/>
    <w:rsid w:val="00494708"/>
    <w:rsid w:val="0049474B"/>
    <w:rsid w:val="00494920"/>
    <w:rsid w:val="00494C49"/>
    <w:rsid w:val="00494DDB"/>
    <w:rsid w:val="00495089"/>
    <w:rsid w:val="00495186"/>
    <w:rsid w:val="00495191"/>
    <w:rsid w:val="004951B3"/>
    <w:rsid w:val="0049524E"/>
    <w:rsid w:val="00495685"/>
    <w:rsid w:val="00495B4E"/>
    <w:rsid w:val="00495B94"/>
    <w:rsid w:val="00495C9E"/>
    <w:rsid w:val="00495EB8"/>
    <w:rsid w:val="004960B9"/>
    <w:rsid w:val="00496302"/>
    <w:rsid w:val="004965FA"/>
    <w:rsid w:val="00496DBA"/>
    <w:rsid w:val="00496FF2"/>
    <w:rsid w:val="00497074"/>
    <w:rsid w:val="0049707B"/>
    <w:rsid w:val="004970E1"/>
    <w:rsid w:val="004973DE"/>
    <w:rsid w:val="0049741E"/>
    <w:rsid w:val="0049742B"/>
    <w:rsid w:val="00497561"/>
    <w:rsid w:val="004975A8"/>
    <w:rsid w:val="00497705"/>
    <w:rsid w:val="004977B7"/>
    <w:rsid w:val="004977E7"/>
    <w:rsid w:val="00497870"/>
    <w:rsid w:val="00497C50"/>
    <w:rsid w:val="00497CAE"/>
    <w:rsid w:val="004A00EF"/>
    <w:rsid w:val="004A03E8"/>
    <w:rsid w:val="004A057D"/>
    <w:rsid w:val="004A074B"/>
    <w:rsid w:val="004A0905"/>
    <w:rsid w:val="004A0BDC"/>
    <w:rsid w:val="004A15AD"/>
    <w:rsid w:val="004A161B"/>
    <w:rsid w:val="004A17D2"/>
    <w:rsid w:val="004A181E"/>
    <w:rsid w:val="004A1B2B"/>
    <w:rsid w:val="004A1C99"/>
    <w:rsid w:val="004A1E8C"/>
    <w:rsid w:val="004A1F91"/>
    <w:rsid w:val="004A2127"/>
    <w:rsid w:val="004A26F0"/>
    <w:rsid w:val="004A2750"/>
    <w:rsid w:val="004A298A"/>
    <w:rsid w:val="004A2D98"/>
    <w:rsid w:val="004A2E05"/>
    <w:rsid w:val="004A2F03"/>
    <w:rsid w:val="004A3154"/>
    <w:rsid w:val="004A3893"/>
    <w:rsid w:val="004A3D06"/>
    <w:rsid w:val="004A3DA7"/>
    <w:rsid w:val="004A3DE4"/>
    <w:rsid w:val="004A3F6B"/>
    <w:rsid w:val="004A4412"/>
    <w:rsid w:val="004A44E0"/>
    <w:rsid w:val="004A4655"/>
    <w:rsid w:val="004A48E6"/>
    <w:rsid w:val="004A4921"/>
    <w:rsid w:val="004A4B18"/>
    <w:rsid w:val="004A4F64"/>
    <w:rsid w:val="004A4FD5"/>
    <w:rsid w:val="004A5136"/>
    <w:rsid w:val="004A527D"/>
    <w:rsid w:val="004A5AA7"/>
    <w:rsid w:val="004A5B98"/>
    <w:rsid w:val="004A5C72"/>
    <w:rsid w:val="004A5DE2"/>
    <w:rsid w:val="004A5E91"/>
    <w:rsid w:val="004A5EF4"/>
    <w:rsid w:val="004A5F5D"/>
    <w:rsid w:val="004A611A"/>
    <w:rsid w:val="004A6696"/>
    <w:rsid w:val="004A6748"/>
    <w:rsid w:val="004A67D3"/>
    <w:rsid w:val="004A6AE4"/>
    <w:rsid w:val="004A6B25"/>
    <w:rsid w:val="004A6D58"/>
    <w:rsid w:val="004A6DB0"/>
    <w:rsid w:val="004A701A"/>
    <w:rsid w:val="004A7393"/>
    <w:rsid w:val="004A73DA"/>
    <w:rsid w:val="004A7490"/>
    <w:rsid w:val="004A7508"/>
    <w:rsid w:val="004A7A18"/>
    <w:rsid w:val="004A7DEF"/>
    <w:rsid w:val="004B00A9"/>
    <w:rsid w:val="004B0469"/>
    <w:rsid w:val="004B0569"/>
    <w:rsid w:val="004B0584"/>
    <w:rsid w:val="004B05AB"/>
    <w:rsid w:val="004B06EF"/>
    <w:rsid w:val="004B0955"/>
    <w:rsid w:val="004B09BB"/>
    <w:rsid w:val="004B0A4F"/>
    <w:rsid w:val="004B0BC9"/>
    <w:rsid w:val="004B0BD4"/>
    <w:rsid w:val="004B0CF9"/>
    <w:rsid w:val="004B0F46"/>
    <w:rsid w:val="004B1468"/>
    <w:rsid w:val="004B1882"/>
    <w:rsid w:val="004B1EAE"/>
    <w:rsid w:val="004B1F62"/>
    <w:rsid w:val="004B2261"/>
    <w:rsid w:val="004B23F2"/>
    <w:rsid w:val="004B247B"/>
    <w:rsid w:val="004B2624"/>
    <w:rsid w:val="004B267D"/>
    <w:rsid w:val="004B2787"/>
    <w:rsid w:val="004B2E25"/>
    <w:rsid w:val="004B306D"/>
    <w:rsid w:val="004B3492"/>
    <w:rsid w:val="004B366F"/>
    <w:rsid w:val="004B3923"/>
    <w:rsid w:val="004B3AC1"/>
    <w:rsid w:val="004B3CB7"/>
    <w:rsid w:val="004B3DA8"/>
    <w:rsid w:val="004B40DC"/>
    <w:rsid w:val="004B40E0"/>
    <w:rsid w:val="004B441B"/>
    <w:rsid w:val="004B46CB"/>
    <w:rsid w:val="004B4EA7"/>
    <w:rsid w:val="004B550E"/>
    <w:rsid w:val="004B55AB"/>
    <w:rsid w:val="004B5DCF"/>
    <w:rsid w:val="004B5DF5"/>
    <w:rsid w:val="004B6217"/>
    <w:rsid w:val="004B644F"/>
    <w:rsid w:val="004B65E6"/>
    <w:rsid w:val="004B67D3"/>
    <w:rsid w:val="004B6974"/>
    <w:rsid w:val="004B6B17"/>
    <w:rsid w:val="004B6F47"/>
    <w:rsid w:val="004B7051"/>
    <w:rsid w:val="004B7104"/>
    <w:rsid w:val="004B7398"/>
    <w:rsid w:val="004B7424"/>
    <w:rsid w:val="004B75D1"/>
    <w:rsid w:val="004B7837"/>
    <w:rsid w:val="004B7889"/>
    <w:rsid w:val="004B7A8E"/>
    <w:rsid w:val="004B7CA3"/>
    <w:rsid w:val="004C0075"/>
    <w:rsid w:val="004C05B5"/>
    <w:rsid w:val="004C06C5"/>
    <w:rsid w:val="004C07AF"/>
    <w:rsid w:val="004C084E"/>
    <w:rsid w:val="004C087D"/>
    <w:rsid w:val="004C08F0"/>
    <w:rsid w:val="004C095F"/>
    <w:rsid w:val="004C0B67"/>
    <w:rsid w:val="004C0DB7"/>
    <w:rsid w:val="004C0FE9"/>
    <w:rsid w:val="004C12EC"/>
    <w:rsid w:val="004C13C1"/>
    <w:rsid w:val="004C1A1A"/>
    <w:rsid w:val="004C1B1C"/>
    <w:rsid w:val="004C1C1D"/>
    <w:rsid w:val="004C1C99"/>
    <w:rsid w:val="004C1E38"/>
    <w:rsid w:val="004C1F52"/>
    <w:rsid w:val="004C2175"/>
    <w:rsid w:val="004C273D"/>
    <w:rsid w:val="004C2965"/>
    <w:rsid w:val="004C29E3"/>
    <w:rsid w:val="004C2B6E"/>
    <w:rsid w:val="004C2DF3"/>
    <w:rsid w:val="004C2F68"/>
    <w:rsid w:val="004C31C4"/>
    <w:rsid w:val="004C327B"/>
    <w:rsid w:val="004C32C6"/>
    <w:rsid w:val="004C33AD"/>
    <w:rsid w:val="004C3508"/>
    <w:rsid w:val="004C36A8"/>
    <w:rsid w:val="004C37A2"/>
    <w:rsid w:val="004C3C7F"/>
    <w:rsid w:val="004C3F26"/>
    <w:rsid w:val="004C400E"/>
    <w:rsid w:val="004C402A"/>
    <w:rsid w:val="004C4066"/>
    <w:rsid w:val="004C4078"/>
    <w:rsid w:val="004C4120"/>
    <w:rsid w:val="004C42AB"/>
    <w:rsid w:val="004C4337"/>
    <w:rsid w:val="004C4416"/>
    <w:rsid w:val="004C4613"/>
    <w:rsid w:val="004C462C"/>
    <w:rsid w:val="004C4903"/>
    <w:rsid w:val="004C4968"/>
    <w:rsid w:val="004C501D"/>
    <w:rsid w:val="004C53BF"/>
    <w:rsid w:val="004C5DE6"/>
    <w:rsid w:val="004C5FA9"/>
    <w:rsid w:val="004C6216"/>
    <w:rsid w:val="004C6742"/>
    <w:rsid w:val="004C69DB"/>
    <w:rsid w:val="004C6BCC"/>
    <w:rsid w:val="004C6CBA"/>
    <w:rsid w:val="004C6D0A"/>
    <w:rsid w:val="004C6E22"/>
    <w:rsid w:val="004C6F78"/>
    <w:rsid w:val="004C73B5"/>
    <w:rsid w:val="004C740E"/>
    <w:rsid w:val="004C74E2"/>
    <w:rsid w:val="004C77EF"/>
    <w:rsid w:val="004C7824"/>
    <w:rsid w:val="004C78BF"/>
    <w:rsid w:val="004C7A1A"/>
    <w:rsid w:val="004C7A47"/>
    <w:rsid w:val="004C7CCB"/>
    <w:rsid w:val="004C7EBB"/>
    <w:rsid w:val="004D0048"/>
    <w:rsid w:val="004D00D3"/>
    <w:rsid w:val="004D0362"/>
    <w:rsid w:val="004D03D6"/>
    <w:rsid w:val="004D0427"/>
    <w:rsid w:val="004D04AF"/>
    <w:rsid w:val="004D05D6"/>
    <w:rsid w:val="004D0D87"/>
    <w:rsid w:val="004D0DAA"/>
    <w:rsid w:val="004D1087"/>
    <w:rsid w:val="004D12BF"/>
    <w:rsid w:val="004D14BA"/>
    <w:rsid w:val="004D1529"/>
    <w:rsid w:val="004D15EA"/>
    <w:rsid w:val="004D19E3"/>
    <w:rsid w:val="004D19F5"/>
    <w:rsid w:val="004D1A60"/>
    <w:rsid w:val="004D2869"/>
    <w:rsid w:val="004D28BA"/>
    <w:rsid w:val="004D292D"/>
    <w:rsid w:val="004D2A2B"/>
    <w:rsid w:val="004D2A4F"/>
    <w:rsid w:val="004D2B71"/>
    <w:rsid w:val="004D2C6F"/>
    <w:rsid w:val="004D2DE5"/>
    <w:rsid w:val="004D2E5E"/>
    <w:rsid w:val="004D2F82"/>
    <w:rsid w:val="004D3506"/>
    <w:rsid w:val="004D35FE"/>
    <w:rsid w:val="004D361C"/>
    <w:rsid w:val="004D37A7"/>
    <w:rsid w:val="004D3B85"/>
    <w:rsid w:val="004D3CE7"/>
    <w:rsid w:val="004D3E85"/>
    <w:rsid w:val="004D4103"/>
    <w:rsid w:val="004D4201"/>
    <w:rsid w:val="004D42DA"/>
    <w:rsid w:val="004D4410"/>
    <w:rsid w:val="004D4686"/>
    <w:rsid w:val="004D488D"/>
    <w:rsid w:val="004D48EB"/>
    <w:rsid w:val="004D4A73"/>
    <w:rsid w:val="004D4F9A"/>
    <w:rsid w:val="004D518F"/>
    <w:rsid w:val="004D51B7"/>
    <w:rsid w:val="004D5336"/>
    <w:rsid w:val="004D54AD"/>
    <w:rsid w:val="004D55DF"/>
    <w:rsid w:val="004D56EB"/>
    <w:rsid w:val="004D576B"/>
    <w:rsid w:val="004D58E2"/>
    <w:rsid w:val="004D5B85"/>
    <w:rsid w:val="004D5DD3"/>
    <w:rsid w:val="004D5EED"/>
    <w:rsid w:val="004D64EB"/>
    <w:rsid w:val="004D6604"/>
    <w:rsid w:val="004D6873"/>
    <w:rsid w:val="004D68CC"/>
    <w:rsid w:val="004D6A55"/>
    <w:rsid w:val="004D6A89"/>
    <w:rsid w:val="004D6AE1"/>
    <w:rsid w:val="004D6B2E"/>
    <w:rsid w:val="004D6C3D"/>
    <w:rsid w:val="004D6CD4"/>
    <w:rsid w:val="004D6D63"/>
    <w:rsid w:val="004D71F2"/>
    <w:rsid w:val="004D74EF"/>
    <w:rsid w:val="004D7552"/>
    <w:rsid w:val="004D75FB"/>
    <w:rsid w:val="004D769C"/>
    <w:rsid w:val="004D777D"/>
    <w:rsid w:val="004D781A"/>
    <w:rsid w:val="004D795A"/>
    <w:rsid w:val="004D7B96"/>
    <w:rsid w:val="004D7C0F"/>
    <w:rsid w:val="004D7FEE"/>
    <w:rsid w:val="004E0381"/>
    <w:rsid w:val="004E04D5"/>
    <w:rsid w:val="004E05E5"/>
    <w:rsid w:val="004E061C"/>
    <w:rsid w:val="004E06DB"/>
    <w:rsid w:val="004E0864"/>
    <w:rsid w:val="004E0A21"/>
    <w:rsid w:val="004E0AB9"/>
    <w:rsid w:val="004E0E96"/>
    <w:rsid w:val="004E0F17"/>
    <w:rsid w:val="004E1188"/>
    <w:rsid w:val="004E168F"/>
    <w:rsid w:val="004E17CD"/>
    <w:rsid w:val="004E18E2"/>
    <w:rsid w:val="004E1941"/>
    <w:rsid w:val="004E199B"/>
    <w:rsid w:val="004E1BD4"/>
    <w:rsid w:val="004E1D4E"/>
    <w:rsid w:val="004E1D56"/>
    <w:rsid w:val="004E205E"/>
    <w:rsid w:val="004E2221"/>
    <w:rsid w:val="004E239A"/>
    <w:rsid w:val="004E2506"/>
    <w:rsid w:val="004E2942"/>
    <w:rsid w:val="004E2C7C"/>
    <w:rsid w:val="004E2CB7"/>
    <w:rsid w:val="004E3010"/>
    <w:rsid w:val="004E3046"/>
    <w:rsid w:val="004E30AA"/>
    <w:rsid w:val="004E3112"/>
    <w:rsid w:val="004E31CF"/>
    <w:rsid w:val="004E3511"/>
    <w:rsid w:val="004E3567"/>
    <w:rsid w:val="004E36CF"/>
    <w:rsid w:val="004E3DD0"/>
    <w:rsid w:val="004E407B"/>
    <w:rsid w:val="004E41AB"/>
    <w:rsid w:val="004E45E8"/>
    <w:rsid w:val="004E46AE"/>
    <w:rsid w:val="004E4783"/>
    <w:rsid w:val="004E478F"/>
    <w:rsid w:val="004E47BF"/>
    <w:rsid w:val="004E47C7"/>
    <w:rsid w:val="004E49BD"/>
    <w:rsid w:val="004E4B60"/>
    <w:rsid w:val="004E4DC0"/>
    <w:rsid w:val="004E502F"/>
    <w:rsid w:val="004E54E0"/>
    <w:rsid w:val="004E5529"/>
    <w:rsid w:val="004E5713"/>
    <w:rsid w:val="004E5731"/>
    <w:rsid w:val="004E5A62"/>
    <w:rsid w:val="004E5B83"/>
    <w:rsid w:val="004E5BC1"/>
    <w:rsid w:val="004E6378"/>
    <w:rsid w:val="004E6522"/>
    <w:rsid w:val="004E6708"/>
    <w:rsid w:val="004E6825"/>
    <w:rsid w:val="004E68F7"/>
    <w:rsid w:val="004E6AFE"/>
    <w:rsid w:val="004E6B20"/>
    <w:rsid w:val="004E716C"/>
    <w:rsid w:val="004E7300"/>
    <w:rsid w:val="004E74E2"/>
    <w:rsid w:val="004E754B"/>
    <w:rsid w:val="004E79A9"/>
    <w:rsid w:val="004E7B73"/>
    <w:rsid w:val="004E7BA6"/>
    <w:rsid w:val="004E7C41"/>
    <w:rsid w:val="004E7D91"/>
    <w:rsid w:val="004E7DAC"/>
    <w:rsid w:val="004F0305"/>
    <w:rsid w:val="004F0347"/>
    <w:rsid w:val="004F057B"/>
    <w:rsid w:val="004F05AD"/>
    <w:rsid w:val="004F05F3"/>
    <w:rsid w:val="004F075F"/>
    <w:rsid w:val="004F0B61"/>
    <w:rsid w:val="004F0C30"/>
    <w:rsid w:val="004F101A"/>
    <w:rsid w:val="004F10CA"/>
    <w:rsid w:val="004F112D"/>
    <w:rsid w:val="004F11DD"/>
    <w:rsid w:val="004F12D6"/>
    <w:rsid w:val="004F132A"/>
    <w:rsid w:val="004F17A4"/>
    <w:rsid w:val="004F18A3"/>
    <w:rsid w:val="004F1A8D"/>
    <w:rsid w:val="004F1CB4"/>
    <w:rsid w:val="004F1CF9"/>
    <w:rsid w:val="004F1FDC"/>
    <w:rsid w:val="004F256F"/>
    <w:rsid w:val="004F2756"/>
    <w:rsid w:val="004F277D"/>
    <w:rsid w:val="004F2A35"/>
    <w:rsid w:val="004F2BEC"/>
    <w:rsid w:val="004F2CD1"/>
    <w:rsid w:val="004F2F85"/>
    <w:rsid w:val="004F3152"/>
    <w:rsid w:val="004F32A7"/>
    <w:rsid w:val="004F32AA"/>
    <w:rsid w:val="004F3351"/>
    <w:rsid w:val="004F3456"/>
    <w:rsid w:val="004F35A5"/>
    <w:rsid w:val="004F35AE"/>
    <w:rsid w:val="004F3A3F"/>
    <w:rsid w:val="004F3B5F"/>
    <w:rsid w:val="004F3D78"/>
    <w:rsid w:val="004F3D96"/>
    <w:rsid w:val="004F3DB4"/>
    <w:rsid w:val="004F3DCD"/>
    <w:rsid w:val="004F3FB6"/>
    <w:rsid w:val="004F3FBD"/>
    <w:rsid w:val="004F42CA"/>
    <w:rsid w:val="004F449C"/>
    <w:rsid w:val="004F485E"/>
    <w:rsid w:val="004F49C6"/>
    <w:rsid w:val="004F4B90"/>
    <w:rsid w:val="004F4BF8"/>
    <w:rsid w:val="004F4E9A"/>
    <w:rsid w:val="004F4F42"/>
    <w:rsid w:val="004F50E5"/>
    <w:rsid w:val="004F51DA"/>
    <w:rsid w:val="004F53F2"/>
    <w:rsid w:val="004F598A"/>
    <w:rsid w:val="004F59CB"/>
    <w:rsid w:val="004F5A61"/>
    <w:rsid w:val="004F5B8F"/>
    <w:rsid w:val="004F5C2B"/>
    <w:rsid w:val="004F5CA3"/>
    <w:rsid w:val="004F5E51"/>
    <w:rsid w:val="004F5F6D"/>
    <w:rsid w:val="004F608E"/>
    <w:rsid w:val="004F6299"/>
    <w:rsid w:val="004F6511"/>
    <w:rsid w:val="004F6840"/>
    <w:rsid w:val="004F694F"/>
    <w:rsid w:val="004F6980"/>
    <w:rsid w:val="004F6ADA"/>
    <w:rsid w:val="004F6D86"/>
    <w:rsid w:val="004F6FD8"/>
    <w:rsid w:val="004F72AC"/>
    <w:rsid w:val="004F72CF"/>
    <w:rsid w:val="004F76C9"/>
    <w:rsid w:val="004F77E0"/>
    <w:rsid w:val="004F78D3"/>
    <w:rsid w:val="00500097"/>
    <w:rsid w:val="0050052F"/>
    <w:rsid w:val="00500592"/>
    <w:rsid w:val="0050070B"/>
    <w:rsid w:val="00500793"/>
    <w:rsid w:val="00500AE0"/>
    <w:rsid w:val="00500DA5"/>
    <w:rsid w:val="0050105D"/>
    <w:rsid w:val="005011E3"/>
    <w:rsid w:val="00501380"/>
    <w:rsid w:val="00501CFC"/>
    <w:rsid w:val="00501E40"/>
    <w:rsid w:val="00501E8A"/>
    <w:rsid w:val="005020F2"/>
    <w:rsid w:val="0050234A"/>
    <w:rsid w:val="005023F5"/>
    <w:rsid w:val="005024DA"/>
    <w:rsid w:val="00502AA8"/>
    <w:rsid w:val="00502F7D"/>
    <w:rsid w:val="0050315E"/>
    <w:rsid w:val="0050337A"/>
    <w:rsid w:val="0050342B"/>
    <w:rsid w:val="0050354B"/>
    <w:rsid w:val="0050354D"/>
    <w:rsid w:val="005035B4"/>
    <w:rsid w:val="005036C7"/>
    <w:rsid w:val="005037C1"/>
    <w:rsid w:val="0050389F"/>
    <w:rsid w:val="00503B26"/>
    <w:rsid w:val="00503B36"/>
    <w:rsid w:val="00503B47"/>
    <w:rsid w:val="00503C26"/>
    <w:rsid w:val="00503CA9"/>
    <w:rsid w:val="00503CAA"/>
    <w:rsid w:val="0050412A"/>
    <w:rsid w:val="0050460D"/>
    <w:rsid w:val="00504A61"/>
    <w:rsid w:val="00505262"/>
    <w:rsid w:val="00505305"/>
    <w:rsid w:val="0050575A"/>
    <w:rsid w:val="00505901"/>
    <w:rsid w:val="00505AC3"/>
    <w:rsid w:val="00505CB0"/>
    <w:rsid w:val="00506291"/>
    <w:rsid w:val="005062FC"/>
    <w:rsid w:val="00506C63"/>
    <w:rsid w:val="00506F09"/>
    <w:rsid w:val="00507032"/>
    <w:rsid w:val="005070D0"/>
    <w:rsid w:val="005071EE"/>
    <w:rsid w:val="00507374"/>
    <w:rsid w:val="00507435"/>
    <w:rsid w:val="00507635"/>
    <w:rsid w:val="0050799D"/>
    <w:rsid w:val="005079A0"/>
    <w:rsid w:val="00507B7A"/>
    <w:rsid w:val="00507C08"/>
    <w:rsid w:val="005100C4"/>
    <w:rsid w:val="0051029D"/>
    <w:rsid w:val="00510474"/>
    <w:rsid w:val="005106E2"/>
    <w:rsid w:val="00510885"/>
    <w:rsid w:val="00510920"/>
    <w:rsid w:val="0051095F"/>
    <w:rsid w:val="00510C82"/>
    <w:rsid w:val="00510E81"/>
    <w:rsid w:val="00511124"/>
    <w:rsid w:val="005114B7"/>
    <w:rsid w:val="00511506"/>
    <w:rsid w:val="0051162D"/>
    <w:rsid w:val="0051169E"/>
    <w:rsid w:val="0051187F"/>
    <w:rsid w:val="005118AD"/>
    <w:rsid w:val="005119E2"/>
    <w:rsid w:val="00511EFD"/>
    <w:rsid w:val="00511FAF"/>
    <w:rsid w:val="0051208E"/>
    <w:rsid w:val="005121FB"/>
    <w:rsid w:val="0051220C"/>
    <w:rsid w:val="00512638"/>
    <w:rsid w:val="0051269C"/>
    <w:rsid w:val="005126CC"/>
    <w:rsid w:val="00512A62"/>
    <w:rsid w:val="00512CCA"/>
    <w:rsid w:val="005131DC"/>
    <w:rsid w:val="005133BB"/>
    <w:rsid w:val="00513532"/>
    <w:rsid w:val="005135AE"/>
    <w:rsid w:val="005135CB"/>
    <w:rsid w:val="005135D2"/>
    <w:rsid w:val="00513871"/>
    <w:rsid w:val="00513898"/>
    <w:rsid w:val="00513B1F"/>
    <w:rsid w:val="00513CB2"/>
    <w:rsid w:val="00513D4E"/>
    <w:rsid w:val="00514063"/>
    <w:rsid w:val="0051421D"/>
    <w:rsid w:val="00514388"/>
    <w:rsid w:val="005144B6"/>
    <w:rsid w:val="005145E9"/>
    <w:rsid w:val="005146A4"/>
    <w:rsid w:val="00514775"/>
    <w:rsid w:val="00514A5A"/>
    <w:rsid w:val="00514ABC"/>
    <w:rsid w:val="00514B04"/>
    <w:rsid w:val="00514CC4"/>
    <w:rsid w:val="00514D3D"/>
    <w:rsid w:val="005151AB"/>
    <w:rsid w:val="00515222"/>
    <w:rsid w:val="00515292"/>
    <w:rsid w:val="0051530D"/>
    <w:rsid w:val="005156E6"/>
    <w:rsid w:val="00515739"/>
    <w:rsid w:val="005158A4"/>
    <w:rsid w:val="005159E7"/>
    <w:rsid w:val="00515C85"/>
    <w:rsid w:val="00515DA5"/>
    <w:rsid w:val="00516022"/>
    <w:rsid w:val="0051615D"/>
    <w:rsid w:val="00516211"/>
    <w:rsid w:val="00516391"/>
    <w:rsid w:val="0051658C"/>
    <w:rsid w:val="0051662F"/>
    <w:rsid w:val="005167E4"/>
    <w:rsid w:val="00516B45"/>
    <w:rsid w:val="00516CEC"/>
    <w:rsid w:val="00517137"/>
    <w:rsid w:val="00517469"/>
    <w:rsid w:val="005177B7"/>
    <w:rsid w:val="005179B4"/>
    <w:rsid w:val="00517D35"/>
    <w:rsid w:val="00517D97"/>
    <w:rsid w:val="00517F90"/>
    <w:rsid w:val="00517FEB"/>
    <w:rsid w:val="0052011D"/>
    <w:rsid w:val="0052047E"/>
    <w:rsid w:val="005206B4"/>
    <w:rsid w:val="00520906"/>
    <w:rsid w:val="005209C5"/>
    <w:rsid w:val="00520B45"/>
    <w:rsid w:val="00520C45"/>
    <w:rsid w:val="00520DF3"/>
    <w:rsid w:val="00520F69"/>
    <w:rsid w:val="0052139F"/>
    <w:rsid w:val="00521732"/>
    <w:rsid w:val="00521921"/>
    <w:rsid w:val="00521D0E"/>
    <w:rsid w:val="00521F0A"/>
    <w:rsid w:val="00522085"/>
    <w:rsid w:val="00522560"/>
    <w:rsid w:val="00522595"/>
    <w:rsid w:val="00522738"/>
    <w:rsid w:val="00522814"/>
    <w:rsid w:val="00522A07"/>
    <w:rsid w:val="00522BB3"/>
    <w:rsid w:val="00522F0D"/>
    <w:rsid w:val="0052354D"/>
    <w:rsid w:val="0052399A"/>
    <w:rsid w:val="00523DEE"/>
    <w:rsid w:val="005241D4"/>
    <w:rsid w:val="005242E9"/>
    <w:rsid w:val="005243D8"/>
    <w:rsid w:val="00524416"/>
    <w:rsid w:val="0052443D"/>
    <w:rsid w:val="0052457C"/>
    <w:rsid w:val="00524923"/>
    <w:rsid w:val="00524CB7"/>
    <w:rsid w:val="005253CD"/>
    <w:rsid w:val="00525554"/>
    <w:rsid w:val="0052561F"/>
    <w:rsid w:val="00525829"/>
    <w:rsid w:val="00525902"/>
    <w:rsid w:val="005259A4"/>
    <w:rsid w:val="00525C87"/>
    <w:rsid w:val="00525FC0"/>
    <w:rsid w:val="005260C5"/>
    <w:rsid w:val="005262E5"/>
    <w:rsid w:val="005263BF"/>
    <w:rsid w:val="005264A5"/>
    <w:rsid w:val="0052651B"/>
    <w:rsid w:val="005267B3"/>
    <w:rsid w:val="005269BE"/>
    <w:rsid w:val="00526F5D"/>
    <w:rsid w:val="0052727F"/>
    <w:rsid w:val="00527374"/>
    <w:rsid w:val="00527389"/>
    <w:rsid w:val="00527BBE"/>
    <w:rsid w:val="00527C4A"/>
    <w:rsid w:val="00527CD9"/>
    <w:rsid w:val="00527E70"/>
    <w:rsid w:val="00527E9C"/>
    <w:rsid w:val="0053048F"/>
    <w:rsid w:val="005306CE"/>
    <w:rsid w:val="005306D9"/>
    <w:rsid w:val="0053088D"/>
    <w:rsid w:val="00530BA0"/>
    <w:rsid w:val="00530D5B"/>
    <w:rsid w:val="00530EFC"/>
    <w:rsid w:val="00530F3C"/>
    <w:rsid w:val="005312D7"/>
    <w:rsid w:val="00531692"/>
    <w:rsid w:val="00531935"/>
    <w:rsid w:val="005319FD"/>
    <w:rsid w:val="00531D47"/>
    <w:rsid w:val="00531F87"/>
    <w:rsid w:val="005324B4"/>
    <w:rsid w:val="00532909"/>
    <w:rsid w:val="00532F24"/>
    <w:rsid w:val="00532FE7"/>
    <w:rsid w:val="00533395"/>
    <w:rsid w:val="00533407"/>
    <w:rsid w:val="0053391A"/>
    <w:rsid w:val="00533A0D"/>
    <w:rsid w:val="00533A8D"/>
    <w:rsid w:val="00533B47"/>
    <w:rsid w:val="00533C63"/>
    <w:rsid w:val="00533C78"/>
    <w:rsid w:val="00533E6F"/>
    <w:rsid w:val="00533EBD"/>
    <w:rsid w:val="0053405A"/>
    <w:rsid w:val="005340CA"/>
    <w:rsid w:val="0053437F"/>
    <w:rsid w:val="005345CD"/>
    <w:rsid w:val="00534617"/>
    <w:rsid w:val="005346CF"/>
    <w:rsid w:val="00534720"/>
    <w:rsid w:val="005347B6"/>
    <w:rsid w:val="00534B03"/>
    <w:rsid w:val="00534C8F"/>
    <w:rsid w:val="00534E00"/>
    <w:rsid w:val="00534E95"/>
    <w:rsid w:val="00534F21"/>
    <w:rsid w:val="00535142"/>
    <w:rsid w:val="00535275"/>
    <w:rsid w:val="0053537F"/>
    <w:rsid w:val="005353AD"/>
    <w:rsid w:val="00535592"/>
    <w:rsid w:val="0053562A"/>
    <w:rsid w:val="005358D1"/>
    <w:rsid w:val="00535912"/>
    <w:rsid w:val="00535F0B"/>
    <w:rsid w:val="00535F2A"/>
    <w:rsid w:val="005360A3"/>
    <w:rsid w:val="005360CE"/>
    <w:rsid w:val="005361D0"/>
    <w:rsid w:val="0053626C"/>
    <w:rsid w:val="005363FC"/>
    <w:rsid w:val="00536660"/>
    <w:rsid w:val="0053668A"/>
    <w:rsid w:val="005366F5"/>
    <w:rsid w:val="0053692B"/>
    <w:rsid w:val="00536AC8"/>
    <w:rsid w:val="00536F96"/>
    <w:rsid w:val="00537012"/>
    <w:rsid w:val="00537426"/>
    <w:rsid w:val="005378EB"/>
    <w:rsid w:val="00537BD5"/>
    <w:rsid w:val="00537E9F"/>
    <w:rsid w:val="005401E7"/>
    <w:rsid w:val="00540539"/>
    <w:rsid w:val="00540581"/>
    <w:rsid w:val="0054084B"/>
    <w:rsid w:val="005408EB"/>
    <w:rsid w:val="00540911"/>
    <w:rsid w:val="00540958"/>
    <w:rsid w:val="00540A0D"/>
    <w:rsid w:val="00540DA4"/>
    <w:rsid w:val="00540DC0"/>
    <w:rsid w:val="00540E20"/>
    <w:rsid w:val="00541049"/>
    <w:rsid w:val="005411CD"/>
    <w:rsid w:val="00541216"/>
    <w:rsid w:val="0054140A"/>
    <w:rsid w:val="0054141A"/>
    <w:rsid w:val="005414F6"/>
    <w:rsid w:val="0054150E"/>
    <w:rsid w:val="0054169A"/>
    <w:rsid w:val="005416BA"/>
    <w:rsid w:val="00541D3C"/>
    <w:rsid w:val="00541DD0"/>
    <w:rsid w:val="00542063"/>
    <w:rsid w:val="00542144"/>
    <w:rsid w:val="00542514"/>
    <w:rsid w:val="0054251B"/>
    <w:rsid w:val="00542523"/>
    <w:rsid w:val="005426E0"/>
    <w:rsid w:val="00542754"/>
    <w:rsid w:val="00542851"/>
    <w:rsid w:val="00542878"/>
    <w:rsid w:val="00542912"/>
    <w:rsid w:val="00542C57"/>
    <w:rsid w:val="00542C5E"/>
    <w:rsid w:val="00542F48"/>
    <w:rsid w:val="00543127"/>
    <w:rsid w:val="00543259"/>
    <w:rsid w:val="00543689"/>
    <w:rsid w:val="00543724"/>
    <w:rsid w:val="00543B90"/>
    <w:rsid w:val="00543D2F"/>
    <w:rsid w:val="00543F58"/>
    <w:rsid w:val="0054493E"/>
    <w:rsid w:val="0054499E"/>
    <w:rsid w:val="00544B61"/>
    <w:rsid w:val="00544EAC"/>
    <w:rsid w:val="00544EF7"/>
    <w:rsid w:val="0054527A"/>
    <w:rsid w:val="0054543B"/>
    <w:rsid w:val="0054550A"/>
    <w:rsid w:val="0054554C"/>
    <w:rsid w:val="00545993"/>
    <w:rsid w:val="00545A4E"/>
    <w:rsid w:val="00545C1B"/>
    <w:rsid w:val="00545D78"/>
    <w:rsid w:val="00545F73"/>
    <w:rsid w:val="00545FCB"/>
    <w:rsid w:val="00546068"/>
    <w:rsid w:val="00546249"/>
    <w:rsid w:val="00546737"/>
    <w:rsid w:val="0054677A"/>
    <w:rsid w:val="0054694F"/>
    <w:rsid w:val="00546B63"/>
    <w:rsid w:val="00547090"/>
    <w:rsid w:val="0054759E"/>
    <w:rsid w:val="00547939"/>
    <w:rsid w:val="005479AB"/>
    <w:rsid w:val="00547A5D"/>
    <w:rsid w:val="00547B74"/>
    <w:rsid w:val="00547D83"/>
    <w:rsid w:val="00547DDE"/>
    <w:rsid w:val="00547F13"/>
    <w:rsid w:val="00547FE4"/>
    <w:rsid w:val="005505CE"/>
    <w:rsid w:val="00550694"/>
    <w:rsid w:val="00550739"/>
    <w:rsid w:val="00550865"/>
    <w:rsid w:val="00550EBD"/>
    <w:rsid w:val="00550F43"/>
    <w:rsid w:val="00550F5A"/>
    <w:rsid w:val="00550F87"/>
    <w:rsid w:val="005512A6"/>
    <w:rsid w:val="005512DB"/>
    <w:rsid w:val="005513CA"/>
    <w:rsid w:val="00551B38"/>
    <w:rsid w:val="00551BCB"/>
    <w:rsid w:val="00551C61"/>
    <w:rsid w:val="00551D7D"/>
    <w:rsid w:val="00551E51"/>
    <w:rsid w:val="00551F79"/>
    <w:rsid w:val="0055214D"/>
    <w:rsid w:val="005524C1"/>
    <w:rsid w:val="0055280B"/>
    <w:rsid w:val="00552B1F"/>
    <w:rsid w:val="00552B56"/>
    <w:rsid w:val="00552F0D"/>
    <w:rsid w:val="005530DA"/>
    <w:rsid w:val="00553193"/>
    <w:rsid w:val="00553407"/>
    <w:rsid w:val="005535D1"/>
    <w:rsid w:val="005539B9"/>
    <w:rsid w:val="00553D0D"/>
    <w:rsid w:val="00554120"/>
    <w:rsid w:val="00554167"/>
    <w:rsid w:val="005541D3"/>
    <w:rsid w:val="00554216"/>
    <w:rsid w:val="0055437E"/>
    <w:rsid w:val="005548AB"/>
    <w:rsid w:val="00554BB1"/>
    <w:rsid w:val="0055512D"/>
    <w:rsid w:val="005551A0"/>
    <w:rsid w:val="0055557E"/>
    <w:rsid w:val="005555B8"/>
    <w:rsid w:val="005555FE"/>
    <w:rsid w:val="005558D6"/>
    <w:rsid w:val="00555B0E"/>
    <w:rsid w:val="00555CF1"/>
    <w:rsid w:val="00555DA8"/>
    <w:rsid w:val="0055642E"/>
    <w:rsid w:val="0055655C"/>
    <w:rsid w:val="005566A9"/>
    <w:rsid w:val="005568CE"/>
    <w:rsid w:val="00556D0A"/>
    <w:rsid w:val="00556D5D"/>
    <w:rsid w:val="005570CC"/>
    <w:rsid w:val="005571A7"/>
    <w:rsid w:val="00557385"/>
    <w:rsid w:val="00557E7A"/>
    <w:rsid w:val="00560226"/>
    <w:rsid w:val="005602E7"/>
    <w:rsid w:val="00560518"/>
    <w:rsid w:val="0056073B"/>
    <w:rsid w:val="00560D11"/>
    <w:rsid w:val="005617A6"/>
    <w:rsid w:val="0056188B"/>
    <w:rsid w:val="00561A09"/>
    <w:rsid w:val="00561B5D"/>
    <w:rsid w:val="00561EA7"/>
    <w:rsid w:val="00562039"/>
    <w:rsid w:val="00562134"/>
    <w:rsid w:val="0056215C"/>
    <w:rsid w:val="00562250"/>
    <w:rsid w:val="0056260C"/>
    <w:rsid w:val="00562C0E"/>
    <w:rsid w:val="005630F7"/>
    <w:rsid w:val="00563107"/>
    <w:rsid w:val="00563130"/>
    <w:rsid w:val="005632BF"/>
    <w:rsid w:val="005638CF"/>
    <w:rsid w:val="00563A62"/>
    <w:rsid w:val="00563C80"/>
    <w:rsid w:val="00563D72"/>
    <w:rsid w:val="00563DC5"/>
    <w:rsid w:val="005640C2"/>
    <w:rsid w:val="0056428C"/>
    <w:rsid w:val="0056431D"/>
    <w:rsid w:val="00564323"/>
    <w:rsid w:val="0056437E"/>
    <w:rsid w:val="00564524"/>
    <w:rsid w:val="00564845"/>
    <w:rsid w:val="005648F6"/>
    <w:rsid w:val="00564C0B"/>
    <w:rsid w:val="00564DEE"/>
    <w:rsid w:val="00565008"/>
    <w:rsid w:val="00565586"/>
    <w:rsid w:val="0056559E"/>
    <w:rsid w:val="00565692"/>
    <w:rsid w:val="00565C0E"/>
    <w:rsid w:val="00565D57"/>
    <w:rsid w:val="00565E3A"/>
    <w:rsid w:val="00566182"/>
    <w:rsid w:val="0056644A"/>
    <w:rsid w:val="00566877"/>
    <w:rsid w:val="00566BEF"/>
    <w:rsid w:val="00566C68"/>
    <w:rsid w:val="00566C9C"/>
    <w:rsid w:val="00566CA4"/>
    <w:rsid w:val="00566D7C"/>
    <w:rsid w:val="00566E46"/>
    <w:rsid w:val="005671A3"/>
    <w:rsid w:val="0056728D"/>
    <w:rsid w:val="00567343"/>
    <w:rsid w:val="005673C7"/>
    <w:rsid w:val="0056747C"/>
    <w:rsid w:val="00567AFE"/>
    <w:rsid w:val="00567B5B"/>
    <w:rsid w:val="00567D70"/>
    <w:rsid w:val="00567D7A"/>
    <w:rsid w:val="00567E62"/>
    <w:rsid w:val="00567F30"/>
    <w:rsid w:val="00567FDA"/>
    <w:rsid w:val="00570126"/>
    <w:rsid w:val="005701D1"/>
    <w:rsid w:val="005702A5"/>
    <w:rsid w:val="005707EE"/>
    <w:rsid w:val="00570893"/>
    <w:rsid w:val="0057113E"/>
    <w:rsid w:val="0057117F"/>
    <w:rsid w:val="005711B0"/>
    <w:rsid w:val="0057163A"/>
    <w:rsid w:val="00571758"/>
    <w:rsid w:val="005717DF"/>
    <w:rsid w:val="005718D6"/>
    <w:rsid w:val="0057196E"/>
    <w:rsid w:val="00571A58"/>
    <w:rsid w:val="00571DFE"/>
    <w:rsid w:val="00572119"/>
    <w:rsid w:val="00572301"/>
    <w:rsid w:val="00572584"/>
    <w:rsid w:val="00572A1F"/>
    <w:rsid w:val="00572EFD"/>
    <w:rsid w:val="00572F32"/>
    <w:rsid w:val="00572F6B"/>
    <w:rsid w:val="00572F94"/>
    <w:rsid w:val="00573053"/>
    <w:rsid w:val="00573082"/>
    <w:rsid w:val="0057312F"/>
    <w:rsid w:val="00573154"/>
    <w:rsid w:val="00573324"/>
    <w:rsid w:val="0057351C"/>
    <w:rsid w:val="005738CD"/>
    <w:rsid w:val="00573AEE"/>
    <w:rsid w:val="00573C3C"/>
    <w:rsid w:val="00573D1D"/>
    <w:rsid w:val="00573DBD"/>
    <w:rsid w:val="0057409A"/>
    <w:rsid w:val="00574285"/>
    <w:rsid w:val="0057451A"/>
    <w:rsid w:val="0057476B"/>
    <w:rsid w:val="00574B7F"/>
    <w:rsid w:val="00574C15"/>
    <w:rsid w:val="00574C79"/>
    <w:rsid w:val="00574E28"/>
    <w:rsid w:val="00574E47"/>
    <w:rsid w:val="00575148"/>
    <w:rsid w:val="005751F4"/>
    <w:rsid w:val="005753FE"/>
    <w:rsid w:val="0057551D"/>
    <w:rsid w:val="005758FD"/>
    <w:rsid w:val="00576150"/>
    <w:rsid w:val="0057617C"/>
    <w:rsid w:val="005764BF"/>
    <w:rsid w:val="005764C1"/>
    <w:rsid w:val="005765D6"/>
    <w:rsid w:val="00576760"/>
    <w:rsid w:val="0057678E"/>
    <w:rsid w:val="005767E2"/>
    <w:rsid w:val="00576806"/>
    <w:rsid w:val="00576D5A"/>
    <w:rsid w:val="0057716E"/>
    <w:rsid w:val="00577180"/>
    <w:rsid w:val="005772DF"/>
    <w:rsid w:val="0057745C"/>
    <w:rsid w:val="005775F3"/>
    <w:rsid w:val="005779BC"/>
    <w:rsid w:val="00577C31"/>
    <w:rsid w:val="00577DBD"/>
    <w:rsid w:val="00577EA1"/>
    <w:rsid w:val="0058021A"/>
    <w:rsid w:val="0058053F"/>
    <w:rsid w:val="0058067C"/>
    <w:rsid w:val="0058068D"/>
    <w:rsid w:val="005807D6"/>
    <w:rsid w:val="0058084F"/>
    <w:rsid w:val="00580BD5"/>
    <w:rsid w:val="00580CA5"/>
    <w:rsid w:val="00580D00"/>
    <w:rsid w:val="00580D51"/>
    <w:rsid w:val="00580FC5"/>
    <w:rsid w:val="00580FFE"/>
    <w:rsid w:val="0058128A"/>
    <w:rsid w:val="0058146E"/>
    <w:rsid w:val="005816C0"/>
    <w:rsid w:val="00581766"/>
    <w:rsid w:val="005819E0"/>
    <w:rsid w:val="00581ABB"/>
    <w:rsid w:val="00581C0D"/>
    <w:rsid w:val="00581D10"/>
    <w:rsid w:val="00582095"/>
    <w:rsid w:val="00582282"/>
    <w:rsid w:val="005823FA"/>
    <w:rsid w:val="00582A8D"/>
    <w:rsid w:val="00582B0B"/>
    <w:rsid w:val="00582B48"/>
    <w:rsid w:val="00582F44"/>
    <w:rsid w:val="0058338E"/>
    <w:rsid w:val="0058358D"/>
    <w:rsid w:val="005836A3"/>
    <w:rsid w:val="00583784"/>
    <w:rsid w:val="005838DC"/>
    <w:rsid w:val="00583909"/>
    <w:rsid w:val="00583E97"/>
    <w:rsid w:val="00583FA1"/>
    <w:rsid w:val="0058410F"/>
    <w:rsid w:val="0058430A"/>
    <w:rsid w:val="0058468E"/>
    <w:rsid w:val="00584705"/>
    <w:rsid w:val="00584806"/>
    <w:rsid w:val="00584A60"/>
    <w:rsid w:val="00584AEB"/>
    <w:rsid w:val="00584B00"/>
    <w:rsid w:val="00584EA7"/>
    <w:rsid w:val="00584EF5"/>
    <w:rsid w:val="00584F2B"/>
    <w:rsid w:val="0058506D"/>
    <w:rsid w:val="0058508E"/>
    <w:rsid w:val="00585394"/>
    <w:rsid w:val="005853C2"/>
    <w:rsid w:val="005853D1"/>
    <w:rsid w:val="005854CE"/>
    <w:rsid w:val="0058597A"/>
    <w:rsid w:val="005859E0"/>
    <w:rsid w:val="00585AA8"/>
    <w:rsid w:val="00585B42"/>
    <w:rsid w:val="0058647C"/>
    <w:rsid w:val="00586624"/>
    <w:rsid w:val="00586778"/>
    <w:rsid w:val="00587349"/>
    <w:rsid w:val="00587541"/>
    <w:rsid w:val="005876F5"/>
    <w:rsid w:val="00587758"/>
    <w:rsid w:val="00587789"/>
    <w:rsid w:val="0058790D"/>
    <w:rsid w:val="00587936"/>
    <w:rsid w:val="00587DA4"/>
    <w:rsid w:val="00587DF1"/>
    <w:rsid w:val="0059007A"/>
    <w:rsid w:val="00590156"/>
    <w:rsid w:val="00590165"/>
    <w:rsid w:val="00590442"/>
    <w:rsid w:val="00590615"/>
    <w:rsid w:val="005908EC"/>
    <w:rsid w:val="00590B35"/>
    <w:rsid w:val="00590B3E"/>
    <w:rsid w:val="00590C01"/>
    <w:rsid w:val="00590C9E"/>
    <w:rsid w:val="00590D69"/>
    <w:rsid w:val="00590DE0"/>
    <w:rsid w:val="005910D6"/>
    <w:rsid w:val="0059135F"/>
    <w:rsid w:val="00591396"/>
    <w:rsid w:val="005914E9"/>
    <w:rsid w:val="00591529"/>
    <w:rsid w:val="00591846"/>
    <w:rsid w:val="00591C93"/>
    <w:rsid w:val="00591CB4"/>
    <w:rsid w:val="00591EB3"/>
    <w:rsid w:val="00591EB9"/>
    <w:rsid w:val="00592226"/>
    <w:rsid w:val="0059264F"/>
    <w:rsid w:val="005929EA"/>
    <w:rsid w:val="00592B41"/>
    <w:rsid w:val="00592B84"/>
    <w:rsid w:val="00592C3F"/>
    <w:rsid w:val="00592C5B"/>
    <w:rsid w:val="00592DC6"/>
    <w:rsid w:val="00592DFA"/>
    <w:rsid w:val="00592E33"/>
    <w:rsid w:val="0059308E"/>
    <w:rsid w:val="00593395"/>
    <w:rsid w:val="00593412"/>
    <w:rsid w:val="00593696"/>
    <w:rsid w:val="005936FB"/>
    <w:rsid w:val="00593A3F"/>
    <w:rsid w:val="00593B89"/>
    <w:rsid w:val="00593D01"/>
    <w:rsid w:val="00593E28"/>
    <w:rsid w:val="00594073"/>
    <w:rsid w:val="00594481"/>
    <w:rsid w:val="00594490"/>
    <w:rsid w:val="005945C2"/>
    <w:rsid w:val="0059460C"/>
    <w:rsid w:val="005949CD"/>
    <w:rsid w:val="00594B07"/>
    <w:rsid w:val="00594B45"/>
    <w:rsid w:val="00594B6F"/>
    <w:rsid w:val="00594C58"/>
    <w:rsid w:val="00594E8B"/>
    <w:rsid w:val="005953C4"/>
    <w:rsid w:val="0059540B"/>
    <w:rsid w:val="0059543B"/>
    <w:rsid w:val="00595612"/>
    <w:rsid w:val="005957E1"/>
    <w:rsid w:val="005958D3"/>
    <w:rsid w:val="005959DD"/>
    <w:rsid w:val="00595A84"/>
    <w:rsid w:val="00595E9A"/>
    <w:rsid w:val="00596012"/>
    <w:rsid w:val="00596077"/>
    <w:rsid w:val="005960D4"/>
    <w:rsid w:val="00596109"/>
    <w:rsid w:val="0059611C"/>
    <w:rsid w:val="005965E6"/>
    <w:rsid w:val="00596756"/>
    <w:rsid w:val="005967E3"/>
    <w:rsid w:val="00596A5D"/>
    <w:rsid w:val="00596A5E"/>
    <w:rsid w:val="00596CD0"/>
    <w:rsid w:val="005972FE"/>
    <w:rsid w:val="005973CB"/>
    <w:rsid w:val="00597578"/>
    <w:rsid w:val="005976CC"/>
    <w:rsid w:val="0059779E"/>
    <w:rsid w:val="005977C2"/>
    <w:rsid w:val="005978D1"/>
    <w:rsid w:val="0059791E"/>
    <w:rsid w:val="005979C6"/>
    <w:rsid w:val="00597B15"/>
    <w:rsid w:val="00597D69"/>
    <w:rsid w:val="00597F3E"/>
    <w:rsid w:val="00597F74"/>
    <w:rsid w:val="005A0054"/>
    <w:rsid w:val="005A01AB"/>
    <w:rsid w:val="005A02A3"/>
    <w:rsid w:val="005A0509"/>
    <w:rsid w:val="005A0715"/>
    <w:rsid w:val="005A092A"/>
    <w:rsid w:val="005A0A58"/>
    <w:rsid w:val="005A0A9C"/>
    <w:rsid w:val="005A0AA8"/>
    <w:rsid w:val="005A11B4"/>
    <w:rsid w:val="005A136E"/>
    <w:rsid w:val="005A1690"/>
    <w:rsid w:val="005A16D3"/>
    <w:rsid w:val="005A1800"/>
    <w:rsid w:val="005A18AD"/>
    <w:rsid w:val="005A1912"/>
    <w:rsid w:val="005A1C71"/>
    <w:rsid w:val="005A1C8F"/>
    <w:rsid w:val="005A1EE7"/>
    <w:rsid w:val="005A2078"/>
    <w:rsid w:val="005A20C7"/>
    <w:rsid w:val="005A21EF"/>
    <w:rsid w:val="005A2290"/>
    <w:rsid w:val="005A24ED"/>
    <w:rsid w:val="005A258A"/>
    <w:rsid w:val="005A2625"/>
    <w:rsid w:val="005A2829"/>
    <w:rsid w:val="005A2AEC"/>
    <w:rsid w:val="005A2E51"/>
    <w:rsid w:val="005A301E"/>
    <w:rsid w:val="005A34FF"/>
    <w:rsid w:val="005A35C7"/>
    <w:rsid w:val="005A3A97"/>
    <w:rsid w:val="005A3D05"/>
    <w:rsid w:val="005A401B"/>
    <w:rsid w:val="005A41A9"/>
    <w:rsid w:val="005A4311"/>
    <w:rsid w:val="005A4474"/>
    <w:rsid w:val="005A45E0"/>
    <w:rsid w:val="005A4A07"/>
    <w:rsid w:val="005A4AF4"/>
    <w:rsid w:val="005A4BF4"/>
    <w:rsid w:val="005A4D8F"/>
    <w:rsid w:val="005A4DD1"/>
    <w:rsid w:val="005A4F78"/>
    <w:rsid w:val="005A5227"/>
    <w:rsid w:val="005A5370"/>
    <w:rsid w:val="005A540E"/>
    <w:rsid w:val="005A5575"/>
    <w:rsid w:val="005A5589"/>
    <w:rsid w:val="005A5646"/>
    <w:rsid w:val="005A576F"/>
    <w:rsid w:val="005A578C"/>
    <w:rsid w:val="005A591B"/>
    <w:rsid w:val="005A5A1E"/>
    <w:rsid w:val="005A5F53"/>
    <w:rsid w:val="005A6063"/>
    <w:rsid w:val="005A60F8"/>
    <w:rsid w:val="005A660A"/>
    <w:rsid w:val="005A67AB"/>
    <w:rsid w:val="005A6947"/>
    <w:rsid w:val="005A6AC9"/>
    <w:rsid w:val="005A6B2E"/>
    <w:rsid w:val="005A6C9A"/>
    <w:rsid w:val="005A6DB3"/>
    <w:rsid w:val="005A6E72"/>
    <w:rsid w:val="005A72A4"/>
    <w:rsid w:val="005A7370"/>
    <w:rsid w:val="005A73AC"/>
    <w:rsid w:val="005A76A1"/>
    <w:rsid w:val="005A7751"/>
    <w:rsid w:val="005A7CDC"/>
    <w:rsid w:val="005A7F53"/>
    <w:rsid w:val="005A7F90"/>
    <w:rsid w:val="005B03AE"/>
    <w:rsid w:val="005B071C"/>
    <w:rsid w:val="005B07B1"/>
    <w:rsid w:val="005B0902"/>
    <w:rsid w:val="005B0961"/>
    <w:rsid w:val="005B0986"/>
    <w:rsid w:val="005B0CAB"/>
    <w:rsid w:val="005B0EFF"/>
    <w:rsid w:val="005B0F6B"/>
    <w:rsid w:val="005B11AD"/>
    <w:rsid w:val="005B1402"/>
    <w:rsid w:val="005B141E"/>
    <w:rsid w:val="005B14EC"/>
    <w:rsid w:val="005B1782"/>
    <w:rsid w:val="005B17B9"/>
    <w:rsid w:val="005B1942"/>
    <w:rsid w:val="005B1A2A"/>
    <w:rsid w:val="005B1E3C"/>
    <w:rsid w:val="005B1F81"/>
    <w:rsid w:val="005B1FAA"/>
    <w:rsid w:val="005B1FDD"/>
    <w:rsid w:val="005B2191"/>
    <w:rsid w:val="005B23B2"/>
    <w:rsid w:val="005B245A"/>
    <w:rsid w:val="005B24A2"/>
    <w:rsid w:val="005B2550"/>
    <w:rsid w:val="005B264A"/>
    <w:rsid w:val="005B28CC"/>
    <w:rsid w:val="005B292C"/>
    <w:rsid w:val="005B2C60"/>
    <w:rsid w:val="005B2D39"/>
    <w:rsid w:val="005B2E7F"/>
    <w:rsid w:val="005B2F87"/>
    <w:rsid w:val="005B3124"/>
    <w:rsid w:val="005B337D"/>
    <w:rsid w:val="005B33E4"/>
    <w:rsid w:val="005B356B"/>
    <w:rsid w:val="005B3631"/>
    <w:rsid w:val="005B3B9F"/>
    <w:rsid w:val="005B3C36"/>
    <w:rsid w:val="005B3C69"/>
    <w:rsid w:val="005B40A5"/>
    <w:rsid w:val="005B40D5"/>
    <w:rsid w:val="005B41B8"/>
    <w:rsid w:val="005B423D"/>
    <w:rsid w:val="005B4283"/>
    <w:rsid w:val="005B43ED"/>
    <w:rsid w:val="005B44CC"/>
    <w:rsid w:val="005B4515"/>
    <w:rsid w:val="005B45A2"/>
    <w:rsid w:val="005B46CD"/>
    <w:rsid w:val="005B470F"/>
    <w:rsid w:val="005B482E"/>
    <w:rsid w:val="005B4841"/>
    <w:rsid w:val="005B4875"/>
    <w:rsid w:val="005B49AA"/>
    <w:rsid w:val="005B49FC"/>
    <w:rsid w:val="005B4A94"/>
    <w:rsid w:val="005B4C30"/>
    <w:rsid w:val="005B4E07"/>
    <w:rsid w:val="005B5009"/>
    <w:rsid w:val="005B5060"/>
    <w:rsid w:val="005B50F7"/>
    <w:rsid w:val="005B5536"/>
    <w:rsid w:val="005B5586"/>
    <w:rsid w:val="005B5765"/>
    <w:rsid w:val="005B5897"/>
    <w:rsid w:val="005B5A71"/>
    <w:rsid w:val="005B5C11"/>
    <w:rsid w:val="005B5C5B"/>
    <w:rsid w:val="005B60F2"/>
    <w:rsid w:val="005B638D"/>
    <w:rsid w:val="005B6410"/>
    <w:rsid w:val="005B6526"/>
    <w:rsid w:val="005B68C4"/>
    <w:rsid w:val="005B6DBE"/>
    <w:rsid w:val="005B6FD8"/>
    <w:rsid w:val="005B700E"/>
    <w:rsid w:val="005B75A9"/>
    <w:rsid w:val="005B789B"/>
    <w:rsid w:val="005C0469"/>
    <w:rsid w:val="005C0485"/>
    <w:rsid w:val="005C078E"/>
    <w:rsid w:val="005C0814"/>
    <w:rsid w:val="005C0C59"/>
    <w:rsid w:val="005C10A5"/>
    <w:rsid w:val="005C14C8"/>
    <w:rsid w:val="005C16E1"/>
    <w:rsid w:val="005C173D"/>
    <w:rsid w:val="005C19B0"/>
    <w:rsid w:val="005C1A60"/>
    <w:rsid w:val="005C1B36"/>
    <w:rsid w:val="005C1B51"/>
    <w:rsid w:val="005C1D8E"/>
    <w:rsid w:val="005C2580"/>
    <w:rsid w:val="005C25BC"/>
    <w:rsid w:val="005C26BE"/>
    <w:rsid w:val="005C26E6"/>
    <w:rsid w:val="005C2832"/>
    <w:rsid w:val="005C2B6F"/>
    <w:rsid w:val="005C2CA4"/>
    <w:rsid w:val="005C2F3B"/>
    <w:rsid w:val="005C3096"/>
    <w:rsid w:val="005C310C"/>
    <w:rsid w:val="005C310E"/>
    <w:rsid w:val="005C33C1"/>
    <w:rsid w:val="005C33C2"/>
    <w:rsid w:val="005C342E"/>
    <w:rsid w:val="005C3434"/>
    <w:rsid w:val="005C356A"/>
    <w:rsid w:val="005C36F6"/>
    <w:rsid w:val="005C39D1"/>
    <w:rsid w:val="005C3A4B"/>
    <w:rsid w:val="005C3B0A"/>
    <w:rsid w:val="005C3BFD"/>
    <w:rsid w:val="005C3C6E"/>
    <w:rsid w:val="005C3DC1"/>
    <w:rsid w:val="005C4021"/>
    <w:rsid w:val="005C4181"/>
    <w:rsid w:val="005C4260"/>
    <w:rsid w:val="005C4507"/>
    <w:rsid w:val="005C49B3"/>
    <w:rsid w:val="005C4AB6"/>
    <w:rsid w:val="005C4B8D"/>
    <w:rsid w:val="005C4CCB"/>
    <w:rsid w:val="005C4E58"/>
    <w:rsid w:val="005C4FF1"/>
    <w:rsid w:val="005C50B6"/>
    <w:rsid w:val="005C5150"/>
    <w:rsid w:val="005C5938"/>
    <w:rsid w:val="005C593D"/>
    <w:rsid w:val="005C59C9"/>
    <w:rsid w:val="005C59EE"/>
    <w:rsid w:val="005C5CCD"/>
    <w:rsid w:val="005C5D25"/>
    <w:rsid w:val="005C5EA5"/>
    <w:rsid w:val="005C5F32"/>
    <w:rsid w:val="005C609A"/>
    <w:rsid w:val="005C60F2"/>
    <w:rsid w:val="005C632D"/>
    <w:rsid w:val="005C683A"/>
    <w:rsid w:val="005C688F"/>
    <w:rsid w:val="005C6A77"/>
    <w:rsid w:val="005C6B18"/>
    <w:rsid w:val="005C6B25"/>
    <w:rsid w:val="005C6C5A"/>
    <w:rsid w:val="005C6F94"/>
    <w:rsid w:val="005C7242"/>
    <w:rsid w:val="005C7321"/>
    <w:rsid w:val="005C75D7"/>
    <w:rsid w:val="005C7925"/>
    <w:rsid w:val="005C79B9"/>
    <w:rsid w:val="005C7F78"/>
    <w:rsid w:val="005D0146"/>
    <w:rsid w:val="005D01FC"/>
    <w:rsid w:val="005D03BA"/>
    <w:rsid w:val="005D07A5"/>
    <w:rsid w:val="005D094B"/>
    <w:rsid w:val="005D09BB"/>
    <w:rsid w:val="005D0A19"/>
    <w:rsid w:val="005D0CEF"/>
    <w:rsid w:val="005D0DF9"/>
    <w:rsid w:val="005D1233"/>
    <w:rsid w:val="005D123A"/>
    <w:rsid w:val="005D1291"/>
    <w:rsid w:val="005D1371"/>
    <w:rsid w:val="005D149E"/>
    <w:rsid w:val="005D166B"/>
    <w:rsid w:val="005D169F"/>
    <w:rsid w:val="005D16A8"/>
    <w:rsid w:val="005D18A3"/>
    <w:rsid w:val="005D1A51"/>
    <w:rsid w:val="005D1A8E"/>
    <w:rsid w:val="005D1AD6"/>
    <w:rsid w:val="005D1B4D"/>
    <w:rsid w:val="005D1B93"/>
    <w:rsid w:val="005D1E84"/>
    <w:rsid w:val="005D1F26"/>
    <w:rsid w:val="005D22E3"/>
    <w:rsid w:val="005D245E"/>
    <w:rsid w:val="005D2486"/>
    <w:rsid w:val="005D2A25"/>
    <w:rsid w:val="005D2B91"/>
    <w:rsid w:val="005D30F8"/>
    <w:rsid w:val="005D330F"/>
    <w:rsid w:val="005D37E3"/>
    <w:rsid w:val="005D38B2"/>
    <w:rsid w:val="005D396A"/>
    <w:rsid w:val="005D3D4B"/>
    <w:rsid w:val="005D3F3B"/>
    <w:rsid w:val="005D3F48"/>
    <w:rsid w:val="005D3F6C"/>
    <w:rsid w:val="005D4149"/>
    <w:rsid w:val="005D4174"/>
    <w:rsid w:val="005D4278"/>
    <w:rsid w:val="005D42A0"/>
    <w:rsid w:val="005D4363"/>
    <w:rsid w:val="005D448B"/>
    <w:rsid w:val="005D466F"/>
    <w:rsid w:val="005D4AE2"/>
    <w:rsid w:val="005D4B24"/>
    <w:rsid w:val="005D4BF3"/>
    <w:rsid w:val="005D501A"/>
    <w:rsid w:val="005D509F"/>
    <w:rsid w:val="005D50AF"/>
    <w:rsid w:val="005D514A"/>
    <w:rsid w:val="005D5335"/>
    <w:rsid w:val="005D5B08"/>
    <w:rsid w:val="005D5D77"/>
    <w:rsid w:val="005D6052"/>
    <w:rsid w:val="005D61A1"/>
    <w:rsid w:val="005D6353"/>
    <w:rsid w:val="005D6472"/>
    <w:rsid w:val="005D6605"/>
    <w:rsid w:val="005D676B"/>
    <w:rsid w:val="005D67FC"/>
    <w:rsid w:val="005D6A89"/>
    <w:rsid w:val="005D6D2E"/>
    <w:rsid w:val="005D71EC"/>
    <w:rsid w:val="005D7242"/>
    <w:rsid w:val="005D7443"/>
    <w:rsid w:val="005D773C"/>
    <w:rsid w:val="005D77AE"/>
    <w:rsid w:val="005D79CE"/>
    <w:rsid w:val="005D7B2B"/>
    <w:rsid w:val="005D7CAB"/>
    <w:rsid w:val="005D7E66"/>
    <w:rsid w:val="005E087F"/>
    <w:rsid w:val="005E0BB8"/>
    <w:rsid w:val="005E0C56"/>
    <w:rsid w:val="005E0C9A"/>
    <w:rsid w:val="005E102A"/>
    <w:rsid w:val="005E1173"/>
    <w:rsid w:val="005E1258"/>
    <w:rsid w:val="005E15FB"/>
    <w:rsid w:val="005E1713"/>
    <w:rsid w:val="005E1963"/>
    <w:rsid w:val="005E1AA1"/>
    <w:rsid w:val="005E1C7D"/>
    <w:rsid w:val="005E1D06"/>
    <w:rsid w:val="005E2152"/>
    <w:rsid w:val="005E23CF"/>
    <w:rsid w:val="005E2556"/>
    <w:rsid w:val="005E285D"/>
    <w:rsid w:val="005E29DE"/>
    <w:rsid w:val="005E29E7"/>
    <w:rsid w:val="005E2A66"/>
    <w:rsid w:val="005E2AEA"/>
    <w:rsid w:val="005E2DA9"/>
    <w:rsid w:val="005E2E16"/>
    <w:rsid w:val="005E30CC"/>
    <w:rsid w:val="005E312F"/>
    <w:rsid w:val="005E328C"/>
    <w:rsid w:val="005E33A3"/>
    <w:rsid w:val="005E3598"/>
    <w:rsid w:val="005E3841"/>
    <w:rsid w:val="005E3C77"/>
    <w:rsid w:val="005E3C7A"/>
    <w:rsid w:val="005E3D93"/>
    <w:rsid w:val="005E3E82"/>
    <w:rsid w:val="005E3E9E"/>
    <w:rsid w:val="005E3F28"/>
    <w:rsid w:val="005E40AA"/>
    <w:rsid w:val="005E4250"/>
    <w:rsid w:val="005E485D"/>
    <w:rsid w:val="005E49CE"/>
    <w:rsid w:val="005E4A5C"/>
    <w:rsid w:val="005E4B02"/>
    <w:rsid w:val="005E4D1A"/>
    <w:rsid w:val="005E5033"/>
    <w:rsid w:val="005E5175"/>
    <w:rsid w:val="005E51E1"/>
    <w:rsid w:val="005E51FC"/>
    <w:rsid w:val="005E537F"/>
    <w:rsid w:val="005E53B1"/>
    <w:rsid w:val="005E5544"/>
    <w:rsid w:val="005E5587"/>
    <w:rsid w:val="005E5722"/>
    <w:rsid w:val="005E573C"/>
    <w:rsid w:val="005E57DD"/>
    <w:rsid w:val="005E59B4"/>
    <w:rsid w:val="005E5AEE"/>
    <w:rsid w:val="005E5BC3"/>
    <w:rsid w:val="005E5C25"/>
    <w:rsid w:val="005E5C8F"/>
    <w:rsid w:val="005E5D87"/>
    <w:rsid w:val="005E601A"/>
    <w:rsid w:val="005E60FA"/>
    <w:rsid w:val="005E62C2"/>
    <w:rsid w:val="005E62D7"/>
    <w:rsid w:val="005E67E2"/>
    <w:rsid w:val="005E6E23"/>
    <w:rsid w:val="005E70EA"/>
    <w:rsid w:val="005E756E"/>
    <w:rsid w:val="005E75C6"/>
    <w:rsid w:val="005E75DF"/>
    <w:rsid w:val="005E7641"/>
    <w:rsid w:val="005E7745"/>
    <w:rsid w:val="005E79EE"/>
    <w:rsid w:val="005E7C2B"/>
    <w:rsid w:val="005E7E20"/>
    <w:rsid w:val="005E7E32"/>
    <w:rsid w:val="005E7E7C"/>
    <w:rsid w:val="005E7EC0"/>
    <w:rsid w:val="005F002B"/>
    <w:rsid w:val="005F005D"/>
    <w:rsid w:val="005F02AD"/>
    <w:rsid w:val="005F02F7"/>
    <w:rsid w:val="005F049D"/>
    <w:rsid w:val="005F063D"/>
    <w:rsid w:val="005F07E3"/>
    <w:rsid w:val="005F091D"/>
    <w:rsid w:val="005F1123"/>
    <w:rsid w:val="005F133F"/>
    <w:rsid w:val="005F1395"/>
    <w:rsid w:val="005F1551"/>
    <w:rsid w:val="005F160A"/>
    <w:rsid w:val="005F181E"/>
    <w:rsid w:val="005F1C86"/>
    <w:rsid w:val="005F1CF0"/>
    <w:rsid w:val="005F1D06"/>
    <w:rsid w:val="005F1E8B"/>
    <w:rsid w:val="005F2012"/>
    <w:rsid w:val="005F2687"/>
    <w:rsid w:val="005F2C92"/>
    <w:rsid w:val="005F2CB8"/>
    <w:rsid w:val="005F2F00"/>
    <w:rsid w:val="005F2F07"/>
    <w:rsid w:val="005F2F57"/>
    <w:rsid w:val="005F33BE"/>
    <w:rsid w:val="005F3650"/>
    <w:rsid w:val="005F3676"/>
    <w:rsid w:val="005F36DE"/>
    <w:rsid w:val="005F3747"/>
    <w:rsid w:val="005F3759"/>
    <w:rsid w:val="005F395A"/>
    <w:rsid w:val="005F3B59"/>
    <w:rsid w:val="005F3D00"/>
    <w:rsid w:val="005F408D"/>
    <w:rsid w:val="005F4182"/>
    <w:rsid w:val="005F4300"/>
    <w:rsid w:val="005F448A"/>
    <w:rsid w:val="005F4612"/>
    <w:rsid w:val="005F4ADF"/>
    <w:rsid w:val="005F4C20"/>
    <w:rsid w:val="005F4C7A"/>
    <w:rsid w:val="005F51B1"/>
    <w:rsid w:val="005F521D"/>
    <w:rsid w:val="005F5323"/>
    <w:rsid w:val="005F541B"/>
    <w:rsid w:val="005F5765"/>
    <w:rsid w:val="005F57F7"/>
    <w:rsid w:val="005F5933"/>
    <w:rsid w:val="005F5B58"/>
    <w:rsid w:val="005F5C7B"/>
    <w:rsid w:val="005F5D3F"/>
    <w:rsid w:val="005F61E5"/>
    <w:rsid w:val="005F6279"/>
    <w:rsid w:val="005F6281"/>
    <w:rsid w:val="005F642B"/>
    <w:rsid w:val="005F6677"/>
    <w:rsid w:val="005F6C33"/>
    <w:rsid w:val="005F6DAC"/>
    <w:rsid w:val="005F6E6D"/>
    <w:rsid w:val="005F6F4C"/>
    <w:rsid w:val="005F7191"/>
    <w:rsid w:val="005F7430"/>
    <w:rsid w:val="005F7528"/>
    <w:rsid w:val="005F767C"/>
    <w:rsid w:val="005F7962"/>
    <w:rsid w:val="005F79CA"/>
    <w:rsid w:val="005F7BA9"/>
    <w:rsid w:val="005F7C88"/>
    <w:rsid w:val="005F7E53"/>
    <w:rsid w:val="005F7EF7"/>
    <w:rsid w:val="005F7FE7"/>
    <w:rsid w:val="00600077"/>
    <w:rsid w:val="006003B8"/>
    <w:rsid w:val="00600430"/>
    <w:rsid w:val="00600499"/>
    <w:rsid w:val="00600626"/>
    <w:rsid w:val="006007A2"/>
    <w:rsid w:val="006007B7"/>
    <w:rsid w:val="00600B2F"/>
    <w:rsid w:val="00600BB1"/>
    <w:rsid w:val="00600DA9"/>
    <w:rsid w:val="00600EC2"/>
    <w:rsid w:val="00600F05"/>
    <w:rsid w:val="00601598"/>
    <w:rsid w:val="00601628"/>
    <w:rsid w:val="00601892"/>
    <w:rsid w:val="00601CFA"/>
    <w:rsid w:val="00601D3A"/>
    <w:rsid w:val="00601D84"/>
    <w:rsid w:val="00601D95"/>
    <w:rsid w:val="00601DBF"/>
    <w:rsid w:val="00601F36"/>
    <w:rsid w:val="00601FF8"/>
    <w:rsid w:val="0060268A"/>
    <w:rsid w:val="00602713"/>
    <w:rsid w:val="0060272E"/>
    <w:rsid w:val="00602A12"/>
    <w:rsid w:val="00602CDF"/>
    <w:rsid w:val="00602D30"/>
    <w:rsid w:val="00602E60"/>
    <w:rsid w:val="00602EFD"/>
    <w:rsid w:val="00603264"/>
    <w:rsid w:val="00603481"/>
    <w:rsid w:val="00603A71"/>
    <w:rsid w:val="00603B65"/>
    <w:rsid w:val="00603D53"/>
    <w:rsid w:val="00603DBC"/>
    <w:rsid w:val="00604137"/>
    <w:rsid w:val="00604399"/>
    <w:rsid w:val="006045B8"/>
    <w:rsid w:val="00604746"/>
    <w:rsid w:val="0060474F"/>
    <w:rsid w:val="00604855"/>
    <w:rsid w:val="00604A1C"/>
    <w:rsid w:val="00604A91"/>
    <w:rsid w:val="00604AE0"/>
    <w:rsid w:val="00604C21"/>
    <w:rsid w:val="00604E64"/>
    <w:rsid w:val="00604F0B"/>
    <w:rsid w:val="00604FEB"/>
    <w:rsid w:val="006050C0"/>
    <w:rsid w:val="00605169"/>
    <w:rsid w:val="00605237"/>
    <w:rsid w:val="00605282"/>
    <w:rsid w:val="00605676"/>
    <w:rsid w:val="00605903"/>
    <w:rsid w:val="00605D8A"/>
    <w:rsid w:val="00605DAB"/>
    <w:rsid w:val="00605E74"/>
    <w:rsid w:val="00605E7D"/>
    <w:rsid w:val="0060646A"/>
    <w:rsid w:val="00606B77"/>
    <w:rsid w:val="00606BED"/>
    <w:rsid w:val="00606E8D"/>
    <w:rsid w:val="00606EB2"/>
    <w:rsid w:val="00607278"/>
    <w:rsid w:val="0060757C"/>
    <w:rsid w:val="00607914"/>
    <w:rsid w:val="00607A75"/>
    <w:rsid w:val="00607A8C"/>
    <w:rsid w:val="00607D34"/>
    <w:rsid w:val="00607E32"/>
    <w:rsid w:val="00607E8F"/>
    <w:rsid w:val="00607FEE"/>
    <w:rsid w:val="0061052C"/>
    <w:rsid w:val="006106C9"/>
    <w:rsid w:val="006108BC"/>
    <w:rsid w:val="00610D77"/>
    <w:rsid w:val="00610F88"/>
    <w:rsid w:val="00610F8C"/>
    <w:rsid w:val="00611052"/>
    <w:rsid w:val="006113DE"/>
    <w:rsid w:val="00611556"/>
    <w:rsid w:val="0061158E"/>
    <w:rsid w:val="0061160C"/>
    <w:rsid w:val="006116F5"/>
    <w:rsid w:val="00611962"/>
    <w:rsid w:val="006119AA"/>
    <w:rsid w:val="00611AA1"/>
    <w:rsid w:val="00611BEB"/>
    <w:rsid w:val="00611C2B"/>
    <w:rsid w:val="00611C6F"/>
    <w:rsid w:val="00612017"/>
    <w:rsid w:val="006123A7"/>
    <w:rsid w:val="00612480"/>
    <w:rsid w:val="006125D0"/>
    <w:rsid w:val="00612671"/>
    <w:rsid w:val="006127B9"/>
    <w:rsid w:val="00612A7C"/>
    <w:rsid w:val="00612B23"/>
    <w:rsid w:val="00612B56"/>
    <w:rsid w:val="00612B72"/>
    <w:rsid w:val="00612D1E"/>
    <w:rsid w:val="00612D3B"/>
    <w:rsid w:val="00612F11"/>
    <w:rsid w:val="0061310E"/>
    <w:rsid w:val="0061321D"/>
    <w:rsid w:val="00613508"/>
    <w:rsid w:val="00613580"/>
    <w:rsid w:val="00613650"/>
    <w:rsid w:val="00613694"/>
    <w:rsid w:val="00613D79"/>
    <w:rsid w:val="00613F43"/>
    <w:rsid w:val="00614082"/>
    <w:rsid w:val="00614277"/>
    <w:rsid w:val="006143ED"/>
    <w:rsid w:val="006144A2"/>
    <w:rsid w:val="006144D5"/>
    <w:rsid w:val="006145AB"/>
    <w:rsid w:val="00614783"/>
    <w:rsid w:val="006147A5"/>
    <w:rsid w:val="00614925"/>
    <w:rsid w:val="006149CE"/>
    <w:rsid w:val="006149E3"/>
    <w:rsid w:val="00614A34"/>
    <w:rsid w:val="00614A69"/>
    <w:rsid w:val="00614B31"/>
    <w:rsid w:val="00614B73"/>
    <w:rsid w:val="00614CDC"/>
    <w:rsid w:val="00614E8A"/>
    <w:rsid w:val="00615286"/>
    <w:rsid w:val="00615332"/>
    <w:rsid w:val="0061559B"/>
    <w:rsid w:val="006155E9"/>
    <w:rsid w:val="00615804"/>
    <w:rsid w:val="00615814"/>
    <w:rsid w:val="00615D01"/>
    <w:rsid w:val="00615D0F"/>
    <w:rsid w:val="00615DDB"/>
    <w:rsid w:val="00615F82"/>
    <w:rsid w:val="00616022"/>
    <w:rsid w:val="0061609D"/>
    <w:rsid w:val="006162A1"/>
    <w:rsid w:val="00616384"/>
    <w:rsid w:val="006165B8"/>
    <w:rsid w:val="00616802"/>
    <w:rsid w:val="0061683D"/>
    <w:rsid w:val="00616BFC"/>
    <w:rsid w:val="00616DE2"/>
    <w:rsid w:val="00616DEB"/>
    <w:rsid w:val="006172E3"/>
    <w:rsid w:val="00617434"/>
    <w:rsid w:val="006174C2"/>
    <w:rsid w:val="00617503"/>
    <w:rsid w:val="0061757D"/>
    <w:rsid w:val="006175C2"/>
    <w:rsid w:val="0061784C"/>
    <w:rsid w:val="006179E1"/>
    <w:rsid w:val="00617AA4"/>
    <w:rsid w:val="00617B55"/>
    <w:rsid w:val="00617BB2"/>
    <w:rsid w:val="00617CC3"/>
    <w:rsid w:val="00617E10"/>
    <w:rsid w:val="00620050"/>
    <w:rsid w:val="00620179"/>
    <w:rsid w:val="0062033A"/>
    <w:rsid w:val="0062076F"/>
    <w:rsid w:val="00620842"/>
    <w:rsid w:val="0062090F"/>
    <w:rsid w:val="00620A4C"/>
    <w:rsid w:val="00620BD3"/>
    <w:rsid w:val="00621104"/>
    <w:rsid w:val="00621335"/>
    <w:rsid w:val="006215D7"/>
    <w:rsid w:val="00621723"/>
    <w:rsid w:val="00621822"/>
    <w:rsid w:val="006218B1"/>
    <w:rsid w:val="0062198A"/>
    <w:rsid w:val="00621E91"/>
    <w:rsid w:val="00621FAC"/>
    <w:rsid w:val="006224F3"/>
    <w:rsid w:val="00622575"/>
    <w:rsid w:val="00622580"/>
    <w:rsid w:val="006225DE"/>
    <w:rsid w:val="0062267E"/>
    <w:rsid w:val="0062269B"/>
    <w:rsid w:val="0062300D"/>
    <w:rsid w:val="006230CF"/>
    <w:rsid w:val="00623101"/>
    <w:rsid w:val="00623276"/>
    <w:rsid w:val="006232BD"/>
    <w:rsid w:val="0062336D"/>
    <w:rsid w:val="006235FD"/>
    <w:rsid w:val="006236B7"/>
    <w:rsid w:val="00623A73"/>
    <w:rsid w:val="006240C6"/>
    <w:rsid w:val="006244EC"/>
    <w:rsid w:val="0062475D"/>
    <w:rsid w:val="006248E5"/>
    <w:rsid w:val="006249F0"/>
    <w:rsid w:val="00624ACF"/>
    <w:rsid w:val="00624B12"/>
    <w:rsid w:val="00624B5B"/>
    <w:rsid w:val="00624C73"/>
    <w:rsid w:val="00624F19"/>
    <w:rsid w:val="00625001"/>
    <w:rsid w:val="006250F4"/>
    <w:rsid w:val="006251F6"/>
    <w:rsid w:val="006252F0"/>
    <w:rsid w:val="00625306"/>
    <w:rsid w:val="00625374"/>
    <w:rsid w:val="0062545F"/>
    <w:rsid w:val="00625544"/>
    <w:rsid w:val="006255DE"/>
    <w:rsid w:val="006257EA"/>
    <w:rsid w:val="00625C80"/>
    <w:rsid w:val="00626020"/>
    <w:rsid w:val="00626070"/>
    <w:rsid w:val="00626645"/>
    <w:rsid w:val="006269D8"/>
    <w:rsid w:val="00626EEB"/>
    <w:rsid w:val="00626FEA"/>
    <w:rsid w:val="00627056"/>
    <w:rsid w:val="00627073"/>
    <w:rsid w:val="006270A6"/>
    <w:rsid w:val="00627274"/>
    <w:rsid w:val="0062735C"/>
    <w:rsid w:val="0062756B"/>
    <w:rsid w:val="006277C9"/>
    <w:rsid w:val="00627AF0"/>
    <w:rsid w:val="00627CE0"/>
    <w:rsid w:val="00627EBF"/>
    <w:rsid w:val="00630009"/>
    <w:rsid w:val="00630472"/>
    <w:rsid w:val="0063047A"/>
    <w:rsid w:val="00630562"/>
    <w:rsid w:val="00630714"/>
    <w:rsid w:val="006307AE"/>
    <w:rsid w:val="00630943"/>
    <w:rsid w:val="00630F57"/>
    <w:rsid w:val="00630FC7"/>
    <w:rsid w:val="006310BE"/>
    <w:rsid w:val="006314BE"/>
    <w:rsid w:val="00631819"/>
    <w:rsid w:val="0063182D"/>
    <w:rsid w:val="006318FC"/>
    <w:rsid w:val="00632047"/>
    <w:rsid w:val="0063218B"/>
    <w:rsid w:val="0063229A"/>
    <w:rsid w:val="00632344"/>
    <w:rsid w:val="006323CA"/>
    <w:rsid w:val="006323D4"/>
    <w:rsid w:val="006325FF"/>
    <w:rsid w:val="006328EE"/>
    <w:rsid w:val="00632B03"/>
    <w:rsid w:val="00632EF8"/>
    <w:rsid w:val="0063348F"/>
    <w:rsid w:val="00633492"/>
    <w:rsid w:val="006334CD"/>
    <w:rsid w:val="00633818"/>
    <w:rsid w:val="006338A0"/>
    <w:rsid w:val="00633C75"/>
    <w:rsid w:val="00633C80"/>
    <w:rsid w:val="00633E77"/>
    <w:rsid w:val="00633EE5"/>
    <w:rsid w:val="00633FE3"/>
    <w:rsid w:val="0063460F"/>
    <w:rsid w:val="00634794"/>
    <w:rsid w:val="006348D1"/>
    <w:rsid w:val="00634A38"/>
    <w:rsid w:val="00634B17"/>
    <w:rsid w:val="00634B48"/>
    <w:rsid w:val="00634D9C"/>
    <w:rsid w:val="0063529F"/>
    <w:rsid w:val="00635613"/>
    <w:rsid w:val="00635862"/>
    <w:rsid w:val="00635B30"/>
    <w:rsid w:val="00635C1F"/>
    <w:rsid w:val="00635FE1"/>
    <w:rsid w:val="0063602D"/>
    <w:rsid w:val="00636035"/>
    <w:rsid w:val="0063620A"/>
    <w:rsid w:val="006364B6"/>
    <w:rsid w:val="00636612"/>
    <w:rsid w:val="00636751"/>
    <w:rsid w:val="006369C4"/>
    <w:rsid w:val="006369D8"/>
    <w:rsid w:val="00636A13"/>
    <w:rsid w:val="00636A3B"/>
    <w:rsid w:val="0063717D"/>
    <w:rsid w:val="00637704"/>
    <w:rsid w:val="00637CBD"/>
    <w:rsid w:val="00637D29"/>
    <w:rsid w:val="00637E9A"/>
    <w:rsid w:val="00640061"/>
    <w:rsid w:val="006402B8"/>
    <w:rsid w:val="006403D3"/>
    <w:rsid w:val="0064068A"/>
    <w:rsid w:val="006406C4"/>
    <w:rsid w:val="006406D7"/>
    <w:rsid w:val="00640727"/>
    <w:rsid w:val="00640968"/>
    <w:rsid w:val="00640AA5"/>
    <w:rsid w:val="006412F6"/>
    <w:rsid w:val="006413E7"/>
    <w:rsid w:val="00641618"/>
    <w:rsid w:val="00641770"/>
    <w:rsid w:val="0064184F"/>
    <w:rsid w:val="00641BBA"/>
    <w:rsid w:val="00641D2E"/>
    <w:rsid w:val="00642092"/>
    <w:rsid w:val="00642104"/>
    <w:rsid w:val="0064220A"/>
    <w:rsid w:val="00642266"/>
    <w:rsid w:val="006424DA"/>
    <w:rsid w:val="00642628"/>
    <w:rsid w:val="006426EC"/>
    <w:rsid w:val="00642952"/>
    <w:rsid w:val="00642A01"/>
    <w:rsid w:val="00642CB3"/>
    <w:rsid w:val="00642CEE"/>
    <w:rsid w:val="00642D26"/>
    <w:rsid w:val="00642FDD"/>
    <w:rsid w:val="00643104"/>
    <w:rsid w:val="00643763"/>
    <w:rsid w:val="00643AA5"/>
    <w:rsid w:val="00643CA7"/>
    <w:rsid w:val="00643DC0"/>
    <w:rsid w:val="00643EA4"/>
    <w:rsid w:val="006440D1"/>
    <w:rsid w:val="006441BE"/>
    <w:rsid w:val="006441DA"/>
    <w:rsid w:val="00644853"/>
    <w:rsid w:val="00644C39"/>
    <w:rsid w:val="00645147"/>
    <w:rsid w:val="0064542D"/>
    <w:rsid w:val="006454D8"/>
    <w:rsid w:val="0064588A"/>
    <w:rsid w:val="00645911"/>
    <w:rsid w:val="00645B56"/>
    <w:rsid w:val="00645C55"/>
    <w:rsid w:val="00645CF7"/>
    <w:rsid w:val="00645D96"/>
    <w:rsid w:val="00646020"/>
    <w:rsid w:val="0064614B"/>
    <w:rsid w:val="0064626E"/>
    <w:rsid w:val="0064642F"/>
    <w:rsid w:val="006464BC"/>
    <w:rsid w:val="006466C3"/>
    <w:rsid w:val="00646B04"/>
    <w:rsid w:val="00646CDB"/>
    <w:rsid w:val="00646F0B"/>
    <w:rsid w:val="0064714A"/>
    <w:rsid w:val="0064715C"/>
    <w:rsid w:val="0064722B"/>
    <w:rsid w:val="006472B3"/>
    <w:rsid w:val="006473FF"/>
    <w:rsid w:val="00647E2B"/>
    <w:rsid w:val="006500B0"/>
    <w:rsid w:val="006500FE"/>
    <w:rsid w:val="00650157"/>
    <w:rsid w:val="0065059D"/>
    <w:rsid w:val="006505A2"/>
    <w:rsid w:val="006505AB"/>
    <w:rsid w:val="006509B0"/>
    <w:rsid w:val="006509D1"/>
    <w:rsid w:val="00650A64"/>
    <w:rsid w:val="00650C0B"/>
    <w:rsid w:val="00650CB1"/>
    <w:rsid w:val="00650EF1"/>
    <w:rsid w:val="00651367"/>
    <w:rsid w:val="006513DE"/>
    <w:rsid w:val="00651440"/>
    <w:rsid w:val="00651626"/>
    <w:rsid w:val="00651736"/>
    <w:rsid w:val="00651760"/>
    <w:rsid w:val="006517A8"/>
    <w:rsid w:val="006518EB"/>
    <w:rsid w:val="00651AA6"/>
    <w:rsid w:val="00651B10"/>
    <w:rsid w:val="00651CDF"/>
    <w:rsid w:val="006522D2"/>
    <w:rsid w:val="0065233E"/>
    <w:rsid w:val="00652754"/>
    <w:rsid w:val="0065286C"/>
    <w:rsid w:val="00652901"/>
    <w:rsid w:val="00652926"/>
    <w:rsid w:val="00652AFC"/>
    <w:rsid w:val="00652BDA"/>
    <w:rsid w:val="00652E6E"/>
    <w:rsid w:val="00652EEB"/>
    <w:rsid w:val="00652F34"/>
    <w:rsid w:val="0065305D"/>
    <w:rsid w:val="00653259"/>
    <w:rsid w:val="0065334B"/>
    <w:rsid w:val="00653386"/>
    <w:rsid w:val="006533FB"/>
    <w:rsid w:val="006536AF"/>
    <w:rsid w:val="006537F8"/>
    <w:rsid w:val="00653949"/>
    <w:rsid w:val="00653AAD"/>
    <w:rsid w:val="00653AEF"/>
    <w:rsid w:val="00653B17"/>
    <w:rsid w:val="00653E28"/>
    <w:rsid w:val="00653E6C"/>
    <w:rsid w:val="00653EAB"/>
    <w:rsid w:val="00654056"/>
    <w:rsid w:val="006542A3"/>
    <w:rsid w:val="0065470E"/>
    <w:rsid w:val="00654812"/>
    <w:rsid w:val="00654C5F"/>
    <w:rsid w:val="00654DFD"/>
    <w:rsid w:val="0065535C"/>
    <w:rsid w:val="006553DD"/>
    <w:rsid w:val="00655513"/>
    <w:rsid w:val="0065553A"/>
    <w:rsid w:val="006557F8"/>
    <w:rsid w:val="00655985"/>
    <w:rsid w:val="00655986"/>
    <w:rsid w:val="00655A76"/>
    <w:rsid w:val="00655BFC"/>
    <w:rsid w:val="00655C5D"/>
    <w:rsid w:val="00656228"/>
    <w:rsid w:val="00656388"/>
    <w:rsid w:val="00656418"/>
    <w:rsid w:val="0065654D"/>
    <w:rsid w:val="006565BB"/>
    <w:rsid w:val="0065671B"/>
    <w:rsid w:val="006567D8"/>
    <w:rsid w:val="00656D7E"/>
    <w:rsid w:val="00656EAA"/>
    <w:rsid w:val="00656FF1"/>
    <w:rsid w:val="00657164"/>
    <w:rsid w:val="006571DD"/>
    <w:rsid w:val="0065741D"/>
    <w:rsid w:val="0065748B"/>
    <w:rsid w:val="006574C7"/>
    <w:rsid w:val="0065758A"/>
    <w:rsid w:val="006575E1"/>
    <w:rsid w:val="006578C9"/>
    <w:rsid w:val="006578E0"/>
    <w:rsid w:val="006578F5"/>
    <w:rsid w:val="00657A0D"/>
    <w:rsid w:val="00657B69"/>
    <w:rsid w:val="00657D9C"/>
    <w:rsid w:val="00657F18"/>
    <w:rsid w:val="00660238"/>
    <w:rsid w:val="00660316"/>
    <w:rsid w:val="00660321"/>
    <w:rsid w:val="006609AF"/>
    <w:rsid w:val="00660A30"/>
    <w:rsid w:val="00660AD8"/>
    <w:rsid w:val="00660AFB"/>
    <w:rsid w:val="00660B29"/>
    <w:rsid w:val="00660DC7"/>
    <w:rsid w:val="00661084"/>
    <w:rsid w:val="00661167"/>
    <w:rsid w:val="00661230"/>
    <w:rsid w:val="006615A9"/>
    <w:rsid w:val="006619A3"/>
    <w:rsid w:val="006619E1"/>
    <w:rsid w:val="00661A26"/>
    <w:rsid w:val="00661C2E"/>
    <w:rsid w:val="00661C63"/>
    <w:rsid w:val="00661D22"/>
    <w:rsid w:val="00661FF2"/>
    <w:rsid w:val="0066252C"/>
    <w:rsid w:val="006628C5"/>
    <w:rsid w:val="00662AF1"/>
    <w:rsid w:val="00662C59"/>
    <w:rsid w:val="0066305F"/>
    <w:rsid w:val="006630C6"/>
    <w:rsid w:val="0066370B"/>
    <w:rsid w:val="006637A5"/>
    <w:rsid w:val="006641E3"/>
    <w:rsid w:val="0066472E"/>
    <w:rsid w:val="0066484F"/>
    <w:rsid w:val="00664903"/>
    <w:rsid w:val="006649FB"/>
    <w:rsid w:val="00664ADF"/>
    <w:rsid w:val="00664C09"/>
    <w:rsid w:val="00664CD8"/>
    <w:rsid w:val="00664DA9"/>
    <w:rsid w:val="00664EB4"/>
    <w:rsid w:val="00664EE1"/>
    <w:rsid w:val="006650CD"/>
    <w:rsid w:val="0066540E"/>
    <w:rsid w:val="00665461"/>
    <w:rsid w:val="006658BA"/>
    <w:rsid w:val="006658C9"/>
    <w:rsid w:val="00665AA8"/>
    <w:rsid w:val="00665C8D"/>
    <w:rsid w:val="006660E8"/>
    <w:rsid w:val="00666756"/>
    <w:rsid w:val="006667C4"/>
    <w:rsid w:val="006668CA"/>
    <w:rsid w:val="006668D2"/>
    <w:rsid w:val="00666A0B"/>
    <w:rsid w:val="0066707E"/>
    <w:rsid w:val="0066745F"/>
    <w:rsid w:val="0066781D"/>
    <w:rsid w:val="006678C1"/>
    <w:rsid w:val="00667B96"/>
    <w:rsid w:val="00667D30"/>
    <w:rsid w:val="00667D56"/>
    <w:rsid w:val="00667E3F"/>
    <w:rsid w:val="00667E51"/>
    <w:rsid w:val="00667ED6"/>
    <w:rsid w:val="00670173"/>
    <w:rsid w:val="0067038D"/>
    <w:rsid w:val="00670622"/>
    <w:rsid w:val="0067075E"/>
    <w:rsid w:val="006707A8"/>
    <w:rsid w:val="00670819"/>
    <w:rsid w:val="006709B2"/>
    <w:rsid w:val="00670AB4"/>
    <w:rsid w:val="006711E4"/>
    <w:rsid w:val="006711FE"/>
    <w:rsid w:val="00671284"/>
    <w:rsid w:val="006712ED"/>
    <w:rsid w:val="006713EC"/>
    <w:rsid w:val="006713F8"/>
    <w:rsid w:val="00671575"/>
    <w:rsid w:val="00671632"/>
    <w:rsid w:val="00671873"/>
    <w:rsid w:val="00671913"/>
    <w:rsid w:val="0067197F"/>
    <w:rsid w:val="00671AE6"/>
    <w:rsid w:val="006720BF"/>
    <w:rsid w:val="00672319"/>
    <w:rsid w:val="00672325"/>
    <w:rsid w:val="00672489"/>
    <w:rsid w:val="0067248F"/>
    <w:rsid w:val="0067296D"/>
    <w:rsid w:val="00672A43"/>
    <w:rsid w:val="00672ADD"/>
    <w:rsid w:val="00672EBD"/>
    <w:rsid w:val="0067306C"/>
    <w:rsid w:val="00673729"/>
    <w:rsid w:val="006738E2"/>
    <w:rsid w:val="00673C5A"/>
    <w:rsid w:val="00673E23"/>
    <w:rsid w:val="00673F41"/>
    <w:rsid w:val="00673F68"/>
    <w:rsid w:val="0067424C"/>
    <w:rsid w:val="0067448C"/>
    <w:rsid w:val="006744C9"/>
    <w:rsid w:val="006744DB"/>
    <w:rsid w:val="0067466D"/>
    <w:rsid w:val="0067494F"/>
    <w:rsid w:val="006749E0"/>
    <w:rsid w:val="00674D9A"/>
    <w:rsid w:val="00674E4A"/>
    <w:rsid w:val="0067553A"/>
    <w:rsid w:val="0067566D"/>
    <w:rsid w:val="0067598C"/>
    <w:rsid w:val="00675CBA"/>
    <w:rsid w:val="00675D72"/>
    <w:rsid w:val="00675F1F"/>
    <w:rsid w:val="00675F29"/>
    <w:rsid w:val="006760A4"/>
    <w:rsid w:val="00676365"/>
    <w:rsid w:val="00676531"/>
    <w:rsid w:val="0067659A"/>
    <w:rsid w:val="006767F3"/>
    <w:rsid w:val="00676A1B"/>
    <w:rsid w:val="00676D21"/>
    <w:rsid w:val="00676EAD"/>
    <w:rsid w:val="00676EB4"/>
    <w:rsid w:val="00676FC1"/>
    <w:rsid w:val="00677081"/>
    <w:rsid w:val="00677219"/>
    <w:rsid w:val="0067722C"/>
    <w:rsid w:val="0067736C"/>
    <w:rsid w:val="006776A7"/>
    <w:rsid w:val="00677B91"/>
    <w:rsid w:val="00677CE1"/>
    <w:rsid w:val="00677D7F"/>
    <w:rsid w:val="00677DA4"/>
    <w:rsid w:val="00677E73"/>
    <w:rsid w:val="006806C4"/>
    <w:rsid w:val="00680E09"/>
    <w:rsid w:val="00680FA8"/>
    <w:rsid w:val="00681155"/>
    <w:rsid w:val="00681334"/>
    <w:rsid w:val="0068133D"/>
    <w:rsid w:val="006813E1"/>
    <w:rsid w:val="00681471"/>
    <w:rsid w:val="006814DE"/>
    <w:rsid w:val="00681749"/>
    <w:rsid w:val="00681862"/>
    <w:rsid w:val="0068188E"/>
    <w:rsid w:val="0068199C"/>
    <w:rsid w:val="006819BA"/>
    <w:rsid w:val="00681A13"/>
    <w:rsid w:val="00681BC8"/>
    <w:rsid w:val="00681BE3"/>
    <w:rsid w:val="00681C84"/>
    <w:rsid w:val="00681D8F"/>
    <w:rsid w:val="00681E12"/>
    <w:rsid w:val="00681F57"/>
    <w:rsid w:val="00681F90"/>
    <w:rsid w:val="00682073"/>
    <w:rsid w:val="006824AE"/>
    <w:rsid w:val="0068271F"/>
    <w:rsid w:val="0068280E"/>
    <w:rsid w:val="00682C2E"/>
    <w:rsid w:val="00682CA5"/>
    <w:rsid w:val="00682D53"/>
    <w:rsid w:val="00682E28"/>
    <w:rsid w:val="00682E3B"/>
    <w:rsid w:val="00683397"/>
    <w:rsid w:val="0068340F"/>
    <w:rsid w:val="006834C1"/>
    <w:rsid w:val="00683550"/>
    <w:rsid w:val="006835AB"/>
    <w:rsid w:val="006835AD"/>
    <w:rsid w:val="00683602"/>
    <w:rsid w:val="006836D6"/>
    <w:rsid w:val="00683CAC"/>
    <w:rsid w:val="00683D1C"/>
    <w:rsid w:val="00683DD6"/>
    <w:rsid w:val="00683E41"/>
    <w:rsid w:val="00683F39"/>
    <w:rsid w:val="00683FC5"/>
    <w:rsid w:val="0068414F"/>
    <w:rsid w:val="00684438"/>
    <w:rsid w:val="00684C95"/>
    <w:rsid w:val="00684E8A"/>
    <w:rsid w:val="00685085"/>
    <w:rsid w:val="0068525B"/>
    <w:rsid w:val="006854FB"/>
    <w:rsid w:val="006856CC"/>
    <w:rsid w:val="00685950"/>
    <w:rsid w:val="00685B42"/>
    <w:rsid w:val="00685B43"/>
    <w:rsid w:val="00685C0A"/>
    <w:rsid w:val="00685ED2"/>
    <w:rsid w:val="00685EF9"/>
    <w:rsid w:val="006860EF"/>
    <w:rsid w:val="006861C1"/>
    <w:rsid w:val="00686243"/>
    <w:rsid w:val="00686269"/>
    <w:rsid w:val="0068642B"/>
    <w:rsid w:val="006865D8"/>
    <w:rsid w:val="00686629"/>
    <w:rsid w:val="0068672F"/>
    <w:rsid w:val="00686761"/>
    <w:rsid w:val="00686DA7"/>
    <w:rsid w:val="006870CF"/>
    <w:rsid w:val="00687494"/>
    <w:rsid w:val="00687922"/>
    <w:rsid w:val="0068796D"/>
    <w:rsid w:val="006879BE"/>
    <w:rsid w:val="00687A6D"/>
    <w:rsid w:val="00687E61"/>
    <w:rsid w:val="00687F62"/>
    <w:rsid w:val="0069023F"/>
    <w:rsid w:val="00690498"/>
    <w:rsid w:val="0069061C"/>
    <w:rsid w:val="006908DC"/>
    <w:rsid w:val="00690961"/>
    <w:rsid w:val="00690986"/>
    <w:rsid w:val="00690B57"/>
    <w:rsid w:val="00690C82"/>
    <w:rsid w:val="00690DC6"/>
    <w:rsid w:val="00691203"/>
    <w:rsid w:val="006912BF"/>
    <w:rsid w:val="00691380"/>
    <w:rsid w:val="00691445"/>
    <w:rsid w:val="00691561"/>
    <w:rsid w:val="00691602"/>
    <w:rsid w:val="0069170E"/>
    <w:rsid w:val="0069184F"/>
    <w:rsid w:val="006919BF"/>
    <w:rsid w:val="00691E29"/>
    <w:rsid w:val="00691F1A"/>
    <w:rsid w:val="006927F8"/>
    <w:rsid w:val="00692811"/>
    <w:rsid w:val="00692B7D"/>
    <w:rsid w:val="00692FBF"/>
    <w:rsid w:val="00693255"/>
    <w:rsid w:val="00693454"/>
    <w:rsid w:val="0069347E"/>
    <w:rsid w:val="006934A1"/>
    <w:rsid w:val="0069365E"/>
    <w:rsid w:val="00693882"/>
    <w:rsid w:val="006938C3"/>
    <w:rsid w:val="00693C5F"/>
    <w:rsid w:val="00693E50"/>
    <w:rsid w:val="00693FF2"/>
    <w:rsid w:val="0069411B"/>
    <w:rsid w:val="006942FE"/>
    <w:rsid w:val="006947A5"/>
    <w:rsid w:val="00694B24"/>
    <w:rsid w:val="00694B65"/>
    <w:rsid w:val="00694CEE"/>
    <w:rsid w:val="00694D13"/>
    <w:rsid w:val="00694E85"/>
    <w:rsid w:val="00694FAF"/>
    <w:rsid w:val="00694FF9"/>
    <w:rsid w:val="0069537D"/>
    <w:rsid w:val="006957B2"/>
    <w:rsid w:val="00695880"/>
    <w:rsid w:val="00695ADF"/>
    <w:rsid w:val="00695B3E"/>
    <w:rsid w:val="00695D45"/>
    <w:rsid w:val="00695D96"/>
    <w:rsid w:val="00696267"/>
    <w:rsid w:val="00696398"/>
    <w:rsid w:val="0069642C"/>
    <w:rsid w:val="006964F6"/>
    <w:rsid w:val="00696577"/>
    <w:rsid w:val="0069664F"/>
    <w:rsid w:val="00696939"/>
    <w:rsid w:val="00696C0A"/>
    <w:rsid w:val="00696CD2"/>
    <w:rsid w:val="00696EBC"/>
    <w:rsid w:val="006976E1"/>
    <w:rsid w:val="00697705"/>
    <w:rsid w:val="00697920"/>
    <w:rsid w:val="006979A2"/>
    <w:rsid w:val="006979D4"/>
    <w:rsid w:val="00697AB2"/>
    <w:rsid w:val="00697BE7"/>
    <w:rsid w:val="00697E60"/>
    <w:rsid w:val="006A0077"/>
    <w:rsid w:val="006A0588"/>
    <w:rsid w:val="006A0677"/>
    <w:rsid w:val="006A0BDE"/>
    <w:rsid w:val="006A0DA1"/>
    <w:rsid w:val="006A13F1"/>
    <w:rsid w:val="006A16BC"/>
    <w:rsid w:val="006A1828"/>
    <w:rsid w:val="006A183B"/>
    <w:rsid w:val="006A18C2"/>
    <w:rsid w:val="006A1A67"/>
    <w:rsid w:val="006A1BE8"/>
    <w:rsid w:val="006A1CA3"/>
    <w:rsid w:val="006A2217"/>
    <w:rsid w:val="006A235A"/>
    <w:rsid w:val="006A23BC"/>
    <w:rsid w:val="006A2589"/>
    <w:rsid w:val="006A2601"/>
    <w:rsid w:val="006A28BF"/>
    <w:rsid w:val="006A292A"/>
    <w:rsid w:val="006A2C71"/>
    <w:rsid w:val="006A2CE9"/>
    <w:rsid w:val="006A2D7E"/>
    <w:rsid w:val="006A2E3B"/>
    <w:rsid w:val="006A30CA"/>
    <w:rsid w:val="006A35F7"/>
    <w:rsid w:val="006A3645"/>
    <w:rsid w:val="006A383D"/>
    <w:rsid w:val="006A41B7"/>
    <w:rsid w:val="006A41C0"/>
    <w:rsid w:val="006A4433"/>
    <w:rsid w:val="006A458B"/>
    <w:rsid w:val="006A45D0"/>
    <w:rsid w:val="006A461F"/>
    <w:rsid w:val="006A4BB5"/>
    <w:rsid w:val="006A4D51"/>
    <w:rsid w:val="006A4EA8"/>
    <w:rsid w:val="006A512D"/>
    <w:rsid w:val="006A5503"/>
    <w:rsid w:val="006A55F8"/>
    <w:rsid w:val="006A572C"/>
    <w:rsid w:val="006A5761"/>
    <w:rsid w:val="006A57CC"/>
    <w:rsid w:val="006A5877"/>
    <w:rsid w:val="006A5B23"/>
    <w:rsid w:val="006A5CD9"/>
    <w:rsid w:val="006A5DDC"/>
    <w:rsid w:val="006A5E9F"/>
    <w:rsid w:val="006A6184"/>
    <w:rsid w:val="006A666F"/>
    <w:rsid w:val="006A6819"/>
    <w:rsid w:val="006A6CB3"/>
    <w:rsid w:val="006A6D43"/>
    <w:rsid w:val="006A6D69"/>
    <w:rsid w:val="006A6E48"/>
    <w:rsid w:val="006A6E92"/>
    <w:rsid w:val="006A6EAE"/>
    <w:rsid w:val="006A6EB5"/>
    <w:rsid w:val="006A70EC"/>
    <w:rsid w:val="006A71E3"/>
    <w:rsid w:val="006A75D7"/>
    <w:rsid w:val="006A7672"/>
    <w:rsid w:val="006A76DE"/>
    <w:rsid w:val="006A7734"/>
    <w:rsid w:val="006A773E"/>
    <w:rsid w:val="006A78AE"/>
    <w:rsid w:val="006A7978"/>
    <w:rsid w:val="006A79E3"/>
    <w:rsid w:val="006A7BB5"/>
    <w:rsid w:val="006A7D1D"/>
    <w:rsid w:val="006A7EEE"/>
    <w:rsid w:val="006A7FD9"/>
    <w:rsid w:val="006B03F4"/>
    <w:rsid w:val="006B06A8"/>
    <w:rsid w:val="006B0802"/>
    <w:rsid w:val="006B0BA9"/>
    <w:rsid w:val="006B0EE1"/>
    <w:rsid w:val="006B0F78"/>
    <w:rsid w:val="006B107C"/>
    <w:rsid w:val="006B1169"/>
    <w:rsid w:val="006B11A3"/>
    <w:rsid w:val="006B11B9"/>
    <w:rsid w:val="006B14B2"/>
    <w:rsid w:val="006B1668"/>
    <w:rsid w:val="006B166B"/>
    <w:rsid w:val="006B17D5"/>
    <w:rsid w:val="006B182D"/>
    <w:rsid w:val="006B183A"/>
    <w:rsid w:val="006B19F9"/>
    <w:rsid w:val="006B1AB9"/>
    <w:rsid w:val="006B1D33"/>
    <w:rsid w:val="006B23F8"/>
    <w:rsid w:val="006B2470"/>
    <w:rsid w:val="006B2760"/>
    <w:rsid w:val="006B282F"/>
    <w:rsid w:val="006B287A"/>
    <w:rsid w:val="006B28F6"/>
    <w:rsid w:val="006B2987"/>
    <w:rsid w:val="006B2C1C"/>
    <w:rsid w:val="006B2E71"/>
    <w:rsid w:val="006B2FA7"/>
    <w:rsid w:val="006B3018"/>
    <w:rsid w:val="006B3026"/>
    <w:rsid w:val="006B30F8"/>
    <w:rsid w:val="006B375E"/>
    <w:rsid w:val="006B3766"/>
    <w:rsid w:val="006B386B"/>
    <w:rsid w:val="006B39D4"/>
    <w:rsid w:val="006B3C4A"/>
    <w:rsid w:val="006B3CD0"/>
    <w:rsid w:val="006B3D6A"/>
    <w:rsid w:val="006B3FCD"/>
    <w:rsid w:val="006B4264"/>
    <w:rsid w:val="006B42FC"/>
    <w:rsid w:val="006B436B"/>
    <w:rsid w:val="006B467A"/>
    <w:rsid w:val="006B4A54"/>
    <w:rsid w:val="006B4B18"/>
    <w:rsid w:val="006B50BE"/>
    <w:rsid w:val="006B5101"/>
    <w:rsid w:val="006B5418"/>
    <w:rsid w:val="006B55D3"/>
    <w:rsid w:val="006B57C0"/>
    <w:rsid w:val="006B5CAE"/>
    <w:rsid w:val="006B5E3D"/>
    <w:rsid w:val="006B6A14"/>
    <w:rsid w:val="006B6CE6"/>
    <w:rsid w:val="006B6FF2"/>
    <w:rsid w:val="006B7094"/>
    <w:rsid w:val="006B7409"/>
    <w:rsid w:val="006B753D"/>
    <w:rsid w:val="006B77EF"/>
    <w:rsid w:val="006B7868"/>
    <w:rsid w:val="006B7D37"/>
    <w:rsid w:val="006B7E31"/>
    <w:rsid w:val="006B7F27"/>
    <w:rsid w:val="006B7FA8"/>
    <w:rsid w:val="006C0185"/>
    <w:rsid w:val="006C01E1"/>
    <w:rsid w:val="006C0580"/>
    <w:rsid w:val="006C0607"/>
    <w:rsid w:val="006C092B"/>
    <w:rsid w:val="006C0B23"/>
    <w:rsid w:val="006C0B4D"/>
    <w:rsid w:val="006C0E29"/>
    <w:rsid w:val="006C0F00"/>
    <w:rsid w:val="006C0FAF"/>
    <w:rsid w:val="006C1184"/>
    <w:rsid w:val="006C1259"/>
    <w:rsid w:val="006C1399"/>
    <w:rsid w:val="006C153C"/>
    <w:rsid w:val="006C1A72"/>
    <w:rsid w:val="006C1BD5"/>
    <w:rsid w:val="006C1CDC"/>
    <w:rsid w:val="006C21EA"/>
    <w:rsid w:val="006C2338"/>
    <w:rsid w:val="006C24D9"/>
    <w:rsid w:val="006C24E6"/>
    <w:rsid w:val="006C257B"/>
    <w:rsid w:val="006C2DBA"/>
    <w:rsid w:val="006C2F1C"/>
    <w:rsid w:val="006C32FD"/>
    <w:rsid w:val="006C34E3"/>
    <w:rsid w:val="006C3877"/>
    <w:rsid w:val="006C39D2"/>
    <w:rsid w:val="006C3B1A"/>
    <w:rsid w:val="006C3BA1"/>
    <w:rsid w:val="006C4038"/>
    <w:rsid w:val="006C44C0"/>
    <w:rsid w:val="006C4659"/>
    <w:rsid w:val="006C478F"/>
    <w:rsid w:val="006C4863"/>
    <w:rsid w:val="006C4B07"/>
    <w:rsid w:val="006C4D65"/>
    <w:rsid w:val="006C4FDD"/>
    <w:rsid w:val="006C50DD"/>
    <w:rsid w:val="006C51C9"/>
    <w:rsid w:val="006C5665"/>
    <w:rsid w:val="006C56F0"/>
    <w:rsid w:val="006C573B"/>
    <w:rsid w:val="006C580C"/>
    <w:rsid w:val="006C5AE0"/>
    <w:rsid w:val="006C5C16"/>
    <w:rsid w:val="006C5D2B"/>
    <w:rsid w:val="006C5D82"/>
    <w:rsid w:val="006C5F6B"/>
    <w:rsid w:val="006C5FDB"/>
    <w:rsid w:val="006C603C"/>
    <w:rsid w:val="006C6238"/>
    <w:rsid w:val="006C65AD"/>
    <w:rsid w:val="006C6618"/>
    <w:rsid w:val="006C6710"/>
    <w:rsid w:val="006C671D"/>
    <w:rsid w:val="006C676C"/>
    <w:rsid w:val="006C6A26"/>
    <w:rsid w:val="006C6AAC"/>
    <w:rsid w:val="006C6C04"/>
    <w:rsid w:val="006C6DF8"/>
    <w:rsid w:val="006C6F01"/>
    <w:rsid w:val="006C6F13"/>
    <w:rsid w:val="006C7170"/>
    <w:rsid w:val="006C7225"/>
    <w:rsid w:val="006C7448"/>
    <w:rsid w:val="006C78EF"/>
    <w:rsid w:val="006C792A"/>
    <w:rsid w:val="006C7BF3"/>
    <w:rsid w:val="006C7D96"/>
    <w:rsid w:val="006C7F3B"/>
    <w:rsid w:val="006D0632"/>
    <w:rsid w:val="006D0667"/>
    <w:rsid w:val="006D0CE2"/>
    <w:rsid w:val="006D0E2F"/>
    <w:rsid w:val="006D1467"/>
    <w:rsid w:val="006D15A0"/>
    <w:rsid w:val="006D17D3"/>
    <w:rsid w:val="006D186B"/>
    <w:rsid w:val="006D1877"/>
    <w:rsid w:val="006D196A"/>
    <w:rsid w:val="006D2106"/>
    <w:rsid w:val="006D27F1"/>
    <w:rsid w:val="006D2A3F"/>
    <w:rsid w:val="006D2E11"/>
    <w:rsid w:val="006D304C"/>
    <w:rsid w:val="006D314C"/>
    <w:rsid w:val="006D319A"/>
    <w:rsid w:val="006D33C7"/>
    <w:rsid w:val="006D34D9"/>
    <w:rsid w:val="006D35E5"/>
    <w:rsid w:val="006D36B3"/>
    <w:rsid w:val="006D37D3"/>
    <w:rsid w:val="006D37E6"/>
    <w:rsid w:val="006D39F5"/>
    <w:rsid w:val="006D3E1C"/>
    <w:rsid w:val="006D3F09"/>
    <w:rsid w:val="006D422F"/>
    <w:rsid w:val="006D42BC"/>
    <w:rsid w:val="006D4500"/>
    <w:rsid w:val="006D4587"/>
    <w:rsid w:val="006D4C16"/>
    <w:rsid w:val="006D4E50"/>
    <w:rsid w:val="006D50CE"/>
    <w:rsid w:val="006D51B6"/>
    <w:rsid w:val="006D5259"/>
    <w:rsid w:val="006D52ED"/>
    <w:rsid w:val="006D5567"/>
    <w:rsid w:val="006D55DC"/>
    <w:rsid w:val="006D56F8"/>
    <w:rsid w:val="006D5731"/>
    <w:rsid w:val="006D5768"/>
    <w:rsid w:val="006D58D6"/>
    <w:rsid w:val="006D5BD1"/>
    <w:rsid w:val="006D5F0C"/>
    <w:rsid w:val="006D6107"/>
    <w:rsid w:val="006D6265"/>
    <w:rsid w:val="006D633D"/>
    <w:rsid w:val="006D651F"/>
    <w:rsid w:val="006D6548"/>
    <w:rsid w:val="006D65D6"/>
    <w:rsid w:val="006D671F"/>
    <w:rsid w:val="006D674A"/>
    <w:rsid w:val="006D67DE"/>
    <w:rsid w:val="006D688F"/>
    <w:rsid w:val="006D6BB7"/>
    <w:rsid w:val="006D6E9A"/>
    <w:rsid w:val="006D6F9F"/>
    <w:rsid w:val="006D70C0"/>
    <w:rsid w:val="006D7136"/>
    <w:rsid w:val="006D7253"/>
    <w:rsid w:val="006D75EF"/>
    <w:rsid w:val="006D75F8"/>
    <w:rsid w:val="006D7723"/>
    <w:rsid w:val="006D77A7"/>
    <w:rsid w:val="006D7B04"/>
    <w:rsid w:val="006D7B67"/>
    <w:rsid w:val="006D7E42"/>
    <w:rsid w:val="006E02C4"/>
    <w:rsid w:val="006E07A6"/>
    <w:rsid w:val="006E0813"/>
    <w:rsid w:val="006E0869"/>
    <w:rsid w:val="006E08C6"/>
    <w:rsid w:val="006E0D92"/>
    <w:rsid w:val="006E10D2"/>
    <w:rsid w:val="006E11C3"/>
    <w:rsid w:val="006E11EB"/>
    <w:rsid w:val="006E13E5"/>
    <w:rsid w:val="006E14E4"/>
    <w:rsid w:val="006E15F9"/>
    <w:rsid w:val="006E17B0"/>
    <w:rsid w:val="006E18D5"/>
    <w:rsid w:val="006E19D4"/>
    <w:rsid w:val="006E1A71"/>
    <w:rsid w:val="006E1F48"/>
    <w:rsid w:val="006E1F4F"/>
    <w:rsid w:val="006E2025"/>
    <w:rsid w:val="006E20C9"/>
    <w:rsid w:val="006E25C8"/>
    <w:rsid w:val="006E2797"/>
    <w:rsid w:val="006E2893"/>
    <w:rsid w:val="006E28F7"/>
    <w:rsid w:val="006E292F"/>
    <w:rsid w:val="006E2BD0"/>
    <w:rsid w:val="006E2C6A"/>
    <w:rsid w:val="006E2DEC"/>
    <w:rsid w:val="006E2FDC"/>
    <w:rsid w:val="006E32A8"/>
    <w:rsid w:val="006E32E6"/>
    <w:rsid w:val="006E3627"/>
    <w:rsid w:val="006E3E41"/>
    <w:rsid w:val="006E3ECF"/>
    <w:rsid w:val="006E3EE8"/>
    <w:rsid w:val="006E40A5"/>
    <w:rsid w:val="006E4436"/>
    <w:rsid w:val="006E4663"/>
    <w:rsid w:val="006E482D"/>
    <w:rsid w:val="006E4875"/>
    <w:rsid w:val="006E48AB"/>
    <w:rsid w:val="006E4A06"/>
    <w:rsid w:val="006E4CAC"/>
    <w:rsid w:val="006E4DA2"/>
    <w:rsid w:val="006E4F0A"/>
    <w:rsid w:val="006E56E3"/>
    <w:rsid w:val="006E572F"/>
    <w:rsid w:val="006E59EE"/>
    <w:rsid w:val="006E5C56"/>
    <w:rsid w:val="006E5CFD"/>
    <w:rsid w:val="006E5DD6"/>
    <w:rsid w:val="006E6316"/>
    <w:rsid w:val="006E637B"/>
    <w:rsid w:val="006E66E0"/>
    <w:rsid w:val="006E6C18"/>
    <w:rsid w:val="006E6D21"/>
    <w:rsid w:val="006E6F8B"/>
    <w:rsid w:val="006E75CB"/>
    <w:rsid w:val="006E768B"/>
    <w:rsid w:val="006E7756"/>
    <w:rsid w:val="006E78FC"/>
    <w:rsid w:val="006E79C3"/>
    <w:rsid w:val="006E7C25"/>
    <w:rsid w:val="006E7D49"/>
    <w:rsid w:val="006E7FF2"/>
    <w:rsid w:val="006F00AF"/>
    <w:rsid w:val="006F0192"/>
    <w:rsid w:val="006F03BA"/>
    <w:rsid w:val="006F052C"/>
    <w:rsid w:val="006F057C"/>
    <w:rsid w:val="006F05FF"/>
    <w:rsid w:val="006F0AA3"/>
    <w:rsid w:val="006F0ACF"/>
    <w:rsid w:val="006F0C89"/>
    <w:rsid w:val="006F0C94"/>
    <w:rsid w:val="006F0CEA"/>
    <w:rsid w:val="006F1033"/>
    <w:rsid w:val="006F10B6"/>
    <w:rsid w:val="006F1467"/>
    <w:rsid w:val="006F1759"/>
    <w:rsid w:val="006F1A4C"/>
    <w:rsid w:val="006F1AB2"/>
    <w:rsid w:val="006F1C7C"/>
    <w:rsid w:val="006F1E1C"/>
    <w:rsid w:val="006F1EE2"/>
    <w:rsid w:val="006F201A"/>
    <w:rsid w:val="006F262C"/>
    <w:rsid w:val="006F2637"/>
    <w:rsid w:val="006F266E"/>
    <w:rsid w:val="006F281C"/>
    <w:rsid w:val="006F29FD"/>
    <w:rsid w:val="006F2B99"/>
    <w:rsid w:val="006F2BAD"/>
    <w:rsid w:val="006F2E07"/>
    <w:rsid w:val="006F2ED4"/>
    <w:rsid w:val="006F30FA"/>
    <w:rsid w:val="006F3576"/>
    <w:rsid w:val="006F3A72"/>
    <w:rsid w:val="006F3C9A"/>
    <w:rsid w:val="006F3CBA"/>
    <w:rsid w:val="006F3E19"/>
    <w:rsid w:val="006F40D5"/>
    <w:rsid w:val="006F41F5"/>
    <w:rsid w:val="006F43CD"/>
    <w:rsid w:val="006F4490"/>
    <w:rsid w:val="006F456F"/>
    <w:rsid w:val="006F46D0"/>
    <w:rsid w:val="006F474F"/>
    <w:rsid w:val="006F49A8"/>
    <w:rsid w:val="006F4B78"/>
    <w:rsid w:val="006F4D05"/>
    <w:rsid w:val="006F5135"/>
    <w:rsid w:val="006F5221"/>
    <w:rsid w:val="006F52D3"/>
    <w:rsid w:val="006F5326"/>
    <w:rsid w:val="006F53DC"/>
    <w:rsid w:val="006F55C4"/>
    <w:rsid w:val="006F58A7"/>
    <w:rsid w:val="006F5954"/>
    <w:rsid w:val="006F599F"/>
    <w:rsid w:val="006F5C80"/>
    <w:rsid w:val="006F5DDA"/>
    <w:rsid w:val="006F5FD0"/>
    <w:rsid w:val="006F6132"/>
    <w:rsid w:val="006F61DE"/>
    <w:rsid w:val="006F61F0"/>
    <w:rsid w:val="006F6512"/>
    <w:rsid w:val="006F65FF"/>
    <w:rsid w:val="006F6E88"/>
    <w:rsid w:val="006F6F8B"/>
    <w:rsid w:val="006F70E2"/>
    <w:rsid w:val="006F7126"/>
    <w:rsid w:val="006F7192"/>
    <w:rsid w:val="006F721D"/>
    <w:rsid w:val="006F7308"/>
    <w:rsid w:val="006F737C"/>
    <w:rsid w:val="006F770A"/>
    <w:rsid w:val="006F776D"/>
    <w:rsid w:val="006F7790"/>
    <w:rsid w:val="006F7982"/>
    <w:rsid w:val="006F7A1E"/>
    <w:rsid w:val="006F7CE2"/>
    <w:rsid w:val="006F7DB0"/>
    <w:rsid w:val="006F7E5B"/>
    <w:rsid w:val="006F7FD5"/>
    <w:rsid w:val="007000A6"/>
    <w:rsid w:val="007000DD"/>
    <w:rsid w:val="00700365"/>
    <w:rsid w:val="0070045B"/>
    <w:rsid w:val="00700503"/>
    <w:rsid w:val="00700625"/>
    <w:rsid w:val="00700753"/>
    <w:rsid w:val="007007D7"/>
    <w:rsid w:val="007008AC"/>
    <w:rsid w:val="00700CA2"/>
    <w:rsid w:val="00701043"/>
    <w:rsid w:val="00701639"/>
    <w:rsid w:val="00701752"/>
    <w:rsid w:val="0070211B"/>
    <w:rsid w:val="0070215B"/>
    <w:rsid w:val="0070218D"/>
    <w:rsid w:val="00702207"/>
    <w:rsid w:val="00702296"/>
    <w:rsid w:val="007022D6"/>
    <w:rsid w:val="0070253B"/>
    <w:rsid w:val="0070264C"/>
    <w:rsid w:val="0070268C"/>
    <w:rsid w:val="007027FB"/>
    <w:rsid w:val="00702A4D"/>
    <w:rsid w:val="00702C8A"/>
    <w:rsid w:val="00702D27"/>
    <w:rsid w:val="00702DB6"/>
    <w:rsid w:val="00702DFA"/>
    <w:rsid w:val="0070366E"/>
    <w:rsid w:val="00703719"/>
    <w:rsid w:val="0070372D"/>
    <w:rsid w:val="007037E4"/>
    <w:rsid w:val="00703AA4"/>
    <w:rsid w:val="00703F0B"/>
    <w:rsid w:val="00703FC7"/>
    <w:rsid w:val="0070414D"/>
    <w:rsid w:val="00704264"/>
    <w:rsid w:val="007042E6"/>
    <w:rsid w:val="007045F1"/>
    <w:rsid w:val="00704A37"/>
    <w:rsid w:val="00704DF3"/>
    <w:rsid w:val="00704F99"/>
    <w:rsid w:val="00705142"/>
    <w:rsid w:val="007051E4"/>
    <w:rsid w:val="007053C2"/>
    <w:rsid w:val="0070544A"/>
    <w:rsid w:val="00705504"/>
    <w:rsid w:val="00705681"/>
    <w:rsid w:val="007056C9"/>
    <w:rsid w:val="007056D1"/>
    <w:rsid w:val="00705889"/>
    <w:rsid w:val="00705908"/>
    <w:rsid w:val="00705C04"/>
    <w:rsid w:val="00705DB2"/>
    <w:rsid w:val="00706126"/>
    <w:rsid w:val="0070613A"/>
    <w:rsid w:val="007061C6"/>
    <w:rsid w:val="007061E3"/>
    <w:rsid w:val="00706453"/>
    <w:rsid w:val="007067B2"/>
    <w:rsid w:val="00706838"/>
    <w:rsid w:val="00706966"/>
    <w:rsid w:val="00706A77"/>
    <w:rsid w:val="00707193"/>
    <w:rsid w:val="00707321"/>
    <w:rsid w:val="00707351"/>
    <w:rsid w:val="00707549"/>
    <w:rsid w:val="007075AE"/>
    <w:rsid w:val="007075B7"/>
    <w:rsid w:val="007076A5"/>
    <w:rsid w:val="007076A6"/>
    <w:rsid w:val="0070791C"/>
    <w:rsid w:val="00707C50"/>
    <w:rsid w:val="00707D26"/>
    <w:rsid w:val="00707E68"/>
    <w:rsid w:val="0071029D"/>
    <w:rsid w:val="007102DD"/>
    <w:rsid w:val="007102F7"/>
    <w:rsid w:val="00710318"/>
    <w:rsid w:val="0071044E"/>
    <w:rsid w:val="00710484"/>
    <w:rsid w:val="0071059B"/>
    <w:rsid w:val="00710716"/>
    <w:rsid w:val="00710874"/>
    <w:rsid w:val="007108CA"/>
    <w:rsid w:val="00710C9E"/>
    <w:rsid w:val="00710CF4"/>
    <w:rsid w:val="0071129F"/>
    <w:rsid w:val="007112B1"/>
    <w:rsid w:val="0071137A"/>
    <w:rsid w:val="00711540"/>
    <w:rsid w:val="007117FC"/>
    <w:rsid w:val="00712334"/>
    <w:rsid w:val="00712745"/>
    <w:rsid w:val="00712BE8"/>
    <w:rsid w:val="00712E7E"/>
    <w:rsid w:val="00712EC2"/>
    <w:rsid w:val="0071304C"/>
    <w:rsid w:val="0071313A"/>
    <w:rsid w:val="00713273"/>
    <w:rsid w:val="007132B8"/>
    <w:rsid w:val="0071331C"/>
    <w:rsid w:val="0071341D"/>
    <w:rsid w:val="0071378B"/>
    <w:rsid w:val="00713A68"/>
    <w:rsid w:val="00713AF4"/>
    <w:rsid w:val="00713CCA"/>
    <w:rsid w:val="00713FAE"/>
    <w:rsid w:val="0071443A"/>
    <w:rsid w:val="00714467"/>
    <w:rsid w:val="0071450F"/>
    <w:rsid w:val="00714566"/>
    <w:rsid w:val="0071456B"/>
    <w:rsid w:val="0071488B"/>
    <w:rsid w:val="007148F2"/>
    <w:rsid w:val="00714CE2"/>
    <w:rsid w:val="00714DD7"/>
    <w:rsid w:val="007152B6"/>
    <w:rsid w:val="007155B0"/>
    <w:rsid w:val="007158D0"/>
    <w:rsid w:val="00715DDC"/>
    <w:rsid w:val="00715F6A"/>
    <w:rsid w:val="00716037"/>
    <w:rsid w:val="007165E7"/>
    <w:rsid w:val="0071668E"/>
    <w:rsid w:val="00716730"/>
    <w:rsid w:val="007167A6"/>
    <w:rsid w:val="00716880"/>
    <w:rsid w:val="007168DC"/>
    <w:rsid w:val="007168F2"/>
    <w:rsid w:val="00716B4E"/>
    <w:rsid w:val="00716C82"/>
    <w:rsid w:val="00716CC9"/>
    <w:rsid w:val="00716E27"/>
    <w:rsid w:val="00716EE6"/>
    <w:rsid w:val="00716FBD"/>
    <w:rsid w:val="00716FE6"/>
    <w:rsid w:val="0071740D"/>
    <w:rsid w:val="00717954"/>
    <w:rsid w:val="00717C3A"/>
    <w:rsid w:val="00717CC6"/>
    <w:rsid w:val="00717D75"/>
    <w:rsid w:val="00717E98"/>
    <w:rsid w:val="00717EBB"/>
    <w:rsid w:val="00717F7A"/>
    <w:rsid w:val="0072011B"/>
    <w:rsid w:val="00720413"/>
    <w:rsid w:val="0072080A"/>
    <w:rsid w:val="007208AC"/>
    <w:rsid w:val="0072098F"/>
    <w:rsid w:val="00720AF4"/>
    <w:rsid w:val="00720FAB"/>
    <w:rsid w:val="00721474"/>
    <w:rsid w:val="00721823"/>
    <w:rsid w:val="007218CD"/>
    <w:rsid w:val="00721BAA"/>
    <w:rsid w:val="00721E98"/>
    <w:rsid w:val="00722563"/>
    <w:rsid w:val="00722596"/>
    <w:rsid w:val="0072268A"/>
    <w:rsid w:val="00722B64"/>
    <w:rsid w:val="00722C82"/>
    <w:rsid w:val="00722D54"/>
    <w:rsid w:val="00722E5B"/>
    <w:rsid w:val="00723061"/>
    <w:rsid w:val="00723173"/>
    <w:rsid w:val="007233A6"/>
    <w:rsid w:val="0072341F"/>
    <w:rsid w:val="0072351B"/>
    <w:rsid w:val="00723549"/>
    <w:rsid w:val="00723857"/>
    <w:rsid w:val="00723C3F"/>
    <w:rsid w:val="00723D65"/>
    <w:rsid w:val="00724058"/>
    <w:rsid w:val="007241D3"/>
    <w:rsid w:val="007242CD"/>
    <w:rsid w:val="00724402"/>
    <w:rsid w:val="007249F9"/>
    <w:rsid w:val="00724D35"/>
    <w:rsid w:val="00724EEF"/>
    <w:rsid w:val="007251E7"/>
    <w:rsid w:val="007254E2"/>
    <w:rsid w:val="007255A3"/>
    <w:rsid w:val="00725649"/>
    <w:rsid w:val="007256A4"/>
    <w:rsid w:val="007256FD"/>
    <w:rsid w:val="00725BA5"/>
    <w:rsid w:val="00725BBA"/>
    <w:rsid w:val="00725BDD"/>
    <w:rsid w:val="00725BF1"/>
    <w:rsid w:val="007260E3"/>
    <w:rsid w:val="007261E9"/>
    <w:rsid w:val="0072640B"/>
    <w:rsid w:val="00726635"/>
    <w:rsid w:val="007266DA"/>
    <w:rsid w:val="007266ED"/>
    <w:rsid w:val="0072670C"/>
    <w:rsid w:val="00726725"/>
    <w:rsid w:val="00726912"/>
    <w:rsid w:val="00726A25"/>
    <w:rsid w:val="00726A41"/>
    <w:rsid w:val="00726A8A"/>
    <w:rsid w:val="00726B57"/>
    <w:rsid w:val="00726DB6"/>
    <w:rsid w:val="00726F2D"/>
    <w:rsid w:val="00726F7C"/>
    <w:rsid w:val="00726F8E"/>
    <w:rsid w:val="00727068"/>
    <w:rsid w:val="007270D0"/>
    <w:rsid w:val="0072724B"/>
    <w:rsid w:val="00727305"/>
    <w:rsid w:val="00727387"/>
    <w:rsid w:val="00727678"/>
    <w:rsid w:val="0072778F"/>
    <w:rsid w:val="00727B90"/>
    <w:rsid w:val="00727C5F"/>
    <w:rsid w:val="00727CFB"/>
    <w:rsid w:val="00727D92"/>
    <w:rsid w:val="0073003F"/>
    <w:rsid w:val="00730508"/>
    <w:rsid w:val="007308D7"/>
    <w:rsid w:val="00730B2B"/>
    <w:rsid w:val="00730B32"/>
    <w:rsid w:val="00730B3B"/>
    <w:rsid w:val="00730E07"/>
    <w:rsid w:val="00730F80"/>
    <w:rsid w:val="00730F8B"/>
    <w:rsid w:val="0073102D"/>
    <w:rsid w:val="0073145B"/>
    <w:rsid w:val="007314B6"/>
    <w:rsid w:val="00731515"/>
    <w:rsid w:val="007316F2"/>
    <w:rsid w:val="00731764"/>
    <w:rsid w:val="007317C0"/>
    <w:rsid w:val="00731EDA"/>
    <w:rsid w:val="007327B3"/>
    <w:rsid w:val="00732847"/>
    <w:rsid w:val="007328A9"/>
    <w:rsid w:val="00732A24"/>
    <w:rsid w:val="00732BD5"/>
    <w:rsid w:val="00732E53"/>
    <w:rsid w:val="00732E63"/>
    <w:rsid w:val="0073327F"/>
    <w:rsid w:val="0073345C"/>
    <w:rsid w:val="0073349D"/>
    <w:rsid w:val="007337BC"/>
    <w:rsid w:val="0073391E"/>
    <w:rsid w:val="00733940"/>
    <w:rsid w:val="00733C87"/>
    <w:rsid w:val="00733F49"/>
    <w:rsid w:val="00734136"/>
    <w:rsid w:val="007341C1"/>
    <w:rsid w:val="00734336"/>
    <w:rsid w:val="007345E9"/>
    <w:rsid w:val="007346C2"/>
    <w:rsid w:val="007347B7"/>
    <w:rsid w:val="00734B97"/>
    <w:rsid w:val="00734C61"/>
    <w:rsid w:val="00734DD2"/>
    <w:rsid w:val="00734EB9"/>
    <w:rsid w:val="0073512E"/>
    <w:rsid w:val="00735255"/>
    <w:rsid w:val="00735693"/>
    <w:rsid w:val="007359AD"/>
    <w:rsid w:val="00735AD0"/>
    <w:rsid w:val="00735CDB"/>
    <w:rsid w:val="00735D04"/>
    <w:rsid w:val="00735D56"/>
    <w:rsid w:val="00736538"/>
    <w:rsid w:val="007365F3"/>
    <w:rsid w:val="00736694"/>
    <w:rsid w:val="0073696A"/>
    <w:rsid w:val="00736A61"/>
    <w:rsid w:val="00736D15"/>
    <w:rsid w:val="00736E7E"/>
    <w:rsid w:val="00736F7E"/>
    <w:rsid w:val="00737132"/>
    <w:rsid w:val="00737288"/>
    <w:rsid w:val="00737989"/>
    <w:rsid w:val="00737994"/>
    <w:rsid w:val="00737AC0"/>
    <w:rsid w:val="00737AEB"/>
    <w:rsid w:val="00737FDC"/>
    <w:rsid w:val="00740019"/>
    <w:rsid w:val="0074019C"/>
    <w:rsid w:val="00740228"/>
    <w:rsid w:val="0074052C"/>
    <w:rsid w:val="00740532"/>
    <w:rsid w:val="007408D2"/>
    <w:rsid w:val="00740950"/>
    <w:rsid w:val="0074099C"/>
    <w:rsid w:val="00740E5F"/>
    <w:rsid w:val="00740FF7"/>
    <w:rsid w:val="00741078"/>
    <w:rsid w:val="007410AA"/>
    <w:rsid w:val="00741132"/>
    <w:rsid w:val="00741192"/>
    <w:rsid w:val="007411D1"/>
    <w:rsid w:val="0074140B"/>
    <w:rsid w:val="0074140E"/>
    <w:rsid w:val="0074146D"/>
    <w:rsid w:val="00741801"/>
    <w:rsid w:val="0074180E"/>
    <w:rsid w:val="00741AAC"/>
    <w:rsid w:val="00741AFC"/>
    <w:rsid w:val="00741B4E"/>
    <w:rsid w:val="00741C4D"/>
    <w:rsid w:val="00741DC2"/>
    <w:rsid w:val="007420EA"/>
    <w:rsid w:val="00742102"/>
    <w:rsid w:val="007422D2"/>
    <w:rsid w:val="00742518"/>
    <w:rsid w:val="007428B7"/>
    <w:rsid w:val="00742AAB"/>
    <w:rsid w:val="00742ABE"/>
    <w:rsid w:val="00742BEA"/>
    <w:rsid w:val="00742C43"/>
    <w:rsid w:val="00742CD7"/>
    <w:rsid w:val="00743051"/>
    <w:rsid w:val="007431BD"/>
    <w:rsid w:val="00743339"/>
    <w:rsid w:val="00743420"/>
    <w:rsid w:val="007436DA"/>
    <w:rsid w:val="007437CF"/>
    <w:rsid w:val="00743853"/>
    <w:rsid w:val="007439FC"/>
    <w:rsid w:val="00743BF1"/>
    <w:rsid w:val="00743D37"/>
    <w:rsid w:val="00743F2C"/>
    <w:rsid w:val="00743FE2"/>
    <w:rsid w:val="0074409A"/>
    <w:rsid w:val="007441C3"/>
    <w:rsid w:val="007445A0"/>
    <w:rsid w:val="00744632"/>
    <w:rsid w:val="0074477D"/>
    <w:rsid w:val="00744809"/>
    <w:rsid w:val="00744A2C"/>
    <w:rsid w:val="00744F45"/>
    <w:rsid w:val="00744FA4"/>
    <w:rsid w:val="007450F3"/>
    <w:rsid w:val="007451A1"/>
    <w:rsid w:val="007451B1"/>
    <w:rsid w:val="00745308"/>
    <w:rsid w:val="0074552A"/>
    <w:rsid w:val="0074565C"/>
    <w:rsid w:val="00745C28"/>
    <w:rsid w:val="00745CD2"/>
    <w:rsid w:val="00745FB5"/>
    <w:rsid w:val="007461EF"/>
    <w:rsid w:val="00746292"/>
    <w:rsid w:val="00746311"/>
    <w:rsid w:val="00746570"/>
    <w:rsid w:val="00746631"/>
    <w:rsid w:val="00746708"/>
    <w:rsid w:val="007467A1"/>
    <w:rsid w:val="0074690B"/>
    <w:rsid w:val="00746924"/>
    <w:rsid w:val="00746B70"/>
    <w:rsid w:val="00746C56"/>
    <w:rsid w:val="00746D43"/>
    <w:rsid w:val="00746F16"/>
    <w:rsid w:val="00746F53"/>
    <w:rsid w:val="00747029"/>
    <w:rsid w:val="0074707B"/>
    <w:rsid w:val="007470C1"/>
    <w:rsid w:val="007470C8"/>
    <w:rsid w:val="00747344"/>
    <w:rsid w:val="00747398"/>
    <w:rsid w:val="0074743D"/>
    <w:rsid w:val="00747ACA"/>
    <w:rsid w:val="00747D87"/>
    <w:rsid w:val="00747DB4"/>
    <w:rsid w:val="00747E0C"/>
    <w:rsid w:val="00747EE6"/>
    <w:rsid w:val="00747F06"/>
    <w:rsid w:val="0075032F"/>
    <w:rsid w:val="00750416"/>
    <w:rsid w:val="0075044F"/>
    <w:rsid w:val="00750653"/>
    <w:rsid w:val="007506F8"/>
    <w:rsid w:val="007507FA"/>
    <w:rsid w:val="0075083B"/>
    <w:rsid w:val="00750D3C"/>
    <w:rsid w:val="00750D4A"/>
    <w:rsid w:val="00750ED8"/>
    <w:rsid w:val="00751117"/>
    <w:rsid w:val="007512EB"/>
    <w:rsid w:val="00751460"/>
    <w:rsid w:val="0075149C"/>
    <w:rsid w:val="00751523"/>
    <w:rsid w:val="007516D4"/>
    <w:rsid w:val="00751763"/>
    <w:rsid w:val="007517AF"/>
    <w:rsid w:val="00751806"/>
    <w:rsid w:val="00751810"/>
    <w:rsid w:val="00751C4C"/>
    <w:rsid w:val="00751D73"/>
    <w:rsid w:val="00751E81"/>
    <w:rsid w:val="00751EFC"/>
    <w:rsid w:val="00751FCA"/>
    <w:rsid w:val="00752042"/>
    <w:rsid w:val="007520AD"/>
    <w:rsid w:val="00752352"/>
    <w:rsid w:val="007527C3"/>
    <w:rsid w:val="0075282F"/>
    <w:rsid w:val="00752C74"/>
    <w:rsid w:val="00752C80"/>
    <w:rsid w:val="00752D99"/>
    <w:rsid w:val="00752DD9"/>
    <w:rsid w:val="00753012"/>
    <w:rsid w:val="00753089"/>
    <w:rsid w:val="007530C3"/>
    <w:rsid w:val="00753254"/>
    <w:rsid w:val="00753594"/>
    <w:rsid w:val="007536DB"/>
    <w:rsid w:val="007537F7"/>
    <w:rsid w:val="00753893"/>
    <w:rsid w:val="007538FA"/>
    <w:rsid w:val="00753B8C"/>
    <w:rsid w:val="00753F76"/>
    <w:rsid w:val="00754002"/>
    <w:rsid w:val="0075424A"/>
    <w:rsid w:val="007543EB"/>
    <w:rsid w:val="00754505"/>
    <w:rsid w:val="00754662"/>
    <w:rsid w:val="00754795"/>
    <w:rsid w:val="007547EF"/>
    <w:rsid w:val="0075483B"/>
    <w:rsid w:val="00754B3C"/>
    <w:rsid w:val="00754E7C"/>
    <w:rsid w:val="00755354"/>
    <w:rsid w:val="00755370"/>
    <w:rsid w:val="00755429"/>
    <w:rsid w:val="00755470"/>
    <w:rsid w:val="007559F9"/>
    <w:rsid w:val="0075614C"/>
    <w:rsid w:val="0075641A"/>
    <w:rsid w:val="00756AD1"/>
    <w:rsid w:val="00756C1B"/>
    <w:rsid w:val="007570E8"/>
    <w:rsid w:val="00757185"/>
    <w:rsid w:val="007572B3"/>
    <w:rsid w:val="007576F1"/>
    <w:rsid w:val="0075774F"/>
    <w:rsid w:val="0075775F"/>
    <w:rsid w:val="0075787E"/>
    <w:rsid w:val="00757A38"/>
    <w:rsid w:val="00757CE4"/>
    <w:rsid w:val="00757FE5"/>
    <w:rsid w:val="0076006C"/>
    <w:rsid w:val="0076008A"/>
    <w:rsid w:val="00760420"/>
    <w:rsid w:val="00760447"/>
    <w:rsid w:val="00760515"/>
    <w:rsid w:val="007605F2"/>
    <w:rsid w:val="0076085D"/>
    <w:rsid w:val="00760896"/>
    <w:rsid w:val="00760A03"/>
    <w:rsid w:val="00760B09"/>
    <w:rsid w:val="00760B18"/>
    <w:rsid w:val="00760BA0"/>
    <w:rsid w:val="00760DCC"/>
    <w:rsid w:val="00760DF4"/>
    <w:rsid w:val="00760E0E"/>
    <w:rsid w:val="007611B8"/>
    <w:rsid w:val="0076146D"/>
    <w:rsid w:val="00761532"/>
    <w:rsid w:val="0076166B"/>
    <w:rsid w:val="0076168D"/>
    <w:rsid w:val="00761755"/>
    <w:rsid w:val="007617A7"/>
    <w:rsid w:val="0076185A"/>
    <w:rsid w:val="007618BD"/>
    <w:rsid w:val="00761DAD"/>
    <w:rsid w:val="00762365"/>
    <w:rsid w:val="00762518"/>
    <w:rsid w:val="00762683"/>
    <w:rsid w:val="00762719"/>
    <w:rsid w:val="0076283D"/>
    <w:rsid w:val="00762913"/>
    <w:rsid w:val="00762B02"/>
    <w:rsid w:val="00762B61"/>
    <w:rsid w:val="00762C87"/>
    <w:rsid w:val="00762ED0"/>
    <w:rsid w:val="00762FE3"/>
    <w:rsid w:val="00763087"/>
    <w:rsid w:val="00763099"/>
    <w:rsid w:val="0076334B"/>
    <w:rsid w:val="0076350B"/>
    <w:rsid w:val="0076366B"/>
    <w:rsid w:val="00763831"/>
    <w:rsid w:val="00763AAC"/>
    <w:rsid w:val="00763E70"/>
    <w:rsid w:val="00763EEF"/>
    <w:rsid w:val="00764488"/>
    <w:rsid w:val="007646E5"/>
    <w:rsid w:val="007648C2"/>
    <w:rsid w:val="00764C18"/>
    <w:rsid w:val="00764FE0"/>
    <w:rsid w:val="00765435"/>
    <w:rsid w:val="007654CB"/>
    <w:rsid w:val="00765BD4"/>
    <w:rsid w:val="007661E0"/>
    <w:rsid w:val="00766313"/>
    <w:rsid w:val="0076670F"/>
    <w:rsid w:val="0076679A"/>
    <w:rsid w:val="007667B0"/>
    <w:rsid w:val="0076684E"/>
    <w:rsid w:val="00766AFC"/>
    <w:rsid w:val="00766B45"/>
    <w:rsid w:val="00766BE6"/>
    <w:rsid w:val="00766C2D"/>
    <w:rsid w:val="00766C8C"/>
    <w:rsid w:val="00767079"/>
    <w:rsid w:val="00767391"/>
    <w:rsid w:val="00767605"/>
    <w:rsid w:val="007676E0"/>
    <w:rsid w:val="007679B8"/>
    <w:rsid w:val="00767A15"/>
    <w:rsid w:val="00767C6F"/>
    <w:rsid w:val="00767EC3"/>
    <w:rsid w:val="00767FDB"/>
    <w:rsid w:val="00770066"/>
    <w:rsid w:val="0077015D"/>
    <w:rsid w:val="00770596"/>
    <w:rsid w:val="00770756"/>
    <w:rsid w:val="007709ED"/>
    <w:rsid w:val="00770B5F"/>
    <w:rsid w:val="00770CF6"/>
    <w:rsid w:val="00770D59"/>
    <w:rsid w:val="00770E05"/>
    <w:rsid w:val="00770EE7"/>
    <w:rsid w:val="0077104C"/>
    <w:rsid w:val="007712C3"/>
    <w:rsid w:val="007714D3"/>
    <w:rsid w:val="00771554"/>
    <w:rsid w:val="0077162C"/>
    <w:rsid w:val="0077180E"/>
    <w:rsid w:val="007718A7"/>
    <w:rsid w:val="007718B8"/>
    <w:rsid w:val="007719BB"/>
    <w:rsid w:val="00771AD6"/>
    <w:rsid w:val="0077203F"/>
    <w:rsid w:val="00772042"/>
    <w:rsid w:val="00772337"/>
    <w:rsid w:val="007723CF"/>
    <w:rsid w:val="0077244B"/>
    <w:rsid w:val="00772467"/>
    <w:rsid w:val="007727AF"/>
    <w:rsid w:val="007729CA"/>
    <w:rsid w:val="00772B0A"/>
    <w:rsid w:val="00772B64"/>
    <w:rsid w:val="00772DF4"/>
    <w:rsid w:val="00772F2B"/>
    <w:rsid w:val="007734FD"/>
    <w:rsid w:val="00773551"/>
    <w:rsid w:val="0077361F"/>
    <w:rsid w:val="007737E6"/>
    <w:rsid w:val="00773C81"/>
    <w:rsid w:val="00773CDB"/>
    <w:rsid w:val="00773D95"/>
    <w:rsid w:val="00773EA2"/>
    <w:rsid w:val="00774011"/>
    <w:rsid w:val="007746A0"/>
    <w:rsid w:val="007747AC"/>
    <w:rsid w:val="00774D97"/>
    <w:rsid w:val="00774EBB"/>
    <w:rsid w:val="00774FA9"/>
    <w:rsid w:val="007753A2"/>
    <w:rsid w:val="0077550F"/>
    <w:rsid w:val="007755FE"/>
    <w:rsid w:val="0077588D"/>
    <w:rsid w:val="007759FD"/>
    <w:rsid w:val="00775B0A"/>
    <w:rsid w:val="00775B45"/>
    <w:rsid w:val="00775BA4"/>
    <w:rsid w:val="00775BB7"/>
    <w:rsid w:val="00775C48"/>
    <w:rsid w:val="00775C7D"/>
    <w:rsid w:val="00775D10"/>
    <w:rsid w:val="00776622"/>
    <w:rsid w:val="00776679"/>
    <w:rsid w:val="007767A4"/>
    <w:rsid w:val="0077690C"/>
    <w:rsid w:val="00776B2A"/>
    <w:rsid w:val="00776B5D"/>
    <w:rsid w:val="00776B8A"/>
    <w:rsid w:val="00776BD4"/>
    <w:rsid w:val="00776CAF"/>
    <w:rsid w:val="00776F5B"/>
    <w:rsid w:val="00777002"/>
    <w:rsid w:val="007770EF"/>
    <w:rsid w:val="00777181"/>
    <w:rsid w:val="00777257"/>
    <w:rsid w:val="007773C1"/>
    <w:rsid w:val="00777485"/>
    <w:rsid w:val="0077778C"/>
    <w:rsid w:val="0077791B"/>
    <w:rsid w:val="00777B0D"/>
    <w:rsid w:val="00777B0F"/>
    <w:rsid w:val="00777D6E"/>
    <w:rsid w:val="0078003B"/>
    <w:rsid w:val="007800AC"/>
    <w:rsid w:val="00780237"/>
    <w:rsid w:val="007803C4"/>
    <w:rsid w:val="00780409"/>
    <w:rsid w:val="00780488"/>
    <w:rsid w:val="0078055C"/>
    <w:rsid w:val="007807D2"/>
    <w:rsid w:val="007808B9"/>
    <w:rsid w:val="007808FC"/>
    <w:rsid w:val="00780BF1"/>
    <w:rsid w:val="00780D89"/>
    <w:rsid w:val="00780F0A"/>
    <w:rsid w:val="00781671"/>
    <w:rsid w:val="0078176C"/>
    <w:rsid w:val="007817AA"/>
    <w:rsid w:val="00781BFC"/>
    <w:rsid w:val="00781D22"/>
    <w:rsid w:val="00781DA3"/>
    <w:rsid w:val="007821F7"/>
    <w:rsid w:val="007822A8"/>
    <w:rsid w:val="0078230F"/>
    <w:rsid w:val="007823F4"/>
    <w:rsid w:val="007824C3"/>
    <w:rsid w:val="007825D4"/>
    <w:rsid w:val="007828C9"/>
    <w:rsid w:val="0078295C"/>
    <w:rsid w:val="00782C59"/>
    <w:rsid w:val="00782E43"/>
    <w:rsid w:val="00782EE4"/>
    <w:rsid w:val="00783528"/>
    <w:rsid w:val="007835D4"/>
    <w:rsid w:val="0078371A"/>
    <w:rsid w:val="00783721"/>
    <w:rsid w:val="00783809"/>
    <w:rsid w:val="00783AB4"/>
    <w:rsid w:val="00783C62"/>
    <w:rsid w:val="00783D64"/>
    <w:rsid w:val="00783D90"/>
    <w:rsid w:val="00784069"/>
    <w:rsid w:val="007840C5"/>
    <w:rsid w:val="00784250"/>
    <w:rsid w:val="0078438E"/>
    <w:rsid w:val="007847CD"/>
    <w:rsid w:val="00784B12"/>
    <w:rsid w:val="00784B22"/>
    <w:rsid w:val="00784B7F"/>
    <w:rsid w:val="00784BF8"/>
    <w:rsid w:val="00784DEC"/>
    <w:rsid w:val="00784E0B"/>
    <w:rsid w:val="00784E25"/>
    <w:rsid w:val="0078508A"/>
    <w:rsid w:val="00785212"/>
    <w:rsid w:val="0078525E"/>
    <w:rsid w:val="00785367"/>
    <w:rsid w:val="007854BD"/>
    <w:rsid w:val="007856D9"/>
    <w:rsid w:val="00785925"/>
    <w:rsid w:val="00785C74"/>
    <w:rsid w:val="00785CA1"/>
    <w:rsid w:val="00785DAB"/>
    <w:rsid w:val="00785DF2"/>
    <w:rsid w:val="00785ED2"/>
    <w:rsid w:val="00785FED"/>
    <w:rsid w:val="0078603D"/>
    <w:rsid w:val="007862D0"/>
    <w:rsid w:val="0078636E"/>
    <w:rsid w:val="00786541"/>
    <w:rsid w:val="00786582"/>
    <w:rsid w:val="0078666F"/>
    <w:rsid w:val="007867BE"/>
    <w:rsid w:val="00786888"/>
    <w:rsid w:val="00786947"/>
    <w:rsid w:val="00786D68"/>
    <w:rsid w:val="00786E56"/>
    <w:rsid w:val="00786EE1"/>
    <w:rsid w:val="00787099"/>
    <w:rsid w:val="00787122"/>
    <w:rsid w:val="00787177"/>
    <w:rsid w:val="0078717F"/>
    <w:rsid w:val="007873D9"/>
    <w:rsid w:val="00787402"/>
    <w:rsid w:val="0078794A"/>
    <w:rsid w:val="00787A37"/>
    <w:rsid w:val="00790152"/>
    <w:rsid w:val="0079027E"/>
    <w:rsid w:val="007902E7"/>
    <w:rsid w:val="00790342"/>
    <w:rsid w:val="0079058B"/>
    <w:rsid w:val="007905E5"/>
    <w:rsid w:val="00790B06"/>
    <w:rsid w:val="00790EC5"/>
    <w:rsid w:val="00790F11"/>
    <w:rsid w:val="0079102C"/>
    <w:rsid w:val="007912B9"/>
    <w:rsid w:val="00791348"/>
    <w:rsid w:val="007913BD"/>
    <w:rsid w:val="00791488"/>
    <w:rsid w:val="007916C8"/>
    <w:rsid w:val="007917F9"/>
    <w:rsid w:val="00791B04"/>
    <w:rsid w:val="00791C7F"/>
    <w:rsid w:val="00791D8D"/>
    <w:rsid w:val="00791DB9"/>
    <w:rsid w:val="00791DE8"/>
    <w:rsid w:val="007920CA"/>
    <w:rsid w:val="007923B6"/>
    <w:rsid w:val="00792428"/>
    <w:rsid w:val="00792452"/>
    <w:rsid w:val="00792484"/>
    <w:rsid w:val="00792785"/>
    <w:rsid w:val="00792898"/>
    <w:rsid w:val="007928FF"/>
    <w:rsid w:val="00792A36"/>
    <w:rsid w:val="00792A8B"/>
    <w:rsid w:val="00792CD3"/>
    <w:rsid w:val="00792D01"/>
    <w:rsid w:val="00792D39"/>
    <w:rsid w:val="00792D59"/>
    <w:rsid w:val="007930AC"/>
    <w:rsid w:val="0079358C"/>
    <w:rsid w:val="007935B7"/>
    <w:rsid w:val="00793673"/>
    <w:rsid w:val="007937C5"/>
    <w:rsid w:val="007937E9"/>
    <w:rsid w:val="00793B8A"/>
    <w:rsid w:val="00793CE0"/>
    <w:rsid w:val="00793E01"/>
    <w:rsid w:val="00793E99"/>
    <w:rsid w:val="00793F2C"/>
    <w:rsid w:val="00794099"/>
    <w:rsid w:val="007940E6"/>
    <w:rsid w:val="00794177"/>
    <w:rsid w:val="00794236"/>
    <w:rsid w:val="007943B9"/>
    <w:rsid w:val="007944A5"/>
    <w:rsid w:val="0079487F"/>
    <w:rsid w:val="00794970"/>
    <w:rsid w:val="00794C17"/>
    <w:rsid w:val="00794D13"/>
    <w:rsid w:val="00794D54"/>
    <w:rsid w:val="00794E81"/>
    <w:rsid w:val="00794F13"/>
    <w:rsid w:val="00794F9A"/>
    <w:rsid w:val="0079514D"/>
    <w:rsid w:val="00795198"/>
    <w:rsid w:val="0079534E"/>
    <w:rsid w:val="007953A1"/>
    <w:rsid w:val="007954E0"/>
    <w:rsid w:val="0079577E"/>
    <w:rsid w:val="00795A7C"/>
    <w:rsid w:val="00795B4E"/>
    <w:rsid w:val="00795B9E"/>
    <w:rsid w:val="00795E28"/>
    <w:rsid w:val="00796107"/>
    <w:rsid w:val="00796329"/>
    <w:rsid w:val="007967DB"/>
    <w:rsid w:val="00796A91"/>
    <w:rsid w:val="00796AB3"/>
    <w:rsid w:val="00796C2F"/>
    <w:rsid w:val="00796EE0"/>
    <w:rsid w:val="007970BB"/>
    <w:rsid w:val="00797204"/>
    <w:rsid w:val="007972A1"/>
    <w:rsid w:val="00797347"/>
    <w:rsid w:val="00797419"/>
    <w:rsid w:val="00797825"/>
    <w:rsid w:val="007979C1"/>
    <w:rsid w:val="00797E80"/>
    <w:rsid w:val="00797F98"/>
    <w:rsid w:val="007A0042"/>
    <w:rsid w:val="007A0117"/>
    <w:rsid w:val="007A016F"/>
    <w:rsid w:val="007A02C6"/>
    <w:rsid w:val="007A0402"/>
    <w:rsid w:val="007A052D"/>
    <w:rsid w:val="007A055F"/>
    <w:rsid w:val="007A0AD8"/>
    <w:rsid w:val="007A0C64"/>
    <w:rsid w:val="007A0CCE"/>
    <w:rsid w:val="007A0F9F"/>
    <w:rsid w:val="007A10AE"/>
    <w:rsid w:val="007A114B"/>
    <w:rsid w:val="007A12E8"/>
    <w:rsid w:val="007A1535"/>
    <w:rsid w:val="007A153A"/>
    <w:rsid w:val="007A159A"/>
    <w:rsid w:val="007A197F"/>
    <w:rsid w:val="007A1AEF"/>
    <w:rsid w:val="007A2548"/>
    <w:rsid w:val="007A2C0B"/>
    <w:rsid w:val="007A2F67"/>
    <w:rsid w:val="007A310F"/>
    <w:rsid w:val="007A3182"/>
    <w:rsid w:val="007A3397"/>
    <w:rsid w:val="007A33FA"/>
    <w:rsid w:val="007A348F"/>
    <w:rsid w:val="007A3532"/>
    <w:rsid w:val="007A36EA"/>
    <w:rsid w:val="007A377E"/>
    <w:rsid w:val="007A3914"/>
    <w:rsid w:val="007A3A93"/>
    <w:rsid w:val="007A3BF2"/>
    <w:rsid w:val="007A3E3C"/>
    <w:rsid w:val="007A4042"/>
    <w:rsid w:val="007A40B3"/>
    <w:rsid w:val="007A46C3"/>
    <w:rsid w:val="007A4812"/>
    <w:rsid w:val="007A4E02"/>
    <w:rsid w:val="007A5016"/>
    <w:rsid w:val="007A51A2"/>
    <w:rsid w:val="007A524F"/>
    <w:rsid w:val="007A5262"/>
    <w:rsid w:val="007A5393"/>
    <w:rsid w:val="007A55F5"/>
    <w:rsid w:val="007A589D"/>
    <w:rsid w:val="007A596E"/>
    <w:rsid w:val="007A5C37"/>
    <w:rsid w:val="007A5E78"/>
    <w:rsid w:val="007A6383"/>
    <w:rsid w:val="007A64BF"/>
    <w:rsid w:val="007A64E2"/>
    <w:rsid w:val="007A64F7"/>
    <w:rsid w:val="007A68A2"/>
    <w:rsid w:val="007A6967"/>
    <w:rsid w:val="007A697D"/>
    <w:rsid w:val="007A6B07"/>
    <w:rsid w:val="007A6C14"/>
    <w:rsid w:val="007A6DA4"/>
    <w:rsid w:val="007A6FE4"/>
    <w:rsid w:val="007A700C"/>
    <w:rsid w:val="007A7057"/>
    <w:rsid w:val="007A7081"/>
    <w:rsid w:val="007A70E6"/>
    <w:rsid w:val="007A7262"/>
    <w:rsid w:val="007A74DA"/>
    <w:rsid w:val="007A74E5"/>
    <w:rsid w:val="007A7AE1"/>
    <w:rsid w:val="007A7DC2"/>
    <w:rsid w:val="007A7E66"/>
    <w:rsid w:val="007A7ED3"/>
    <w:rsid w:val="007B005B"/>
    <w:rsid w:val="007B010B"/>
    <w:rsid w:val="007B01FA"/>
    <w:rsid w:val="007B0209"/>
    <w:rsid w:val="007B075E"/>
    <w:rsid w:val="007B0A69"/>
    <w:rsid w:val="007B0BF1"/>
    <w:rsid w:val="007B0CEB"/>
    <w:rsid w:val="007B0DCC"/>
    <w:rsid w:val="007B0DD2"/>
    <w:rsid w:val="007B0ED8"/>
    <w:rsid w:val="007B0EFB"/>
    <w:rsid w:val="007B10DD"/>
    <w:rsid w:val="007B1389"/>
    <w:rsid w:val="007B1413"/>
    <w:rsid w:val="007B1619"/>
    <w:rsid w:val="007B17DE"/>
    <w:rsid w:val="007B1CE6"/>
    <w:rsid w:val="007B1D7B"/>
    <w:rsid w:val="007B2028"/>
    <w:rsid w:val="007B205B"/>
    <w:rsid w:val="007B2459"/>
    <w:rsid w:val="007B275B"/>
    <w:rsid w:val="007B29CC"/>
    <w:rsid w:val="007B2A8E"/>
    <w:rsid w:val="007B2AEB"/>
    <w:rsid w:val="007B2E9B"/>
    <w:rsid w:val="007B3029"/>
    <w:rsid w:val="007B314E"/>
    <w:rsid w:val="007B31A3"/>
    <w:rsid w:val="007B3215"/>
    <w:rsid w:val="007B3B00"/>
    <w:rsid w:val="007B3BB0"/>
    <w:rsid w:val="007B3BC0"/>
    <w:rsid w:val="007B3F8B"/>
    <w:rsid w:val="007B439A"/>
    <w:rsid w:val="007B44A7"/>
    <w:rsid w:val="007B464B"/>
    <w:rsid w:val="007B4784"/>
    <w:rsid w:val="007B492A"/>
    <w:rsid w:val="007B4CC2"/>
    <w:rsid w:val="007B4FE4"/>
    <w:rsid w:val="007B53F7"/>
    <w:rsid w:val="007B5502"/>
    <w:rsid w:val="007B56AD"/>
    <w:rsid w:val="007B590D"/>
    <w:rsid w:val="007B5AD3"/>
    <w:rsid w:val="007B5CD5"/>
    <w:rsid w:val="007B5DB0"/>
    <w:rsid w:val="007B611E"/>
    <w:rsid w:val="007B6265"/>
    <w:rsid w:val="007B629A"/>
    <w:rsid w:val="007B670A"/>
    <w:rsid w:val="007B68CE"/>
    <w:rsid w:val="007B698F"/>
    <w:rsid w:val="007B6BF0"/>
    <w:rsid w:val="007B7181"/>
    <w:rsid w:val="007B7254"/>
    <w:rsid w:val="007B73AD"/>
    <w:rsid w:val="007B7741"/>
    <w:rsid w:val="007B7808"/>
    <w:rsid w:val="007B7817"/>
    <w:rsid w:val="007B7B31"/>
    <w:rsid w:val="007B7BF5"/>
    <w:rsid w:val="007B7FB8"/>
    <w:rsid w:val="007C02DD"/>
    <w:rsid w:val="007C0374"/>
    <w:rsid w:val="007C0419"/>
    <w:rsid w:val="007C05A3"/>
    <w:rsid w:val="007C05ED"/>
    <w:rsid w:val="007C0678"/>
    <w:rsid w:val="007C083F"/>
    <w:rsid w:val="007C0AB9"/>
    <w:rsid w:val="007C0BC2"/>
    <w:rsid w:val="007C1037"/>
    <w:rsid w:val="007C11F7"/>
    <w:rsid w:val="007C12FE"/>
    <w:rsid w:val="007C17E9"/>
    <w:rsid w:val="007C1988"/>
    <w:rsid w:val="007C19A1"/>
    <w:rsid w:val="007C1D27"/>
    <w:rsid w:val="007C200B"/>
    <w:rsid w:val="007C2018"/>
    <w:rsid w:val="007C2036"/>
    <w:rsid w:val="007C21B3"/>
    <w:rsid w:val="007C2559"/>
    <w:rsid w:val="007C2A9B"/>
    <w:rsid w:val="007C2BA2"/>
    <w:rsid w:val="007C2CB4"/>
    <w:rsid w:val="007C2E36"/>
    <w:rsid w:val="007C2EC6"/>
    <w:rsid w:val="007C3058"/>
    <w:rsid w:val="007C305B"/>
    <w:rsid w:val="007C307C"/>
    <w:rsid w:val="007C33A2"/>
    <w:rsid w:val="007C34C4"/>
    <w:rsid w:val="007C3800"/>
    <w:rsid w:val="007C3CCE"/>
    <w:rsid w:val="007C43B4"/>
    <w:rsid w:val="007C46AE"/>
    <w:rsid w:val="007C47B7"/>
    <w:rsid w:val="007C4AA4"/>
    <w:rsid w:val="007C4C34"/>
    <w:rsid w:val="007C4D69"/>
    <w:rsid w:val="007C4E3A"/>
    <w:rsid w:val="007C4E8C"/>
    <w:rsid w:val="007C502B"/>
    <w:rsid w:val="007C513D"/>
    <w:rsid w:val="007C5293"/>
    <w:rsid w:val="007C52F2"/>
    <w:rsid w:val="007C5862"/>
    <w:rsid w:val="007C594D"/>
    <w:rsid w:val="007C59BD"/>
    <w:rsid w:val="007C5DDA"/>
    <w:rsid w:val="007C5E5B"/>
    <w:rsid w:val="007C6223"/>
    <w:rsid w:val="007C62E0"/>
    <w:rsid w:val="007C633A"/>
    <w:rsid w:val="007C63E8"/>
    <w:rsid w:val="007C648E"/>
    <w:rsid w:val="007C64A2"/>
    <w:rsid w:val="007C64BF"/>
    <w:rsid w:val="007C64D7"/>
    <w:rsid w:val="007C65AA"/>
    <w:rsid w:val="007C68D8"/>
    <w:rsid w:val="007C6DE4"/>
    <w:rsid w:val="007C6E60"/>
    <w:rsid w:val="007C6EB4"/>
    <w:rsid w:val="007C6EC3"/>
    <w:rsid w:val="007C6EC6"/>
    <w:rsid w:val="007C6FAB"/>
    <w:rsid w:val="007C7152"/>
    <w:rsid w:val="007C7187"/>
    <w:rsid w:val="007C7303"/>
    <w:rsid w:val="007C7753"/>
    <w:rsid w:val="007C780C"/>
    <w:rsid w:val="007C7A5D"/>
    <w:rsid w:val="007C7B24"/>
    <w:rsid w:val="007C7CA6"/>
    <w:rsid w:val="007C7D9E"/>
    <w:rsid w:val="007D0161"/>
    <w:rsid w:val="007D0281"/>
    <w:rsid w:val="007D041C"/>
    <w:rsid w:val="007D0653"/>
    <w:rsid w:val="007D0949"/>
    <w:rsid w:val="007D0B34"/>
    <w:rsid w:val="007D0B6B"/>
    <w:rsid w:val="007D0BF8"/>
    <w:rsid w:val="007D0FB1"/>
    <w:rsid w:val="007D153F"/>
    <w:rsid w:val="007D1609"/>
    <w:rsid w:val="007D163E"/>
    <w:rsid w:val="007D1837"/>
    <w:rsid w:val="007D188D"/>
    <w:rsid w:val="007D19C6"/>
    <w:rsid w:val="007D1AE3"/>
    <w:rsid w:val="007D1E03"/>
    <w:rsid w:val="007D1F55"/>
    <w:rsid w:val="007D212E"/>
    <w:rsid w:val="007D21FF"/>
    <w:rsid w:val="007D2266"/>
    <w:rsid w:val="007D2395"/>
    <w:rsid w:val="007D2842"/>
    <w:rsid w:val="007D28A3"/>
    <w:rsid w:val="007D2A49"/>
    <w:rsid w:val="007D2AF2"/>
    <w:rsid w:val="007D32DE"/>
    <w:rsid w:val="007D338F"/>
    <w:rsid w:val="007D33F3"/>
    <w:rsid w:val="007D3565"/>
    <w:rsid w:val="007D3847"/>
    <w:rsid w:val="007D3EAE"/>
    <w:rsid w:val="007D3F17"/>
    <w:rsid w:val="007D405B"/>
    <w:rsid w:val="007D41C1"/>
    <w:rsid w:val="007D4202"/>
    <w:rsid w:val="007D44AF"/>
    <w:rsid w:val="007D4674"/>
    <w:rsid w:val="007D46A9"/>
    <w:rsid w:val="007D4FF5"/>
    <w:rsid w:val="007D5023"/>
    <w:rsid w:val="007D512C"/>
    <w:rsid w:val="007D5153"/>
    <w:rsid w:val="007D51CB"/>
    <w:rsid w:val="007D5358"/>
    <w:rsid w:val="007D5467"/>
    <w:rsid w:val="007D5E13"/>
    <w:rsid w:val="007D5E6A"/>
    <w:rsid w:val="007D5FE1"/>
    <w:rsid w:val="007D60AD"/>
    <w:rsid w:val="007D60C7"/>
    <w:rsid w:val="007D62FD"/>
    <w:rsid w:val="007D6928"/>
    <w:rsid w:val="007D6A4D"/>
    <w:rsid w:val="007D6CC2"/>
    <w:rsid w:val="007D6F1F"/>
    <w:rsid w:val="007D6F63"/>
    <w:rsid w:val="007D709D"/>
    <w:rsid w:val="007D7328"/>
    <w:rsid w:val="007D7519"/>
    <w:rsid w:val="007D76D6"/>
    <w:rsid w:val="007D777F"/>
    <w:rsid w:val="007D7925"/>
    <w:rsid w:val="007D7A50"/>
    <w:rsid w:val="007D7DBD"/>
    <w:rsid w:val="007D7EE7"/>
    <w:rsid w:val="007E0015"/>
    <w:rsid w:val="007E02E7"/>
    <w:rsid w:val="007E062E"/>
    <w:rsid w:val="007E079D"/>
    <w:rsid w:val="007E07D9"/>
    <w:rsid w:val="007E0871"/>
    <w:rsid w:val="007E08EA"/>
    <w:rsid w:val="007E0A12"/>
    <w:rsid w:val="007E0BBF"/>
    <w:rsid w:val="007E0E9D"/>
    <w:rsid w:val="007E0ECC"/>
    <w:rsid w:val="007E0F0E"/>
    <w:rsid w:val="007E1061"/>
    <w:rsid w:val="007E11BF"/>
    <w:rsid w:val="007E1483"/>
    <w:rsid w:val="007E1714"/>
    <w:rsid w:val="007E1722"/>
    <w:rsid w:val="007E173B"/>
    <w:rsid w:val="007E179B"/>
    <w:rsid w:val="007E1850"/>
    <w:rsid w:val="007E188C"/>
    <w:rsid w:val="007E197D"/>
    <w:rsid w:val="007E1BEF"/>
    <w:rsid w:val="007E2042"/>
    <w:rsid w:val="007E20A5"/>
    <w:rsid w:val="007E2126"/>
    <w:rsid w:val="007E21A1"/>
    <w:rsid w:val="007E21BE"/>
    <w:rsid w:val="007E252D"/>
    <w:rsid w:val="007E2543"/>
    <w:rsid w:val="007E2819"/>
    <w:rsid w:val="007E2935"/>
    <w:rsid w:val="007E2A64"/>
    <w:rsid w:val="007E2D60"/>
    <w:rsid w:val="007E2F1E"/>
    <w:rsid w:val="007E3129"/>
    <w:rsid w:val="007E3348"/>
    <w:rsid w:val="007E33B8"/>
    <w:rsid w:val="007E34D1"/>
    <w:rsid w:val="007E34FA"/>
    <w:rsid w:val="007E356B"/>
    <w:rsid w:val="007E398C"/>
    <w:rsid w:val="007E39B1"/>
    <w:rsid w:val="007E3E26"/>
    <w:rsid w:val="007E3ED6"/>
    <w:rsid w:val="007E407D"/>
    <w:rsid w:val="007E437B"/>
    <w:rsid w:val="007E460E"/>
    <w:rsid w:val="007E472F"/>
    <w:rsid w:val="007E483C"/>
    <w:rsid w:val="007E4CB2"/>
    <w:rsid w:val="007E50A0"/>
    <w:rsid w:val="007E5163"/>
    <w:rsid w:val="007E517C"/>
    <w:rsid w:val="007E5664"/>
    <w:rsid w:val="007E566C"/>
    <w:rsid w:val="007E572C"/>
    <w:rsid w:val="007E5999"/>
    <w:rsid w:val="007E5C89"/>
    <w:rsid w:val="007E5C90"/>
    <w:rsid w:val="007E5C94"/>
    <w:rsid w:val="007E5D1A"/>
    <w:rsid w:val="007E5E08"/>
    <w:rsid w:val="007E61DB"/>
    <w:rsid w:val="007E622D"/>
    <w:rsid w:val="007E6255"/>
    <w:rsid w:val="007E62A5"/>
    <w:rsid w:val="007E68B1"/>
    <w:rsid w:val="007E6960"/>
    <w:rsid w:val="007E6966"/>
    <w:rsid w:val="007E6A93"/>
    <w:rsid w:val="007E6B0A"/>
    <w:rsid w:val="007E6B4F"/>
    <w:rsid w:val="007E709E"/>
    <w:rsid w:val="007E712E"/>
    <w:rsid w:val="007E72DA"/>
    <w:rsid w:val="007E78BE"/>
    <w:rsid w:val="007E7CA7"/>
    <w:rsid w:val="007E7D7B"/>
    <w:rsid w:val="007E7FD0"/>
    <w:rsid w:val="007F0050"/>
    <w:rsid w:val="007F029C"/>
    <w:rsid w:val="007F02F7"/>
    <w:rsid w:val="007F03C7"/>
    <w:rsid w:val="007F067B"/>
    <w:rsid w:val="007F06EA"/>
    <w:rsid w:val="007F07C9"/>
    <w:rsid w:val="007F0A9E"/>
    <w:rsid w:val="007F0AAD"/>
    <w:rsid w:val="007F0FD6"/>
    <w:rsid w:val="007F1098"/>
    <w:rsid w:val="007F15DD"/>
    <w:rsid w:val="007F1817"/>
    <w:rsid w:val="007F1C37"/>
    <w:rsid w:val="007F2121"/>
    <w:rsid w:val="007F23B5"/>
    <w:rsid w:val="007F26AD"/>
    <w:rsid w:val="007F29D9"/>
    <w:rsid w:val="007F2B9B"/>
    <w:rsid w:val="007F2C05"/>
    <w:rsid w:val="007F2D1B"/>
    <w:rsid w:val="007F2E43"/>
    <w:rsid w:val="007F3566"/>
    <w:rsid w:val="007F35AA"/>
    <w:rsid w:val="007F3B29"/>
    <w:rsid w:val="007F3B85"/>
    <w:rsid w:val="007F3B8A"/>
    <w:rsid w:val="007F3D7A"/>
    <w:rsid w:val="007F3F8F"/>
    <w:rsid w:val="007F4197"/>
    <w:rsid w:val="007F41DE"/>
    <w:rsid w:val="007F4270"/>
    <w:rsid w:val="007F4287"/>
    <w:rsid w:val="007F437E"/>
    <w:rsid w:val="007F445A"/>
    <w:rsid w:val="007F46E7"/>
    <w:rsid w:val="007F47AF"/>
    <w:rsid w:val="007F4A13"/>
    <w:rsid w:val="007F4A78"/>
    <w:rsid w:val="007F4AA4"/>
    <w:rsid w:val="007F4D85"/>
    <w:rsid w:val="007F5021"/>
    <w:rsid w:val="007F537B"/>
    <w:rsid w:val="007F53DB"/>
    <w:rsid w:val="007F5A39"/>
    <w:rsid w:val="007F5B2B"/>
    <w:rsid w:val="007F5BD4"/>
    <w:rsid w:val="007F5F58"/>
    <w:rsid w:val="007F6287"/>
    <w:rsid w:val="007F66DF"/>
    <w:rsid w:val="007F67A1"/>
    <w:rsid w:val="007F67DA"/>
    <w:rsid w:val="007F6A83"/>
    <w:rsid w:val="007F6E84"/>
    <w:rsid w:val="007F7072"/>
    <w:rsid w:val="007F707C"/>
    <w:rsid w:val="007F7150"/>
    <w:rsid w:val="007F74E0"/>
    <w:rsid w:val="007F7727"/>
    <w:rsid w:val="007F781F"/>
    <w:rsid w:val="007F7A58"/>
    <w:rsid w:val="007F7CD2"/>
    <w:rsid w:val="00800092"/>
    <w:rsid w:val="008000CC"/>
    <w:rsid w:val="00800385"/>
    <w:rsid w:val="00800397"/>
    <w:rsid w:val="00800809"/>
    <w:rsid w:val="00800824"/>
    <w:rsid w:val="00800A2B"/>
    <w:rsid w:val="00800A65"/>
    <w:rsid w:val="00800B89"/>
    <w:rsid w:val="00800E90"/>
    <w:rsid w:val="00800E9D"/>
    <w:rsid w:val="00800FFF"/>
    <w:rsid w:val="00801062"/>
    <w:rsid w:val="008012A9"/>
    <w:rsid w:val="00801555"/>
    <w:rsid w:val="00801B0D"/>
    <w:rsid w:val="00801D57"/>
    <w:rsid w:val="00801D90"/>
    <w:rsid w:val="00802095"/>
    <w:rsid w:val="0080211F"/>
    <w:rsid w:val="00802325"/>
    <w:rsid w:val="0080239A"/>
    <w:rsid w:val="008026C8"/>
    <w:rsid w:val="008029F8"/>
    <w:rsid w:val="00802E17"/>
    <w:rsid w:val="00802EFD"/>
    <w:rsid w:val="00803001"/>
    <w:rsid w:val="0080303D"/>
    <w:rsid w:val="0080325F"/>
    <w:rsid w:val="008032B0"/>
    <w:rsid w:val="008032FE"/>
    <w:rsid w:val="0080336E"/>
    <w:rsid w:val="008033AF"/>
    <w:rsid w:val="00803482"/>
    <w:rsid w:val="0080361D"/>
    <w:rsid w:val="00803685"/>
    <w:rsid w:val="008037E2"/>
    <w:rsid w:val="008038D6"/>
    <w:rsid w:val="00803B98"/>
    <w:rsid w:val="008041DE"/>
    <w:rsid w:val="0080428A"/>
    <w:rsid w:val="008042D3"/>
    <w:rsid w:val="0080434F"/>
    <w:rsid w:val="008044A4"/>
    <w:rsid w:val="00804583"/>
    <w:rsid w:val="00804DA6"/>
    <w:rsid w:val="00804FD8"/>
    <w:rsid w:val="008051E5"/>
    <w:rsid w:val="0080559D"/>
    <w:rsid w:val="008056BF"/>
    <w:rsid w:val="00805A00"/>
    <w:rsid w:val="00805AD1"/>
    <w:rsid w:val="00805CC0"/>
    <w:rsid w:val="00805FD2"/>
    <w:rsid w:val="00806142"/>
    <w:rsid w:val="0080624B"/>
    <w:rsid w:val="00806319"/>
    <w:rsid w:val="008067EA"/>
    <w:rsid w:val="0080689B"/>
    <w:rsid w:val="008069DA"/>
    <w:rsid w:val="00806C84"/>
    <w:rsid w:val="00806DDF"/>
    <w:rsid w:val="008070DF"/>
    <w:rsid w:val="00807272"/>
    <w:rsid w:val="00807544"/>
    <w:rsid w:val="0080773F"/>
    <w:rsid w:val="00807976"/>
    <w:rsid w:val="00807A8E"/>
    <w:rsid w:val="00807B0D"/>
    <w:rsid w:val="00807B73"/>
    <w:rsid w:val="00807BDD"/>
    <w:rsid w:val="00807DE0"/>
    <w:rsid w:val="00810264"/>
    <w:rsid w:val="008102C0"/>
    <w:rsid w:val="00810410"/>
    <w:rsid w:val="00810422"/>
    <w:rsid w:val="0081056D"/>
    <w:rsid w:val="0081088F"/>
    <w:rsid w:val="008108BD"/>
    <w:rsid w:val="00810BE6"/>
    <w:rsid w:val="00810D91"/>
    <w:rsid w:val="00810E5B"/>
    <w:rsid w:val="008110BA"/>
    <w:rsid w:val="0081112B"/>
    <w:rsid w:val="008111EF"/>
    <w:rsid w:val="00811551"/>
    <w:rsid w:val="00811CD0"/>
    <w:rsid w:val="00811D4F"/>
    <w:rsid w:val="00811DE1"/>
    <w:rsid w:val="0081201E"/>
    <w:rsid w:val="008122D4"/>
    <w:rsid w:val="00812314"/>
    <w:rsid w:val="00812644"/>
    <w:rsid w:val="00812B81"/>
    <w:rsid w:val="00812C2C"/>
    <w:rsid w:val="00812FD7"/>
    <w:rsid w:val="00813431"/>
    <w:rsid w:val="00813461"/>
    <w:rsid w:val="008137C0"/>
    <w:rsid w:val="008138D0"/>
    <w:rsid w:val="00813C01"/>
    <w:rsid w:val="00813F46"/>
    <w:rsid w:val="00814040"/>
    <w:rsid w:val="008141C6"/>
    <w:rsid w:val="008142B2"/>
    <w:rsid w:val="00814513"/>
    <w:rsid w:val="008146C1"/>
    <w:rsid w:val="0081479F"/>
    <w:rsid w:val="0081483B"/>
    <w:rsid w:val="0081484F"/>
    <w:rsid w:val="00814BD8"/>
    <w:rsid w:val="00814E88"/>
    <w:rsid w:val="00814F4B"/>
    <w:rsid w:val="008150BE"/>
    <w:rsid w:val="008155F0"/>
    <w:rsid w:val="00815AFB"/>
    <w:rsid w:val="00815D90"/>
    <w:rsid w:val="00815F08"/>
    <w:rsid w:val="00815FB7"/>
    <w:rsid w:val="00816201"/>
    <w:rsid w:val="008162CF"/>
    <w:rsid w:val="00816439"/>
    <w:rsid w:val="008165D3"/>
    <w:rsid w:val="008166C1"/>
    <w:rsid w:val="00816719"/>
    <w:rsid w:val="0081683E"/>
    <w:rsid w:val="00816B25"/>
    <w:rsid w:val="00816BF1"/>
    <w:rsid w:val="00816E48"/>
    <w:rsid w:val="00817059"/>
    <w:rsid w:val="008172CA"/>
    <w:rsid w:val="00817547"/>
    <w:rsid w:val="008178FA"/>
    <w:rsid w:val="00817936"/>
    <w:rsid w:val="00817C42"/>
    <w:rsid w:val="008203D1"/>
    <w:rsid w:val="00820539"/>
    <w:rsid w:val="00820670"/>
    <w:rsid w:val="008208FB"/>
    <w:rsid w:val="008209A5"/>
    <w:rsid w:val="00820B93"/>
    <w:rsid w:val="00820BDE"/>
    <w:rsid w:val="00820D77"/>
    <w:rsid w:val="00820E12"/>
    <w:rsid w:val="0082131C"/>
    <w:rsid w:val="0082136B"/>
    <w:rsid w:val="0082152A"/>
    <w:rsid w:val="00821768"/>
    <w:rsid w:val="008217BB"/>
    <w:rsid w:val="00821B36"/>
    <w:rsid w:val="00821B53"/>
    <w:rsid w:val="00821D30"/>
    <w:rsid w:val="00821F9C"/>
    <w:rsid w:val="00821FBD"/>
    <w:rsid w:val="00821FDD"/>
    <w:rsid w:val="00822196"/>
    <w:rsid w:val="00822256"/>
    <w:rsid w:val="00822476"/>
    <w:rsid w:val="00822722"/>
    <w:rsid w:val="008227F6"/>
    <w:rsid w:val="008229F3"/>
    <w:rsid w:val="00822A8D"/>
    <w:rsid w:val="00822E43"/>
    <w:rsid w:val="00822F90"/>
    <w:rsid w:val="00823423"/>
    <w:rsid w:val="00823779"/>
    <w:rsid w:val="0082389F"/>
    <w:rsid w:val="008238ED"/>
    <w:rsid w:val="00823BFE"/>
    <w:rsid w:val="00823CF7"/>
    <w:rsid w:val="00823D61"/>
    <w:rsid w:val="00823FF7"/>
    <w:rsid w:val="0082415F"/>
    <w:rsid w:val="0082443A"/>
    <w:rsid w:val="0082468C"/>
    <w:rsid w:val="00824848"/>
    <w:rsid w:val="00824AB7"/>
    <w:rsid w:val="00824E0D"/>
    <w:rsid w:val="0082501E"/>
    <w:rsid w:val="00825021"/>
    <w:rsid w:val="00825033"/>
    <w:rsid w:val="0082510E"/>
    <w:rsid w:val="0082518F"/>
    <w:rsid w:val="008251B5"/>
    <w:rsid w:val="008252DC"/>
    <w:rsid w:val="008252F4"/>
    <w:rsid w:val="0082559E"/>
    <w:rsid w:val="0082564B"/>
    <w:rsid w:val="008258C4"/>
    <w:rsid w:val="008259B5"/>
    <w:rsid w:val="00825BC7"/>
    <w:rsid w:val="00825BE5"/>
    <w:rsid w:val="00825E9A"/>
    <w:rsid w:val="00825F63"/>
    <w:rsid w:val="008260DF"/>
    <w:rsid w:val="008262D8"/>
    <w:rsid w:val="00826428"/>
    <w:rsid w:val="008267B2"/>
    <w:rsid w:val="00826D36"/>
    <w:rsid w:val="00826E7A"/>
    <w:rsid w:val="00826E82"/>
    <w:rsid w:val="00826FEC"/>
    <w:rsid w:val="0082705A"/>
    <w:rsid w:val="00827216"/>
    <w:rsid w:val="00827555"/>
    <w:rsid w:val="008276DF"/>
    <w:rsid w:val="00827843"/>
    <w:rsid w:val="00827944"/>
    <w:rsid w:val="00827989"/>
    <w:rsid w:val="00827B19"/>
    <w:rsid w:val="00827E76"/>
    <w:rsid w:val="00827ED1"/>
    <w:rsid w:val="00827F9A"/>
    <w:rsid w:val="008300BA"/>
    <w:rsid w:val="0083090E"/>
    <w:rsid w:val="00830BDB"/>
    <w:rsid w:val="00830D25"/>
    <w:rsid w:val="00830D2A"/>
    <w:rsid w:val="00831174"/>
    <w:rsid w:val="008311E1"/>
    <w:rsid w:val="00831300"/>
    <w:rsid w:val="00831557"/>
    <w:rsid w:val="00831625"/>
    <w:rsid w:val="00831667"/>
    <w:rsid w:val="008316F9"/>
    <w:rsid w:val="00831A55"/>
    <w:rsid w:val="00831ABA"/>
    <w:rsid w:val="00831B1C"/>
    <w:rsid w:val="00831B5C"/>
    <w:rsid w:val="00831E15"/>
    <w:rsid w:val="00831F40"/>
    <w:rsid w:val="008321B1"/>
    <w:rsid w:val="008322BE"/>
    <w:rsid w:val="00832330"/>
    <w:rsid w:val="00832417"/>
    <w:rsid w:val="0083265D"/>
    <w:rsid w:val="00832704"/>
    <w:rsid w:val="00832884"/>
    <w:rsid w:val="00832888"/>
    <w:rsid w:val="00832986"/>
    <w:rsid w:val="008329DF"/>
    <w:rsid w:val="00832B71"/>
    <w:rsid w:val="00832BCB"/>
    <w:rsid w:val="00832C87"/>
    <w:rsid w:val="00832CF4"/>
    <w:rsid w:val="008330F5"/>
    <w:rsid w:val="00833397"/>
    <w:rsid w:val="008333FB"/>
    <w:rsid w:val="00833564"/>
    <w:rsid w:val="0083366C"/>
    <w:rsid w:val="00833CD5"/>
    <w:rsid w:val="00833D71"/>
    <w:rsid w:val="00833DAA"/>
    <w:rsid w:val="00834012"/>
    <w:rsid w:val="00834115"/>
    <w:rsid w:val="0083432F"/>
    <w:rsid w:val="0083484F"/>
    <w:rsid w:val="008349B2"/>
    <w:rsid w:val="00834C1E"/>
    <w:rsid w:val="00834C6B"/>
    <w:rsid w:val="00834CD2"/>
    <w:rsid w:val="00834D42"/>
    <w:rsid w:val="00834EE6"/>
    <w:rsid w:val="00834F40"/>
    <w:rsid w:val="00835185"/>
    <w:rsid w:val="00835902"/>
    <w:rsid w:val="008359BD"/>
    <w:rsid w:val="00835AF6"/>
    <w:rsid w:val="00835F6F"/>
    <w:rsid w:val="00835F9E"/>
    <w:rsid w:val="00836217"/>
    <w:rsid w:val="008363E2"/>
    <w:rsid w:val="0083656C"/>
    <w:rsid w:val="008368FA"/>
    <w:rsid w:val="00836A70"/>
    <w:rsid w:val="00836AD7"/>
    <w:rsid w:val="00836D61"/>
    <w:rsid w:val="00836DBB"/>
    <w:rsid w:val="00836FAE"/>
    <w:rsid w:val="00837046"/>
    <w:rsid w:val="0083705F"/>
    <w:rsid w:val="008370B3"/>
    <w:rsid w:val="008372E9"/>
    <w:rsid w:val="00837638"/>
    <w:rsid w:val="00837A02"/>
    <w:rsid w:val="00837D2D"/>
    <w:rsid w:val="00837F51"/>
    <w:rsid w:val="008401AC"/>
    <w:rsid w:val="00840238"/>
    <w:rsid w:val="00840286"/>
    <w:rsid w:val="008405C2"/>
    <w:rsid w:val="008407E0"/>
    <w:rsid w:val="00840F1A"/>
    <w:rsid w:val="00840F4D"/>
    <w:rsid w:val="00841033"/>
    <w:rsid w:val="0084107E"/>
    <w:rsid w:val="0084126F"/>
    <w:rsid w:val="00841290"/>
    <w:rsid w:val="008415E1"/>
    <w:rsid w:val="008416CC"/>
    <w:rsid w:val="008418FF"/>
    <w:rsid w:val="00841C4A"/>
    <w:rsid w:val="00841DBC"/>
    <w:rsid w:val="00841F53"/>
    <w:rsid w:val="00842693"/>
    <w:rsid w:val="00842CD9"/>
    <w:rsid w:val="00842E44"/>
    <w:rsid w:val="00842EB5"/>
    <w:rsid w:val="00842F8D"/>
    <w:rsid w:val="00843314"/>
    <w:rsid w:val="008433C3"/>
    <w:rsid w:val="0084350E"/>
    <w:rsid w:val="008435FE"/>
    <w:rsid w:val="00843663"/>
    <w:rsid w:val="008437D9"/>
    <w:rsid w:val="0084385A"/>
    <w:rsid w:val="0084394D"/>
    <w:rsid w:val="0084394E"/>
    <w:rsid w:val="00843A6C"/>
    <w:rsid w:val="00843DCF"/>
    <w:rsid w:val="00843EF0"/>
    <w:rsid w:val="008441E2"/>
    <w:rsid w:val="008441F6"/>
    <w:rsid w:val="00844323"/>
    <w:rsid w:val="00844432"/>
    <w:rsid w:val="00844635"/>
    <w:rsid w:val="0084486F"/>
    <w:rsid w:val="00844879"/>
    <w:rsid w:val="0084490A"/>
    <w:rsid w:val="00844B49"/>
    <w:rsid w:val="00844B6E"/>
    <w:rsid w:val="00844B7A"/>
    <w:rsid w:val="00844CD9"/>
    <w:rsid w:val="00844CDA"/>
    <w:rsid w:val="00844EFC"/>
    <w:rsid w:val="00844F58"/>
    <w:rsid w:val="0084502A"/>
    <w:rsid w:val="00845261"/>
    <w:rsid w:val="00845461"/>
    <w:rsid w:val="0084555E"/>
    <w:rsid w:val="0084566B"/>
    <w:rsid w:val="00845713"/>
    <w:rsid w:val="00845A4D"/>
    <w:rsid w:val="00845BE6"/>
    <w:rsid w:val="00845C96"/>
    <w:rsid w:val="00845F18"/>
    <w:rsid w:val="008460A5"/>
    <w:rsid w:val="008460F1"/>
    <w:rsid w:val="008460F8"/>
    <w:rsid w:val="0084629C"/>
    <w:rsid w:val="00846500"/>
    <w:rsid w:val="00846743"/>
    <w:rsid w:val="008469B2"/>
    <w:rsid w:val="00846A18"/>
    <w:rsid w:val="00846AE6"/>
    <w:rsid w:val="00846BB2"/>
    <w:rsid w:val="00846C37"/>
    <w:rsid w:val="00846DB9"/>
    <w:rsid w:val="00846DFC"/>
    <w:rsid w:val="00846FB8"/>
    <w:rsid w:val="00847146"/>
    <w:rsid w:val="0084717A"/>
    <w:rsid w:val="008471FC"/>
    <w:rsid w:val="0084761D"/>
    <w:rsid w:val="00847952"/>
    <w:rsid w:val="00847B4E"/>
    <w:rsid w:val="00847EC9"/>
    <w:rsid w:val="00847F15"/>
    <w:rsid w:val="00847F20"/>
    <w:rsid w:val="008501FF"/>
    <w:rsid w:val="0085032F"/>
    <w:rsid w:val="008503C3"/>
    <w:rsid w:val="008506CF"/>
    <w:rsid w:val="00850C95"/>
    <w:rsid w:val="00850D1C"/>
    <w:rsid w:val="0085137E"/>
    <w:rsid w:val="00851506"/>
    <w:rsid w:val="008516F7"/>
    <w:rsid w:val="00851759"/>
    <w:rsid w:val="0085181A"/>
    <w:rsid w:val="008518FA"/>
    <w:rsid w:val="00851A0D"/>
    <w:rsid w:val="00851C0F"/>
    <w:rsid w:val="00851D48"/>
    <w:rsid w:val="00851E02"/>
    <w:rsid w:val="00851E5E"/>
    <w:rsid w:val="00851F0F"/>
    <w:rsid w:val="00852116"/>
    <w:rsid w:val="0085232F"/>
    <w:rsid w:val="008523E7"/>
    <w:rsid w:val="008524A4"/>
    <w:rsid w:val="0085255E"/>
    <w:rsid w:val="008525C2"/>
    <w:rsid w:val="008525EF"/>
    <w:rsid w:val="00852AD2"/>
    <w:rsid w:val="00852C0B"/>
    <w:rsid w:val="00852CD2"/>
    <w:rsid w:val="00852D1D"/>
    <w:rsid w:val="008532A1"/>
    <w:rsid w:val="00853325"/>
    <w:rsid w:val="008533F2"/>
    <w:rsid w:val="00853423"/>
    <w:rsid w:val="008534B7"/>
    <w:rsid w:val="0085361B"/>
    <w:rsid w:val="008536B1"/>
    <w:rsid w:val="008538B9"/>
    <w:rsid w:val="008539EC"/>
    <w:rsid w:val="00853A49"/>
    <w:rsid w:val="00853C0F"/>
    <w:rsid w:val="00853D91"/>
    <w:rsid w:val="00853E22"/>
    <w:rsid w:val="008541BC"/>
    <w:rsid w:val="00854209"/>
    <w:rsid w:val="00854294"/>
    <w:rsid w:val="008542D8"/>
    <w:rsid w:val="00854361"/>
    <w:rsid w:val="00854817"/>
    <w:rsid w:val="00854A41"/>
    <w:rsid w:val="00854BB6"/>
    <w:rsid w:val="00854DAC"/>
    <w:rsid w:val="00854E41"/>
    <w:rsid w:val="00854E78"/>
    <w:rsid w:val="00854EC6"/>
    <w:rsid w:val="00854FD0"/>
    <w:rsid w:val="0085504C"/>
    <w:rsid w:val="00855066"/>
    <w:rsid w:val="0085525F"/>
    <w:rsid w:val="00855348"/>
    <w:rsid w:val="008555D1"/>
    <w:rsid w:val="00855702"/>
    <w:rsid w:val="008557E3"/>
    <w:rsid w:val="00855E23"/>
    <w:rsid w:val="00855E3C"/>
    <w:rsid w:val="00855F2D"/>
    <w:rsid w:val="008560DC"/>
    <w:rsid w:val="00856190"/>
    <w:rsid w:val="008562EA"/>
    <w:rsid w:val="008563D5"/>
    <w:rsid w:val="00856B31"/>
    <w:rsid w:val="008570B9"/>
    <w:rsid w:val="00857198"/>
    <w:rsid w:val="0085725D"/>
    <w:rsid w:val="0085783C"/>
    <w:rsid w:val="008578A3"/>
    <w:rsid w:val="008578D8"/>
    <w:rsid w:val="00857931"/>
    <w:rsid w:val="00857AFC"/>
    <w:rsid w:val="00857D6F"/>
    <w:rsid w:val="00857F7B"/>
    <w:rsid w:val="0086016A"/>
    <w:rsid w:val="00860561"/>
    <w:rsid w:val="00860563"/>
    <w:rsid w:val="008606C5"/>
    <w:rsid w:val="00860713"/>
    <w:rsid w:val="00860BC5"/>
    <w:rsid w:val="00860D3F"/>
    <w:rsid w:val="008613DA"/>
    <w:rsid w:val="008617A2"/>
    <w:rsid w:val="00861AC8"/>
    <w:rsid w:val="00861B81"/>
    <w:rsid w:val="00861C93"/>
    <w:rsid w:val="00861FDC"/>
    <w:rsid w:val="00862042"/>
    <w:rsid w:val="008621AD"/>
    <w:rsid w:val="00862490"/>
    <w:rsid w:val="00862947"/>
    <w:rsid w:val="008629B2"/>
    <w:rsid w:val="00862A75"/>
    <w:rsid w:val="00862FD8"/>
    <w:rsid w:val="00863228"/>
    <w:rsid w:val="008633F7"/>
    <w:rsid w:val="0086340B"/>
    <w:rsid w:val="008635B9"/>
    <w:rsid w:val="00863802"/>
    <w:rsid w:val="00863CDB"/>
    <w:rsid w:val="00863DAB"/>
    <w:rsid w:val="00863E1E"/>
    <w:rsid w:val="00863FD0"/>
    <w:rsid w:val="0086406F"/>
    <w:rsid w:val="008640EE"/>
    <w:rsid w:val="00864228"/>
    <w:rsid w:val="00864270"/>
    <w:rsid w:val="008644E9"/>
    <w:rsid w:val="00864605"/>
    <w:rsid w:val="00864652"/>
    <w:rsid w:val="0086478B"/>
    <w:rsid w:val="00864A0B"/>
    <w:rsid w:val="00864D1C"/>
    <w:rsid w:val="00864D72"/>
    <w:rsid w:val="00864E11"/>
    <w:rsid w:val="00865064"/>
    <w:rsid w:val="008650BC"/>
    <w:rsid w:val="00865195"/>
    <w:rsid w:val="008652C9"/>
    <w:rsid w:val="00865522"/>
    <w:rsid w:val="008655F2"/>
    <w:rsid w:val="008656C5"/>
    <w:rsid w:val="0086593D"/>
    <w:rsid w:val="00865A2A"/>
    <w:rsid w:val="00865B84"/>
    <w:rsid w:val="00865D41"/>
    <w:rsid w:val="00865D90"/>
    <w:rsid w:val="00865E64"/>
    <w:rsid w:val="00865F03"/>
    <w:rsid w:val="00865FC4"/>
    <w:rsid w:val="0086604B"/>
    <w:rsid w:val="0086608B"/>
    <w:rsid w:val="008661F1"/>
    <w:rsid w:val="00866281"/>
    <w:rsid w:val="00866356"/>
    <w:rsid w:val="00866369"/>
    <w:rsid w:val="008667E8"/>
    <w:rsid w:val="008668A2"/>
    <w:rsid w:val="008668B0"/>
    <w:rsid w:val="00866A31"/>
    <w:rsid w:val="00866BEB"/>
    <w:rsid w:val="008670BC"/>
    <w:rsid w:val="008670FD"/>
    <w:rsid w:val="008672B6"/>
    <w:rsid w:val="008672DC"/>
    <w:rsid w:val="008672FD"/>
    <w:rsid w:val="00867590"/>
    <w:rsid w:val="00867A5A"/>
    <w:rsid w:val="00867B3F"/>
    <w:rsid w:val="00867DCE"/>
    <w:rsid w:val="00867FB4"/>
    <w:rsid w:val="0087039E"/>
    <w:rsid w:val="0087044E"/>
    <w:rsid w:val="008705F6"/>
    <w:rsid w:val="00870745"/>
    <w:rsid w:val="00870897"/>
    <w:rsid w:val="00870B4E"/>
    <w:rsid w:val="00870DA4"/>
    <w:rsid w:val="00870DCF"/>
    <w:rsid w:val="0087128E"/>
    <w:rsid w:val="0087171D"/>
    <w:rsid w:val="0087176B"/>
    <w:rsid w:val="008718A4"/>
    <w:rsid w:val="00871A3A"/>
    <w:rsid w:val="00871B75"/>
    <w:rsid w:val="00872354"/>
    <w:rsid w:val="0087250A"/>
    <w:rsid w:val="00872516"/>
    <w:rsid w:val="0087261D"/>
    <w:rsid w:val="00872A9F"/>
    <w:rsid w:val="00872ADE"/>
    <w:rsid w:val="00872BB8"/>
    <w:rsid w:val="00872CDF"/>
    <w:rsid w:val="00872E58"/>
    <w:rsid w:val="00873099"/>
    <w:rsid w:val="008730D1"/>
    <w:rsid w:val="008732BB"/>
    <w:rsid w:val="008734BD"/>
    <w:rsid w:val="00873717"/>
    <w:rsid w:val="00873AF6"/>
    <w:rsid w:val="00873B03"/>
    <w:rsid w:val="00873C98"/>
    <w:rsid w:val="00873D09"/>
    <w:rsid w:val="008741D5"/>
    <w:rsid w:val="00874949"/>
    <w:rsid w:val="00874A6B"/>
    <w:rsid w:val="00874C7C"/>
    <w:rsid w:val="00874CB3"/>
    <w:rsid w:val="00874D77"/>
    <w:rsid w:val="00875011"/>
    <w:rsid w:val="00875086"/>
    <w:rsid w:val="008752E1"/>
    <w:rsid w:val="00875377"/>
    <w:rsid w:val="00875454"/>
    <w:rsid w:val="00875793"/>
    <w:rsid w:val="00875814"/>
    <w:rsid w:val="00875869"/>
    <w:rsid w:val="008758A4"/>
    <w:rsid w:val="0087598E"/>
    <w:rsid w:val="00875C21"/>
    <w:rsid w:val="00875D17"/>
    <w:rsid w:val="008761C2"/>
    <w:rsid w:val="008761DF"/>
    <w:rsid w:val="00876248"/>
    <w:rsid w:val="0087630F"/>
    <w:rsid w:val="00876389"/>
    <w:rsid w:val="00876415"/>
    <w:rsid w:val="008766A6"/>
    <w:rsid w:val="00876948"/>
    <w:rsid w:val="00876AAF"/>
    <w:rsid w:val="00876BD7"/>
    <w:rsid w:val="00877B1A"/>
    <w:rsid w:val="00877B41"/>
    <w:rsid w:val="00877E03"/>
    <w:rsid w:val="00877E59"/>
    <w:rsid w:val="00877EE2"/>
    <w:rsid w:val="0088004C"/>
    <w:rsid w:val="00880158"/>
    <w:rsid w:val="00880250"/>
    <w:rsid w:val="00880394"/>
    <w:rsid w:val="00880413"/>
    <w:rsid w:val="008808A0"/>
    <w:rsid w:val="00880BEF"/>
    <w:rsid w:val="00880EC3"/>
    <w:rsid w:val="00880EF3"/>
    <w:rsid w:val="008812F0"/>
    <w:rsid w:val="0088158A"/>
    <w:rsid w:val="0088187F"/>
    <w:rsid w:val="008818C4"/>
    <w:rsid w:val="00881BDE"/>
    <w:rsid w:val="00881CE9"/>
    <w:rsid w:val="00881F3A"/>
    <w:rsid w:val="00882002"/>
    <w:rsid w:val="00882013"/>
    <w:rsid w:val="0088211F"/>
    <w:rsid w:val="00882238"/>
    <w:rsid w:val="008824B8"/>
    <w:rsid w:val="008824F3"/>
    <w:rsid w:val="0088253F"/>
    <w:rsid w:val="008827FD"/>
    <w:rsid w:val="00882835"/>
    <w:rsid w:val="00882897"/>
    <w:rsid w:val="008829D5"/>
    <w:rsid w:val="00882D9A"/>
    <w:rsid w:val="00883041"/>
    <w:rsid w:val="0088305C"/>
    <w:rsid w:val="008830CA"/>
    <w:rsid w:val="008830F0"/>
    <w:rsid w:val="008831DA"/>
    <w:rsid w:val="00883261"/>
    <w:rsid w:val="00883302"/>
    <w:rsid w:val="008835C9"/>
    <w:rsid w:val="00883663"/>
    <w:rsid w:val="00883ACE"/>
    <w:rsid w:val="00883C28"/>
    <w:rsid w:val="008841FA"/>
    <w:rsid w:val="008844ED"/>
    <w:rsid w:val="008844F6"/>
    <w:rsid w:val="0088458B"/>
    <w:rsid w:val="00884794"/>
    <w:rsid w:val="00884898"/>
    <w:rsid w:val="00884900"/>
    <w:rsid w:val="008849D8"/>
    <w:rsid w:val="00884AEA"/>
    <w:rsid w:val="00884E4F"/>
    <w:rsid w:val="008851D7"/>
    <w:rsid w:val="008854DA"/>
    <w:rsid w:val="00885595"/>
    <w:rsid w:val="00885609"/>
    <w:rsid w:val="0088578E"/>
    <w:rsid w:val="008857BE"/>
    <w:rsid w:val="00885825"/>
    <w:rsid w:val="00885B6B"/>
    <w:rsid w:val="00885CF0"/>
    <w:rsid w:val="00886154"/>
    <w:rsid w:val="008863AF"/>
    <w:rsid w:val="0088646E"/>
    <w:rsid w:val="00886719"/>
    <w:rsid w:val="00886922"/>
    <w:rsid w:val="00886963"/>
    <w:rsid w:val="00886B02"/>
    <w:rsid w:val="00886DF0"/>
    <w:rsid w:val="00886DF7"/>
    <w:rsid w:val="00887089"/>
    <w:rsid w:val="00887303"/>
    <w:rsid w:val="008873BD"/>
    <w:rsid w:val="00887498"/>
    <w:rsid w:val="0088761B"/>
    <w:rsid w:val="00887A67"/>
    <w:rsid w:val="00887B94"/>
    <w:rsid w:val="00887D60"/>
    <w:rsid w:val="008900BB"/>
    <w:rsid w:val="00890312"/>
    <w:rsid w:val="0089044B"/>
    <w:rsid w:val="0089062C"/>
    <w:rsid w:val="0089094D"/>
    <w:rsid w:val="00890AAD"/>
    <w:rsid w:val="00890B8F"/>
    <w:rsid w:val="00890C88"/>
    <w:rsid w:val="00890C9E"/>
    <w:rsid w:val="00890D68"/>
    <w:rsid w:val="00890FF6"/>
    <w:rsid w:val="008915B2"/>
    <w:rsid w:val="00891609"/>
    <w:rsid w:val="00891893"/>
    <w:rsid w:val="00891C15"/>
    <w:rsid w:val="00891E0A"/>
    <w:rsid w:val="00891E67"/>
    <w:rsid w:val="0089201A"/>
    <w:rsid w:val="008924D3"/>
    <w:rsid w:val="008928ED"/>
    <w:rsid w:val="00892BE3"/>
    <w:rsid w:val="00892D13"/>
    <w:rsid w:val="00892D32"/>
    <w:rsid w:val="00893006"/>
    <w:rsid w:val="00893248"/>
    <w:rsid w:val="0089332F"/>
    <w:rsid w:val="00893453"/>
    <w:rsid w:val="00893545"/>
    <w:rsid w:val="008936B7"/>
    <w:rsid w:val="008937BF"/>
    <w:rsid w:val="008937D6"/>
    <w:rsid w:val="00893DBD"/>
    <w:rsid w:val="00893DEF"/>
    <w:rsid w:val="00893E1C"/>
    <w:rsid w:val="00893E23"/>
    <w:rsid w:val="00893FCD"/>
    <w:rsid w:val="008944EE"/>
    <w:rsid w:val="00894788"/>
    <w:rsid w:val="0089485F"/>
    <w:rsid w:val="008949B3"/>
    <w:rsid w:val="00894CAD"/>
    <w:rsid w:val="00894D04"/>
    <w:rsid w:val="00894D65"/>
    <w:rsid w:val="00894F0D"/>
    <w:rsid w:val="0089500E"/>
    <w:rsid w:val="0089531B"/>
    <w:rsid w:val="00895587"/>
    <w:rsid w:val="00895710"/>
    <w:rsid w:val="00895843"/>
    <w:rsid w:val="00895936"/>
    <w:rsid w:val="008959C4"/>
    <w:rsid w:val="00895D26"/>
    <w:rsid w:val="00895D66"/>
    <w:rsid w:val="00895E87"/>
    <w:rsid w:val="00895F07"/>
    <w:rsid w:val="0089630B"/>
    <w:rsid w:val="00896504"/>
    <w:rsid w:val="0089655D"/>
    <w:rsid w:val="008966C6"/>
    <w:rsid w:val="00896911"/>
    <w:rsid w:val="008969B0"/>
    <w:rsid w:val="00896A9E"/>
    <w:rsid w:val="00896AA4"/>
    <w:rsid w:val="00896DD6"/>
    <w:rsid w:val="00896DDF"/>
    <w:rsid w:val="00897038"/>
    <w:rsid w:val="00897177"/>
    <w:rsid w:val="0089723C"/>
    <w:rsid w:val="00897D9A"/>
    <w:rsid w:val="00897E27"/>
    <w:rsid w:val="008A0029"/>
    <w:rsid w:val="008A017C"/>
    <w:rsid w:val="008A01CD"/>
    <w:rsid w:val="008A01D4"/>
    <w:rsid w:val="008A0292"/>
    <w:rsid w:val="008A034E"/>
    <w:rsid w:val="008A0673"/>
    <w:rsid w:val="008A087B"/>
    <w:rsid w:val="008A0934"/>
    <w:rsid w:val="008A0B11"/>
    <w:rsid w:val="008A0BF7"/>
    <w:rsid w:val="008A0D78"/>
    <w:rsid w:val="008A0FCB"/>
    <w:rsid w:val="008A11D0"/>
    <w:rsid w:val="008A1241"/>
    <w:rsid w:val="008A12AA"/>
    <w:rsid w:val="008A12D2"/>
    <w:rsid w:val="008A14B2"/>
    <w:rsid w:val="008A1505"/>
    <w:rsid w:val="008A16EB"/>
    <w:rsid w:val="008A1785"/>
    <w:rsid w:val="008A187D"/>
    <w:rsid w:val="008A1BCA"/>
    <w:rsid w:val="008A2012"/>
    <w:rsid w:val="008A2185"/>
    <w:rsid w:val="008A237D"/>
    <w:rsid w:val="008A2532"/>
    <w:rsid w:val="008A25B9"/>
    <w:rsid w:val="008A28FA"/>
    <w:rsid w:val="008A2BD5"/>
    <w:rsid w:val="008A2D76"/>
    <w:rsid w:val="008A2E61"/>
    <w:rsid w:val="008A2E98"/>
    <w:rsid w:val="008A2F61"/>
    <w:rsid w:val="008A2FEB"/>
    <w:rsid w:val="008A3083"/>
    <w:rsid w:val="008A32F4"/>
    <w:rsid w:val="008A3327"/>
    <w:rsid w:val="008A34B4"/>
    <w:rsid w:val="008A3502"/>
    <w:rsid w:val="008A3522"/>
    <w:rsid w:val="008A35D0"/>
    <w:rsid w:val="008A363F"/>
    <w:rsid w:val="008A3789"/>
    <w:rsid w:val="008A37C6"/>
    <w:rsid w:val="008A38A8"/>
    <w:rsid w:val="008A38EA"/>
    <w:rsid w:val="008A39F0"/>
    <w:rsid w:val="008A3C46"/>
    <w:rsid w:val="008A3DB7"/>
    <w:rsid w:val="008A4242"/>
    <w:rsid w:val="008A4757"/>
    <w:rsid w:val="008A493A"/>
    <w:rsid w:val="008A4A0D"/>
    <w:rsid w:val="008A4A2A"/>
    <w:rsid w:val="008A4F53"/>
    <w:rsid w:val="008A50D9"/>
    <w:rsid w:val="008A51B9"/>
    <w:rsid w:val="008A51CA"/>
    <w:rsid w:val="008A524E"/>
    <w:rsid w:val="008A5334"/>
    <w:rsid w:val="008A56C1"/>
    <w:rsid w:val="008A5715"/>
    <w:rsid w:val="008A58FD"/>
    <w:rsid w:val="008A5902"/>
    <w:rsid w:val="008A5A7E"/>
    <w:rsid w:val="008A5A80"/>
    <w:rsid w:val="008A5BAA"/>
    <w:rsid w:val="008A5F79"/>
    <w:rsid w:val="008A62FC"/>
    <w:rsid w:val="008A6594"/>
    <w:rsid w:val="008A65FB"/>
    <w:rsid w:val="008A69AC"/>
    <w:rsid w:val="008A6A50"/>
    <w:rsid w:val="008A6A72"/>
    <w:rsid w:val="008A6ACF"/>
    <w:rsid w:val="008A6D3C"/>
    <w:rsid w:val="008A72C9"/>
    <w:rsid w:val="008A72F0"/>
    <w:rsid w:val="008A7320"/>
    <w:rsid w:val="008A78FF"/>
    <w:rsid w:val="008A7A9C"/>
    <w:rsid w:val="008A7D46"/>
    <w:rsid w:val="008B0054"/>
    <w:rsid w:val="008B005A"/>
    <w:rsid w:val="008B00BC"/>
    <w:rsid w:val="008B0127"/>
    <w:rsid w:val="008B035B"/>
    <w:rsid w:val="008B0641"/>
    <w:rsid w:val="008B0863"/>
    <w:rsid w:val="008B0F8A"/>
    <w:rsid w:val="008B0F8F"/>
    <w:rsid w:val="008B10AD"/>
    <w:rsid w:val="008B10ED"/>
    <w:rsid w:val="008B13E7"/>
    <w:rsid w:val="008B14FD"/>
    <w:rsid w:val="008B1E04"/>
    <w:rsid w:val="008B1F28"/>
    <w:rsid w:val="008B20CF"/>
    <w:rsid w:val="008B24D2"/>
    <w:rsid w:val="008B259B"/>
    <w:rsid w:val="008B2C8F"/>
    <w:rsid w:val="008B2D3C"/>
    <w:rsid w:val="008B2D64"/>
    <w:rsid w:val="008B319D"/>
    <w:rsid w:val="008B3464"/>
    <w:rsid w:val="008B353E"/>
    <w:rsid w:val="008B369A"/>
    <w:rsid w:val="008B3735"/>
    <w:rsid w:val="008B3B0B"/>
    <w:rsid w:val="008B3D10"/>
    <w:rsid w:val="008B4289"/>
    <w:rsid w:val="008B4405"/>
    <w:rsid w:val="008B4603"/>
    <w:rsid w:val="008B467D"/>
    <w:rsid w:val="008B46CF"/>
    <w:rsid w:val="008B48C4"/>
    <w:rsid w:val="008B491E"/>
    <w:rsid w:val="008B4CF6"/>
    <w:rsid w:val="008B51B7"/>
    <w:rsid w:val="008B5210"/>
    <w:rsid w:val="008B535C"/>
    <w:rsid w:val="008B541E"/>
    <w:rsid w:val="008B573F"/>
    <w:rsid w:val="008B594B"/>
    <w:rsid w:val="008B5BF3"/>
    <w:rsid w:val="008B5C85"/>
    <w:rsid w:val="008B601C"/>
    <w:rsid w:val="008B63DE"/>
    <w:rsid w:val="008B659F"/>
    <w:rsid w:val="008B65AB"/>
    <w:rsid w:val="008B6991"/>
    <w:rsid w:val="008B6BD8"/>
    <w:rsid w:val="008B6E7C"/>
    <w:rsid w:val="008B6ED1"/>
    <w:rsid w:val="008B6EF1"/>
    <w:rsid w:val="008B6F53"/>
    <w:rsid w:val="008B7128"/>
    <w:rsid w:val="008B727D"/>
    <w:rsid w:val="008B78C9"/>
    <w:rsid w:val="008B79B5"/>
    <w:rsid w:val="008B7A68"/>
    <w:rsid w:val="008B7C06"/>
    <w:rsid w:val="008B7E47"/>
    <w:rsid w:val="008B7ED8"/>
    <w:rsid w:val="008C0087"/>
    <w:rsid w:val="008C00CE"/>
    <w:rsid w:val="008C013C"/>
    <w:rsid w:val="008C015D"/>
    <w:rsid w:val="008C016F"/>
    <w:rsid w:val="008C03A7"/>
    <w:rsid w:val="008C0441"/>
    <w:rsid w:val="008C0447"/>
    <w:rsid w:val="008C0558"/>
    <w:rsid w:val="008C0787"/>
    <w:rsid w:val="008C0BBC"/>
    <w:rsid w:val="008C0E71"/>
    <w:rsid w:val="008C0F33"/>
    <w:rsid w:val="008C11A7"/>
    <w:rsid w:val="008C11F6"/>
    <w:rsid w:val="008C1266"/>
    <w:rsid w:val="008C13A9"/>
    <w:rsid w:val="008C16FB"/>
    <w:rsid w:val="008C16FE"/>
    <w:rsid w:val="008C170E"/>
    <w:rsid w:val="008C17D9"/>
    <w:rsid w:val="008C1889"/>
    <w:rsid w:val="008C1A11"/>
    <w:rsid w:val="008C1BF7"/>
    <w:rsid w:val="008C1E79"/>
    <w:rsid w:val="008C2243"/>
    <w:rsid w:val="008C23AC"/>
    <w:rsid w:val="008C24B2"/>
    <w:rsid w:val="008C24DD"/>
    <w:rsid w:val="008C28B9"/>
    <w:rsid w:val="008C28D8"/>
    <w:rsid w:val="008C29FF"/>
    <w:rsid w:val="008C2F89"/>
    <w:rsid w:val="008C314B"/>
    <w:rsid w:val="008C331D"/>
    <w:rsid w:val="008C3453"/>
    <w:rsid w:val="008C3742"/>
    <w:rsid w:val="008C3A63"/>
    <w:rsid w:val="008C3D0E"/>
    <w:rsid w:val="008C3E06"/>
    <w:rsid w:val="008C3FE1"/>
    <w:rsid w:val="008C427D"/>
    <w:rsid w:val="008C43A9"/>
    <w:rsid w:val="008C4458"/>
    <w:rsid w:val="008C45C2"/>
    <w:rsid w:val="008C4735"/>
    <w:rsid w:val="008C4852"/>
    <w:rsid w:val="008C4B0E"/>
    <w:rsid w:val="008C4EF3"/>
    <w:rsid w:val="008C4FE6"/>
    <w:rsid w:val="008C5182"/>
    <w:rsid w:val="008C555C"/>
    <w:rsid w:val="008C55C8"/>
    <w:rsid w:val="008C5693"/>
    <w:rsid w:val="008C57E6"/>
    <w:rsid w:val="008C5876"/>
    <w:rsid w:val="008C5A1B"/>
    <w:rsid w:val="008C5AB0"/>
    <w:rsid w:val="008C5DF6"/>
    <w:rsid w:val="008C5F0B"/>
    <w:rsid w:val="008C632E"/>
    <w:rsid w:val="008C63A6"/>
    <w:rsid w:val="008C6430"/>
    <w:rsid w:val="008C647F"/>
    <w:rsid w:val="008C67FC"/>
    <w:rsid w:val="008C6807"/>
    <w:rsid w:val="008C682B"/>
    <w:rsid w:val="008C6A03"/>
    <w:rsid w:val="008C6BA8"/>
    <w:rsid w:val="008C6D8A"/>
    <w:rsid w:val="008C714D"/>
    <w:rsid w:val="008C7469"/>
    <w:rsid w:val="008C7992"/>
    <w:rsid w:val="008C7AA1"/>
    <w:rsid w:val="008C7B02"/>
    <w:rsid w:val="008C7B15"/>
    <w:rsid w:val="008C7C25"/>
    <w:rsid w:val="008C7C82"/>
    <w:rsid w:val="008C7D29"/>
    <w:rsid w:val="008C7D32"/>
    <w:rsid w:val="008C7DA0"/>
    <w:rsid w:val="008C7E79"/>
    <w:rsid w:val="008D01F4"/>
    <w:rsid w:val="008D07AD"/>
    <w:rsid w:val="008D09FB"/>
    <w:rsid w:val="008D0C62"/>
    <w:rsid w:val="008D10B2"/>
    <w:rsid w:val="008D122B"/>
    <w:rsid w:val="008D1368"/>
    <w:rsid w:val="008D13BC"/>
    <w:rsid w:val="008D1660"/>
    <w:rsid w:val="008D1B87"/>
    <w:rsid w:val="008D1BCA"/>
    <w:rsid w:val="008D1C67"/>
    <w:rsid w:val="008D1D07"/>
    <w:rsid w:val="008D1E44"/>
    <w:rsid w:val="008D208D"/>
    <w:rsid w:val="008D230D"/>
    <w:rsid w:val="008D2387"/>
    <w:rsid w:val="008D24B6"/>
    <w:rsid w:val="008D2707"/>
    <w:rsid w:val="008D28B6"/>
    <w:rsid w:val="008D28BF"/>
    <w:rsid w:val="008D2E26"/>
    <w:rsid w:val="008D2E85"/>
    <w:rsid w:val="008D2F61"/>
    <w:rsid w:val="008D39A7"/>
    <w:rsid w:val="008D39D7"/>
    <w:rsid w:val="008D39F3"/>
    <w:rsid w:val="008D3AEC"/>
    <w:rsid w:val="008D3CE7"/>
    <w:rsid w:val="008D3EE7"/>
    <w:rsid w:val="008D3F02"/>
    <w:rsid w:val="008D3F0C"/>
    <w:rsid w:val="008D4257"/>
    <w:rsid w:val="008D440F"/>
    <w:rsid w:val="008D45F7"/>
    <w:rsid w:val="008D486F"/>
    <w:rsid w:val="008D48E7"/>
    <w:rsid w:val="008D49FE"/>
    <w:rsid w:val="008D4A4B"/>
    <w:rsid w:val="008D4B6C"/>
    <w:rsid w:val="008D4D52"/>
    <w:rsid w:val="008D50B6"/>
    <w:rsid w:val="008D5147"/>
    <w:rsid w:val="008D55A6"/>
    <w:rsid w:val="008D55BD"/>
    <w:rsid w:val="008D5656"/>
    <w:rsid w:val="008D56FF"/>
    <w:rsid w:val="008D59DC"/>
    <w:rsid w:val="008D5A7F"/>
    <w:rsid w:val="008D5B82"/>
    <w:rsid w:val="008D5B9F"/>
    <w:rsid w:val="008D5EB9"/>
    <w:rsid w:val="008D5FE8"/>
    <w:rsid w:val="008D62F6"/>
    <w:rsid w:val="008D6314"/>
    <w:rsid w:val="008D64D3"/>
    <w:rsid w:val="008D64D4"/>
    <w:rsid w:val="008D656B"/>
    <w:rsid w:val="008D670B"/>
    <w:rsid w:val="008D6A03"/>
    <w:rsid w:val="008D716F"/>
    <w:rsid w:val="008D73DB"/>
    <w:rsid w:val="008D7501"/>
    <w:rsid w:val="008D755E"/>
    <w:rsid w:val="008D7862"/>
    <w:rsid w:val="008D7934"/>
    <w:rsid w:val="008D7AB7"/>
    <w:rsid w:val="008D7F7D"/>
    <w:rsid w:val="008D7FA8"/>
    <w:rsid w:val="008E0014"/>
    <w:rsid w:val="008E0297"/>
    <w:rsid w:val="008E0837"/>
    <w:rsid w:val="008E0A8D"/>
    <w:rsid w:val="008E0B87"/>
    <w:rsid w:val="008E0C65"/>
    <w:rsid w:val="008E0EB6"/>
    <w:rsid w:val="008E106E"/>
    <w:rsid w:val="008E15BF"/>
    <w:rsid w:val="008E16AA"/>
    <w:rsid w:val="008E178E"/>
    <w:rsid w:val="008E17BF"/>
    <w:rsid w:val="008E181E"/>
    <w:rsid w:val="008E1883"/>
    <w:rsid w:val="008E1996"/>
    <w:rsid w:val="008E1BDA"/>
    <w:rsid w:val="008E1F38"/>
    <w:rsid w:val="008E2082"/>
    <w:rsid w:val="008E2108"/>
    <w:rsid w:val="008E211D"/>
    <w:rsid w:val="008E21E3"/>
    <w:rsid w:val="008E25D3"/>
    <w:rsid w:val="008E26D7"/>
    <w:rsid w:val="008E27A6"/>
    <w:rsid w:val="008E2BAD"/>
    <w:rsid w:val="008E2DF3"/>
    <w:rsid w:val="008E2E30"/>
    <w:rsid w:val="008E2F4C"/>
    <w:rsid w:val="008E305A"/>
    <w:rsid w:val="008E34E5"/>
    <w:rsid w:val="008E3519"/>
    <w:rsid w:val="008E35E2"/>
    <w:rsid w:val="008E3665"/>
    <w:rsid w:val="008E37E3"/>
    <w:rsid w:val="008E38E9"/>
    <w:rsid w:val="008E39AE"/>
    <w:rsid w:val="008E3B54"/>
    <w:rsid w:val="008E3B5A"/>
    <w:rsid w:val="008E3D71"/>
    <w:rsid w:val="008E3F3E"/>
    <w:rsid w:val="008E4123"/>
    <w:rsid w:val="008E419C"/>
    <w:rsid w:val="008E43A3"/>
    <w:rsid w:val="008E45B7"/>
    <w:rsid w:val="008E47C7"/>
    <w:rsid w:val="008E4A09"/>
    <w:rsid w:val="008E4B2B"/>
    <w:rsid w:val="008E4F9C"/>
    <w:rsid w:val="008E5286"/>
    <w:rsid w:val="008E533B"/>
    <w:rsid w:val="008E5449"/>
    <w:rsid w:val="008E58D6"/>
    <w:rsid w:val="008E5A96"/>
    <w:rsid w:val="008E5C22"/>
    <w:rsid w:val="008E5CA5"/>
    <w:rsid w:val="008E5DB0"/>
    <w:rsid w:val="008E5DB4"/>
    <w:rsid w:val="008E5DD3"/>
    <w:rsid w:val="008E61E0"/>
    <w:rsid w:val="008E6258"/>
    <w:rsid w:val="008E6283"/>
    <w:rsid w:val="008E62DD"/>
    <w:rsid w:val="008E644F"/>
    <w:rsid w:val="008E67E6"/>
    <w:rsid w:val="008E6891"/>
    <w:rsid w:val="008E6972"/>
    <w:rsid w:val="008E69B1"/>
    <w:rsid w:val="008E6A52"/>
    <w:rsid w:val="008E6AE7"/>
    <w:rsid w:val="008E6C99"/>
    <w:rsid w:val="008E6E6F"/>
    <w:rsid w:val="008E6EBE"/>
    <w:rsid w:val="008E7275"/>
    <w:rsid w:val="008E727E"/>
    <w:rsid w:val="008E731E"/>
    <w:rsid w:val="008E73CE"/>
    <w:rsid w:val="008E7661"/>
    <w:rsid w:val="008E76F7"/>
    <w:rsid w:val="008E7B4B"/>
    <w:rsid w:val="008E7B78"/>
    <w:rsid w:val="008E7BA3"/>
    <w:rsid w:val="008F0371"/>
    <w:rsid w:val="008F0871"/>
    <w:rsid w:val="008F0A81"/>
    <w:rsid w:val="008F0E75"/>
    <w:rsid w:val="008F0E82"/>
    <w:rsid w:val="008F0E88"/>
    <w:rsid w:val="008F0EEC"/>
    <w:rsid w:val="008F0F80"/>
    <w:rsid w:val="008F0FDE"/>
    <w:rsid w:val="008F1348"/>
    <w:rsid w:val="008F1547"/>
    <w:rsid w:val="008F1872"/>
    <w:rsid w:val="008F1A9B"/>
    <w:rsid w:val="008F1AE9"/>
    <w:rsid w:val="008F1D1B"/>
    <w:rsid w:val="008F1D63"/>
    <w:rsid w:val="008F20EA"/>
    <w:rsid w:val="008F23E0"/>
    <w:rsid w:val="008F25D8"/>
    <w:rsid w:val="008F27B2"/>
    <w:rsid w:val="008F2854"/>
    <w:rsid w:val="008F2859"/>
    <w:rsid w:val="008F2873"/>
    <w:rsid w:val="008F2C06"/>
    <w:rsid w:val="008F2C74"/>
    <w:rsid w:val="008F2D22"/>
    <w:rsid w:val="008F2F50"/>
    <w:rsid w:val="008F3167"/>
    <w:rsid w:val="008F33D7"/>
    <w:rsid w:val="008F36DE"/>
    <w:rsid w:val="008F3B2D"/>
    <w:rsid w:val="008F3CC0"/>
    <w:rsid w:val="008F3CD9"/>
    <w:rsid w:val="008F436C"/>
    <w:rsid w:val="008F438A"/>
    <w:rsid w:val="008F4428"/>
    <w:rsid w:val="008F4454"/>
    <w:rsid w:val="008F4491"/>
    <w:rsid w:val="008F475A"/>
    <w:rsid w:val="008F4861"/>
    <w:rsid w:val="008F4912"/>
    <w:rsid w:val="008F4A82"/>
    <w:rsid w:val="008F4FA8"/>
    <w:rsid w:val="008F52AE"/>
    <w:rsid w:val="008F5356"/>
    <w:rsid w:val="008F5513"/>
    <w:rsid w:val="008F5933"/>
    <w:rsid w:val="008F5AAC"/>
    <w:rsid w:val="008F606F"/>
    <w:rsid w:val="008F638D"/>
    <w:rsid w:val="008F64B3"/>
    <w:rsid w:val="008F65C5"/>
    <w:rsid w:val="008F67BF"/>
    <w:rsid w:val="008F683B"/>
    <w:rsid w:val="008F697C"/>
    <w:rsid w:val="008F6D4C"/>
    <w:rsid w:val="008F6F28"/>
    <w:rsid w:val="008F7015"/>
    <w:rsid w:val="008F7057"/>
    <w:rsid w:val="008F7188"/>
    <w:rsid w:val="008F72BB"/>
    <w:rsid w:val="008F72F6"/>
    <w:rsid w:val="008F75F7"/>
    <w:rsid w:val="008F7662"/>
    <w:rsid w:val="008F77A5"/>
    <w:rsid w:val="008F794C"/>
    <w:rsid w:val="008F7F09"/>
    <w:rsid w:val="008F7FAC"/>
    <w:rsid w:val="00900083"/>
    <w:rsid w:val="0090010B"/>
    <w:rsid w:val="0090011C"/>
    <w:rsid w:val="00900405"/>
    <w:rsid w:val="00900429"/>
    <w:rsid w:val="009007B6"/>
    <w:rsid w:val="00900BF6"/>
    <w:rsid w:val="00900C43"/>
    <w:rsid w:val="00900F6F"/>
    <w:rsid w:val="00900FAF"/>
    <w:rsid w:val="00901188"/>
    <w:rsid w:val="0090144D"/>
    <w:rsid w:val="00901459"/>
    <w:rsid w:val="00901A27"/>
    <w:rsid w:val="00901BBC"/>
    <w:rsid w:val="00901C9E"/>
    <w:rsid w:val="0090224E"/>
    <w:rsid w:val="009022B3"/>
    <w:rsid w:val="0090237C"/>
    <w:rsid w:val="009023D2"/>
    <w:rsid w:val="0090262F"/>
    <w:rsid w:val="009026FF"/>
    <w:rsid w:val="0090278C"/>
    <w:rsid w:val="009028E6"/>
    <w:rsid w:val="00902BF6"/>
    <w:rsid w:val="00902C91"/>
    <w:rsid w:val="00902DEF"/>
    <w:rsid w:val="00902F19"/>
    <w:rsid w:val="00902F1A"/>
    <w:rsid w:val="00903073"/>
    <w:rsid w:val="009033A2"/>
    <w:rsid w:val="00903605"/>
    <w:rsid w:val="00903631"/>
    <w:rsid w:val="00903756"/>
    <w:rsid w:val="00903766"/>
    <w:rsid w:val="009037CC"/>
    <w:rsid w:val="00903A58"/>
    <w:rsid w:val="00903B8A"/>
    <w:rsid w:val="00903D31"/>
    <w:rsid w:val="00903D40"/>
    <w:rsid w:val="00903F11"/>
    <w:rsid w:val="009044D1"/>
    <w:rsid w:val="0090483E"/>
    <w:rsid w:val="00904854"/>
    <w:rsid w:val="00904AC9"/>
    <w:rsid w:val="00904B3E"/>
    <w:rsid w:val="00904CEA"/>
    <w:rsid w:val="00905023"/>
    <w:rsid w:val="00905153"/>
    <w:rsid w:val="00905559"/>
    <w:rsid w:val="00905594"/>
    <w:rsid w:val="009056B0"/>
    <w:rsid w:val="009056F1"/>
    <w:rsid w:val="0090574E"/>
    <w:rsid w:val="00905986"/>
    <w:rsid w:val="00905A39"/>
    <w:rsid w:val="00905E2D"/>
    <w:rsid w:val="00905FBD"/>
    <w:rsid w:val="00906511"/>
    <w:rsid w:val="009066C8"/>
    <w:rsid w:val="009067F4"/>
    <w:rsid w:val="00906AFE"/>
    <w:rsid w:val="00906EAB"/>
    <w:rsid w:val="00906F25"/>
    <w:rsid w:val="009073F8"/>
    <w:rsid w:val="009075AA"/>
    <w:rsid w:val="00907705"/>
    <w:rsid w:val="009078D5"/>
    <w:rsid w:val="00907935"/>
    <w:rsid w:val="00907E23"/>
    <w:rsid w:val="00907E3D"/>
    <w:rsid w:val="00907EB0"/>
    <w:rsid w:val="00907F23"/>
    <w:rsid w:val="00910074"/>
    <w:rsid w:val="009101BD"/>
    <w:rsid w:val="00910276"/>
    <w:rsid w:val="009105A3"/>
    <w:rsid w:val="00910706"/>
    <w:rsid w:val="00910708"/>
    <w:rsid w:val="00910784"/>
    <w:rsid w:val="009109ED"/>
    <w:rsid w:val="00910C4A"/>
    <w:rsid w:val="00910D16"/>
    <w:rsid w:val="00910D49"/>
    <w:rsid w:val="00910E29"/>
    <w:rsid w:val="00910F83"/>
    <w:rsid w:val="00910FF5"/>
    <w:rsid w:val="0091104B"/>
    <w:rsid w:val="00911250"/>
    <w:rsid w:val="009112AA"/>
    <w:rsid w:val="00911373"/>
    <w:rsid w:val="009113C0"/>
    <w:rsid w:val="009114DF"/>
    <w:rsid w:val="009116F4"/>
    <w:rsid w:val="00911A3A"/>
    <w:rsid w:val="00911CE5"/>
    <w:rsid w:val="009120DA"/>
    <w:rsid w:val="00912223"/>
    <w:rsid w:val="00912588"/>
    <w:rsid w:val="009129A1"/>
    <w:rsid w:val="00912DE2"/>
    <w:rsid w:val="00912DEB"/>
    <w:rsid w:val="00913111"/>
    <w:rsid w:val="0091312F"/>
    <w:rsid w:val="00913165"/>
    <w:rsid w:val="009131FF"/>
    <w:rsid w:val="0091346F"/>
    <w:rsid w:val="00913515"/>
    <w:rsid w:val="00913682"/>
    <w:rsid w:val="009137CD"/>
    <w:rsid w:val="00913982"/>
    <w:rsid w:val="00913CD4"/>
    <w:rsid w:val="00913D8C"/>
    <w:rsid w:val="00913E71"/>
    <w:rsid w:val="00914115"/>
    <w:rsid w:val="009143FE"/>
    <w:rsid w:val="00914416"/>
    <w:rsid w:val="009145BC"/>
    <w:rsid w:val="009145C7"/>
    <w:rsid w:val="009147C9"/>
    <w:rsid w:val="00914C76"/>
    <w:rsid w:val="00914DAB"/>
    <w:rsid w:val="00914F23"/>
    <w:rsid w:val="00914F70"/>
    <w:rsid w:val="00914FAE"/>
    <w:rsid w:val="00915068"/>
    <w:rsid w:val="009150A0"/>
    <w:rsid w:val="00915220"/>
    <w:rsid w:val="00915313"/>
    <w:rsid w:val="00915646"/>
    <w:rsid w:val="00915830"/>
    <w:rsid w:val="009158AA"/>
    <w:rsid w:val="009159D1"/>
    <w:rsid w:val="00915A43"/>
    <w:rsid w:val="00915C8F"/>
    <w:rsid w:val="00915D66"/>
    <w:rsid w:val="00915DEF"/>
    <w:rsid w:val="00915F51"/>
    <w:rsid w:val="009160B8"/>
    <w:rsid w:val="0091615D"/>
    <w:rsid w:val="00916233"/>
    <w:rsid w:val="009163CD"/>
    <w:rsid w:val="009164C5"/>
    <w:rsid w:val="00916601"/>
    <w:rsid w:val="009166FD"/>
    <w:rsid w:val="00916835"/>
    <w:rsid w:val="00916D58"/>
    <w:rsid w:val="00917294"/>
    <w:rsid w:val="009172AB"/>
    <w:rsid w:val="009172EF"/>
    <w:rsid w:val="00917465"/>
    <w:rsid w:val="00917553"/>
    <w:rsid w:val="00917644"/>
    <w:rsid w:val="0091766E"/>
    <w:rsid w:val="009176C1"/>
    <w:rsid w:val="00917722"/>
    <w:rsid w:val="00917A4F"/>
    <w:rsid w:val="00917BA5"/>
    <w:rsid w:val="00917C4F"/>
    <w:rsid w:val="00917DC8"/>
    <w:rsid w:val="00920156"/>
    <w:rsid w:val="00920198"/>
    <w:rsid w:val="0092041D"/>
    <w:rsid w:val="00920464"/>
    <w:rsid w:val="00920523"/>
    <w:rsid w:val="00920668"/>
    <w:rsid w:val="00920873"/>
    <w:rsid w:val="00920AB3"/>
    <w:rsid w:val="00920E37"/>
    <w:rsid w:val="00920EC3"/>
    <w:rsid w:val="00920F8C"/>
    <w:rsid w:val="00921197"/>
    <w:rsid w:val="009212E5"/>
    <w:rsid w:val="00921321"/>
    <w:rsid w:val="00921767"/>
    <w:rsid w:val="00921850"/>
    <w:rsid w:val="00921865"/>
    <w:rsid w:val="00921CD7"/>
    <w:rsid w:val="00921CF0"/>
    <w:rsid w:val="00921E33"/>
    <w:rsid w:val="00921EF9"/>
    <w:rsid w:val="00922016"/>
    <w:rsid w:val="0092212B"/>
    <w:rsid w:val="00922164"/>
    <w:rsid w:val="009222B0"/>
    <w:rsid w:val="00922846"/>
    <w:rsid w:val="00922882"/>
    <w:rsid w:val="0092288A"/>
    <w:rsid w:val="00922BAE"/>
    <w:rsid w:val="00922BE9"/>
    <w:rsid w:val="00922C41"/>
    <w:rsid w:val="00922DAF"/>
    <w:rsid w:val="0092304D"/>
    <w:rsid w:val="0092309D"/>
    <w:rsid w:val="00923322"/>
    <w:rsid w:val="009233AE"/>
    <w:rsid w:val="009233FA"/>
    <w:rsid w:val="009235F2"/>
    <w:rsid w:val="009238AE"/>
    <w:rsid w:val="009239AE"/>
    <w:rsid w:val="00923D24"/>
    <w:rsid w:val="00924018"/>
    <w:rsid w:val="009240D8"/>
    <w:rsid w:val="009241C4"/>
    <w:rsid w:val="009242CC"/>
    <w:rsid w:val="009248C3"/>
    <w:rsid w:val="0092494C"/>
    <w:rsid w:val="00924C8A"/>
    <w:rsid w:val="00924E5F"/>
    <w:rsid w:val="0092503E"/>
    <w:rsid w:val="00925392"/>
    <w:rsid w:val="0092555C"/>
    <w:rsid w:val="00925652"/>
    <w:rsid w:val="00925B01"/>
    <w:rsid w:val="00925D11"/>
    <w:rsid w:val="00925F22"/>
    <w:rsid w:val="0092644F"/>
    <w:rsid w:val="009264F4"/>
    <w:rsid w:val="009266A5"/>
    <w:rsid w:val="009267EA"/>
    <w:rsid w:val="00926801"/>
    <w:rsid w:val="009268C8"/>
    <w:rsid w:val="00926AC6"/>
    <w:rsid w:val="00926F9A"/>
    <w:rsid w:val="00926FCA"/>
    <w:rsid w:val="00927254"/>
    <w:rsid w:val="0092732D"/>
    <w:rsid w:val="0092778D"/>
    <w:rsid w:val="0092799B"/>
    <w:rsid w:val="00927BC9"/>
    <w:rsid w:val="00927CEB"/>
    <w:rsid w:val="00927D88"/>
    <w:rsid w:val="00927F20"/>
    <w:rsid w:val="009300DD"/>
    <w:rsid w:val="00930132"/>
    <w:rsid w:val="009301CA"/>
    <w:rsid w:val="00930292"/>
    <w:rsid w:val="00930342"/>
    <w:rsid w:val="0093045E"/>
    <w:rsid w:val="00930BA6"/>
    <w:rsid w:val="00930E69"/>
    <w:rsid w:val="00930F68"/>
    <w:rsid w:val="00930F78"/>
    <w:rsid w:val="00931254"/>
    <w:rsid w:val="009313D8"/>
    <w:rsid w:val="009314E8"/>
    <w:rsid w:val="009318F6"/>
    <w:rsid w:val="00931999"/>
    <w:rsid w:val="00931F48"/>
    <w:rsid w:val="00931FA6"/>
    <w:rsid w:val="00932001"/>
    <w:rsid w:val="00932015"/>
    <w:rsid w:val="009321FA"/>
    <w:rsid w:val="0093230A"/>
    <w:rsid w:val="009324D3"/>
    <w:rsid w:val="00932536"/>
    <w:rsid w:val="00932574"/>
    <w:rsid w:val="00932896"/>
    <w:rsid w:val="009328C3"/>
    <w:rsid w:val="009329EE"/>
    <w:rsid w:val="00933046"/>
    <w:rsid w:val="0093329C"/>
    <w:rsid w:val="0093382A"/>
    <w:rsid w:val="009339EF"/>
    <w:rsid w:val="00933AFB"/>
    <w:rsid w:val="00933C3B"/>
    <w:rsid w:val="0093471B"/>
    <w:rsid w:val="00934A1A"/>
    <w:rsid w:val="00934D9B"/>
    <w:rsid w:val="00934DF9"/>
    <w:rsid w:val="00934FBA"/>
    <w:rsid w:val="00935118"/>
    <w:rsid w:val="00935274"/>
    <w:rsid w:val="00935512"/>
    <w:rsid w:val="00935559"/>
    <w:rsid w:val="00935563"/>
    <w:rsid w:val="00935768"/>
    <w:rsid w:val="0093587A"/>
    <w:rsid w:val="009358D4"/>
    <w:rsid w:val="00935A77"/>
    <w:rsid w:val="00935D77"/>
    <w:rsid w:val="00936027"/>
    <w:rsid w:val="00936107"/>
    <w:rsid w:val="00936415"/>
    <w:rsid w:val="00936561"/>
    <w:rsid w:val="00936633"/>
    <w:rsid w:val="00936749"/>
    <w:rsid w:val="00936798"/>
    <w:rsid w:val="00936814"/>
    <w:rsid w:val="0093682F"/>
    <w:rsid w:val="009369D4"/>
    <w:rsid w:val="00936E1E"/>
    <w:rsid w:val="00936E74"/>
    <w:rsid w:val="00936F83"/>
    <w:rsid w:val="00937005"/>
    <w:rsid w:val="009371D4"/>
    <w:rsid w:val="009371D8"/>
    <w:rsid w:val="00937289"/>
    <w:rsid w:val="009372F9"/>
    <w:rsid w:val="00937381"/>
    <w:rsid w:val="009373B9"/>
    <w:rsid w:val="0093773F"/>
    <w:rsid w:val="00937841"/>
    <w:rsid w:val="00937929"/>
    <w:rsid w:val="00937EC1"/>
    <w:rsid w:val="00937F4C"/>
    <w:rsid w:val="00940168"/>
    <w:rsid w:val="009405BE"/>
    <w:rsid w:val="009405BF"/>
    <w:rsid w:val="00940626"/>
    <w:rsid w:val="00940644"/>
    <w:rsid w:val="00940691"/>
    <w:rsid w:val="00940719"/>
    <w:rsid w:val="0094077E"/>
    <w:rsid w:val="00940B8D"/>
    <w:rsid w:val="00940B90"/>
    <w:rsid w:val="00940BDD"/>
    <w:rsid w:val="00940CB9"/>
    <w:rsid w:val="00940FE7"/>
    <w:rsid w:val="0094102F"/>
    <w:rsid w:val="00941101"/>
    <w:rsid w:val="009412D0"/>
    <w:rsid w:val="0094159B"/>
    <w:rsid w:val="009416CC"/>
    <w:rsid w:val="0094175E"/>
    <w:rsid w:val="0094199D"/>
    <w:rsid w:val="009419FB"/>
    <w:rsid w:val="00941CB4"/>
    <w:rsid w:val="00941D00"/>
    <w:rsid w:val="00941D20"/>
    <w:rsid w:val="00941DE9"/>
    <w:rsid w:val="00941FB0"/>
    <w:rsid w:val="0094208C"/>
    <w:rsid w:val="009420F6"/>
    <w:rsid w:val="00942110"/>
    <w:rsid w:val="0094237F"/>
    <w:rsid w:val="00942454"/>
    <w:rsid w:val="009424D7"/>
    <w:rsid w:val="00942736"/>
    <w:rsid w:val="00942B32"/>
    <w:rsid w:val="00942C08"/>
    <w:rsid w:val="00942DFC"/>
    <w:rsid w:val="0094328D"/>
    <w:rsid w:val="0094339B"/>
    <w:rsid w:val="0094343A"/>
    <w:rsid w:val="009434B7"/>
    <w:rsid w:val="009434DC"/>
    <w:rsid w:val="00943568"/>
    <w:rsid w:val="00943741"/>
    <w:rsid w:val="00943787"/>
    <w:rsid w:val="0094382D"/>
    <w:rsid w:val="00943A2D"/>
    <w:rsid w:val="00943B4A"/>
    <w:rsid w:val="00943B59"/>
    <w:rsid w:val="00943CCA"/>
    <w:rsid w:val="00943EB5"/>
    <w:rsid w:val="0094438F"/>
    <w:rsid w:val="009443CC"/>
    <w:rsid w:val="00944658"/>
    <w:rsid w:val="00944741"/>
    <w:rsid w:val="00944A8B"/>
    <w:rsid w:val="00944AAC"/>
    <w:rsid w:val="00945A62"/>
    <w:rsid w:val="00945BA0"/>
    <w:rsid w:val="0094608E"/>
    <w:rsid w:val="009460FF"/>
    <w:rsid w:val="0094618D"/>
    <w:rsid w:val="00946294"/>
    <w:rsid w:val="009463FF"/>
    <w:rsid w:val="009465BB"/>
    <w:rsid w:val="0094661E"/>
    <w:rsid w:val="0094675F"/>
    <w:rsid w:val="009468C8"/>
    <w:rsid w:val="00946914"/>
    <w:rsid w:val="0094691B"/>
    <w:rsid w:val="009469B3"/>
    <w:rsid w:val="00946A15"/>
    <w:rsid w:val="00946A62"/>
    <w:rsid w:val="00946A66"/>
    <w:rsid w:val="00946CB0"/>
    <w:rsid w:val="00946D56"/>
    <w:rsid w:val="00946F4A"/>
    <w:rsid w:val="0094748D"/>
    <w:rsid w:val="009474B6"/>
    <w:rsid w:val="009477FA"/>
    <w:rsid w:val="00947A58"/>
    <w:rsid w:val="00947DFF"/>
    <w:rsid w:val="00947E36"/>
    <w:rsid w:val="00947E49"/>
    <w:rsid w:val="009501E5"/>
    <w:rsid w:val="00950219"/>
    <w:rsid w:val="009502D4"/>
    <w:rsid w:val="00950486"/>
    <w:rsid w:val="009504B4"/>
    <w:rsid w:val="0095075C"/>
    <w:rsid w:val="009508F4"/>
    <w:rsid w:val="00950996"/>
    <w:rsid w:val="009509C7"/>
    <w:rsid w:val="00950A7B"/>
    <w:rsid w:val="00950A98"/>
    <w:rsid w:val="00950C64"/>
    <w:rsid w:val="00950D0C"/>
    <w:rsid w:val="00950DCF"/>
    <w:rsid w:val="00950F31"/>
    <w:rsid w:val="0095110C"/>
    <w:rsid w:val="009511BB"/>
    <w:rsid w:val="00951411"/>
    <w:rsid w:val="009514DB"/>
    <w:rsid w:val="009515C1"/>
    <w:rsid w:val="00951D1C"/>
    <w:rsid w:val="00952024"/>
    <w:rsid w:val="0095209F"/>
    <w:rsid w:val="00952124"/>
    <w:rsid w:val="009522C3"/>
    <w:rsid w:val="0095235B"/>
    <w:rsid w:val="009526D5"/>
    <w:rsid w:val="00952840"/>
    <w:rsid w:val="00952C03"/>
    <w:rsid w:val="00952C91"/>
    <w:rsid w:val="00952D36"/>
    <w:rsid w:val="00952F7F"/>
    <w:rsid w:val="009530D1"/>
    <w:rsid w:val="00953270"/>
    <w:rsid w:val="0095338B"/>
    <w:rsid w:val="00953713"/>
    <w:rsid w:val="009538E3"/>
    <w:rsid w:val="00953A94"/>
    <w:rsid w:val="00953F48"/>
    <w:rsid w:val="009541EE"/>
    <w:rsid w:val="00954323"/>
    <w:rsid w:val="00954397"/>
    <w:rsid w:val="009543DF"/>
    <w:rsid w:val="00954538"/>
    <w:rsid w:val="00954600"/>
    <w:rsid w:val="00954734"/>
    <w:rsid w:val="00954768"/>
    <w:rsid w:val="0095506F"/>
    <w:rsid w:val="0095521E"/>
    <w:rsid w:val="0095531E"/>
    <w:rsid w:val="00955322"/>
    <w:rsid w:val="00955689"/>
    <w:rsid w:val="00955767"/>
    <w:rsid w:val="00955940"/>
    <w:rsid w:val="00955A86"/>
    <w:rsid w:val="00955B4A"/>
    <w:rsid w:val="00955DB3"/>
    <w:rsid w:val="00955DDB"/>
    <w:rsid w:val="00956032"/>
    <w:rsid w:val="00956134"/>
    <w:rsid w:val="0095638D"/>
    <w:rsid w:val="00956A26"/>
    <w:rsid w:val="00956B8E"/>
    <w:rsid w:val="00956CC7"/>
    <w:rsid w:val="00956E39"/>
    <w:rsid w:val="00956F30"/>
    <w:rsid w:val="0095701D"/>
    <w:rsid w:val="00957505"/>
    <w:rsid w:val="00957920"/>
    <w:rsid w:val="00957A99"/>
    <w:rsid w:val="00957B84"/>
    <w:rsid w:val="00957E1C"/>
    <w:rsid w:val="00960178"/>
    <w:rsid w:val="0096028E"/>
    <w:rsid w:val="00960AEE"/>
    <w:rsid w:val="00960CC6"/>
    <w:rsid w:val="00960D55"/>
    <w:rsid w:val="009612A5"/>
    <w:rsid w:val="009612BD"/>
    <w:rsid w:val="0096139E"/>
    <w:rsid w:val="00961739"/>
    <w:rsid w:val="0096177C"/>
    <w:rsid w:val="009617C8"/>
    <w:rsid w:val="0096193D"/>
    <w:rsid w:val="00961D27"/>
    <w:rsid w:val="009621F1"/>
    <w:rsid w:val="00962583"/>
    <w:rsid w:val="009627DF"/>
    <w:rsid w:val="00962BC4"/>
    <w:rsid w:val="00962DB2"/>
    <w:rsid w:val="00963070"/>
    <w:rsid w:val="009630BE"/>
    <w:rsid w:val="00963232"/>
    <w:rsid w:val="009633E4"/>
    <w:rsid w:val="009634F8"/>
    <w:rsid w:val="009636D6"/>
    <w:rsid w:val="00963BF6"/>
    <w:rsid w:val="00963EE1"/>
    <w:rsid w:val="00964051"/>
    <w:rsid w:val="009640AD"/>
    <w:rsid w:val="009643BF"/>
    <w:rsid w:val="00964573"/>
    <w:rsid w:val="0096473F"/>
    <w:rsid w:val="00964755"/>
    <w:rsid w:val="009647F0"/>
    <w:rsid w:val="009647F5"/>
    <w:rsid w:val="00964A80"/>
    <w:rsid w:val="00964BB4"/>
    <w:rsid w:val="00964C5F"/>
    <w:rsid w:val="00964DD4"/>
    <w:rsid w:val="00964FCE"/>
    <w:rsid w:val="009650B5"/>
    <w:rsid w:val="009651F3"/>
    <w:rsid w:val="00965453"/>
    <w:rsid w:val="00965603"/>
    <w:rsid w:val="00965616"/>
    <w:rsid w:val="0096592F"/>
    <w:rsid w:val="00965975"/>
    <w:rsid w:val="00965A49"/>
    <w:rsid w:val="00965B6F"/>
    <w:rsid w:val="00965FA5"/>
    <w:rsid w:val="009661AD"/>
    <w:rsid w:val="0096649D"/>
    <w:rsid w:val="0096697F"/>
    <w:rsid w:val="00966CE4"/>
    <w:rsid w:val="00967681"/>
    <w:rsid w:val="00967A02"/>
    <w:rsid w:val="00967C84"/>
    <w:rsid w:val="00967CE5"/>
    <w:rsid w:val="00967F9D"/>
    <w:rsid w:val="00970208"/>
    <w:rsid w:val="00970234"/>
    <w:rsid w:val="00970493"/>
    <w:rsid w:val="00970514"/>
    <w:rsid w:val="00970759"/>
    <w:rsid w:val="009709E9"/>
    <w:rsid w:val="00970B2E"/>
    <w:rsid w:val="00970B52"/>
    <w:rsid w:val="00970D8F"/>
    <w:rsid w:val="00970DED"/>
    <w:rsid w:val="00970DF1"/>
    <w:rsid w:val="009716A1"/>
    <w:rsid w:val="00971731"/>
    <w:rsid w:val="00971788"/>
    <w:rsid w:val="0097185C"/>
    <w:rsid w:val="009719D5"/>
    <w:rsid w:val="00972263"/>
    <w:rsid w:val="00972435"/>
    <w:rsid w:val="009726ED"/>
    <w:rsid w:val="0097293C"/>
    <w:rsid w:val="0097294D"/>
    <w:rsid w:val="00972A85"/>
    <w:rsid w:val="00972AC9"/>
    <w:rsid w:val="00972DF1"/>
    <w:rsid w:val="00972F0E"/>
    <w:rsid w:val="00973170"/>
    <w:rsid w:val="0097330C"/>
    <w:rsid w:val="00973423"/>
    <w:rsid w:val="009737AA"/>
    <w:rsid w:val="009737B1"/>
    <w:rsid w:val="00973D49"/>
    <w:rsid w:val="00973F9E"/>
    <w:rsid w:val="00973FF2"/>
    <w:rsid w:val="00974183"/>
    <w:rsid w:val="00974241"/>
    <w:rsid w:val="0097435F"/>
    <w:rsid w:val="009743A4"/>
    <w:rsid w:val="009743D2"/>
    <w:rsid w:val="0097452D"/>
    <w:rsid w:val="0097471B"/>
    <w:rsid w:val="00974860"/>
    <w:rsid w:val="009748CE"/>
    <w:rsid w:val="009749A2"/>
    <w:rsid w:val="00974F4B"/>
    <w:rsid w:val="00974F8C"/>
    <w:rsid w:val="00974FF2"/>
    <w:rsid w:val="009750A4"/>
    <w:rsid w:val="009750D4"/>
    <w:rsid w:val="009752D1"/>
    <w:rsid w:val="00975500"/>
    <w:rsid w:val="00975504"/>
    <w:rsid w:val="009757E2"/>
    <w:rsid w:val="0097597A"/>
    <w:rsid w:val="00975A01"/>
    <w:rsid w:val="00975BDA"/>
    <w:rsid w:val="00975BFB"/>
    <w:rsid w:val="00976669"/>
    <w:rsid w:val="00976746"/>
    <w:rsid w:val="009769EE"/>
    <w:rsid w:val="00976A1F"/>
    <w:rsid w:val="00976AA2"/>
    <w:rsid w:val="00976CCB"/>
    <w:rsid w:val="00976CF4"/>
    <w:rsid w:val="00976D64"/>
    <w:rsid w:val="00976DA7"/>
    <w:rsid w:val="00976FE3"/>
    <w:rsid w:val="009771C7"/>
    <w:rsid w:val="0097724E"/>
    <w:rsid w:val="009773A2"/>
    <w:rsid w:val="009773CF"/>
    <w:rsid w:val="00977420"/>
    <w:rsid w:val="009774AA"/>
    <w:rsid w:val="00977765"/>
    <w:rsid w:val="009779B1"/>
    <w:rsid w:val="00977A50"/>
    <w:rsid w:val="00977B1C"/>
    <w:rsid w:val="00977B2D"/>
    <w:rsid w:val="00977EF1"/>
    <w:rsid w:val="00977F5E"/>
    <w:rsid w:val="00980276"/>
    <w:rsid w:val="0098039D"/>
    <w:rsid w:val="00980600"/>
    <w:rsid w:val="0098098E"/>
    <w:rsid w:val="00980AC7"/>
    <w:rsid w:val="00980C46"/>
    <w:rsid w:val="00980D1D"/>
    <w:rsid w:val="00981615"/>
    <w:rsid w:val="009818B1"/>
    <w:rsid w:val="009818DF"/>
    <w:rsid w:val="00981A5D"/>
    <w:rsid w:val="00981C84"/>
    <w:rsid w:val="00981D24"/>
    <w:rsid w:val="00981E1E"/>
    <w:rsid w:val="00981F44"/>
    <w:rsid w:val="00982040"/>
    <w:rsid w:val="00982112"/>
    <w:rsid w:val="009821A4"/>
    <w:rsid w:val="00982272"/>
    <w:rsid w:val="00982435"/>
    <w:rsid w:val="009824D1"/>
    <w:rsid w:val="009825A0"/>
    <w:rsid w:val="00982740"/>
    <w:rsid w:val="00982833"/>
    <w:rsid w:val="009828D4"/>
    <w:rsid w:val="00982F15"/>
    <w:rsid w:val="00982F6E"/>
    <w:rsid w:val="00982FE3"/>
    <w:rsid w:val="009830FD"/>
    <w:rsid w:val="00983607"/>
    <w:rsid w:val="00983621"/>
    <w:rsid w:val="0098385C"/>
    <w:rsid w:val="00983DDA"/>
    <w:rsid w:val="00984211"/>
    <w:rsid w:val="0098470E"/>
    <w:rsid w:val="00984754"/>
    <w:rsid w:val="00984824"/>
    <w:rsid w:val="009849E8"/>
    <w:rsid w:val="00984CB5"/>
    <w:rsid w:val="00984DB7"/>
    <w:rsid w:val="00984E7C"/>
    <w:rsid w:val="009854BC"/>
    <w:rsid w:val="00985589"/>
    <w:rsid w:val="009857B3"/>
    <w:rsid w:val="00985A34"/>
    <w:rsid w:val="00985B4E"/>
    <w:rsid w:val="00985CD3"/>
    <w:rsid w:val="00985DC8"/>
    <w:rsid w:val="00985DCF"/>
    <w:rsid w:val="00985E1B"/>
    <w:rsid w:val="00985E39"/>
    <w:rsid w:val="00986293"/>
    <w:rsid w:val="009863E3"/>
    <w:rsid w:val="0098659D"/>
    <w:rsid w:val="009869B4"/>
    <w:rsid w:val="009869F3"/>
    <w:rsid w:val="00986E98"/>
    <w:rsid w:val="00986FAD"/>
    <w:rsid w:val="00987342"/>
    <w:rsid w:val="00987644"/>
    <w:rsid w:val="00987A40"/>
    <w:rsid w:val="00987D6F"/>
    <w:rsid w:val="00987D7D"/>
    <w:rsid w:val="00987EC4"/>
    <w:rsid w:val="00987F5B"/>
    <w:rsid w:val="00990120"/>
    <w:rsid w:val="00990222"/>
    <w:rsid w:val="00990293"/>
    <w:rsid w:val="009905EF"/>
    <w:rsid w:val="00990613"/>
    <w:rsid w:val="0099084D"/>
    <w:rsid w:val="00990904"/>
    <w:rsid w:val="00990C49"/>
    <w:rsid w:val="00990D1D"/>
    <w:rsid w:val="00990DAA"/>
    <w:rsid w:val="0099151C"/>
    <w:rsid w:val="0099152D"/>
    <w:rsid w:val="0099155A"/>
    <w:rsid w:val="0099178A"/>
    <w:rsid w:val="00991C79"/>
    <w:rsid w:val="00991CCD"/>
    <w:rsid w:val="009922AC"/>
    <w:rsid w:val="009923BA"/>
    <w:rsid w:val="00992621"/>
    <w:rsid w:val="00992656"/>
    <w:rsid w:val="00992988"/>
    <w:rsid w:val="009929BB"/>
    <w:rsid w:val="00992B1D"/>
    <w:rsid w:val="00992B8E"/>
    <w:rsid w:val="00992BBF"/>
    <w:rsid w:val="00992CB0"/>
    <w:rsid w:val="00992DC8"/>
    <w:rsid w:val="0099312B"/>
    <w:rsid w:val="0099322F"/>
    <w:rsid w:val="00993292"/>
    <w:rsid w:val="00993412"/>
    <w:rsid w:val="00993626"/>
    <w:rsid w:val="009936A7"/>
    <w:rsid w:val="00993AD7"/>
    <w:rsid w:val="0099405F"/>
    <w:rsid w:val="009941A5"/>
    <w:rsid w:val="00994565"/>
    <w:rsid w:val="009947AB"/>
    <w:rsid w:val="00995100"/>
    <w:rsid w:val="0099528E"/>
    <w:rsid w:val="009953CF"/>
    <w:rsid w:val="00995A0C"/>
    <w:rsid w:val="00995AB7"/>
    <w:rsid w:val="00995BF2"/>
    <w:rsid w:val="00995E40"/>
    <w:rsid w:val="00995FCC"/>
    <w:rsid w:val="0099604E"/>
    <w:rsid w:val="0099617A"/>
    <w:rsid w:val="0099657B"/>
    <w:rsid w:val="00996591"/>
    <w:rsid w:val="009967DD"/>
    <w:rsid w:val="009967E3"/>
    <w:rsid w:val="00996EDC"/>
    <w:rsid w:val="00996F8A"/>
    <w:rsid w:val="00997012"/>
    <w:rsid w:val="00997081"/>
    <w:rsid w:val="00997317"/>
    <w:rsid w:val="009979F3"/>
    <w:rsid w:val="00997BE6"/>
    <w:rsid w:val="00997E69"/>
    <w:rsid w:val="009A025C"/>
    <w:rsid w:val="009A038B"/>
    <w:rsid w:val="009A0BF5"/>
    <w:rsid w:val="009A0FFD"/>
    <w:rsid w:val="009A10C0"/>
    <w:rsid w:val="009A1286"/>
    <w:rsid w:val="009A1307"/>
    <w:rsid w:val="009A13A4"/>
    <w:rsid w:val="009A15DE"/>
    <w:rsid w:val="009A1610"/>
    <w:rsid w:val="009A18D5"/>
    <w:rsid w:val="009A193E"/>
    <w:rsid w:val="009A19E9"/>
    <w:rsid w:val="009A1A8E"/>
    <w:rsid w:val="009A1ACA"/>
    <w:rsid w:val="009A1B2B"/>
    <w:rsid w:val="009A1D1A"/>
    <w:rsid w:val="009A1FA4"/>
    <w:rsid w:val="009A2736"/>
    <w:rsid w:val="009A2858"/>
    <w:rsid w:val="009A28FF"/>
    <w:rsid w:val="009A29C7"/>
    <w:rsid w:val="009A2A22"/>
    <w:rsid w:val="009A2FE9"/>
    <w:rsid w:val="009A35C1"/>
    <w:rsid w:val="009A3859"/>
    <w:rsid w:val="009A3C05"/>
    <w:rsid w:val="009A3C40"/>
    <w:rsid w:val="009A3D1B"/>
    <w:rsid w:val="009A446D"/>
    <w:rsid w:val="009A477F"/>
    <w:rsid w:val="009A480E"/>
    <w:rsid w:val="009A4894"/>
    <w:rsid w:val="009A4D58"/>
    <w:rsid w:val="009A4D6E"/>
    <w:rsid w:val="009A4F94"/>
    <w:rsid w:val="009A504F"/>
    <w:rsid w:val="009A505B"/>
    <w:rsid w:val="009A515E"/>
    <w:rsid w:val="009A51A3"/>
    <w:rsid w:val="009A52C4"/>
    <w:rsid w:val="009A52E1"/>
    <w:rsid w:val="009A55ED"/>
    <w:rsid w:val="009A566F"/>
    <w:rsid w:val="009A5785"/>
    <w:rsid w:val="009A57CF"/>
    <w:rsid w:val="009A586C"/>
    <w:rsid w:val="009A5A08"/>
    <w:rsid w:val="009A5A1A"/>
    <w:rsid w:val="009A607A"/>
    <w:rsid w:val="009A608C"/>
    <w:rsid w:val="009A6231"/>
    <w:rsid w:val="009A6364"/>
    <w:rsid w:val="009A69BB"/>
    <w:rsid w:val="009A69DC"/>
    <w:rsid w:val="009A6ACD"/>
    <w:rsid w:val="009A6AEB"/>
    <w:rsid w:val="009A6BB8"/>
    <w:rsid w:val="009A6BD3"/>
    <w:rsid w:val="009A6C06"/>
    <w:rsid w:val="009A6D32"/>
    <w:rsid w:val="009A6EBE"/>
    <w:rsid w:val="009A7E0E"/>
    <w:rsid w:val="009B00D9"/>
    <w:rsid w:val="009B03FD"/>
    <w:rsid w:val="009B04AD"/>
    <w:rsid w:val="009B0650"/>
    <w:rsid w:val="009B0CA1"/>
    <w:rsid w:val="009B0F05"/>
    <w:rsid w:val="009B154E"/>
    <w:rsid w:val="009B15BA"/>
    <w:rsid w:val="009B1A98"/>
    <w:rsid w:val="009B1AB5"/>
    <w:rsid w:val="009B1BE6"/>
    <w:rsid w:val="009B1C52"/>
    <w:rsid w:val="009B1C8B"/>
    <w:rsid w:val="009B2022"/>
    <w:rsid w:val="009B21D1"/>
    <w:rsid w:val="009B23E4"/>
    <w:rsid w:val="009B2469"/>
    <w:rsid w:val="009B2667"/>
    <w:rsid w:val="009B2675"/>
    <w:rsid w:val="009B2724"/>
    <w:rsid w:val="009B29E5"/>
    <w:rsid w:val="009B2C08"/>
    <w:rsid w:val="009B2FDC"/>
    <w:rsid w:val="009B2FF9"/>
    <w:rsid w:val="009B31F4"/>
    <w:rsid w:val="009B3242"/>
    <w:rsid w:val="009B367F"/>
    <w:rsid w:val="009B3731"/>
    <w:rsid w:val="009B38A2"/>
    <w:rsid w:val="009B3C0A"/>
    <w:rsid w:val="009B3C4E"/>
    <w:rsid w:val="009B3E69"/>
    <w:rsid w:val="009B3F2A"/>
    <w:rsid w:val="009B4040"/>
    <w:rsid w:val="009B41D2"/>
    <w:rsid w:val="009B4362"/>
    <w:rsid w:val="009B43BC"/>
    <w:rsid w:val="009B43F5"/>
    <w:rsid w:val="009B44E2"/>
    <w:rsid w:val="009B4585"/>
    <w:rsid w:val="009B4590"/>
    <w:rsid w:val="009B45AE"/>
    <w:rsid w:val="009B46E2"/>
    <w:rsid w:val="009B46FB"/>
    <w:rsid w:val="009B4AE9"/>
    <w:rsid w:val="009B4AED"/>
    <w:rsid w:val="009B4AF0"/>
    <w:rsid w:val="009B4B06"/>
    <w:rsid w:val="009B4B31"/>
    <w:rsid w:val="009B4CD4"/>
    <w:rsid w:val="009B4CDA"/>
    <w:rsid w:val="009B5392"/>
    <w:rsid w:val="009B541D"/>
    <w:rsid w:val="009B5B1C"/>
    <w:rsid w:val="009B5CA3"/>
    <w:rsid w:val="009B5EB9"/>
    <w:rsid w:val="009B5FB6"/>
    <w:rsid w:val="009B640D"/>
    <w:rsid w:val="009B649F"/>
    <w:rsid w:val="009B6517"/>
    <w:rsid w:val="009B6715"/>
    <w:rsid w:val="009B671B"/>
    <w:rsid w:val="009B679C"/>
    <w:rsid w:val="009B6990"/>
    <w:rsid w:val="009B6F5A"/>
    <w:rsid w:val="009B72CC"/>
    <w:rsid w:val="009B72D2"/>
    <w:rsid w:val="009B740F"/>
    <w:rsid w:val="009B7497"/>
    <w:rsid w:val="009B77A4"/>
    <w:rsid w:val="009B7958"/>
    <w:rsid w:val="009B7F0C"/>
    <w:rsid w:val="009C00AD"/>
    <w:rsid w:val="009C024C"/>
    <w:rsid w:val="009C0406"/>
    <w:rsid w:val="009C0455"/>
    <w:rsid w:val="009C06DA"/>
    <w:rsid w:val="009C0BDB"/>
    <w:rsid w:val="009C0E53"/>
    <w:rsid w:val="009C0FF4"/>
    <w:rsid w:val="009C1132"/>
    <w:rsid w:val="009C11E7"/>
    <w:rsid w:val="009C15BB"/>
    <w:rsid w:val="009C1957"/>
    <w:rsid w:val="009C1B8E"/>
    <w:rsid w:val="009C1C0F"/>
    <w:rsid w:val="009C1C38"/>
    <w:rsid w:val="009C1C96"/>
    <w:rsid w:val="009C22A0"/>
    <w:rsid w:val="009C22BE"/>
    <w:rsid w:val="009C23A1"/>
    <w:rsid w:val="009C23E4"/>
    <w:rsid w:val="009C24EB"/>
    <w:rsid w:val="009C25C3"/>
    <w:rsid w:val="009C2932"/>
    <w:rsid w:val="009C2B29"/>
    <w:rsid w:val="009C2D4B"/>
    <w:rsid w:val="009C2D4D"/>
    <w:rsid w:val="009C2DD8"/>
    <w:rsid w:val="009C2E27"/>
    <w:rsid w:val="009C2E69"/>
    <w:rsid w:val="009C2F5B"/>
    <w:rsid w:val="009C2F7A"/>
    <w:rsid w:val="009C2FC1"/>
    <w:rsid w:val="009C30BD"/>
    <w:rsid w:val="009C31CD"/>
    <w:rsid w:val="009C3408"/>
    <w:rsid w:val="009C3430"/>
    <w:rsid w:val="009C34E2"/>
    <w:rsid w:val="009C382C"/>
    <w:rsid w:val="009C3940"/>
    <w:rsid w:val="009C3CFF"/>
    <w:rsid w:val="009C3EF6"/>
    <w:rsid w:val="009C4230"/>
    <w:rsid w:val="009C43C6"/>
    <w:rsid w:val="009C456F"/>
    <w:rsid w:val="009C4993"/>
    <w:rsid w:val="009C4FC4"/>
    <w:rsid w:val="009C5190"/>
    <w:rsid w:val="009C5242"/>
    <w:rsid w:val="009C53AC"/>
    <w:rsid w:val="009C5447"/>
    <w:rsid w:val="009C547F"/>
    <w:rsid w:val="009C592F"/>
    <w:rsid w:val="009C5B31"/>
    <w:rsid w:val="009C5B96"/>
    <w:rsid w:val="009C5BED"/>
    <w:rsid w:val="009C5E2A"/>
    <w:rsid w:val="009C5FCC"/>
    <w:rsid w:val="009C627D"/>
    <w:rsid w:val="009C66B0"/>
    <w:rsid w:val="009C66D7"/>
    <w:rsid w:val="009C66F3"/>
    <w:rsid w:val="009C69D1"/>
    <w:rsid w:val="009C6A7F"/>
    <w:rsid w:val="009C6AD6"/>
    <w:rsid w:val="009C6CEF"/>
    <w:rsid w:val="009C6E8D"/>
    <w:rsid w:val="009C7329"/>
    <w:rsid w:val="009C7533"/>
    <w:rsid w:val="009C758C"/>
    <w:rsid w:val="009C7832"/>
    <w:rsid w:val="009C7926"/>
    <w:rsid w:val="009C7956"/>
    <w:rsid w:val="009C7974"/>
    <w:rsid w:val="009C7ACB"/>
    <w:rsid w:val="009C7F02"/>
    <w:rsid w:val="009D0348"/>
    <w:rsid w:val="009D09F4"/>
    <w:rsid w:val="009D0F06"/>
    <w:rsid w:val="009D0F85"/>
    <w:rsid w:val="009D11A7"/>
    <w:rsid w:val="009D11C4"/>
    <w:rsid w:val="009D124C"/>
    <w:rsid w:val="009D12B6"/>
    <w:rsid w:val="009D1355"/>
    <w:rsid w:val="009D1422"/>
    <w:rsid w:val="009D150E"/>
    <w:rsid w:val="009D15ED"/>
    <w:rsid w:val="009D192B"/>
    <w:rsid w:val="009D1AF5"/>
    <w:rsid w:val="009D1BAE"/>
    <w:rsid w:val="009D1C35"/>
    <w:rsid w:val="009D1D5F"/>
    <w:rsid w:val="009D24DB"/>
    <w:rsid w:val="009D2822"/>
    <w:rsid w:val="009D2850"/>
    <w:rsid w:val="009D2970"/>
    <w:rsid w:val="009D2D48"/>
    <w:rsid w:val="009D2D49"/>
    <w:rsid w:val="009D30CF"/>
    <w:rsid w:val="009D30D4"/>
    <w:rsid w:val="009D319E"/>
    <w:rsid w:val="009D32D2"/>
    <w:rsid w:val="009D34A1"/>
    <w:rsid w:val="009D3562"/>
    <w:rsid w:val="009D3682"/>
    <w:rsid w:val="009D3B7B"/>
    <w:rsid w:val="009D3D99"/>
    <w:rsid w:val="009D3EB7"/>
    <w:rsid w:val="009D3F56"/>
    <w:rsid w:val="009D43B5"/>
    <w:rsid w:val="009D45EA"/>
    <w:rsid w:val="009D4921"/>
    <w:rsid w:val="009D4C58"/>
    <w:rsid w:val="009D4F90"/>
    <w:rsid w:val="009D516E"/>
    <w:rsid w:val="009D51C7"/>
    <w:rsid w:val="009D51E5"/>
    <w:rsid w:val="009D5204"/>
    <w:rsid w:val="009D52CB"/>
    <w:rsid w:val="009D5323"/>
    <w:rsid w:val="009D532F"/>
    <w:rsid w:val="009D53C6"/>
    <w:rsid w:val="009D546A"/>
    <w:rsid w:val="009D5989"/>
    <w:rsid w:val="009D5BA2"/>
    <w:rsid w:val="009D5C85"/>
    <w:rsid w:val="009D5EB5"/>
    <w:rsid w:val="009D5F06"/>
    <w:rsid w:val="009D64F7"/>
    <w:rsid w:val="009D658B"/>
    <w:rsid w:val="009D65ED"/>
    <w:rsid w:val="009D6AC0"/>
    <w:rsid w:val="009D6D8F"/>
    <w:rsid w:val="009D6E27"/>
    <w:rsid w:val="009D6F49"/>
    <w:rsid w:val="009D6F81"/>
    <w:rsid w:val="009D7372"/>
    <w:rsid w:val="009D7456"/>
    <w:rsid w:val="009D745F"/>
    <w:rsid w:val="009D74EC"/>
    <w:rsid w:val="009D74ED"/>
    <w:rsid w:val="009D78EF"/>
    <w:rsid w:val="009D799E"/>
    <w:rsid w:val="009D7D06"/>
    <w:rsid w:val="009E02C3"/>
    <w:rsid w:val="009E03F5"/>
    <w:rsid w:val="009E0491"/>
    <w:rsid w:val="009E05AD"/>
    <w:rsid w:val="009E0A76"/>
    <w:rsid w:val="009E0D57"/>
    <w:rsid w:val="009E0F28"/>
    <w:rsid w:val="009E0F68"/>
    <w:rsid w:val="009E12DA"/>
    <w:rsid w:val="009E130D"/>
    <w:rsid w:val="009E1315"/>
    <w:rsid w:val="009E1335"/>
    <w:rsid w:val="009E14DC"/>
    <w:rsid w:val="009E1AFB"/>
    <w:rsid w:val="009E1CBE"/>
    <w:rsid w:val="009E1E93"/>
    <w:rsid w:val="009E21CC"/>
    <w:rsid w:val="009E21F1"/>
    <w:rsid w:val="009E2317"/>
    <w:rsid w:val="009E23FA"/>
    <w:rsid w:val="009E2470"/>
    <w:rsid w:val="009E24CF"/>
    <w:rsid w:val="009E24FB"/>
    <w:rsid w:val="009E2507"/>
    <w:rsid w:val="009E2518"/>
    <w:rsid w:val="009E27ED"/>
    <w:rsid w:val="009E280B"/>
    <w:rsid w:val="009E294C"/>
    <w:rsid w:val="009E2CE1"/>
    <w:rsid w:val="009E3482"/>
    <w:rsid w:val="009E3811"/>
    <w:rsid w:val="009E3A34"/>
    <w:rsid w:val="009E3B7C"/>
    <w:rsid w:val="009E3B84"/>
    <w:rsid w:val="009E3BC6"/>
    <w:rsid w:val="009E3C23"/>
    <w:rsid w:val="009E3CB5"/>
    <w:rsid w:val="009E3D1C"/>
    <w:rsid w:val="009E3DC1"/>
    <w:rsid w:val="009E41EA"/>
    <w:rsid w:val="009E420A"/>
    <w:rsid w:val="009E4881"/>
    <w:rsid w:val="009E4932"/>
    <w:rsid w:val="009E5129"/>
    <w:rsid w:val="009E52E9"/>
    <w:rsid w:val="009E5321"/>
    <w:rsid w:val="009E536F"/>
    <w:rsid w:val="009E57B0"/>
    <w:rsid w:val="009E58D2"/>
    <w:rsid w:val="009E5AE0"/>
    <w:rsid w:val="009E5D98"/>
    <w:rsid w:val="009E5FE4"/>
    <w:rsid w:val="009E6374"/>
    <w:rsid w:val="009E646A"/>
    <w:rsid w:val="009E6AB9"/>
    <w:rsid w:val="009E6BAB"/>
    <w:rsid w:val="009E6BD8"/>
    <w:rsid w:val="009E6BE1"/>
    <w:rsid w:val="009E6CDF"/>
    <w:rsid w:val="009E6D88"/>
    <w:rsid w:val="009E6ED1"/>
    <w:rsid w:val="009E6FE6"/>
    <w:rsid w:val="009E70FC"/>
    <w:rsid w:val="009E7440"/>
    <w:rsid w:val="009E76CF"/>
    <w:rsid w:val="009E7706"/>
    <w:rsid w:val="009E7AA3"/>
    <w:rsid w:val="009E7B5B"/>
    <w:rsid w:val="009E7D5A"/>
    <w:rsid w:val="009F0021"/>
    <w:rsid w:val="009F05B6"/>
    <w:rsid w:val="009F05FF"/>
    <w:rsid w:val="009F0920"/>
    <w:rsid w:val="009F1843"/>
    <w:rsid w:val="009F18BC"/>
    <w:rsid w:val="009F1977"/>
    <w:rsid w:val="009F1B42"/>
    <w:rsid w:val="009F20B2"/>
    <w:rsid w:val="009F2268"/>
    <w:rsid w:val="009F2784"/>
    <w:rsid w:val="009F2832"/>
    <w:rsid w:val="009F29E4"/>
    <w:rsid w:val="009F2A70"/>
    <w:rsid w:val="009F2F32"/>
    <w:rsid w:val="009F3174"/>
    <w:rsid w:val="009F32F0"/>
    <w:rsid w:val="009F3779"/>
    <w:rsid w:val="009F390B"/>
    <w:rsid w:val="009F3E27"/>
    <w:rsid w:val="009F3F37"/>
    <w:rsid w:val="009F4672"/>
    <w:rsid w:val="009F4759"/>
    <w:rsid w:val="009F47EF"/>
    <w:rsid w:val="009F4AB1"/>
    <w:rsid w:val="009F4E1D"/>
    <w:rsid w:val="009F4F61"/>
    <w:rsid w:val="009F500A"/>
    <w:rsid w:val="009F51F4"/>
    <w:rsid w:val="009F547F"/>
    <w:rsid w:val="009F565A"/>
    <w:rsid w:val="009F573D"/>
    <w:rsid w:val="009F5752"/>
    <w:rsid w:val="009F57A4"/>
    <w:rsid w:val="009F595B"/>
    <w:rsid w:val="009F5B2A"/>
    <w:rsid w:val="009F5CC1"/>
    <w:rsid w:val="009F62F9"/>
    <w:rsid w:val="009F6319"/>
    <w:rsid w:val="009F6409"/>
    <w:rsid w:val="009F643A"/>
    <w:rsid w:val="009F6ABA"/>
    <w:rsid w:val="009F6C16"/>
    <w:rsid w:val="009F6F75"/>
    <w:rsid w:val="009F7006"/>
    <w:rsid w:val="009F707B"/>
    <w:rsid w:val="009F7352"/>
    <w:rsid w:val="009F75CA"/>
    <w:rsid w:val="009F7989"/>
    <w:rsid w:val="009F7998"/>
    <w:rsid w:val="009F79D1"/>
    <w:rsid w:val="009F7BBF"/>
    <w:rsid w:val="009F7CC2"/>
    <w:rsid w:val="00A00124"/>
    <w:rsid w:val="00A0028F"/>
    <w:rsid w:val="00A00697"/>
    <w:rsid w:val="00A00762"/>
    <w:rsid w:val="00A008B8"/>
    <w:rsid w:val="00A0095D"/>
    <w:rsid w:val="00A00A2B"/>
    <w:rsid w:val="00A00B5A"/>
    <w:rsid w:val="00A00B8F"/>
    <w:rsid w:val="00A00BB5"/>
    <w:rsid w:val="00A00BE3"/>
    <w:rsid w:val="00A00CF1"/>
    <w:rsid w:val="00A00E28"/>
    <w:rsid w:val="00A00E90"/>
    <w:rsid w:val="00A00F28"/>
    <w:rsid w:val="00A0109A"/>
    <w:rsid w:val="00A010BF"/>
    <w:rsid w:val="00A01246"/>
    <w:rsid w:val="00A0138A"/>
    <w:rsid w:val="00A01556"/>
    <w:rsid w:val="00A01B77"/>
    <w:rsid w:val="00A01B8A"/>
    <w:rsid w:val="00A02109"/>
    <w:rsid w:val="00A021B8"/>
    <w:rsid w:val="00A021F2"/>
    <w:rsid w:val="00A02462"/>
    <w:rsid w:val="00A024B6"/>
    <w:rsid w:val="00A027E8"/>
    <w:rsid w:val="00A02811"/>
    <w:rsid w:val="00A02C39"/>
    <w:rsid w:val="00A02FB9"/>
    <w:rsid w:val="00A02FD3"/>
    <w:rsid w:val="00A0321C"/>
    <w:rsid w:val="00A03668"/>
    <w:rsid w:val="00A03C21"/>
    <w:rsid w:val="00A03D54"/>
    <w:rsid w:val="00A03F46"/>
    <w:rsid w:val="00A04070"/>
    <w:rsid w:val="00A0429B"/>
    <w:rsid w:val="00A043EF"/>
    <w:rsid w:val="00A048EB"/>
    <w:rsid w:val="00A0493B"/>
    <w:rsid w:val="00A04C0D"/>
    <w:rsid w:val="00A04C71"/>
    <w:rsid w:val="00A04DE7"/>
    <w:rsid w:val="00A04E94"/>
    <w:rsid w:val="00A04F09"/>
    <w:rsid w:val="00A050C9"/>
    <w:rsid w:val="00A05303"/>
    <w:rsid w:val="00A05870"/>
    <w:rsid w:val="00A0599D"/>
    <w:rsid w:val="00A061DD"/>
    <w:rsid w:val="00A061E3"/>
    <w:rsid w:val="00A063B4"/>
    <w:rsid w:val="00A06799"/>
    <w:rsid w:val="00A067EE"/>
    <w:rsid w:val="00A06951"/>
    <w:rsid w:val="00A06A8A"/>
    <w:rsid w:val="00A06E3B"/>
    <w:rsid w:val="00A06E5B"/>
    <w:rsid w:val="00A06EFA"/>
    <w:rsid w:val="00A0742C"/>
    <w:rsid w:val="00A075C4"/>
    <w:rsid w:val="00A077E0"/>
    <w:rsid w:val="00A07BB0"/>
    <w:rsid w:val="00A07E4D"/>
    <w:rsid w:val="00A07F13"/>
    <w:rsid w:val="00A07FE0"/>
    <w:rsid w:val="00A107B6"/>
    <w:rsid w:val="00A10C07"/>
    <w:rsid w:val="00A10CC1"/>
    <w:rsid w:val="00A10D3B"/>
    <w:rsid w:val="00A10DF0"/>
    <w:rsid w:val="00A10E3F"/>
    <w:rsid w:val="00A11015"/>
    <w:rsid w:val="00A110EA"/>
    <w:rsid w:val="00A111AD"/>
    <w:rsid w:val="00A1135A"/>
    <w:rsid w:val="00A1136D"/>
    <w:rsid w:val="00A116FE"/>
    <w:rsid w:val="00A118AD"/>
    <w:rsid w:val="00A11950"/>
    <w:rsid w:val="00A1195E"/>
    <w:rsid w:val="00A11A10"/>
    <w:rsid w:val="00A11BE5"/>
    <w:rsid w:val="00A11F0D"/>
    <w:rsid w:val="00A12038"/>
    <w:rsid w:val="00A120FE"/>
    <w:rsid w:val="00A12475"/>
    <w:rsid w:val="00A124CC"/>
    <w:rsid w:val="00A124EE"/>
    <w:rsid w:val="00A126FA"/>
    <w:rsid w:val="00A1273A"/>
    <w:rsid w:val="00A12793"/>
    <w:rsid w:val="00A1293B"/>
    <w:rsid w:val="00A12FBA"/>
    <w:rsid w:val="00A136DC"/>
    <w:rsid w:val="00A1371A"/>
    <w:rsid w:val="00A13896"/>
    <w:rsid w:val="00A138D2"/>
    <w:rsid w:val="00A138D7"/>
    <w:rsid w:val="00A13A46"/>
    <w:rsid w:val="00A13AFB"/>
    <w:rsid w:val="00A13E62"/>
    <w:rsid w:val="00A14019"/>
    <w:rsid w:val="00A1408F"/>
    <w:rsid w:val="00A141A9"/>
    <w:rsid w:val="00A1429E"/>
    <w:rsid w:val="00A14584"/>
    <w:rsid w:val="00A14806"/>
    <w:rsid w:val="00A14882"/>
    <w:rsid w:val="00A14B1E"/>
    <w:rsid w:val="00A14BA2"/>
    <w:rsid w:val="00A14C92"/>
    <w:rsid w:val="00A14DE8"/>
    <w:rsid w:val="00A15144"/>
    <w:rsid w:val="00A151C8"/>
    <w:rsid w:val="00A152B2"/>
    <w:rsid w:val="00A152BC"/>
    <w:rsid w:val="00A15418"/>
    <w:rsid w:val="00A15528"/>
    <w:rsid w:val="00A155B6"/>
    <w:rsid w:val="00A15716"/>
    <w:rsid w:val="00A15B48"/>
    <w:rsid w:val="00A15BCC"/>
    <w:rsid w:val="00A15F7C"/>
    <w:rsid w:val="00A162C8"/>
    <w:rsid w:val="00A16853"/>
    <w:rsid w:val="00A1688B"/>
    <w:rsid w:val="00A16C18"/>
    <w:rsid w:val="00A16E11"/>
    <w:rsid w:val="00A1716C"/>
    <w:rsid w:val="00A175AE"/>
    <w:rsid w:val="00A17640"/>
    <w:rsid w:val="00A177F5"/>
    <w:rsid w:val="00A17896"/>
    <w:rsid w:val="00A17AFB"/>
    <w:rsid w:val="00A17B05"/>
    <w:rsid w:val="00A17D53"/>
    <w:rsid w:val="00A17E73"/>
    <w:rsid w:val="00A17EDA"/>
    <w:rsid w:val="00A20338"/>
    <w:rsid w:val="00A20468"/>
    <w:rsid w:val="00A20753"/>
    <w:rsid w:val="00A20AA3"/>
    <w:rsid w:val="00A20D06"/>
    <w:rsid w:val="00A2100B"/>
    <w:rsid w:val="00A21022"/>
    <w:rsid w:val="00A2110A"/>
    <w:rsid w:val="00A2149C"/>
    <w:rsid w:val="00A215BD"/>
    <w:rsid w:val="00A21A02"/>
    <w:rsid w:val="00A21A87"/>
    <w:rsid w:val="00A21AF9"/>
    <w:rsid w:val="00A21B9F"/>
    <w:rsid w:val="00A21BE3"/>
    <w:rsid w:val="00A21D1E"/>
    <w:rsid w:val="00A21D2F"/>
    <w:rsid w:val="00A21F89"/>
    <w:rsid w:val="00A22070"/>
    <w:rsid w:val="00A221C5"/>
    <w:rsid w:val="00A22225"/>
    <w:rsid w:val="00A22480"/>
    <w:rsid w:val="00A224E3"/>
    <w:rsid w:val="00A225E7"/>
    <w:rsid w:val="00A2276C"/>
    <w:rsid w:val="00A228A4"/>
    <w:rsid w:val="00A228D1"/>
    <w:rsid w:val="00A22928"/>
    <w:rsid w:val="00A22BD1"/>
    <w:rsid w:val="00A22BD6"/>
    <w:rsid w:val="00A22C01"/>
    <w:rsid w:val="00A22C32"/>
    <w:rsid w:val="00A22E9A"/>
    <w:rsid w:val="00A22FDC"/>
    <w:rsid w:val="00A23312"/>
    <w:rsid w:val="00A235E8"/>
    <w:rsid w:val="00A235F9"/>
    <w:rsid w:val="00A23837"/>
    <w:rsid w:val="00A23A8B"/>
    <w:rsid w:val="00A23BFD"/>
    <w:rsid w:val="00A23DEE"/>
    <w:rsid w:val="00A23F1D"/>
    <w:rsid w:val="00A2408D"/>
    <w:rsid w:val="00A2427D"/>
    <w:rsid w:val="00A24366"/>
    <w:rsid w:val="00A2458D"/>
    <w:rsid w:val="00A24659"/>
    <w:rsid w:val="00A248E8"/>
    <w:rsid w:val="00A24C21"/>
    <w:rsid w:val="00A24D0A"/>
    <w:rsid w:val="00A24DAD"/>
    <w:rsid w:val="00A250D4"/>
    <w:rsid w:val="00A251AA"/>
    <w:rsid w:val="00A254E3"/>
    <w:rsid w:val="00A257CB"/>
    <w:rsid w:val="00A258FA"/>
    <w:rsid w:val="00A25953"/>
    <w:rsid w:val="00A25C80"/>
    <w:rsid w:val="00A25D0F"/>
    <w:rsid w:val="00A26976"/>
    <w:rsid w:val="00A26A07"/>
    <w:rsid w:val="00A26B0F"/>
    <w:rsid w:val="00A26C33"/>
    <w:rsid w:val="00A26CF5"/>
    <w:rsid w:val="00A26D1D"/>
    <w:rsid w:val="00A26DF1"/>
    <w:rsid w:val="00A2738D"/>
    <w:rsid w:val="00A2757C"/>
    <w:rsid w:val="00A2765A"/>
    <w:rsid w:val="00A2789D"/>
    <w:rsid w:val="00A27AF8"/>
    <w:rsid w:val="00A27F3E"/>
    <w:rsid w:val="00A30277"/>
    <w:rsid w:val="00A30314"/>
    <w:rsid w:val="00A30378"/>
    <w:rsid w:val="00A30516"/>
    <w:rsid w:val="00A30528"/>
    <w:rsid w:val="00A305D5"/>
    <w:rsid w:val="00A30602"/>
    <w:rsid w:val="00A306A7"/>
    <w:rsid w:val="00A30934"/>
    <w:rsid w:val="00A30CB9"/>
    <w:rsid w:val="00A30DF1"/>
    <w:rsid w:val="00A30FEF"/>
    <w:rsid w:val="00A3157F"/>
    <w:rsid w:val="00A3195F"/>
    <w:rsid w:val="00A31A87"/>
    <w:rsid w:val="00A31C71"/>
    <w:rsid w:val="00A31D2F"/>
    <w:rsid w:val="00A31ED5"/>
    <w:rsid w:val="00A320F5"/>
    <w:rsid w:val="00A321A3"/>
    <w:rsid w:val="00A323E6"/>
    <w:rsid w:val="00A326E5"/>
    <w:rsid w:val="00A32C10"/>
    <w:rsid w:val="00A32C32"/>
    <w:rsid w:val="00A32E11"/>
    <w:rsid w:val="00A32E1C"/>
    <w:rsid w:val="00A32E90"/>
    <w:rsid w:val="00A32FDC"/>
    <w:rsid w:val="00A3309D"/>
    <w:rsid w:val="00A3331E"/>
    <w:rsid w:val="00A33538"/>
    <w:rsid w:val="00A33629"/>
    <w:rsid w:val="00A337BF"/>
    <w:rsid w:val="00A33AA7"/>
    <w:rsid w:val="00A33D64"/>
    <w:rsid w:val="00A33D75"/>
    <w:rsid w:val="00A3419C"/>
    <w:rsid w:val="00A342CF"/>
    <w:rsid w:val="00A343DB"/>
    <w:rsid w:val="00A34468"/>
    <w:rsid w:val="00A34661"/>
    <w:rsid w:val="00A34691"/>
    <w:rsid w:val="00A34814"/>
    <w:rsid w:val="00A3491C"/>
    <w:rsid w:val="00A34970"/>
    <w:rsid w:val="00A34A28"/>
    <w:rsid w:val="00A34BB3"/>
    <w:rsid w:val="00A34EF2"/>
    <w:rsid w:val="00A34FCB"/>
    <w:rsid w:val="00A34FF4"/>
    <w:rsid w:val="00A35933"/>
    <w:rsid w:val="00A35CF5"/>
    <w:rsid w:val="00A35CF8"/>
    <w:rsid w:val="00A35D45"/>
    <w:rsid w:val="00A360E9"/>
    <w:rsid w:val="00A3648D"/>
    <w:rsid w:val="00A365AC"/>
    <w:rsid w:val="00A368BD"/>
    <w:rsid w:val="00A36AA6"/>
    <w:rsid w:val="00A36AE6"/>
    <w:rsid w:val="00A36C21"/>
    <w:rsid w:val="00A36D29"/>
    <w:rsid w:val="00A36F58"/>
    <w:rsid w:val="00A3707C"/>
    <w:rsid w:val="00A37113"/>
    <w:rsid w:val="00A3756D"/>
    <w:rsid w:val="00A3768F"/>
    <w:rsid w:val="00A3777F"/>
    <w:rsid w:val="00A40198"/>
    <w:rsid w:val="00A406D0"/>
    <w:rsid w:val="00A4076B"/>
    <w:rsid w:val="00A4097F"/>
    <w:rsid w:val="00A40A49"/>
    <w:rsid w:val="00A40A8A"/>
    <w:rsid w:val="00A40B32"/>
    <w:rsid w:val="00A40B50"/>
    <w:rsid w:val="00A40F50"/>
    <w:rsid w:val="00A41518"/>
    <w:rsid w:val="00A4158F"/>
    <w:rsid w:val="00A41852"/>
    <w:rsid w:val="00A41BBA"/>
    <w:rsid w:val="00A41D59"/>
    <w:rsid w:val="00A41FDC"/>
    <w:rsid w:val="00A41FEA"/>
    <w:rsid w:val="00A42476"/>
    <w:rsid w:val="00A424BD"/>
    <w:rsid w:val="00A42682"/>
    <w:rsid w:val="00A426F0"/>
    <w:rsid w:val="00A428FE"/>
    <w:rsid w:val="00A42D55"/>
    <w:rsid w:val="00A430C2"/>
    <w:rsid w:val="00A431B4"/>
    <w:rsid w:val="00A435E4"/>
    <w:rsid w:val="00A4368B"/>
    <w:rsid w:val="00A43807"/>
    <w:rsid w:val="00A4386D"/>
    <w:rsid w:val="00A43A8D"/>
    <w:rsid w:val="00A43C28"/>
    <w:rsid w:val="00A43D97"/>
    <w:rsid w:val="00A43E15"/>
    <w:rsid w:val="00A43E1E"/>
    <w:rsid w:val="00A43F3B"/>
    <w:rsid w:val="00A4403C"/>
    <w:rsid w:val="00A441CC"/>
    <w:rsid w:val="00A44371"/>
    <w:rsid w:val="00A44526"/>
    <w:rsid w:val="00A4464F"/>
    <w:rsid w:val="00A44917"/>
    <w:rsid w:val="00A44D2B"/>
    <w:rsid w:val="00A44F15"/>
    <w:rsid w:val="00A450E9"/>
    <w:rsid w:val="00A4514E"/>
    <w:rsid w:val="00A45294"/>
    <w:rsid w:val="00A454BA"/>
    <w:rsid w:val="00A45594"/>
    <w:rsid w:val="00A4573C"/>
    <w:rsid w:val="00A457C7"/>
    <w:rsid w:val="00A45C47"/>
    <w:rsid w:val="00A45FFE"/>
    <w:rsid w:val="00A46354"/>
    <w:rsid w:val="00A46588"/>
    <w:rsid w:val="00A46806"/>
    <w:rsid w:val="00A4688D"/>
    <w:rsid w:val="00A46D4A"/>
    <w:rsid w:val="00A46DFC"/>
    <w:rsid w:val="00A46FA0"/>
    <w:rsid w:val="00A4734C"/>
    <w:rsid w:val="00A473CD"/>
    <w:rsid w:val="00A476BE"/>
    <w:rsid w:val="00A47947"/>
    <w:rsid w:val="00A47A4C"/>
    <w:rsid w:val="00A47C9B"/>
    <w:rsid w:val="00A50030"/>
    <w:rsid w:val="00A50160"/>
    <w:rsid w:val="00A501BB"/>
    <w:rsid w:val="00A504D8"/>
    <w:rsid w:val="00A50791"/>
    <w:rsid w:val="00A50B69"/>
    <w:rsid w:val="00A511D0"/>
    <w:rsid w:val="00A511F5"/>
    <w:rsid w:val="00A516E4"/>
    <w:rsid w:val="00A5170E"/>
    <w:rsid w:val="00A51997"/>
    <w:rsid w:val="00A519E7"/>
    <w:rsid w:val="00A51CDC"/>
    <w:rsid w:val="00A52336"/>
    <w:rsid w:val="00A5244F"/>
    <w:rsid w:val="00A52485"/>
    <w:rsid w:val="00A52660"/>
    <w:rsid w:val="00A5270B"/>
    <w:rsid w:val="00A52A86"/>
    <w:rsid w:val="00A52BA9"/>
    <w:rsid w:val="00A52C5A"/>
    <w:rsid w:val="00A52EFC"/>
    <w:rsid w:val="00A53029"/>
    <w:rsid w:val="00A53369"/>
    <w:rsid w:val="00A535A7"/>
    <w:rsid w:val="00A53923"/>
    <w:rsid w:val="00A53B94"/>
    <w:rsid w:val="00A53EA3"/>
    <w:rsid w:val="00A53ECA"/>
    <w:rsid w:val="00A54107"/>
    <w:rsid w:val="00A541F4"/>
    <w:rsid w:val="00A544CC"/>
    <w:rsid w:val="00A5485F"/>
    <w:rsid w:val="00A54B26"/>
    <w:rsid w:val="00A54C9F"/>
    <w:rsid w:val="00A54CAB"/>
    <w:rsid w:val="00A54D5C"/>
    <w:rsid w:val="00A54DBC"/>
    <w:rsid w:val="00A556D8"/>
    <w:rsid w:val="00A55714"/>
    <w:rsid w:val="00A55B25"/>
    <w:rsid w:val="00A55D39"/>
    <w:rsid w:val="00A561BF"/>
    <w:rsid w:val="00A5648E"/>
    <w:rsid w:val="00A566EE"/>
    <w:rsid w:val="00A5676B"/>
    <w:rsid w:val="00A56B20"/>
    <w:rsid w:val="00A56B25"/>
    <w:rsid w:val="00A56E2B"/>
    <w:rsid w:val="00A56EF4"/>
    <w:rsid w:val="00A5749B"/>
    <w:rsid w:val="00A574F4"/>
    <w:rsid w:val="00A57865"/>
    <w:rsid w:val="00A579A5"/>
    <w:rsid w:val="00A579B5"/>
    <w:rsid w:val="00A57BD5"/>
    <w:rsid w:val="00A57DC4"/>
    <w:rsid w:val="00A57FA9"/>
    <w:rsid w:val="00A6007C"/>
    <w:rsid w:val="00A6018C"/>
    <w:rsid w:val="00A60246"/>
    <w:rsid w:val="00A60281"/>
    <w:rsid w:val="00A604EE"/>
    <w:rsid w:val="00A605F0"/>
    <w:rsid w:val="00A606E2"/>
    <w:rsid w:val="00A607EF"/>
    <w:rsid w:val="00A60AB0"/>
    <w:rsid w:val="00A60B46"/>
    <w:rsid w:val="00A60DBB"/>
    <w:rsid w:val="00A612F6"/>
    <w:rsid w:val="00A6173E"/>
    <w:rsid w:val="00A61745"/>
    <w:rsid w:val="00A61770"/>
    <w:rsid w:val="00A61834"/>
    <w:rsid w:val="00A6189B"/>
    <w:rsid w:val="00A61C58"/>
    <w:rsid w:val="00A61DC4"/>
    <w:rsid w:val="00A61E10"/>
    <w:rsid w:val="00A61E81"/>
    <w:rsid w:val="00A61FFB"/>
    <w:rsid w:val="00A62427"/>
    <w:rsid w:val="00A624F7"/>
    <w:rsid w:val="00A62651"/>
    <w:rsid w:val="00A628D2"/>
    <w:rsid w:val="00A628E1"/>
    <w:rsid w:val="00A62A6F"/>
    <w:rsid w:val="00A62AA6"/>
    <w:rsid w:val="00A62CF9"/>
    <w:rsid w:val="00A62CFD"/>
    <w:rsid w:val="00A62EFC"/>
    <w:rsid w:val="00A62FA7"/>
    <w:rsid w:val="00A6315D"/>
    <w:rsid w:val="00A6322B"/>
    <w:rsid w:val="00A6331C"/>
    <w:rsid w:val="00A63331"/>
    <w:rsid w:val="00A633E4"/>
    <w:rsid w:val="00A6340B"/>
    <w:rsid w:val="00A6346F"/>
    <w:rsid w:val="00A63981"/>
    <w:rsid w:val="00A639FE"/>
    <w:rsid w:val="00A63BB9"/>
    <w:rsid w:val="00A6401A"/>
    <w:rsid w:val="00A64275"/>
    <w:rsid w:val="00A64384"/>
    <w:rsid w:val="00A6456A"/>
    <w:rsid w:val="00A64588"/>
    <w:rsid w:val="00A646A6"/>
    <w:rsid w:val="00A6477C"/>
    <w:rsid w:val="00A64843"/>
    <w:rsid w:val="00A6486D"/>
    <w:rsid w:val="00A64A4F"/>
    <w:rsid w:val="00A64C0C"/>
    <w:rsid w:val="00A64F5D"/>
    <w:rsid w:val="00A64FB0"/>
    <w:rsid w:val="00A652B1"/>
    <w:rsid w:val="00A654BC"/>
    <w:rsid w:val="00A654EB"/>
    <w:rsid w:val="00A657BC"/>
    <w:rsid w:val="00A65A23"/>
    <w:rsid w:val="00A65A57"/>
    <w:rsid w:val="00A65E77"/>
    <w:rsid w:val="00A65FA1"/>
    <w:rsid w:val="00A66005"/>
    <w:rsid w:val="00A664DB"/>
    <w:rsid w:val="00A669DC"/>
    <w:rsid w:val="00A66A59"/>
    <w:rsid w:val="00A66B1B"/>
    <w:rsid w:val="00A66C83"/>
    <w:rsid w:val="00A67126"/>
    <w:rsid w:val="00A67268"/>
    <w:rsid w:val="00A6761D"/>
    <w:rsid w:val="00A67620"/>
    <w:rsid w:val="00A6783C"/>
    <w:rsid w:val="00A67970"/>
    <w:rsid w:val="00A67C17"/>
    <w:rsid w:val="00A67D68"/>
    <w:rsid w:val="00A67ED8"/>
    <w:rsid w:val="00A67F3F"/>
    <w:rsid w:val="00A701B6"/>
    <w:rsid w:val="00A70743"/>
    <w:rsid w:val="00A70830"/>
    <w:rsid w:val="00A708FF"/>
    <w:rsid w:val="00A70AF2"/>
    <w:rsid w:val="00A70B45"/>
    <w:rsid w:val="00A70CC8"/>
    <w:rsid w:val="00A70EE1"/>
    <w:rsid w:val="00A70F6B"/>
    <w:rsid w:val="00A710C6"/>
    <w:rsid w:val="00A713AF"/>
    <w:rsid w:val="00A71671"/>
    <w:rsid w:val="00A71775"/>
    <w:rsid w:val="00A7178B"/>
    <w:rsid w:val="00A71C38"/>
    <w:rsid w:val="00A72026"/>
    <w:rsid w:val="00A72168"/>
    <w:rsid w:val="00A72463"/>
    <w:rsid w:val="00A72763"/>
    <w:rsid w:val="00A727BF"/>
    <w:rsid w:val="00A72BD3"/>
    <w:rsid w:val="00A72C4A"/>
    <w:rsid w:val="00A72EE6"/>
    <w:rsid w:val="00A72F52"/>
    <w:rsid w:val="00A72F9D"/>
    <w:rsid w:val="00A72FB4"/>
    <w:rsid w:val="00A73006"/>
    <w:rsid w:val="00A731D7"/>
    <w:rsid w:val="00A7331B"/>
    <w:rsid w:val="00A73331"/>
    <w:rsid w:val="00A73504"/>
    <w:rsid w:val="00A73526"/>
    <w:rsid w:val="00A73538"/>
    <w:rsid w:val="00A7361D"/>
    <w:rsid w:val="00A73679"/>
    <w:rsid w:val="00A737BB"/>
    <w:rsid w:val="00A73DDF"/>
    <w:rsid w:val="00A7400E"/>
    <w:rsid w:val="00A743FE"/>
    <w:rsid w:val="00A7460C"/>
    <w:rsid w:val="00A74811"/>
    <w:rsid w:val="00A74AF7"/>
    <w:rsid w:val="00A74DB5"/>
    <w:rsid w:val="00A74DFA"/>
    <w:rsid w:val="00A7501E"/>
    <w:rsid w:val="00A750F1"/>
    <w:rsid w:val="00A7526C"/>
    <w:rsid w:val="00A7560A"/>
    <w:rsid w:val="00A75AEA"/>
    <w:rsid w:val="00A75CB3"/>
    <w:rsid w:val="00A75EC6"/>
    <w:rsid w:val="00A761D9"/>
    <w:rsid w:val="00A76235"/>
    <w:rsid w:val="00A764DC"/>
    <w:rsid w:val="00A7658D"/>
    <w:rsid w:val="00A766A0"/>
    <w:rsid w:val="00A7696C"/>
    <w:rsid w:val="00A76B48"/>
    <w:rsid w:val="00A76CFD"/>
    <w:rsid w:val="00A76FBC"/>
    <w:rsid w:val="00A77107"/>
    <w:rsid w:val="00A772E3"/>
    <w:rsid w:val="00A775E3"/>
    <w:rsid w:val="00A77775"/>
    <w:rsid w:val="00A777E3"/>
    <w:rsid w:val="00A77804"/>
    <w:rsid w:val="00A77974"/>
    <w:rsid w:val="00A77BA9"/>
    <w:rsid w:val="00A801D4"/>
    <w:rsid w:val="00A80A13"/>
    <w:rsid w:val="00A81179"/>
    <w:rsid w:val="00A8152D"/>
    <w:rsid w:val="00A817F6"/>
    <w:rsid w:val="00A819AE"/>
    <w:rsid w:val="00A81A2E"/>
    <w:rsid w:val="00A81B4C"/>
    <w:rsid w:val="00A81C2A"/>
    <w:rsid w:val="00A81DCB"/>
    <w:rsid w:val="00A8215B"/>
    <w:rsid w:val="00A82390"/>
    <w:rsid w:val="00A8241A"/>
    <w:rsid w:val="00A8247E"/>
    <w:rsid w:val="00A82801"/>
    <w:rsid w:val="00A82894"/>
    <w:rsid w:val="00A82B64"/>
    <w:rsid w:val="00A82F13"/>
    <w:rsid w:val="00A82F34"/>
    <w:rsid w:val="00A82F80"/>
    <w:rsid w:val="00A82F8A"/>
    <w:rsid w:val="00A82FF1"/>
    <w:rsid w:val="00A8334D"/>
    <w:rsid w:val="00A836DF"/>
    <w:rsid w:val="00A8384E"/>
    <w:rsid w:val="00A8396B"/>
    <w:rsid w:val="00A83A4A"/>
    <w:rsid w:val="00A83A5A"/>
    <w:rsid w:val="00A83AED"/>
    <w:rsid w:val="00A83C00"/>
    <w:rsid w:val="00A83C6A"/>
    <w:rsid w:val="00A83C9D"/>
    <w:rsid w:val="00A83DF9"/>
    <w:rsid w:val="00A843C1"/>
    <w:rsid w:val="00A849E4"/>
    <w:rsid w:val="00A84D3E"/>
    <w:rsid w:val="00A84E05"/>
    <w:rsid w:val="00A84FB7"/>
    <w:rsid w:val="00A84FC8"/>
    <w:rsid w:val="00A85031"/>
    <w:rsid w:val="00A85042"/>
    <w:rsid w:val="00A850FC"/>
    <w:rsid w:val="00A8538A"/>
    <w:rsid w:val="00A853CD"/>
    <w:rsid w:val="00A85428"/>
    <w:rsid w:val="00A85847"/>
    <w:rsid w:val="00A85902"/>
    <w:rsid w:val="00A85950"/>
    <w:rsid w:val="00A859CE"/>
    <w:rsid w:val="00A85CD4"/>
    <w:rsid w:val="00A85DE6"/>
    <w:rsid w:val="00A85F24"/>
    <w:rsid w:val="00A85F4E"/>
    <w:rsid w:val="00A8602B"/>
    <w:rsid w:val="00A8619B"/>
    <w:rsid w:val="00A8634C"/>
    <w:rsid w:val="00A86414"/>
    <w:rsid w:val="00A86502"/>
    <w:rsid w:val="00A866AE"/>
    <w:rsid w:val="00A86CD0"/>
    <w:rsid w:val="00A86F46"/>
    <w:rsid w:val="00A86FB8"/>
    <w:rsid w:val="00A87086"/>
    <w:rsid w:val="00A872F4"/>
    <w:rsid w:val="00A87483"/>
    <w:rsid w:val="00A874BA"/>
    <w:rsid w:val="00A8779C"/>
    <w:rsid w:val="00A87B03"/>
    <w:rsid w:val="00A87BA4"/>
    <w:rsid w:val="00A87D02"/>
    <w:rsid w:val="00A87EBF"/>
    <w:rsid w:val="00A87F6E"/>
    <w:rsid w:val="00A9007C"/>
    <w:rsid w:val="00A9052A"/>
    <w:rsid w:val="00A90622"/>
    <w:rsid w:val="00A90A98"/>
    <w:rsid w:val="00A90B7E"/>
    <w:rsid w:val="00A90BC8"/>
    <w:rsid w:val="00A90E61"/>
    <w:rsid w:val="00A91256"/>
    <w:rsid w:val="00A9146A"/>
    <w:rsid w:val="00A914C2"/>
    <w:rsid w:val="00A91647"/>
    <w:rsid w:val="00A917D9"/>
    <w:rsid w:val="00A918F1"/>
    <w:rsid w:val="00A9197C"/>
    <w:rsid w:val="00A9233A"/>
    <w:rsid w:val="00A925B8"/>
    <w:rsid w:val="00A92646"/>
    <w:rsid w:val="00A92873"/>
    <w:rsid w:val="00A928B9"/>
    <w:rsid w:val="00A928F3"/>
    <w:rsid w:val="00A92E00"/>
    <w:rsid w:val="00A932A8"/>
    <w:rsid w:val="00A93430"/>
    <w:rsid w:val="00A93477"/>
    <w:rsid w:val="00A93A7D"/>
    <w:rsid w:val="00A93BEC"/>
    <w:rsid w:val="00A93F0E"/>
    <w:rsid w:val="00A93F3F"/>
    <w:rsid w:val="00A940B4"/>
    <w:rsid w:val="00A940D2"/>
    <w:rsid w:val="00A940D9"/>
    <w:rsid w:val="00A941F6"/>
    <w:rsid w:val="00A9421A"/>
    <w:rsid w:val="00A9434C"/>
    <w:rsid w:val="00A943B2"/>
    <w:rsid w:val="00A94A5C"/>
    <w:rsid w:val="00A94B08"/>
    <w:rsid w:val="00A94F3D"/>
    <w:rsid w:val="00A95421"/>
    <w:rsid w:val="00A95A24"/>
    <w:rsid w:val="00A95D1F"/>
    <w:rsid w:val="00A95D2F"/>
    <w:rsid w:val="00A964CE"/>
    <w:rsid w:val="00A96911"/>
    <w:rsid w:val="00A96935"/>
    <w:rsid w:val="00A96B57"/>
    <w:rsid w:val="00A96E1F"/>
    <w:rsid w:val="00A971D9"/>
    <w:rsid w:val="00A9738D"/>
    <w:rsid w:val="00A9764A"/>
    <w:rsid w:val="00A978BD"/>
    <w:rsid w:val="00A97FF9"/>
    <w:rsid w:val="00AA0647"/>
    <w:rsid w:val="00AA06A7"/>
    <w:rsid w:val="00AA0819"/>
    <w:rsid w:val="00AA087D"/>
    <w:rsid w:val="00AA08EA"/>
    <w:rsid w:val="00AA0CDA"/>
    <w:rsid w:val="00AA0D71"/>
    <w:rsid w:val="00AA0FEA"/>
    <w:rsid w:val="00AA1088"/>
    <w:rsid w:val="00AA1104"/>
    <w:rsid w:val="00AA128A"/>
    <w:rsid w:val="00AA158E"/>
    <w:rsid w:val="00AA1646"/>
    <w:rsid w:val="00AA16BF"/>
    <w:rsid w:val="00AA16E1"/>
    <w:rsid w:val="00AA1904"/>
    <w:rsid w:val="00AA1C05"/>
    <w:rsid w:val="00AA2000"/>
    <w:rsid w:val="00AA23BA"/>
    <w:rsid w:val="00AA2734"/>
    <w:rsid w:val="00AA2DB5"/>
    <w:rsid w:val="00AA35D7"/>
    <w:rsid w:val="00AA3658"/>
    <w:rsid w:val="00AA36B6"/>
    <w:rsid w:val="00AA37BD"/>
    <w:rsid w:val="00AA397F"/>
    <w:rsid w:val="00AA3A05"/>
    <w:rsid w:val="00AA3DDC"/>
    <w:rsid w:val="00AA3EB3"/>
    <w:rsid w:val="00AA413C"/>
    <w:rsid w:val="00AA436B"/>
    <w:rsid w:val="00AA4471"/>
    <w:rsid w:val="00AA453A"/>
    <w:rsid w:val="00AA45FC"/>
    <w:rsid w:val="00AA46DD"/>
    <w:rsid w:val="00AA4AA1"/>
    <w:rsid w:val="00AA4B86"/>
    <w:rsid w:val="00AA4ED5"/>
    <w:rsid w:val="00AA4F9E"/>
    <w:rsid w:val="00AA4FDA"/>
    <w:rsid w:val="00AA4FF0"/>
    <w:rsid w:val="00AA5525"/>
    <w:rsid w:val="00AA5669"/>
    <w:rsid w:val="00AA58C3"/>
    <w:rsid w:val="00AA5928"/>
    <w:rsid w:val="00AA599D"/>
    <w:rsid w:val="00AA6092"/>
    <w:rsid w:val="00AA66EC"/>
    <w:rsid w:val="00AA66ED"/>
    <w:rsid w:val="00AA673D"/>
    <w:rsid w:val="00AA6F05"/>
    <w:rsid w:val="00AA71B8"/>
    <w:rsid w:val="00AA72E6"/>
    <w:rsid w:val="00AA74B0"/>
    <w:rsid w:val="00AA7763"/>
    <w:rsid w:val="00AA7EFD"/>
    <w:rsid w:val="00AB0028"/>
    <w:rsid w:val="00AB00CF"/>
    <w:rsid w:val="00AB0305"/>
    <w:rsid w:val="00AB07C9"/>
    <w:rsid w:val="00AB08A9"/>
    <w:rsid w:val="00AB0926"/>
    <w:rsid w:val="00AB09BC"/>
    <w:rsid w:val="00AB0DA9"/>
    <w:rsid w:val="00AB0DBC"/>
    <w:rsid w:val="00AB0EA6"/>
    <w:rsid w:val="00AB0F16"/>
    <w:rsid w:val="00AB0FDD"/>
    <w:rsid w:val="00AB102B"/>
    <w:rsid w:val="00AB10C0"/>
    <w:rsid w:val="00AB1234"/>
    <w:rsid w:val="00AB124A"/>
    <w:rsid w:val="00AB12CB"/>
    <w:rsid w:val="00AB13DA"/>
    <w:rsid w:val="00AB1507"/>
    <w:rsid w:val="00AB15B7"/>
    <w:rsid w:val="00AB1860"/>
    <w:rsid w:val="00AB1B72"/>
    <w:rsid w:val="00AB1C00"/>
    <w:rsid w:val="00AB1D47"/>
    <w:rsid w:val="00AB1FDA"/>
    <w:rsid w:val="00AB233F"/>
    <w:rsid w:val="00AB2361"/>
    <w:rsid w:val="00AB2667"/>
    <w:rsid w:val="00AB2785"/>
    <w:rsid w:val="00AB27B7"/>
    <w:rsid w:val="00AB29D2"/>
    <w:rsid w:val="00AB2A07"/>
    <w:rsid w:val="00AB2C6E"/>
    <w:rsid w:val="00AB2D0B"/>
    <w:rsid w:val="00AB2E9D"/>
    <w:rsid w:val="00AB37B3"/>
    <w:rsid w:val="00AB38DF"/>
    <w:rsid w:val="00AB3C7F"/>
    <w:rsid w:val="00AB3C9C"/>
    <w:rsid w:val="00AB3CBC"/>
    <w:rsid w:val="00AB3DEE"/>
    <w:rsid w:val="00AB419A"/>
    <w:rsid w:val="00AB421C"/>
    <w:rsid w:val="00AB434C"/>
    <w:rsid w:val="00AB46A1"/>
    <w:rsid w:val="00AB47A1"/>
    <w:rsid w:val="00AB48AB"/>
    <w:rsid w:val="00AB4C04"/>
    <w:rsid w:val="00AB4E4F"/>
    <w:rsid w:val="00AB5046"/>
    <w:rsid w:val="00AB5069"/>
    <w:rsid w:val="00AB51AC"/>
    <w:rsid w:val="00AB5371"/>
    <w:rsid w:val="00AB5511"/>
    <w:rsid w:val="00AB55F1"/>
    <w:rsid w:val="00AB567D"/>
    <w:rsid w:val="00AB58A1"/>
    <w:rsid w:val="00AB5919"/>
    <w:rsid w:val="00AB5FDB"/>
    <w:rsid w:val="00AB61F0"/>
    <w:rsid w:val="00AB64B9"/>
    <w:rsid w:val="00AB64BD"/>
    <w:rsid w:val="00AB668F"/>
    <w:rsid w:val="00AB66C0"/>
    <w:rsid w:val="00AB68C0"/>
    <w:rsid w:val="00AB69E1"/>
    <w:rsid w:val="00AB6B58"/>
    <w:rsid w:val="00AB6D7B"/>
    <w:rsid w:val="00AB6D8D"/>
    <w:rsid w:val="00AB7065"/>
    <w:rsid w:val="00AB7256"/>
    <w:rsid w:val="00AB72AD"/>
    <w:rsid w:val="00AB7535"/>
    <w:rsid w:val="00AB7648"/>
    <w:rsid w:val="00AB7848"/>
    <w:rsid w:val="00AB794B"/>
    <w:rsid w:val="00AB7CD8"/>
    <w:rsid w:val="00AB7D49"/>
    <w:rsid w:val="00AB7F21"/>
    <w:rsid w:val="00AB7F96"/>
    <w:rsid w:val="00AB7FA4"/>
    <w:rsid w:val="00AC0091"/>
    <w:rsid w:val="00AC00A0"/>
    <w:rsid w:val="00AC00E3"/>
    <w:rsid w:val="00AC036F"/>
    <w:rsid w:val="00AC05D3"/>
    <w:rsid w:val="00AC0956"/>
    <w:rsid w:val="00AC0CBA"/>
    <w:rsid w:val="00AC0D5E"/>
    <w:rsid w:val="00AC1088"/>
    <w:rsid w:val="00AC118F"/>
    <w:rsid w:val="00AC17C2"/>
    <w:rsid w:val="00AC1870"/>
    <w:rsid w:val="00AC18CF"/>
    <w:rsid w:val="00AC198D"/>
    <w:rsid w:val="00AC19E7"/>
    <w:rsid w:val="00AC1EAB"/>
    <w:rsid w:val="00AC1FCD"/>
    <w:rsid w:val="00AC21AB"/>
    <w:rsid w:val="00AC22DC"/>
    <w:rsid w:val="00AC232B"/>
    <w:rsid w:val="00AC236B"/>
    <w:rsid w:val="00AC2407"/>
    <w:rsid w:val="00AC24EC"/>
    <w:rsid w:val="00AC2639"/>
    <w:rsid w:val="00AC2A97"/>
    <w:rsid w:val="00AC2BFB"/>
    <w:rsid w:val="00AC2E7C"/>
    <w:rsid w:val="00AC2E7F"/>
    <w:rsid w:val="00AC2FED"/>
    <w:rsid w:val="00AC30E0"/>
    <w:rsid w:val="00AC31D7"/>
    <w:rsid w:val="00AC3272"/>
    <w:rsid w:val="00AC330F"/>
    <w:rsid w:val="00AC364F"/>
    <w:rsid w:val="00AC3652"/>
    <w:rsid w:val="00AC3909"/>
    <w:rsid w:val="00AC3A7A"/>
    <w:rsid w:val="00AC3BB1"/>
    <w:rsid w:val="00AC3DB7"/>
    <w:rsid w:val="00AC3DC4"/>
    <w:rsid w:val="00AC3E24"/>
    <w:rsid w:val="00AC3FED"/>
    <w:rsid w:val="00AC4188"/>
    <w:rsid w:val="00AC425B"/>
    <w:rsid w:val="00AC44E4"/>
    <w:rsid w:val="00AC4504"/>
    <w:rsid w:val="00AC4604"/>
    <w:rsid w:val="00AC47BB"/>
    <w:rsid w:val="00AC49A2"/>
    <w:rsid w:val="00AC4B10"/>
    <w:rsid w:val="00AC4B7F"/>
    <w:rsid w:val="00AC4C44"/>
    <w:rsid w:val="00AC4CAB"/>
    <w:rsid w:val="00AC4E42"/>
    <w:rsid w:val="00AC4EDA"/>
    <w:rsid w:val="00AC4FE0"/>
    <w:rsid w:val="00AC505D"/>
    <w:rsid w:val="00AC50D6"/>
    <w:rsid w:val="00AC515C"/>
    <w:rsid w:val="00AC5375"/>
    <w:rsid w:val="00AC55A5"/>
    <w:rsid w:val="00AC57AA"/>
    <w:rsid w:val="00AC583F"/>
    <w:rsid w:val="00AC5A68"/>
    <w:rsid w:val="00AC5C9B"/>
    <w:rsid w:val="00AC5CA2"/>
    <w:rsid w:val="00AC5DF1"/>
    <w:rsid w:val="00AC61A8"/>
    <w:rsid w:val="00AC6306"/>
    <w:rsid w:val="00AC66A4"/>
    <w:rsid w:val="00AC6B8C"/>
    <w:rsid w:val="00AC6CA3"/>
    <w:rsid w:val="00AC6DA3"/>
    <w:rsid w:val="00AC71C4"/>
    <w:rsid w:val="00AC7A70"/>
    <w:rsid w:val="00AC7B24"/>
    <w:rsid w:val="00AC7B5A"/>
    <w:rsid w:val="00AC7BE0"/>
    <w:rsid w:val="00AC7CC4"/>
    <w:rsid w:val="00AC7CD3"/>
    <w:rsid w:val="00AC7CF1"/>
    <w:rsid w:val="00AC7D82"/>
    <w:rsid w:val="00AC7E0B"/>
    <w:rsid w:val="00AD0211"/>
    <w:rsid w:val="00AD0328"/>
    <w:rsid w:val="00AD04B5"/>
    <w:rsid w:val="00AD050E"/>
    <w:rsid w:val="00AD064E"/>
    <w:rsid w:val="00AD0982"/>
    <w:rsid w:val="00AD0D17"/>
    <w:rsid w:val="00AD0F4A"/>
    <w:rsid w:val="00AD1094"/>
    <w:rsid w:val="00AD1244"/>
    <w:rsid w:val="00AD131E"/>
    <w:rsid w:val="00AD1368"/>
    <w:rsid w:val="00AD1550"/>
    <w:rsid w:val="00AD1563"/>
    <w:rsid w:val="00AD162D"/>
    <w:rsid w:val="00AD1A4A"/>
    <w:rsid w:val="00AD1B13"/>
    <w:rsid w:val="00AD1DB5"/>
    <w:rsid w:val="00AD20A4"/>
    <w:rsid w:val="00AD214E"/>
    <w:rsid w:val="00AD2563"/>
    <w:rsid w:val="00AD25F5"/>
    <w:rsid w:val="00AD2600"/>
    <w:rsid w:val="00AD2858"/>
    <w:rsid w:val="00AD2C96"/>
    <w:rsid w:val="00AD307C"/>
    <w:rsid w:val="00AD331D"/>
    <w:rsid w:val="00AD354A"/>
    <w:rsid w:val="00AD3594"/>
    <w:rsid w:val="00AD3735"/>
    <w:rsid w:val="00AD382A"/>
    <w:rsid w:val="00AD383A"/>
    <w:rsid w:val="00AD38E2"/>
    <w:rsid w:val="00AD3973"/>
    <w:rsid w:val="00AD3FE5"/>
    <w:rsid w:val="00AD40AE"/>
    <w:rsid w:val="00AD4396"/>
    <w:rsid w:val="00AD43E6"/>
    <w:rsid w:val="00AD461F"/>
    <w:rsid w:val="00AD4795"/>
    <w:rsid w:val="00AD4EE4"/>
    <w:rsid w:val="00AD4F7E"/>
    <w:rsid w:val="00AD500C"/>
    <w:rsid w:val="00AD5237"/>
    <w:rsid w:val="00AD5351"/>
    <w:rsid w:val="00AD5594"/>
    <w:rsid w:val="00AD56AC"/>
    <w:rsid w:val="00AD57AF"/>
    <w:rsid w:val="00AD5819"/>
    <w:rsid w:val="00AD5AB4"/>
    <w:rsid w:val="00AD5D2E"/>
    <w:rsid w:val="00AD5D2F"/>
    <w:rsid w:val="00AD5E8B"/>
    <w:rsid w:val="00AD62A6"/>
    <w:rsid w:val="00AD637C"/>
    <w:rsid w:val="00AD65F3"/>
    <w:rsid w:val="00AD663F"/>
    <w:rsid w:val="00AD66E6"/>
    <w:rsid w:val="00AD6772"/>
    <w:rsid w:val="00AD67FD"/>
    <w:rsid w:val="00AD6A39"/>
    <w:rsid w:val="00AD6B5A"/>
    <w:rsid w:val="00AD6C32"/>
    <w:rsid w:val="00AD72FF"/>
    <w:rsid w:val="00AD7DA2"/>
    <w:rsid w:val="00AE0000"/>
    <w:rsid w:val="00AE0790"/>
    <w:rsid w:val="00AE0886"/>
    <w:rsid w:val="00AE098C"/>
    <w:rsid w:val="00AE099E"/>
    <w:rsid w:val="00AE0AC3"/>
    <w:rsid w:val="00AE0B89"/>
    <w:rsid w:val="00AE0C15"/>
    <w:rsid w:val="00AE1208"/>
    <w:rsid w:val="00AE137F"/>
    <w:rsid w:val="00AE143E"/>
    <w:rsid w:val="00AE1644"/>
    <w:rsid w:val="00AE164F"/>
    <w:rsid w:val="00AE1777"/>
    <w:rsid w:val="00AE17CC"/>
    <w:rsid w:val="00AE1B29"/>
    <w:rsid w:val="00AE1BF1"/>
    <w:rsid w:val="00AE2334"/>
    <w:rsid w:val="00AE24D2"/>
    <w:rsid w:val="00AE25AA"/>
    <w:rsid w:val="00AE2640"/>
    <w:rsid w:val="00AE2663"/>
    <w:rsid w:val="00AE26AA"/>
    <w:rsid w:val="00AE27FA"/>
    <w:rsid w:val="00AE2854"/>
    <w:rsid w:val="00AE2884"/>
    <w:rsid w:val="00AE2920"/>
    <w:rsid w:val="00AE293D"/>
    <w:rsid w:val="00AE2BDC"/>
    <w:rsid w:val="00AE2DC2"/>
    <w:rsid w:val="00AE32B5"/>
    <w:rsid w:val="00AE34BF"/>
    <w:rsid w:val="00AE3856"/>
    <w:rsid w:val="00AE3887"/>
    <w:rsid w:val="00AE3A8B"/>
    <w:rsid w:val="00AE3B2B"/>
    <w:rsid w:val="00AE3BAA"/>
    <w:rsid w:val="00AE3BF2"/>
    <w:rsid w:val="00AE3C2A"/>
    <w:rsid w:val="00AE4085"/>
    <w:rsid w:val="00AE4158"/>
    <w:rsid w:val="00AE416A"/>
    <w:rsid w:val="00AE42F8"/>
    <w:rsid w:val="00AE4607"/>
    <w:rsid w:val="00AE4884"/>
    <w:rsid w:val="00AE494D"/>
    <w:rsid w:val="00AE497C"/>
    <w:rsid w:val="00AE4A6C"/>
    <w:rsid w:val="00AE51C4"/>
    <w:rsid w:val="00AE5582"/>
    <w:rsid w:val="00AE55C1"/>
    <w:rsid w:val="00AE5628"/>
    <w:rsid w:val="00AE5704"/>
    <w:rsid w:val="00AE57C8"/>
    <w:rsid w:val="00AE5CA5"/>
    <w:rsid w:val="00AE5D14"/>
    <w:rsid w:val="00AE6031"/>
    <w:rsid w:val="00AE605A"/>
    <w:rsid w:val="00AE6205"/>
    <w:rsid w:val="00AE6265"/>
    <w:rsid w:val="00AE65E3"/>
    <w:rsid w:val="00AE6663"/>
    <w:rsid w:val="00AE67CE"/>
    <w:rsid w:val="00AE6856"/>
    <w:rsid w:val="00AE6A92"/>
    <w:rsid w:val="00AE6B68"/>
    <w:rsid w:val="00AE6D26"/>
    <w:rsid w:val="00AE72CA"/>
    <w:rsid w:val="00AE75B1"/>
    <w:rsid w:val="00AE79E7"/>
    <w:rsid w:val="00AE7A47"/>
    <w:rsid w:val="00AE7A48"/>
    <w:rsid w:val="00AE7A7A"/>
    <w:rsid w:val="00AE7BDB"/>
    <w:rsid w:val="00AE7C7A"/>
    <w:rsid w:val="00AE7D7B"/>
    <w:rsid w:val="00AE7DD7"/>
    <w:rsid w:val="00AF006B"/>
    <w:rsid w:val="00AF0518"/>
    <w:rsid w:val="00AF0872"/>
    <w:rsid w:val="00AF0C0D"/>
    <w:rsid w:val="00AF139D"/>
    <w:rsid w:val="00AF154C"/>
    <w:rsid w:val="00AF1A24"/>
    <w:rsid w:val="00AF1AE8"/>
    <w:rsid w:val="00AF1B37"/>
    <w:rsid w:val="00AF1D59"/>
    <w:rsid w:val="00AF242F"/>
    <w:rsid w:val="00AF27A6"/>
    <w:rsid w:val="00AF2EF6"/>
    <w:rsid w:val="00AF34BB"/>
    <w:rsid w:val="00AF3544"/>
    <w:rsid w:val="00AF35DD"/>
    <w:rsid w:val="00AF3884"/>
    <w:rsid w:val="00AF3C4B"/>
    <w:rsid w:val="00AF3E9A"/>
    <w:rsid w:val="00AF3F33"/>
    <w:rsid w:val="00AF3F4E"/>
    <w:rsid w:val="00AF44B3"/>
    <w:rsid w:val="00AF44B9"/>
    <w:rsid w:val="00AF48F2"/>
    <w:rsid w:val="00AF51CB"/>
    <w:rsid w:val="00AF52B3"/>
    <w:rsid w:val="00AF5667"/>
    <w:rsid w:val="00AF572E"/>
    <w:rsid w:val="00AF57CB"/>
    <w:rsid w:val="00AF599D"/>
    <w:rsid w:val="00AF5B12"/>
    <w:rsid w:val="00AF5C07"/>
    <w:rsid w:val="00AF5DBA"/>
    <w:rsid w:val="00AF602F"/>
    <w:rsid w:val="00AF61A8"/>
    <w:rsid w:val="00AF62E7"/>
    <w:rsid w:val="00AF63CD"/>
    <w:rsid w:val="00AF68FB"/>
    <w:rsid w:val="00AF68FC"/>
    <w:rsid w:val="00AF6901"/>
    <w:rsid w:val="00AF6CDE"/>
    <w:rsid w:val="00AF6D1E"/>
    <w:rsid w:val="00AF6FD7"/>
    <w:rsid w:val="00AF71D4"/>
    <w:rsid w:val="00AF7514"/>
    <w:rsid w:val="00AF7569"/>
    <w:rsid w:val="00AF7648"/>
    <w:rsid w:val="00AF76DB"/>
    <w:rsid w:val="00AF7758"/>
    <w:rsid w:val="00AF7893"/>
    <w:rsid w:val="00AF797D"/>
    <w:rsid w:val="00AF7AB1"/>
    <w:rsid w:val="00AF7BC5"/>
    <w:rsid w:val="00AF7BDC"/>
    <w:rsid w:val="00AF7DDD"/>
    <w:rsid w:val="00AF7F71"/>
    <w:rsid w:val="00AF7FC4"/>
    <w:rsid w:val="00B00016"/>
    <w:rsid w:val="00B001BE"/>
    <w:rsid w:val="00B0043B"/>
    <w:rsid w:val="00B0043F"/>
    <w:rsid w:val="00B004CA"/>
    <w:rsid w:val="00B00966"/>
    <w:rsid w:val="00B00971"/>
    <w:rsid w:val="00B00981"/>
    <w:rsid w:val="00B00C52"/>
    <w:rsid w:val="00B0111A"/>
    <w:rsid w:val="00B0138F"/>
    <w:rsid w:val="00B01ABE"/>
    <w:rsid w:val="00B01AD0"/>
    <w:rsid w:val="00B01BB6"/>
    <w:rsid w:val="00B01C27"/>
    <w:rsid w:val="00B01ED5"/>
    <w:rsid w:val="00B02380"/>
    <w:rsid w:val="00B0248F"/>
    <w:rsid w:val="00B02744"/>
    <w:rsid w:val="00B02981"/>
    <w:rsid w:val="00B02C8C"/>
    <w:rsid w:val="00B02EA0"/>
    <w:rsid w:val="00B02FF8"/>
    <w:rsid w:val="00B0308A"/>
    <w:rsid w:val="00B034AC"/>
    <w:rsid w:val="00B036FC"/>
    <w:rsid w:val="00B038B6"/>
    <w:rsid w:val="00B03924"/>
    <w:rsid w:val="00B03A8F"/>
    <w:rsid w:val="00B03CE2"/>
    <w:rsid w:val="00B03CEF"/>
    <w:rsid w:val="00B03DC4"/>
    <w:rsid w:val="00B03DD6"/>
    <w:rsid w:val="00B03FB7"/>
    <w:rsid w:val="00B04131"/>
    <w:rsid w:val="00B041F4"/>
    <w:rsid w:val="00B043DC"/>
    <w:rsid w:val="00B045DE"/>
    <w:rsid w:val="00B04601"/>
    <w:rsid w:val="00B04EB6"/>
    <w:rsid w:val="00B04F93"/>
    <w:rsid w:val="00B05193"/>
    <w:rsid w:val="00B052DA"/>
    <w:rsid w:val="00B054D2"/>
    <w:rsid w:val="00B05783"/>
    <w:rsid w:val="00B05C6E"/>
    <w:rsid w:val="00B05E96"/>
    <w:rsid w:val="00B060CC"/>
    <w:rsid w:val="00B06294"/>
    <w:rsid w:val="00B0639F"/>
    <w:rsid w:val="00B066C8"/>
    <w:rsid w:val="00B0679F"/>
    <w:rsid w:val="00B06AA3"/>
    <w:rsid w:val="00B06DF4"/>
    <w:rsid w:val="00B06E88"/>
    <w:rsid w:val="00B06F05"/>
    <w:rsid w:val="00B070FA"/>
    <w:rsid w:val="00B071B0"/>
    <w:rsid w:val="00B07901"/>
    <w:rsid w:val="00B07A99"/>
    <w:rsid w:val="00B07CAB"/>
    <w:rsid w:val="00B07D27"/>
    <w:rsid w:val="00B07E06"/>
    <w:rsid w:val="00B07E5C"/>
    <w:rsid w:val="00B07E94"/>
    <w:rsid w:val="00B07F69"/>
    <w:rsid w:val="00B07F72"/>
    <w:rsid w:val="00B1025C"/>
    <w:rsid w:val="00B103B2"/>
    <w:rsid w:val="00B104F0"/>
    <w:rsid w:val="00B1061A"/>
    <w:rsid w:val="00B10644"/>
    <w:rsid w:val="00B106D0"/>
    <w:rsid w:val="00B106F7"/>
    <w:rsid w:val="00B10933"/>
    <w:rsid w:val="00B10BE2"/>
    <w:rsid w:val="00B10CBA"/>
    <w:rsid w:val="00B10DE9"/>
    <w:rsid w:val="00B11399"/>
    <w:rsid w:val="00B11576"/>
    <w:rsid w:val="00B115AA"/>
    <w:rsid w:val="00B1164D"/>
    <w:rsid w:val="00B11692"/>
    <w:rsid w:val="00B116B6"/>
    <w:rsid w:val="00B11BB3"/>
    <w:rsid w:val="00B11BC6"/>
    <w:rsid w:val="00B11E17"/>
    <w:rsid w:val="00B1216F"/>
    <w:rsid w:val="00B121AD"/>
    <w:rsid w:val="00B12513"/>
    <w:rsid w:val="00B1291C"/>
    <w:rsid w:val="00B12932"/>
    <w:rsid w:val="00B129CE"/>
    <w:rsid w:val="00B12DD9"/>
    <w:rsid w:val="00B130CE"/>
    <w:rsid w:val="00B13581"/>
    <w:rsid w:val="00B135DF"/>
    <w:rsid w:val="00B13B7E"/>
    <w:rsid w:val="00B13C20"/>
    <w:rsid w:val="00B13D5B"/>
    <w:rsid w:val="00B13F8A"/>
    <w:rsid w:val="00B1401C"/>
    <w:rsid w:val="00B142BF"/>
    <w:rsid w:val="00B146ED"/>
    <w:rsid w:val="00B14767"/>
    <w:rsid w:val="00B14798"/>
    <w:rsid w:val="00B148BF"/>
    <w:rsid w:val="00B14A6B"/>
    <w:rsid w:val="00B14C72"/>
    <w:rsid w:val="00B14D04"/>
    <w:rsid w:val="00B14EE2"/>
    <w:rsid w:val="00B15127"/>
    <w:rsid w:val="00B1539F"/>
    <w:rsid w:val="00B153A1"/>
    <w:rsid w:val="00B154EC"/>
    <w:rsid w:val="00B15A83"/>
    <w:rsid w:val="00B15B0B"/>
    <w:rsid w:val="00B15CBE"/>
    <w:rsid w:val="00B15DE8"/>
    <w:rsid w:val="00B1627A"/>
    <w:rsid w:val="00B16431"/>
    <w:rsid w:val="00B1659C"/>
    <w:rsid w:val="00B165AA"/>
    <w:rsid w:val="00B16B33"/>
    <w:rsid w:val="00B16CEA"/>
    <w:rsid w:val="00B16D23"/>
    <w:rsid w:val="00B16E0D"/>
    <w:rsid w:val="00B16FD0"/>
    <w:rsid w:val="00B16FEA"/>
    <w:rsid w:val="00B16FFD"/>
    <w:rsid w:val="00B1701E"/>
    <w:rsid w:val="00B1719E"/>
    <w:rsid w:val="00B176C3"/>
    <w:rsid w:val="00B1778B"/>
    <w:rsid w:val="00B1795E"/>
    <w:rsid w:val="00B17C5A"/>
    <w:rsid w:val="00B17EAC"/>
    <w:rsid w:val="00B17F5C"/>
    <w:rsid w:val="00B17F72"/>
    <w:rsid w:val="00B20038"/>
    <w:rsid w:val="00B20163"/>
    <w:rsid w:val="00B205B6"/>
    <w:rsid w:val="00B20722"/>
    <w:rsid w:val="00B2077F"/>
    <w:rsid w:val="00B20D34"/>
    <w:rsid w:val="00B20D78"/>
    <w:rsid w:val="00B20E93"/>
    <w:rsid w:val="00B21171"/>
    <w:rsid w:val="00B21391"/>
    <w:rsid w:val="00B21BA0"/>
    <w:rsid w:val="00B21E59"/>
    <w:rsid w:val="00B21E78"/>
    <w:rsid w:val="00B21F17"/>
    <w:rsid w:val="00B2216A"/>
    <w:rsid w:val="00B22178"/>
    <w:rsid w:val="00B221E2"/>
    <w:rsid w:val="00B22701"/>
    <w:rsid w:val="00B228F7"/>
    <w:rsid w:val="00B22CD1"/>
    <w:rsid w:val="00B22E18"/>
    <w:rsid w:val="00B22E2B"/>
    <w:rsid w:val="00B23100"/>
    <w:rsid w:val="00B235A6"/>
    <w:rsid w:val="00B239D6"/>
    <w:rsid w:val="00B23BA5"/>
    <w:rsid w:val="00B23BD5"/>
    <w:rsid w:val="00B23C74"/>
    <w:rsid w:val="00B23E9B"/>
    <w:rsid w:val="00B24001"/>
    <w:rsid w:val="00B240D9"/>
    <w:rsid w:val="00B2413F"/>
    <w:rsid w:val="00B24275"/>
    <w:rsid w:val="00B242FE"/>
    <w:rsid w:val="00B2483E"/>
    <w:rsid w:val="00B2495A"/>
    <w:rsid w:val="00B24B91"/>
    <w:rsid w:val="00B24D2F"/>
    <w:rsid w:val="00B24D7F"/>
    <w:rsid w:val="00B24DEE"/>
    <w:rsid w:val="00B24DF6"/>
    <w:rsid w:val="00B24E0C"/>
    <w:rsid w:val="00B24ED7"/>
    <w:rsid w:val="00B25035"/>
    <w:rsid w:val="00B25200"/>
    <w:rsid w:val="00B25365"/>
    <w:rsid w:val="00B253FF"/>
    <w:rsid w:val="00B25423"/>
    <w:rsid w:val="00B25970"/>
    <w:rsid w:val="00B25A40"/>
    <w:rsid w:val="00B25D61"/>
    <w:rsid w:val="00B2638C"/>
    <w:rsid w:val="00B263EF"/>
    <w:rsid w:val="00B26467"/>
    <w:rsid w:val="00B26554"/>
    <w:rsid w:val="00B26797"/>
    <w:rsid w:val="00B2683F"/>
    <w:rsid w:val="00B26E93"/>
    <w:rsid w:val="00B270F4"/>
    <w:rsid w:val="00B27388"/>
    <w:rsid w:val="00B27537"/>
    <w:rsid w:val="00B27AFA"/>
    <w:rsid w:val="00B27E04"/>
    <w:rsid w:val="00B303B8"/>
    <w:rsid w:val="00B30424"/>
    <w:rsid w:val="00B306F9"/>
    <w:rsid w:val="00B308C3"/>
    <w:rsid w:val="00B30A59"/>
    <w:rsid w:val="00B30CAC"/>
    <w:rsid w:val="00B30CD9"/>
    <w:rsid w:val="00B30D83"/>
    <w:rsid w:val="00B3101D"/>
    <w:rsid w:val="00B31032"/>
    <w:rsid w:val="00B312E8"/>
    <w:rsid w:val="00B31313"/>
    <w:rsid w:val="00B31447"/>
    <w:rsid w:val="00B314B3"/>
    <w:rsid w:val="00B3167F"/>
    <w:rsid w:val="00B317A0"/>
    <w:rsid w:val="00B31A9E"/>
    <w:rsid w:val="00B31BBD"/>
    <w:rsid w:val="00B31CB7"/>
    <w:rsid w:val="00B31E09"/>
    <w:rsid w:val="00B31F5E"/>
    <w:rsid w:val="00B32167"/>
    <w:rsid w:val="00B3226A"/>
    <w:rsid w:val="00B325F2"/>
    <w:rsid w:val="00B327AF"/>
    <w:rsid w:val="00B32A64"/>
    <w:rsid w:val="00B32C40"/>
    <w:rsid w:val="00B32F3C"/>
    <w:rsid w:val="00B32FF0"/>
    <w:rsid w:val="00B331AC"/>
    <w:rsid w:val="00B333E7"/>
    <w:rsid w:val="00B33406"/>
    <w:rsid w:val="00B336BB"/>
    <w:rsid w:val="00B33992"/>
    <w:rsid w:val="00B33A23"/>
    <w:rsid w:val="00B33AF0"/>
    <w:rsid w:val="00B33D14"/>
    <w:rsid w:val="00B343A6"/>
    <w:rsid w:val="00B343B7"/>
    <w:rsid w:val="00B34576"/>
    <w:rsid w:val="00B345CE"/>
    <w:rsid w:val="00B34745"/>
    <w:rsid w:val="00B34915"/>
    <w:rsid w:val="00B34A6A"/>
    <w:rsid w:val="00B34BF8"/>
    <w:rsid w:val="00B34E4B"/>
    <w:rsid w:val="00B34F00"/>
    <w:rsid w:val="00B351D6"/>
    <w:rsid w:val="00B35353"/>
    <w:rsid w:val="00B35627"/>
    <w:rsid w:val="00B357D5"/>
    <w:rsid w:val="00B3595E"/>
    <w:rsid w:val="00B359DA"/>
    <w:rsid w:val="00B35AD2"/>
    <w:rsid w:val="00B35CAA"/>
    <w:rsid w:val="00B362D3"/>
    <w:rsid w:val="00B36301"/>
    <w:rsid w:val="00B3657B"/>
    <w:rsid w:val="00B366C5"/>
    <w:rsid w:val="00B36787"/>
    <w:rsid w:val="00B3688E"/>
    <w:rsid w:val="00B36BF8"/>
    <w:rsid w:val="00B36C1B"/>
    <w:rsid w:val="00B36D08"/>
    <w:rsid w:val="00B36E39"/>
    <w:rsid w:val="00B37004"/>
    <w:rsid w:val="00B371CD"/>
    <w:rsid w:val="00B3732A"/>
    <w:rsid w:val="00B37572"/>
    <w:rsid w:val="00B376AB"/>
    <w:rsid w:val="00B377D9"/>
    <w:rsid w:val="00B37849"/>
    <w:rsid w:val="00B37D92"/>
    <w:rsid w:val="00B37DCB"/>
    <w:rsid w:val="00B37E82"/>
    <w:rsid w:val="00B40005"/>
    <w:rsid w:val="00B4004C"/>
    <w:rsid w:val="00B40053"/>
    <w:rsid w:val="00B400F1"/>
    <w:rsid w:val="00B40412"/>
    <w:rsid w:val="00B404B9"/>
    <w:rsid w:val="00B406E0"/>
    <w:rsid w:val="00B40A5C"/>
    <w:rsid w:val="00B40D44"/>
    <w:rsid w:val="00B40FB5"/>
    <w:rsid w:val="00B40FDC"/>
    <w:rsid w:val="00B4122F"/>
    <w:rsid w:val="00B413A4"/>
    <w:rsid w:val="00B4140D"/>
    <w:rsid w:val="00B4173E"/>
    <w:rsid w:val="00B41870"/>
    <w:rsid w:val="00B418F5"/>
    <w:rsid w:val="00B41DFE"/>
    <w:rsid w:val="00B420D7"/>
    <w:rsid w:val="00B4211D"/>
    <w:rsid w:val="00B42437"/>
    <w:rsid w:val="00B425A5"/>
    <w:rsid w:val="00B425F3"/>
    <w:rsid w:val="00B42638"/>
    <w:rsid w:val="00B42A82"/>
    <w:rsid w:val="00B42B3F"/>
    <w:rsid w:val="00B42DB7"/>
    <w:rsid w:val="00B42E18"/>
    <w:rsid w:val="00B42F6D"/>
    <w:rsid w:val="00B430C0"/>
    <w:rsid w:val="00B43165"/>
    <w:rsid w:val="00B43289"/>
    <w:rsid w:val="00B4338E"/>
    <w:rsid w:val="00B43573"/>
    <w:rsid w:val="00B43760"/>
    <w:rsid w:val="00B43883"/>
    <w:rsid w:val="00B439CD"/>
    <w:rsid w:val="00B43C50"/>
    <w:rsid w:val="00B43CB5"/>
    <w:rsid w:val="00B43F27"/>
    <w:rsid w:val="00B4449C"/>
    <w:rsid w:val="00B445B0"/>
    <w:rsid w:val="00B44745"/>
    <w:rsid w:val="00B44CC1"/>
    <w:rsid w:val="00B44F63"/>
    <w:rsid w:val="00B4512F"/>
    <w:rsid w:val="00B453A7"/>
    <w:rsid w:val="00B45635"/>
    <w:rsid w:val="00B45721"/>
    <w:rsid w:val="00B45873"/>
    <w:rsid w:val="00B45BC8"/>
    <w:rsid w:val="00B45C91"/>
    <w:rsid w:val="00B45DB9"/>
    <w:rsid w:val="00B45E7D"/>
    <w:rsid w:val="00B45E92"/>
    <w:rsid w:val="00B45EB3"/>
    <w:rsid w:val="00B4615C"/>
    <w:rsid w:val="00B46163"/>
    <w:rsid w:val="00B461E6"/>
    <w:rsid w:val="00B46359"/>
    <w:rsid w:val="00B463A0"/>
    <w:rsid w:val="00B46427"/>
    <w:rsid w:val="00B46578"/>
    <w:rsid w:val="00B4660F"/>
    <w:rsid w:val="00B4690A"/>
    <w:rsid w:val="00B46B98"/>
    <w:rsid w:val="00B46F75"/>
    <w:rsid w:val="00B471A8"/>
    <w:rsid w:val="00B47354"/>
    <w:rsid w:val="00B474DF"/>
    <w:rsid w:val="00B475F5"/>
    <w:rsid w:val="00B47CAD"/>
    <w:rsid w:val="00B47E06"/>
    <w:rsid w:val="00B47EEA"/>
    <w:rsid w:val="00B47F02"/>
    <w:rsid w:val="00B47FC6"/>
    <w:rsid w:val="00B50065"/>
    <w:rsid w:val="00B50699"/>
    <w:rsid w:val="00B507B8"/>
    <w:rsid w:val="00B50A14"/>
    <w:rsid w:val="00B50B98"/>
    <w:rsid w:val="00B50EDA"/>
    <w:rsid w:val="00B50F75"/>
    <w:rsid w:val="00B50FA1"/>
    <w:rsid w:val="00B50FE1"/>
    <w:rsid w:val="00B51291"/>
    <w:rsid w:val="00B51347"/>
    <w:rsid w:val="00B51508"/>
    <w:rsid w:val="00B51735"/>
    <w:rsid w:val="00B51827"/>
    <w:rsid w:val="00B518B4"/>
    <w:rsid w:val="00B519C0"/>
    <w:rsid w:val="00B51B08"/>
    <w:rsid w:val="00B51C7D"/>
    <w:rsid w:val="00B51CEA"/>
    <w:rsid w:val="00B51D3D"/>
    <w:rsid w:val="00B51E43"/>
    <w:rsid w:val="00B5217E"/>
    <w:rsid w:val="00B52217"/>
    <w:rsid w:val="00B52414"/>
    <w:rsid w:val="00B52423"/>
    <w:rsid w:val="00B52479"/>
    <w:rsid w:val="00B524F6"/>
    <w:rsid w:val="00B526A7"/>
    <w:rsid w:val="00B527FA"/>
    <w:rsid w:val="00B52A14"/>
    <w:rsid w:val="00B52C70"/>
    <w:rsid w:val="00B52E31"/>
    <w:rsid w:val="00B5306D"/>
    <w:rsid w:val="00B5373E"/>
    <w:rsid w:val="00B53B5F"/>
    <w:rsid w:val="00B53B69"/>
    <w:rsid w:val="00B53DD5"/>
    <w:rsid w:val="00B53E4B"/>
    <w:rsid w:val="00B53E5D"/>
    <w:rsid w:val="00B53E81"/>
    <w:rsid w:val="00B54027"/>
    <w:rsid w:val="00B5451E"/>
    <w:rsid w:val="00B54544"/>
    <w:rsid w:val="00B5467A"/>
    <w:rsid w:val="00B54700"/>
    <w:rsid w:val="00B54902"/>
    <w:rsid w:val="00B54D70"/>
    <w:rsid w:val="00B54E64"/>
    <w:rsid w:val="00B5510F"/>
    <w:rsid w:val="00B552D2"/>
    <w:rsid w:val="00B559AA"/>
    <w:rsid w:val="00B55A91"/>
    <w:rsid w:val="00B55AA0"/>
    <w:rsid w:val="00B55C6F"/>
    <w:rsid w:val="00B55FC1"/>
    <w:rsid w:val="00B561FE"/>
    <w:rsid w:val="00B563CA"/>
    <w:rsid w:val="00B5655F"/>
    <w:rsid w:val="00B56D5F"/>
    <w:rsid w:val="00B571E1"/>
    <w:rsid w:val="00B5738C"/>
    <w:rsid w:val="00B5766A"/>
    <w:rsid w:val="00B577AD"/>
    <w:rsid w:val="00B5795F"/>
    <w:rsid w:val="00B57A38"/>
    <w:rsid w:val="00B57A76"/>
    <w:rsid w:val="00B6006A"/>
    <w:rsid w:val="00B60364"/>
    <w:rsid w:val="00B60461"/>
    <w:rsid w:val="00B604C8"/>
    <w:rsid w:val="00B606E2"/>
    <w:rsid w:val="00B607B1"/>
    <w:rsid w:val="00B6097C"/>
    <w:rsid w:val="00B60A7B"/>
    <w:rsid w:val="00B60C68"/>
    <w:rsid w:val="00B61026"/>
    <w:rsid w:val="00B6109E"/>
    <w:rsid w:val="00B61225"/>
    <w:rsid w:val="00B6185E"/>
    <w:rsid w:val="00B6190B"/>
    <w:rsid w:val="00B61A2B"/>
    <w:rsid w:val="00B61BF1"/>
    <w:rsid w:val="00B61C7D"/>
    <w:rsid w:val="00B61D22"/>
    <w:rsid w:val="00B61DC9"/>
    <w:rsid w:val="00B61FFE"/>
    <w:rsid w:val="00B6247B"/>
    <w:rsid w:val="00B6285D"/>
    <w:rsid w:val="00B62906"/>
    <w:rsid w:val="00B62A37"/>
    <w:rsid w:val="00B62AE4"/>
    <w:rsid w:val="00B62CC0"/>
    <w:rsid w:val="00B62CD0"/>
    <w:rsid w:val="00B62EBD"/>
    <w:rsid w:val="00B6300B"/>
    <w:rsid w:val="00B63022"/>
    <w:rsid w:val="00B63189"/>
    <w:rsid w:val="00B631BD"/>
    <w:rsid w:val="00B635A9"/>
    <w:rsid w:val="00B636DD"/>
    <w:rsid w:val="00B63D09"/>
    <w:rsid w:val="00B641D4"/>
    <w:rsid w:val="00B642CB"/>
    <w:rsid w:val="00B64307"/>
    <w:rsid w:val="00B643D0"/>
    <w:rsid w:val="00B646E6"/>
    <w:rsid w:val="00B64A10"/>
    <w:rsid w:val="00B64BC4"/>
    <w:rsid w:val="00B64D2C"/>
    <w:rsid w:val="00B64DBD"/>
    <w:rsid w:val="00B64DE9"/>
    <w:rsid w:val="00B64E59"/>
    <w:rsid w:val="00B64F26"/>
    <w:rsid w:val="00B650D4"/>
    <w:rsid w:val="00B652B9"/>
    <w:rsid w:val="00B6569C"/>
    <w:rsid w:val="00B656B3"/>
    <w:rsid w:val="00B65756"/>
    <w:rsid w:val="00B6575A"/>
    <w:rsid w:val="00B65DED"/>
    <w:rsid w:val="00B66027"/>
    <w:rsid w:val="00B66144"/>
    <w:rsid w:val="00B66178"/>
    <w:rsid w:val="00B6633F"/>
    <w:rsid w:val="00B66358"/>
    <w:rsid w:val="00B6636B"/>
    <w:rsid w:val="00B665A6"/>
    <w:rsid w:val="00B6693B"/>
    <w:rsid w:val="00B66C4B"/>
    <w:rsid w:val="00B66D01"/>
    <w:rsid w:val="00B66D18"/>
    <w:rsid w:val="00B66D42"/>
    <w:rsid w:val="00B66D5D"/>
    <w:rsid w:val="00B67186"/>
    <w:rsid w:val="00B677BB"/>
    <w:rsid w:val="00B67996"/>
    <w:rsid w:val="00B67A64"/>
    <w:rsid w:val="00B67D99"/>
    <w:rsid w:val="00B67E83"/>
    <w:rsid w:val="00B7038F"/>
    <w:rsid w:val="00B703E4"/>
    <w:rsid w:val="00B7077E"/>
    <w:rsid w:val="00B7089F"/>
    <w:rsid w:val="00B70C15"/>
    <w:rsid w:val="00B70CE1"/>
    <w:rsid w:val="00B70D09"/>
    <w:rsid w:val="00B70F58"/>
    <w:rsid w:val="00B71018"/>
    <w:rsid w:val="00B7107F"/>
    <w:rsid w:val="00B7110C"/>
    <w:rsid w:val="00B711E5"/>
    <w:rsid w:val="00B71246"/>
    <w:rsid w:val="00B71368"/>
    <w:rsid w:val="00B71872"/>
    <w:rsid w:val="00B71920"/>
    <w:rsid w:val="00B71C12"/>
    <w:rsid w:val="00B71C14"/>
    <w:rsid w:val="00B71EB6"/>
    <w:rsid w:val="00B723EF"/>
    <w:rsid w:val="00B7242D"/>
    <w:rsid w:val="00B726B3"/>
    <w:rsid w:val="00B72775"/>
    <w:rsid w:val="00B72857"/>
    <w:rsid w:val="00B728C8"/>
    <w:rsid w:val="00B7294E"/>
    <w:rsid w:val="00B72AD0"/>
    <w:rsid w:val="00B73095"/>
    <w:rsid w:val="00B735CE"/>
    <w:rsid w:val="00B737DB"/>
    <w:rsid w:val="00B73847"/>
    <w:rsid w:val="00B738AB"/>
    <w:rsid w:val="00B73A0A"/>
    <w:rsid w:val="00B73B20"/>
    <w:rsid w:val="00B73C1F"/>
    <w:rsid w:val="00B73CD1"/>
    <w:rsid w:val="00B73D0A"/>
    <w:rsid w:val="00B73D22"/>
    <w:rsid w:val="00B73DA9"/>
    <w:rsid w:val="00B73DB9"/>
    <w:rsid w:val="00B73DC8"/>
    <w:rsid w:val="00B73E44"/>
    <w:rsid w:val="00B73E4E"/>
    <w:rsid w:val="00B73FA0"/>
    <w:rsid w:val="00B7428A"/>
    <w:rsid w:val="00B74296"/>
    <w:rsid w:val="00B742FE"/>
    <w:rsid w:val="00B74533"/>
    <w:rsid w:val="00B7463E"/>
    <w:rsid w:val="00B74BB2"/>
    <w:rsid w:val="00B74BDC"/>
    <w:rsid w:val="00B74D44"/>
    <w:rsid w:val="00B74E8E"/>
    <w:rsid w:val="00B750F1"/>
    <w:rsid w:val="00B755F6"/>
    <w:rsid w:val="00B75677"/>
    <w:rsid w:val="00B756AC"/>
    <w:rsid w:val="00B75771"/>
    <w:rsid w:val="00B75920"/>
    <w:rsid w:val="00B75B4E"/>
    <w:rsid w:val="00B75C2E"/>
    <w:rsid w:val="00B75FBC"/>
    <w:rsid w:val="00B761E6"/>
    <w:rsid w:val="00B76290"/>
    <w:rsid w:val="00B76520"/>
    <w:rsid w:val="00B766C4"/>
    <w:rsid w:val="00B76790"/>
    <w:rsid w:val="00B768A5"/>
    <w:rsid w:val="00B76FB2"/>
    <w:rsid w:val="00B77EDA"/>
    <w:rsid w:val="00B80023"/>
    <w:rsid w:val="00B80174"/>
    <w:rsid w:val="00B8034C"/>
    <w:rsid w:val="00B80401"/>
    <w:rsid w:val="00B80524"/>
    <w:rsid w:val="00B80674"/>
    <w:rsid w:val="00B80840"/>
    <w:rsid w:val="00B80BFF"/>
    <w:rsid w:val="00B80C36"/>
    <w:rsid w:val="00B80CD2"/>
    <w:rsid w:val="00B80FF2"/>
    <w:rsid w:val="00B81031"/>
    <w:rsid w:val="00B8103B"/>
    <w:rsid w:val="00B811B7"/>
    <w:rsid w:val="00B811F8"/>
    <w:rsid w:val="00B81777"/>
    <w:rsid w:val="00B81A34"/>
    <w:rsid w:val="00B81B21"/>
    <w:rsid w:val="00B81B8C"/>
    <w:rsid w:val="00B81CED"/>
    <w:rsid w:val="00B81DFA"/>
    <w:rsid w:val="00B81F4B"/>
    <w:rsid w:val="00B820B5"/>
    <w:rsid w:val="00B82377"/>
    <w:rsid w:val="00B823C4"/>
    <w:rsid w:val="00B82472"/>
    <w:rsid w:val="00B8253C"/>
    <w:rsid w:val="00B8269D"/>
    <w:rsid w:val="00B82764"/>
    <w:rsid w:val="00B82AC5"/>
    <w:rsid w:val="00B82BB0"/>
    <w:rsid w:val="00B82D14"/>
    <w:rsid w:val="00B830A0"/>
    <w:rsid w:val="00B8325C"/>
    <w:rsid w:val="00B8393E"/>
    <w:rsid w:val="00B83966"/>
    <w:rsid w:val="00B83B38"/>
    <w:rsid w:val="00B83CB4"/>
    <w:rsid w:val="00B83F45"/>
    <w:rsid w:val="00B84252"/>
    <w:rsid w:val="00B844E5"/>
    <w:rsid w:val="00B84894"/>
    <w:rsid w:val="00B848D1"/>
    <w:rsid w:val="00B84BF9"/>
    <w:rsid w:val="00B851E2"/>
    <w:rsid w:val="00B85285"/>
    <w:rsid w:val="00B8531F"/>
    <w:rsid w:val="00B85486"/>
    <w:rsid w:val="00B85541"/>
    <w:rsid w:val="00B85577"/>
    <w:rsid w:val="00B855CF"/>
    <w:rsid w:val="00B8563E"/>
    <w:rsid w:val="00B85805"/>
    <w:rsid w:val="00B859BF"/>
    <w:rsid w:val="00B85A0F"/>
    <w:rsid w:val="00B85AAA"/>
    <w:rsid w:val="00B85B10"/>
    <w:rsid w:val="00B85C6B"/>
    <w:rsid w:val="00B85DB9"/>
    <w:rsid w:val="00B85F4B"/>
    <w:rsid w:val="00B8600A"/>
    <w:rsid w:val="00B86215"/>
    <w:rsid w:val="00B862CD"/>
    <w:rsid w:val="00B86698"/>
    <w:rsid w:val="00B869FF"/>
    <w:rsid w:val="00B86DEB"/>
    <w:rsid w:val="00B86E61"/>
    <w:rsid w:val="00B86F6E"/>
    <w:rsid w:val="00B87060"/>
    <w:rsid w:val="00B871A5"/>
    <w:rsid w:val="00B8729C"/>
    <w:rsid w:val="00B87865"/>
    <w:rsid w:val="00B878F7"/>
    <w:rsid w:val="00B87CBB"/>
    <w:rsid w:val="00B87DC5"/>
    <w:rsid w:val="00B9002A"/>
    <w:rsid w:val="00B90237"/>
    <w:rsid w:val="00B9023B"/>
    <w:rsid w:val="00B904E8"/>
    <w:rsid w:val="00B90524"/>
    <w:rsid w:val="00B905A2"/>
    <w:rsid w:val="00B906C9"/>
    <w:rsid w:val="00B90923"/>
    <w:rsid w:val="00B90981"/>
    <w:rsid w:val="00B90AF8"/>
    <w:rsid w:val="00B90C2A"/>
    <w:rsid w:val="00B90C8E"/>
    <w:rsid w:val="00B90FD7"/>
    <w:rsid w:val="00B914FC"/>
    <w:rsid w:val="00B9171C"/>
    <w:rsid w:val="00B9182C"/>
    <w:rsid w:val="00B9227F"/>
    <w:rsid w:val="00B9261B"/>
    <w:rsid w:val="00B92892"/>
    <w:rsid w:val="00B92E15"/>
    <w:rsid w:val="00B9309B"/>
    <w:rsid w:val="00B93218"/>
    <w:rsid w:val="00B932A6"/>
    <w:rsid w:val="00B9332F"/>
    <w:rsid w:val="00B93409"/>
    <w:rsid w:val="00B93451"/>
    <w:rsid w:val="00B93B4E"/>
    <w:rsid w:val="00B93CB1"/>
    <w:rsid w:val="00B93D38"/>
    <w:rsid w:val="00B94005"/>
    <w:rsid w:val="00B94186"/>
    <w:rsid w:val="00B94294"/>
    <w:rsid w:val="00B94355"/>
    <w:rsid w:val="00B943B0"/>
    <w:rsid w:val="00B947BE"/>
    <w:rsid w:val="00B948DB"/>
    <w:rsid w:val="00B94D26"/>
    <w:rsid w:val="00B95143"/>
    <w:rsid w:val="00B952EB"/>
    <w:rsid w:val="00B952FF"/>
    <w:rsid w:val="00B953D4"/>
    <w:rsid w:val="00B95433"/>
    <w:rsid w:val="00B9548E"/>
    <w:rsid w:val="00B955A6"/>
    <w:rsid w:val="00B9571E"/>
    <w:rsid w:val="00B95759"/>
    <w:rsid w:val="00B957ED"/>
    <w:rsid w:val="00B95919"/>
    <w:rsid w:val="00B95976"/>
    <w:rsid w:val="00B959FB"/>
    <w:rsid w:val="00B9608A"/>
    <w:rsid w:val="00B966CE"/>
    <w:rsid w:val="00B967A2"/>
    <w:rsid w:val="00B9686E"/>
    <w:rsid w:val="00B96CA6"/>
    <w:rsid w:val="00B96F37"/>
    <w:rsid w:val="00B96F4A"/>
    <w:rsid w:val="00B97089"/>
    <w:rsid w:val="00B972F0"/>
    <w:rsid w:val="00B97650"/>
    <w:rsid w:val="00B97995"/>
    <w:rsid w:val="00B97D7B"/>
    <w:rsid w:val="00BA014A"/>
    <w:rsid w:val="00BA0306"/>
    <w:rsid w:val="00BA045E"/>
    <w:rsid w:val="00BA0574"/>
    <w:rsid w:val="00BA05A2"/>
    <w:rsid w:val="00BA05A8"/>
    <w:rsid w:val="00BA08B4"/>
    <w:rsid w:val="00BA094A"/>
    <w:rsid w:val="00BA09AE"/>
    <w:rsid w:val="00BA09D0"/>
    <w:rsid w:val="00BA0A0D"/>
    <w:rsid w:val="00BA0AFB"/>
    <w:rsid w:val="00BA0DD7"/>
    <w:rsid w:val="00BA106F"/>
    <w:rsid w:val="00BA10BF"/>
    <w:rsid w:val="00BA117A"/>
    <w:rsid w:val="00BA11D2"/>
    <w:rsid w:val="00BA1621"/>
    <w:rsid w:val="00BA16FB"/>
    <w:rsid w:val="00BA1733"/>
    <w:rsid w:val="00BA1918"/>
    <w:rsid w:val="00BA192B"/>
    <w:rsid w:val="00BA1ADB"/>
    <w:rsid w:val="00BA1B50"/>
    <w:rsid w:val="00BA1C11"/>
    <w:rsid w:val="00BA1C1A"/>
    <w:rsid w:val="00BA20C5"/>
    <w:rsid w:val="00BA2367"/>
    <w:rsid w:val="00BA2481"/>
    <w:rsid w:val="00BA2483"/>
    <w:rsid w:val="00BA276A"/>
    <w:rsid w:val="00BA29BF"/>
    <w:rsid w:val="00BA2CF7"/>
    <w:rsid w:val="00BA2D65"/>
    <w:rsid w:val="00BA2E63"/>
    <w:rsid w:val="00BA2FA8"/>
    <w:rsid w:val="00BA2FC8"/>
    <w:rsid w:val="00BA35C2"/>
    <w:rsid w:val="00BA3B4F"/>
    <w:rsid w:val="00BA3D83"/>
    <w:rsid w:val="00BA3F7F"/>
    <w:rsid w:val="00BA4168"/>
    <w:rsid w:val="00BA41DA"/>
    <w:rsid w:val="00BA4274"/>
    <w:rsid w:val="00BA4290"/>
    <w:rsid w:val="00BA4395"/>
    <w:rsid w:val="00BA460F"/>
    <w:rsid w:val="00BA4651"/>
    <w:rsid w:val="00BA478E"/>
    <w:rsid w:val="00BA4DE2"/>
    <w:rsid w:val="00BA503B"/>
    <w:rsid w:val="00BA539C"/>
    <w:rsid w:val="00BA5494"/>
    <w:rsid w:val="00BA54A6"/>
    <w:rsid w:val="00BA5721"/>
    <w:rsid w:val="00BA5BE8"/>
    <w:rsid w:val="00BA656D"/>
    <w:rsid w:val="00BA673C"/>
    <w:rsid w:val="00BA683C"/>
    <w:rsid w:val="00BA6C91"/>
    <w:rsid w:val="00BA6EF4"/>
    <w:rsid w:val="00BA6F09"/>
    <w:rsid w:val="00BA6F11"/>
    <w:rsid w:val="00BA6F6E"/>
    <w:rsid w:val="00BA706B"/>
    <w:rsid w:val="00BA717D"/>
    <w:rsid w:val="00BA7422"/>
    <w:rsid w:val="00BA7545"/>
    <w:rsid w:val="00BA7736"/>
    <w:rsid w:val="00BA77A9"/>
    <w:rsid w:val="00BA7888"/>
    <w:rsid w:val="00BA79E3"/>
    <w:rsid w:val="00BA7AB9"/>
    <w:rsid w:val="00BA7B3C"/>
    <w:rsid w:val="00BB0217"/>
    <w:rsid w:val="00BB0983"/>
    <w:rsid w:val="00BB09CA"/>
    <w:rsid w:val="00BB0B5C"/>
    <w:rsid w:val="00BB0BAE"/>
    <w:rsid w:val="00BB0D8F"/>
    <w:rsid w:val="00BB0E48"/>
    <w:rsid w:val="00BB14D4"/>
    <w:rsid w:val="00BB15E5"/>
    <w:rsid w:val="00BB1B7B"/>
    <w:rsid w:val="00BB1F25"/>
    <w:rsid w:val="00BB2138"/>
    <w:rsid w:val="00BB21E9"/>
    <w:rsid w:val="00BB230D"/>
    <w:rsid w:val="00BB24B1"/>
    <w:rsid w:val="00BB2537"/>
    <w:rsid w:val="00BB2590"/>
    <w:rsid w:val="00BB2A93"/>
    <w:rsid w:val="00BB2B2F"/>
    <w:rsid w:val="00BB2FBF"/>
    <w:rsid w:val="00BB2FE4"/>
    <w:rsid w:val="00BB30B0"/>
    <w:rsid w:val="00BB30E5"/>
    <w:rsid w:val="00BB33E2"/>
    <w:rsid w:val="00BB35B1"/>
    <w:rsid w:val="00BB35C8"/>
    <w:rsid w:val="00BB3702"/>
    <w:rsid w:val="00BB3736"/>
    <w:rsid w:val="00BB3783"/>
    <w:rsid w:val="00BB37D9"/>
    <w:rsid w:val="00BB388D"/>
    <w:rsid w:val="00BB3B74"/>
    <w:rsid w:val="00BB3EC3"/>
    <w:rsid w:val="00BB403F"/>
    <w:rsid w:val="00BB4436"/>
    <w:rsid w:val="00BB443E"/>
    <w:rsid w:val="00BB4BEF"/>
    <w:rsid w:val="00BB4C07"/>
    <w:rsid w:val="00BB4C6E"/>
    <w:rsid w:val="00BB4CA9"/>
    <w:rsid w:val="00BB4CAC"/>
    <w:rsid w:val="00BB4D9D"/>
    <w:rsid w:val="00BB4EBC"/>
    <w:rsid w:val="00BB5097"/>
    <w:rsid w:val="00BB526C"/>
    <w:rsid w:val="00BB5449"/>
    <w:rsid w:val="00BB56C6"/>
    <w:rsid w:val="00BB58F0"/>
    <w:rsid w:val="00BB5AA9"/>
    <w:rsid w:val="00BB5BA1"/>
    <w:rsid w:val="00BB5D23"/>
    <w:rsid w:val="00BB5E95"/>
    <w:rsid w:val="00BB5EEB"/>
    <w:rsid w:val="00BB6001"/>
    <w:rsid w:val="00BB6268"/>
    <w:rsid w:val="00BB63CF"/>
    <w:rsid w:val="00BB6771"/>
    <w:rsid w:val="00BB6877"/>
    <w:rsid w:val="00BB6A3B"/>
    <w:rsid w:val="00BB6C7A"/>
    <w:rsid w:val="00BB6F6D"/>
    <w:rsid w:val="00BB7134"/>
    <w:rsid w:val="00BB71C5"/>
    <w:rsid w:val="00BB7217"/>
    <w:rsid w:val="00BB7252"/>
    <w:rsid w:val="00BB74CE"/>
    <w:rsid w:val="00BB75BD"/>
    <w:rsid w:val="00BB7655"/>
    <w:rsid w:val="00BB7718"/>
    <w:rsid w:val="00BB775D"/>
    <w:rsid w:val="00BB7880"/>
    <w:rsid w:val="00BB7A5B"/>
    <w:rsid w:val="00BB7B1E"/>
    <w:rsid w:val="00BB7B2A"/>
    <w:rsid w:val="00BB7D4E"/>
    <w:rsid w:val="00BB7DDB"/>
    <w:rsid w:val="00BB7E24"/>
    <w:rsid w:val="00BB7FDA"/>
    <w:rsid w:val="00BC016E"/>
    <w:rsid w:val="00BC021C"/>
    <w:rsid w:val="00BC0284"/>
    <w:rsid w:val="00BC02CC"/>
    <w:rsid w:val="00BC053E"/>
    <w:rsid w:val="00BC06A0"/>
    <w:rsid w:val="00BC0A1C"/>
    <w:rsid w:val="00BC0C07"/>
    <w:rsid w:val="00BC0F16"/>
    <w:rsid w:val="00BC102D"/>
    <w:rsid w:val="00BC14D3"/>
    <w:rsid w:val="00BC163B"/>
    <w:rsid w:val="00BC189F"/>
    <w:rsid w:val="00BC1940"/>
    <w:rsid w:val="00BC19D9"/>
    <w:rsid w:val="00BC1C10"/>
    <w:rsid w:val="00BC1E07"/>
    <w:rsid w:val="00BC1FEA"/>
    <w:rsid w:val="00BC2144"/>
    <w:rsid w:val="00BC26CE"/>
    <w:rsid w:val="00BC2BF0"/>
    <w:rsid w:val="00BC2CCD"/>
    <w:rsid w:val="00BC2D52"/>
    <w:rsid w:val="00BC2E52"/>
    <w:rsid w:val="00BC2E56"/>
    <w:rsid w:val="00BC2ED3"/>
    <w:rsid w:val="00BC323D"/>
    <w:rsid w:val="00BC34E2"/>
    <w:rsid w:val="00BC3546"/>
    <w:rsid w:val="00BC366C"/>
    <w:rsid w:val="00BC3683"/>
    <w:rsid w:val="00BC36CD"/>
    <w:rsid w:val="00BC371F"/>
    <w:rsid w:val="00BC37C9"/>
    <w:rsid w:val="00BC3889"/>
    <w:rsid w:val="00BC3998"/>
    <w:rsid w:val="00BC39C4"/>
    <w:rsid w:val="00BC3C4C"/>
    <w:rsid w:val="00BC3DAC"/>
    <w:rsid w:val="00BC40B6"/>
    <w:rsid w:val="00BC432B"/>
    <w:rsid w:val="00BC4671"/>
    <w:rsid w:val="00BC4704"/>
    <w:rsid w:val="00BC48CB"/>
    <w:rsid w:val="00BC4E13"/>
    <w:rsid w:val="00BC53BE"/>
    <w:rsid w:val="00BC59B3"/>
    <w:rsid w:val="00BC5A7D"/>
    <w:rsid w:val="00BC5C9B"/>
    <w:rsid w:val="00BC5FAE"/>
    <w:rsid w:val="00BC61C1"/>
    <w:rsid w:val="00BC6253"/>
    <w:rsid w:val="00BC642F"/>
    <w:rsid w:val="00BC65FC"/>
    <w:rsid w:val="00BC6706"/>
    <w:rsid w:val="00BC6A99"/>
    <w:rsid w:val="00BC6BD7"/>
    <w:rsid w:val="00BC6C05"/>
    <w:rsid w:val="00BC6EA2"/>
    <w:rsid w:val="00BC74C0"/>
    <w:rsid w:val="00BC75D0"/>
    <w:rsid w:val="00BC7707"/>
    <w:rsid w:val="00BC7AF6"/>
    <w:rsid w:val="00BC7B47"/>
    <w:rsid w:val="00BC7D15"/>
    <w:rsid w:val="00BC7F30"/>
    <w:rsid w:val="00BD0116"/>
    <w:rsid w:val="00BD025D"/>
    <w:rsid w:val="00BD0356"/>
    <w:rsid w:val="00BD03C5"/>
    <w:rsid w:val="00BD0D98"/>
    <w:rsid w:val="00BD11D3"/>
    <w:rsid w:val="00BD127B"/>
    <w:rsid w:val="00BD1635"/>
    <w:rsid w:val="00BD1715"/>
    <w:rsid w:val="00BD1971"/>
    <w:rsid w:val="00BD1C66"/>
    <w:rsid w:val="00BD1CA8"/>
    <w:rsid w:val="00BD1CC3"/>
    <w:rsid w:val="00BD1D03"/>
    <w:rsid w:val="00BD1DC8"/>
    <w:rsid w:val="00BD1FE7"/>
    <w:rsid w:val="00BD2055"/>
    <w:rsid w:val="00BD2725"/>
    <w:rsid w:val="00BD2A24"/>
    <w:rsid w:val="00BD2C0F"/>
    <w:rsid w:val="00BD2D74"/>
    <w:rsid w:val="00BD2EAF"/>
    <w:rsid w:val="00BD2EE6"/>
    <w:rsid w:val="00BD3324"/>
    <w:rsid w:val="00BD361C"/>
    <w:rsid w:val="00BD3D32"/>
    <w:rsid w:val="00BD4105"/>
    <w:rsid w:val="00BD41DE"/>
    <w:rsid w:val="00BD422C"/>
    <w:rsid w:val="00BD4257"/>
    <w:rsid w:val="00BD46A1"/>
    <w:rsid w:val="00BD4BB0"/>
    <w:rsid w:val="00BD4EC8"/>
    <w:rsid w:val="00BD4F45"/>
    <w:rsid w:val="00BD4FD9"/>
    <w:rsid w:val="00BD551C"/>
    <w:rsid w:val="00BD577A"/>
    <w:rsid w:val="00BD608F"/>
    <w:rsid w:val="00BD617A"/>
    <w:rsid w:val="00BD6874"/>
    <w:rsid w:val="00BD68B0"/>
    <w:rsid w:val="00BD68B3"/>
    <w:rsid w:val="00BD6B59"/>
    <w:rsid w:val="00BD6CD8"/>
    <w:rsid w:val="00BD6D9E"/>
    <w:rsid w:val="00BD6FB2"/>
    <w:rsid w:val="00BD7372"/>
    <w:rsid w:val="00BD7446"/>
    <w:rsid w:val="00BD7449"/>
    <w:rsid w:val="00BD794C"/>
    <w:rsid w:val="00BD7CC2"/>
    <w:rsid w:val="00BD7CF6"/>
    <w:rsid w:val="00BD7DC0"/>
    <w:rsid w:val="00BE00EA"/>
    <w:rsid w:val="00BE0166"/>
    <w:rsid w:val="00BE02E3"/>
    <w:rsid w:val="00BE041E"/>
    <w:rsid w:val="00BE089E"/>
    <w:rsid w:val="00BE0900"/>
    <w:rsid w:val="00BE0997"/>
    <w:rsid w:val="00BE0B24"/>
    <w:rsid w:val="00BE0EAF"/>
    <w:rsid w:val="00BE0EEB"/>
    <w:rsid w:val="00BE0F24"/>
    <w:rsid w:val="00BE1068"/>
    <w:rsid w:val="00BE12B5"/>
    <w:rsid w:val="00BE12D7"/>
    <w:rsid w:val="00BE1469"/>
    <w:rsid w:val="00BE1482"/>
    <w:rsid w:val="00BE156B"/>
    <w:rsid w:val="00BE2083"/>
    <w:rsid w:val="00BE21EB"/>
    <w:rsid w:val="00BE22D9"/>
    <w:rsid w:val="00BE291F"/>
    <w:rsid w:val="00BE2C20"/>
    <w:rsid w:val="00BE30AC"/>
    <w:rsid w:val="00BE31B6"/>
    <w:rsid w:val="00BE324D"/>
    <w:rsid w:val="00BE3407"/>
    <w:rsid w:val="00BE368E"/>
    <w:rsid w:val="00BE37C5"/>
    <w:rsid w:val="00BE39FE"/>
    <w:rsid w:val="00BE3A97"/>
    <w:rsid w:val="00BE3BA3"/>
    <w:rsid w:val="00BE3C96"/>
    <w:rsid w:val="00BE3D27"/>
    <w:rsid w:val="00BE3F70"/>
    <w:rsid w:val="00BE3FD2"/>
    <w:rsid w:val="00BE4051"/>
    <w:rsid w:val="00BE4118"/>
    <w:rsid w:val="00BE4401"/>
    <w:rsid w:val="00BE4764"/>
    <w:rsid w:val="00BE477A"/>
    <w:rsid w:val="00BE4800"/>
    <w:rsid w:val="00BE49CC"/>
    <w:rsid w:val="00BE5033"/>
    <w:rsid w:val="00BE52CD"/>
    <w:rsid w:val="00BE5421"/>
    <w:rsid w:val="00BE5920"/>
    <w:rsid w:val="00BE5AA7"/>
    <w:rsid w:val="00BE5ABF"/>
    <w:rsid w:val="00BE6015"/>
    <w:rsid w:val="00BE6491"/>
    <w:rsid w:val="00BE6635"/>
    <w:rsid w:val="00BE67ED"/>
    <w:rsid w:val="00BE6A5E"/>
    <w:rsid w:val="00BE6A65"/>
    <w:rsid w:val="00BE6B9F"/>
    <w:rsid w:val="00BE6C51"/>
    <w:rsid w:val="00BE6CCB"/>
    <w:rsid w:val="00BE6F3C"/>
    <w:rsid w:val="00BE7173"/>
    <w:rsid w:val="00BE7433"/>
    <w:rsid w:val="00BE7505"/>
    <w:rsid w:val="00BE7561"/>
    <w:rsid w:val="00BE7738"/>
    <w:rsid w:val="00BE79A4"/>
    <w:rsid w:val="00BE7A7B"/>
    <w:rsid w:val="00BE7CF6"/>
    <w:rsid w:val="00BE7F3F"/>
    <w:rsid w:val="00BF0119"/>
    <w:rsid w:val="00BF027B"/>
    <w:rsid w:val="00BF0595"/>
    <w:rsid w:val="00BF060F"/>
    <w:rsid w:val="00BF088C"/>
    <w:rsid w:val="00BF0979"/>
    <w:rsid w:val="00BF09F8"/>
    <w:rsid w:val="00BF0C91"/>
    <w:rsid w:val="00BF0CB0"/>
    <w:rsid w:val="00BF0FD4"/>
    <w:rsid w:val="00BF11F0"/>
    <w:rsid w:val="00BF13DC"/>
    <w:rsid w:val="00BF162B"/>
    <w:rsid w:val="00BF1653"/>
    <w:rsid w:val="00BF1711"/>
    <w:rsid w:val="00BF1C73"/>
    <w:rsid w:val="00BF1D5E"/>
    <w:rsid w:val="00BF1D88"/>
    <w:rsid w:val="00BF1DD7"/>
    <w:rsid w:val="00BF222F"/>
    <w:rsid w:val="00BF23A6"/>
    <w:rsid w:val="00BF2ACB"/>
    <w:rsid w:val="00BF2C2E"/>
    <w:rsid w:val="00BF3106"/>
    <w:rsid w:val="00BF3378"/>
    <w:rsid w:val="00BF35DD"/>
    <w:rsid w:val="00BF3AA7"/>
    <w:rsid w:val="00BF3CBE"/>
    <w:rsid w:val="00BF4179"/>
    <w:rsid w:val="00BF4282"/>
    <w:rsid w:val="00BF42D9"/>
    <w:rsid w:val="00BF478C"/>
    <w:rsid w:val="00BF483A"/>
    <w:rsid w:val="00BF49B9"/>
    <w:rsid w:val="00BF4B6E"/>
    <w:rsid w:val="00BF4EC5"/>
    <w:rsid w:val="00BF510B"/>
    <w:rsid w:val="00BF5302"/>
    <w:rsid w:val="00BF532D"/>
    <w:rsid w:val="00BF59EA"/>
    <w:rsid w:val="00BF5E45"/>
    <w:rsid w:val="00BF5FAC"/>
    <w:rsid w:val="00BF5FD3"/>
    <w:rsid w:val="00BF6013"/>
    <w:rsid w:val="00BF643E"/>
    <w:rsid w:val="00BF686F"/>
    <w:rsid w:val="00BF69C4"/>
    <w:rsid w:val="00BF6BED"/>
    <w:rsid w:val="00BF6E21"/>
    <w:rsid w:val="00BF6FD1"/>
    <w:rsid w:val="00BF70B3"/>
    <w:rsid w:val="00BF7287"/>
    <w:rsid w:val="00BF7378"/>
    <w:rsid w:val="00BF7A3D"/>
    <w:rsid w:val="00BF7AED"/>
    <w:rsid w:val="00BF7EB5"/>
    <w:rsid w:val="00BF7EC2"/>
    <w:rsid w:val="00C002D3"/>
    <w:rsid w:val="00C00583"/>
    <w:rsid w:val="00C006C0"/>
    <w:rsid w:val="00C00B50"/>
    <w:rsid w:val="00C00BC0"/>
    <w:rsid w:val="00C00DC0"/>
    <w:rsid w:val="00C00F21"/>
    <w:rsid w:val="00C010CF"/>
    <w:rsid w:val="00C011D6"/>
    <w:rsid w:val="00C017D0"/>
    <w:rsid w:val="00C01925"/>
    <w:rsid w:val="00C01AAA"/>
    <w:rsid w:val="00C01E1F"/>
    <w:rsid w:val="00C01E55"/>
    <w:rsid w:val="00C01F35"/>
    <w:rsid w:val="00C0210B"/>
    <w:rsid w:val="00C025FC"/>
    <w:rsid w:val="00C02677"/>
    <w:rsid w:val="00C026D1"/>
    <w:rsid w:val="00C027FA"/>
    <w:rsid w:val="00C02844"/>
    <w:rsid w:val="00C028EF"/>
    <w:rsid w:val="00C02DFC"/>
    <w:rsid w:val="00C02EC1"/>
    <w:rsid w:val="00C030C0"/>
    <w:rsid w:val="00C0315A"/>
    <w:rsid w:val="00C0347C"/>
    <w:rsid w:val="00C0347F"/>
    <w:rsid w:val="00C034AD"/>
    <w:rsid w:val="00C0391A"/>
    <w:rsid w:val="00C039A1"/>
    <w:rsid w:val="00C03D04"/>
    <w:rsid w:val="00C03DEA"/>
    <w:rsid w:val="00C03FA1"/>
    <w:rsid w:val="00C043B2"/>
    <w:rsid w:val="00C04537"/>
    <w:rsid w:val="00C04721"/>
    <w:rsid w:val="00C0481D"/>
    <w:rsid w:val="00C04845"/>
    <w:rsid w:val="00C048DC"/>
    <w:rsid w:val="00C04AA0"/>
    <w:rsid w:val="00C04D3F"/>
    <w:rsid w:val="00C05199"/>
    <w:rsid w:val="00C0521E"/>
    <w:rsid w:val="00C0524F"/>
    <w:rsid w:val="00C054AC"/>
    <w:rsid w:val="00C05860"/>
    <w:rsid w:val="00C058C1"/>
    <w:rsid w:val="00C05B7F"/>
    <w:rsid w:val="00C05C10"/>
    <w:rsid w:val="00C05CD4"/>
    <w:rsid w:val="00C05D13"/>
    <w:rsid w:val="00C05D7E"/>
    <w:rsid w:val="00C05DB5"/>
    <w:rsid w:val="00C05DED"/>
    <w:rsid w:val="00C05ECC"/>
    <w:rsid w:val="00C05F52"/>
    <w:rsid w:val="00C0612F"/>
    <w:rsid w:val="00C062D9"/>
    <w:rsid w:val="00C0639E"/>
    <w:rsid w:val="00C06420"/>
    <w:rsid w:val="00C064C5"/>
    <w:rsid w:val="00C06573"/>
    <w:rsid w:val="00C06806"/>
    <w:rsid w:val="00C068BA"/>
    <w:rsid w:val="00C06949"/>
    <w:rsid w:val="00C06C2B"/>
    <w:rsid w:val="00C06C85"/>
    <w:rsid w:val="00C06D3E"/>
    <w:rsid w:val="00C06DB1"/>
    <w:rsid w:val="00C06FA6"/>
    <w:rsid w:val="00C06FB5"/>
    <w:rsid w:val="00C07099"/>
    <w:rsid w:val="00C070A1"/>
    <w:rsid w:val="00C0712B"/>
    <w:rsid w:val="00C072CB"/>
    <w:rsid w:val="00C0752A"/>
    <w:rsid w:val="00C07718"/>
    <w:rsid w:val="00C07723"/>
    <w:rsid w:val="00C07751"/>
    <w:rsid w:val="00C07D50"/>
    <w:rsid w:val="00C07DE2"/>
    <w:rsid w:val="00C07E83"/>
    <w:rsid w:val="00C07F04"/>
    <w:rsid w:val="00C07FBE"/>
    <w:rsid w:val="00C100F0"/>
    <w:rsid w:val="00C10227"/>
    <w:rsid w:val="00C103A0"/>
    <w:rsid w:val="00C1055F"/>
    <w:rsid w:val="00C10563"/>
    <w:rsid w:val="00C1079E"/>
    <w:rsid w:val="00C10840"/>
    <w:rsid w:val="00C10880"/>
    <w:rsid w:val="00C10AD4"/>
    <w:rsid w:val="00C11192"/>
    <w:rsid w:val="00C11315"/>
    <w:rsid w:val="00C1133C"/>
    <w:rsid w:val="00C113F7"/>
    <w:rsid w:val="00C11514"/>
    <w:rsid w:val="00C11596"/>
    <w:rsid w:val="00C117F7"/>
    <w:rsid w:val="00C11908"/>
    <w:rsid w:val="00C11C00"/>
    <w:rsid w:val="00C11C1C"/>
    <w:rsid w:val="00C11C50"/>
    <w:rsid w:val="00C11D10"/>
    <w:rsid w:val="00C11E8B"/>
    <w:rsid w:val="00C121B7"/>
    <w:rsid w:val="00C12495"/>
    <w:rsid w:val="00C126F8"/>
    <w:rsid w:val="00C1299F"/>
    <w:rsid w:val="00C12A0A"/>
    <w:rsid w:val="00C12BC0"/>
    <w:rsid w:val="00C12BD6"/>
    <w:rsid w:val="00C12BDD"/>
    <w:rsid w:val="00C12C04"/>
    <w:rsid w:val="00C12CBC"/>
    <w:rsid w:val="00C12D51"/>
    <w:rsid w:val="00C12E14"/>
    <w:rsid w:val="00C1327A"/>
    <w:rsid w:val="00C1341C"/>
    <w:rsid w:val="00C138BD"/>
    <w:rsid w:val="00C139A6"/>
    <w:rsid w:val="00C13A00"/>
    <w:rsid w:val="00C13A43"/>
    <w:rsid w:val="00C13A93"/>
    <w:rsid w:val="00C13D8F"/>
    <w:rsid w:val="00C13E2C"/>
    <w:rsid w:val="00C13F1A"/>
    <w:rsid w:val="00C140F9"/>
    <w:rsid w:val="00C14198"/>
    <w:rsid w:val="00C141D1"/>
    <w:rsid w:val="00C14306"/>
    <w:rsid w:val="00C14367"/>
    <w:rsid w:val="00C143EF"/>
    <w:rsid w:val="00C143F3"/>
    <w:rsid w:val="00C1459D"/>
    <w:rsid w:val="00C14973"/>
    <w:rsid w:val="00C14E02"/>
    <w:rsid w:val="00C1529D"/>
    <w:rsid w:val="00C1550A"/>
    <w:rsid w:val="00C1561D"/>
    <w:rsid w:val="00C15995"/>
    <w:rsid w:val="00C15C03"/>
    <w:rsid w:val="00C15E56"/>
    <w:rsid w:val="00C1613B"/>
    <w:rsid w:val="00C16321"/>
    <w:rsid w:val="00C163F7"/>
    <w:rsid w:val="00C166E0"/>
    <w:rsid w:val="00C16940"/>
    <w:rsid w:val="00C16B2A"/>
    <w:rsid w:val="00C16C4F"/>
    <w:rsid w:val="00C16E8F"/>
    <w:rsid w:val="00C16FB3"/>
    <w:rsid w:val="00C1711D"/>
    <w:rsid w:val="00C1715E"/>
    <w:rsid w:val="00C174ED"/>
    <w:rsid w:val="00C17577"/>
    <w:rsid w:val="00C17E93"/>
    <w:rsid w:val="00C17F3B"/>
    <w:rsid w:val="00C205BB"/>
    <w:rsid w:val="00C205EC"/>
    <w:rsid w:val="00C207EB"/>
    <w:rsid w:val="00C208DF"/>
    <w:rsid w:val="00C20AC7"/>
    <w:rsid w:val="00C20C34"/>
    <w:rsid w:val="00C20C6C"/>
    <w:rsid w:val="00C20CF5"/>
    <w:rsid w:val="00C21191"/>
    <w:rsid w:val="00C21423"/>
    <w:rsid w:val="00C2150F"/>
    <w:rsid w:val="00C21818"/>
    <w:rsid w:val="00C21953"/>
    <w:rsid w:val="00C21AB6"/>
    <w:rsid w:val="00C21D13"/>
    <w:rsid w:val="00C21F21"/>
    <w:rsid w:val="00C21FC4"/>
    <w:rsid w:val="00C220E9"/>
    <w:rsid w:val="00C2221E"/>
    <w:rsid w:val="00C2247F"/>
    <w:rsid w:val="00C22A1D"/>
    <w:rsid w:val="00C22A78"/>
    <w:rsid w:val="00C22AA0"/>
    <w:rsid w:val="00C22D3C"/>
    <w:rsid w:val="00C231C0"/>
    <w:rsid w:val="00C23A5B"/>
    <w:rsid w:val="00C23ADA"/>
    <w:rsid w:val="00C23AEB"/>
    <w:rsid w:val="00C23CEB"/>
    <w:rsid w:val="00C23CED"/>
    <w:rsid w:val="00C23CF0"/>
    <w:rsid w:val="00C23E4C"/>
    <w:rsid w:val="00C242CD"/>
    <w:rsid w:val="00C242FE"/>
    <w:rsid w:val="00C24548"/>
    <w:rsid w:val="00C24965"/>
    <w:rsid w:val="00C24A6D"/>
    <w:rsid w:val="00C24B3F"/>
    <w:rsid w:val="00C24E70"/>
    <w:rsid w:val="00C25065"/>
    <w:rsid w:val="00C2508D"/>
    <w:rsid w:val="00C25093"/>
    <w:rsid w:val="00C251BA"/>
    <w:rsid w:val="00C2566B"/>
    <w:rsid w:val="00C256DA"/>
    <w:rsid w:val="00C25833"/>
    <w:rsid w:val="00C25C02"/>
    <w:rsid w:val="00C25ED0"/>
    <w:rsid w:val="00C25F5F"/>
    <w:rsid w:val="00C261DA"/>
    <w:rsid w:val="00C26311"/>
    <w:rsid w:val="00C2645D"/>
    <w:rsid w:val="00C269C1"/>
    <w:rsid w:val="00C26EE3"/>
    <w:rsid w:val="00C26FFB"/>
    <w:rsid w:val="00C27089"/>
    <w:rsid w:val="00C27A8A"/>
    <w:rsid w:val="00C27D04"/>
    <w:rsid w:val="00C27EB7"/>
    <w:rsid w:val="00C30098"/>
    <w:rsid w:val="00C30314"/>
    <w:rsid w:val="00C30369"/>
    <w:rsid w:val="00C3060F"/>
    <w:rsid w:val="00C306D4"/>
    <w:rsid w:val="00C30718"/>
    <w:rsid w:val="00C30763"/>
    <w:rsid w:val="00C308DD"/>
    <w:rsid w:val="00C30D15"/>
    <w:rsid w:val="00C30D31"/>
    <w:rsid w:val="00C30E7C"/>
    <w:rsid w:val="00C30E81"/>
    <w:rsid w:val="00C30F25"/>
    <w:rsid w:val="00C310CB"/>
    <w:rsid w:val="00C31189"/>
    <w:rsid w:val="00C31340"/>
    <w:rsid w:val="00C313B0"/>
    <w:rsid w:val="00C31430"/>
    <w:rsid w:val="00C3147A"/>
    <w:rsid w:val="00C3158D"/>
    <w:rsid w:val="00C315B1"/>
    <w:rsid w:val="00C315FB"/>
    <w:rsid w:val="00C31F6C"/>
    <w:rsid w:val="00C32352"/>
    <w:rsid w:val="00C32575"/>
    <w:rsid w:val="00C3262F"/>
    <w:rsid w:val="00C3263C"/>
    <w:rsid w:val="00C326A4"/>
    <w:rsid w:val="00C3270D"/>
    <w:rsid w:val="00C32A09"/>
    <w:rsid w:val="00C32CEC"/>
    <w:rsid w:val="00C32F3A"/>
    <w:rsid w:val="00C32F48"/>
    <w:rsid w:val="00C3306B"/>
    <w:rsid w:val="00C33175"/>
    <w:rsid w:val="00C33354"/>
    <w:rsid w:val="00C333F6"/>
    <w:rsid w:val="00C3344A"/>
    <w:rsid w:val="00C338D8"/>
    <w:rsid w:val="00C33BDD"/>
    <w:rsid w:val="00C33C6F"/>
    <w:rsid w:val="00C33CFC"/>
    <w:rsid w:val="00C33E71"/>
    <w:rsid w:val="00C33EA4"/>
    <w:rsid w:val="00C33F99"/>
    <w:rsid w:val="00C3401B"/>
    <w:rsid w:val="00C340F4"/>
    <w:rsid w:val="00C343E1"/>
    <w:rsid w:val="00C34675"/>
    <w:rsid w:val="00C34AD4"/>
    <w:rsid w:val="00C34B17"/>
    <w:rsid w:val="00C34B5E"/>
    <w:rsid w:val="00C34C0B"/>
    <w:rsid w:val="00C34C37"/>
    <w:rsid w:val="00C34D9D"/>
    <w:rsid w:val="00C34E0A"/>
    <w:rsid w:val="00C34F62"/>
    <w:rsid w:val="00C35141"/>
    <w:rsid w:val="00C3537A"/>
    <w:rsid w:val="00C35414"/>
    <w:rsid w:val="00C35675"/>
    <w:rsid w:val="00C35BE9"/>
    <w:rsid w:val="00C35D41"/>
    <w:rsid w:val="00C35D48"/>
    <w:rsid w:val="00C35E67"/>
    <w:rsid w:val="00C35FF4"/>
    <w:rsid w:val="00C362B6"/>
    <w:rsid w:val="00C362C6"/>
    <w:rsid w:val="00C36363"/>
    <w:rsid w:val="00C363AA"/>
    <w:rsid w:val="00C363AB"/>
    <w:rsid w:val="00C36483"/>
    <w:rsid w:val="00C36616"/>
    <w:rsid w:val="00C3684F"/>
    <w:rsid w:val="00C36981"/>
    <w:rsid w:val="00C36B2F"/>
    <w:rsid w:val="00C36B66"/>
    <w:rsid w:val="00C37009"/>
    <w:rsid w:val="00C3719D"/>
    <w:rsid w:val="00C372AD"/>
    <w:rsid w:val="00C37448"/>
    <w:rsid w:val="00C37502"/>
    <w:rsid w:val="00C37736"/>
    <w:rsid w:val="00C377DB"/>
    <w:rsid w:val="00C37995"/>
    <w:rsid w:val="00C37AA0"/>
    <w:rsid w:val="00C37D80"/>
    <w:rsid w:val="00C37EF0"/>
    <w:rsid w:val="00C40140"/>
    <w:rsid w:val="00C40193"/>
    <w:rsid w:val="00C4038D"/>
    <w:rsid w:val="00C403B1"/>
    <w:rsid w:val="00C404EF"/>
    <w:rsid w:val="00C405EF"/>
    <w:rsid w:val="00C4086B"/>
    <w:rsid w:val="00C40C7B"/>
    <w:rsid w:val="00C40E7F"/>
    <w:rsid w:val="00C410A8"/>
    <w:rsid w:val="00C410B6"/>
    <w:rsid w:val="00C41120"/>
    <w:rsid w:val="00C4129C"/>
    <w:rsid w:val="00C41317"/>
    <w:rsid w:val="00C4152D"/>
    <w:rsid w:val="00C41549"/>
    <w:rsid w:val="00C4171A"/>
    <w:rsid w:val="00C417E5"/>
    <w:rsid w:val="00C41B18"/>
    <w:rsid w:val="00C41B1F"/>
    <w:rsid w:val="00C41CC1"/>
    <w:rsid w:val="00C41D14"/>
    <w:rsid w:val="00C41D6D"/>
    <w:rsid w:val="00C41E41"/>
    <w:rsid w:val="00C41E53"/>
    <w:rsid w:val="00C41F04"/>
    <w:rsid w:val="00C42091"/>
    <w:rsid w:val="00C42099"/>
    <w:rsid w:val="00C4231E"/>
    <w:rsid w:val="00C42605"/>
    <w:rsid w:val="00C42AE0"/>
    <w:rsid w:val="00C42DE3"/>
    <w:rsid w:val="00C42E13"/>
    <w:rsid w:val="00C42E41"/>
    <w:rsid w:val="00C42F92"/>
    <w:rsid w:val="00C42FA6"/>
    <w:rsid w:val="00C42FB1"/>
    <w:rsid w:val="00C4310F"/>
    <w:rsid w:val="00C432FC"/>
    <w:rsid w:val="00C436A7"/>
    <w:rsid w:val="00C43834"/>
    <w:rsid w:val="00C438B2"/>
    <w:rsid w:val="00C43A0E"/>
    <w:rsid w:val="00C43B23"/>
    <w:rsid w:val="00C43F17"/>
    <w:rsid w:val="00C43FD2"/>
    <w:rsid w:val="00C440EE"/>
    <w:rsid w:val="00C442D7"/>
    <w:rsid w:val="00C44514"/>
    <w:rsid w:val="00C44556"/>
    <w:rsid w:val="00C44573"/>
    <w:rsid w:val="00C44CFB"/>
    <w:rsid w:val="00C450F9"/>
    <w:rsid w:val="00C451E1"/>
    <w:rsid w:val="00C4572E"/>
    <w:rsid w:val="00C45864"/>
    <w:rsid w:val="00C4587D"/>
    <w:rsid w:val="00C45E3A"/>
    <w:rsid w:val="00C45EAC"/>
    <w:rsid w:val="00C45F0D"/>
    <w:rsid w:val="00C45F24"/>
    <w:rsid w:val="00C4602A"/>
    <w:rsid w:val="00C4613C"/>
    <w:rsid w:val="00C461F7"/>
    <w:rsid w:val="00C46526"/>
    <w:rsid w:val="00C46B08"/>
    <w:rsid w:val="00C46B13"/>
    <w:rsid w:val="00C46C24"/>
    <w:rsid w:val="00C46C61"/>
    <w:rsid w:val="00C46F7B"/>
    <w:rsid w:val="00C4700F"/>
    <w:rsid w:val="00C4708B"/>
    <w:rsid w:val="00C47203"/>
    <w:rsid w:val="00C473DD"/>
    <w:rsid w:val="00C47501"/>
    <w:rsid w:val="00C47611"/>
    <w:rsid w:val="00C476AA"/>
    <w:rsid w:val="00C47B80"/>
    <w:rsid w:val="00C47C4E"/>
    <w:rsid w:val="00C47EB9"/>
    <w:rsid w:val="00C47FF5"/>
    <w:rsid w:val="00C50157"/>
    <w:rsid w:val="00C501E2"/>
    <w:rsid w:val="00C5028F"/>
    <w:rsid w:val="00C50290"/>
    <w:rsid w:val="00C504DB"/>
    <w:rsid w:val="00C50706"/>
    <w:rsid w:val="00C507B3"/>
    <w:rsid w:val="00C509C0"/>
    <w:rsid w:val="00C50A7D"/>
    <w:rsid w:val="00C50AC1"/>
    <w:rsid w:val="00C50C63"/>
    <w:rsid w:val="00C50F4D"/>
    <w:rsid w:val="00C512B1"/>
    <w:rsid w:val="00C5133E"/>
    <w:rsid w:val="00C516B4"/>
    <w:rsid w:val="00C5181D"/>
    <w:rsid w:val="00C51B09"/>
    <w:rsid w:val="00C51CFB"/>
    <w:rsid w:val="00C51EB3"/>
    <w:rsid w:val="00C52684"/>
    <w:rsid w:val="00C52E69"/>
    <w:rsid w:val="00C52F8F"/>
    <w:rsid w:val="00C5309A"/>
    <w:rsid w:val="00C5309B"/>
    <w:rsid w:val="00C53388"/>
    <w:rsid w:val="00C53579"/>
    <w:rsid w:val="00C53C06"/>
    <w:rsid w:val="00C540F2"/>
    <w:rsid w:val="00C54320"/>
    <w:rsid w:val="00C543DE"/>
    <w:rsid w:val="00C5453F"/>
    <w:rsid w:val="00C5479E"/>
    <w:rsid w:val="00C5484F"/>
    <w:rsid w:val="00C54D96"/>
    <w:rsid w:val="00C54F6B"/>
    <w:rsid w:val="00C54FCC"/>
    <w:rsid w:val="00C55064"/>
    <w:rsid w:val="00C550F5"/>
    <w:rsid w:val="00C55424"/>
    <w:rsid w:val="00C556C0"/>
    <w:rsid w:val="00C55794"/>
    <w:rsid w:val="00C5585E"/>
    <w:rsid w:val="00C5599D"/>
    <w:rsid w:val="00C559CC"/>
    <w:rsid w:val="00C55A2D"/>
    <w:rsid w:val="00C55C97"/>
    <w:rsid w:val="00C55E61"/>
    <w:rsid w:val="00C55FA5"/>
    <w:rsid w:val="00C56807"/>
    <w:rsid w:val="00C56B1C"/>
    <w:rsid w:val="00C5712E"/>
    <w:rsid w:val="00C57140"/>
    <w:rsid w:val="00C572B4"/>
    <w:rsid w:val="00C574D6"/>
    <w:rsid w:val="00C576C7"/>
    <w:rsid w:val="00C577F9"/>
    <w:rsid w:val="00C57825"/>
    <w:rsid w:val="00C578D6"/>
    <w:rsid w:val="00C578E5"/>
    <w:rsid w:val="00C57922"/>
    <w:rsid w:val="00C57A2E"/>
    <w:rsid w:val="00C57D7D"/>
    <w:rsid w:val="00C6007A"/>
    <w:rsid w:val="00C60252"/>
    <w:rsid w:val="00C603BA"/>
    <w:rsid w:val="00C60832"/>
    <w:rsid w:val="00C608BB"/>
    <w:rsid w:val="00C6106F"/>
    <w:rsid w:val="00C6108F"/>
    <w:rsid w:val="00C615A4"/>
    <w:rsid w:val="00C6176B"/>
    <w:rsid w:val="00C617CA"/>
    <w:rsid w:val="00C61A5F"/>
    <w:rsid w:val="00C61CDF"/>
    <w:rsid w:val="00C61FD8"/>
    <w:rsid w:val="00C61FE2"/>
    <w:rsid w:val="00C62092"/>
    <w:rsid w:val="00C6212E"/>
    <w:rsid w:val="00C624BD"/>
    <w:rsid w:val="00C62560"/>
    <w:rsid w:val="00C62641"/>
    <w:rsid w:val="00C626EA"/>
    <w:rsid w:val="00C6272F"/>
    <w:rsid w:val="00C628D2"/>
    <w:rsid w:val="00C62C16"/>
    <w:rsid w:val="00C632F0"/>
    <w:rsid w:val="00C6333C"/>
    <w:rsid w:val="00C634B8"/>
    <w:rsid w:val="00C6389E"/>
    <w:rsid w:val="00C63A01"/>
    <w:rsid w:val="00C63D78"/>
    <w:rsid w:val="00C6408D"/>
    <w:rsid w:val="00C640FC"/>
    <w:rsid w:val="00C64316"/>
    <w:rsid w:val="00C64613"/>
    <w:rsid w:val="00C6469C"/>
    <w:rsid w:val="00C647B6"/>
    <w:rsid w:val="00C647C7"/>
    <w:rsid w:val="00C648F6"/>
    <w:rsid w:val="00C64B7B"/>
    <w:rsid w:val="00C64DCC"/>
    <w:rsid w:val="00C654C5"/>
    <w:rsid w:val="00C656E0"/>
    <w:rsid w:val="00C657F2"/>
    <w:rsid w:val="00C65846"/>
    <w:rsid w:val="00C65A01"/>
    <w:rsid w:val="00C65AA8"/>
    <w:rsid w:val="00C65B44"/>
    <w:rsid w:val="00C65C71"/>
    <w:rsid w:val="00C65D70"/>
    <w:rsid w:val="00C65E19"/>
    <w:rsid w:val="00C661B7"/>
    <w:rsid w:val="00C6620B"/>
    <w:rsid w:val="00C6627A"/>
    <w:rsid w:val="00C66522"/>
    <w:rsid w:val="00C66540"/>
    <w:rsid w:val="00C66707"/>
    <w:rsid w:val="00C66861"/>
    <w:rsid w:val="00C66AA7"/>
    <w:rsid w:val="00C66D40"/>
    <w:rsid w:val="00C66FAD"/>
    <w:rsid w:val="00C6709F"/>
    <w:rsid w:val="00C670A9"/>
    <w:rsid w:val="00C6713F"/>
    <w:rsid w:val="00C6722A"/>
    <w:rsid w:val="00C673D0"/>
    <w:rsid w:val="00C67500"/>
    <w:rsid w:val="00C6775B"/>
    <w:rsid w:val="00C677EB"/>
    <w:rsid w:val="00C678B3"/>
    <w:rsid w:val="00C67AF0"/>
    <w:rsid w:val="00C67B03"/>
    <w:rsid w:val="00C67CFE"/>
    <w:rsid w:val="00C67F1A"/>
    <w:rsid w:val="00C7011E"/>
    <w:rsid w:val="00C70136"/>
    <w:rsid w:val="00C704A1"/>
    <w:rsid w:val="00C704B3"/>
    <w:rsid w:val="00C706EA"/>
    <w:rsid w:val="00C70774"/>
    <w:rsid w:val="00C70A33"/>
    <w:rsid w:val="00C70A4E"/>
    <w:rsid w:val="00C70B32"/>
    <w:rsid w:val="00C70C04"/>
    <w:rsid w:val="00C70DD3"/>
    <w:rsid w:val="00C70E33"/>
    <w:rsid w:val="00C70E49"/>
    <w:rsid w:val="00C71195"/>
    <w:rsid w:val="00C7154E"/>
    <w:rsid w:val="00C71682"/>
    <w:rsid w:val="00C71693"/>
    <w:rsid w:val="00C71759"/>
    <w:rsid w:val="00C719BA"/>
    <w:rsid w:val="00C719DB"/>
    <w:rsid w:val="00C71F3E"/>
    <w:rsid w:val="00C7215F"/>
    <w:rsid w:val="00C721E8"/>
    <w:rsid w:val="00C7238B"/>
    <w:rsid w:val="00C728B4"/>
    <w:rsid w:val="00C72C64"/>
    <w:rsid w:val="00C72ED4"/>
    <w:rsid w:val="00C72ED6"/>
    <w:rsid w:val="00C73032"/>
    <w:rsid w:val="00C7308D"/>
    <w:rsid w:val="00C73222"/>
    <w:rsid w:val="00C734C9"/>
    <w:rsid w:val="00C73554"/>
    <w:rsid w:val="00C73681"/>
    <w:rsid w:val="00C736BC"/>
    <w:rsid w:val="00C736CF"/>
    <w:rsid w:val="00C73DD7"/>
    <w:rsid w:val="00C73EE8"/>
    <w:rsid w:val="00C741D5"/>
    <w:rsid w:val="00C743E1"/>
    <w:rsid w:val="00C74538"/>
    <w:rsid w:val="00C746E0"/>
    <w:rsid w:val="00C749C9"/>
    <w:rsid w:val="00C74DAF"/>
    <w:rsid w:val="00C74F5E"/>
    <w:rsid w:val="00C7511C"/>
    <w:rsid w:val="00C7525D"/>
    <w:rsid w:val="00C7529B"/>
    <w:rsid w:val="00C75638"/>
    <w:rsid w:val="00C756E6"/>
    <w:rsid w:val="00C7576F"/>
    <w:rsid w:val="00C757DF"/>
    <w:rsid w:val="00C75B41"/>
    <w:rsid w:val="00C760E1"/>
    <w:rsid w:val="00C760FA"/>
    <w:rsid w:val="00C76120"/>
    <w:rsid w:val="00C761B9"/>
    <w:rsid w:val="00C7636D"/>
    <w:rsid w:val="00C76485"/>
    <w:rsid w:val="00C7657E"/>
    <w:rsid w:val="00C767C2"/>
    <w:rsid w:val="00C7684C"/>
    <w:rsid w:val="00C76C66"/>
    <w:rsid w:val="00C76CC4"/>
    <w:rsid w:val="00C76D83"/>
    <w:rsid w:val="00C76FC8"/>
    <w:rsid w:val="00C7703F"/>
    <w:rsid w:val="00C77136"/>
    <w:rsid w:val="00C77586"/>
    <w:rsid w:val="00C776A2"/>
    <w:rsid w:val="00C77841"/>
    <w:rsid w:val="00C77A7D"/>
    <w:rsid w:val="00C77A9A"/>
    <w:rsid w:val="00C77B5E"/>
    <w:rsid w:val="00C77D7B"/>
    <w:rsid w:val="00C77DD1"/>
    <w:rsid w:val="00C77E5D"/>
    <w:rsid w:val="00C77F72"/>
    <w:rsid w:val="00C80116"/>
    <w:rsid w:val="00C80543"/>
    <w:rsid w:val="00C8063B"/>
    <w:rsid w:val="00C808D1"/>
    <w:rsid w:val="00C80D95"/>
    <w:rsid w:val="00C8113E"/>
    <w:rsid w:val="00C812DE"/>
    <w:rsid w:val="00C812F3"/>
    <w:rsid w:val="00C81351"/>
    <w:rsid w:val="00C8137A"/>
    <w:rsid w:val="00C8142C"/>
    <w:rsid w:val="00C81692"/>
    <w:rsid w:val="00C81885"/>
    <w:rsid w:val="00C818E9"/>
    <w:rsid w:val="00C818EC"/>
    <w:rsid w:val="00C81944"/>
    <w:rsid w:val="00C81A82"/>
    <w:rsid w:val="00C81D97"/>
    <w:rsid w:val="00C81DDD"/>
    <w:rsid w:val="00C81E8D"/>
    <w:rsid w:val="00C82034"/>
    <w:rsid w:val="00C82347"/>
    <w:rsid w:val="00C823FE"/>
    <w:rsid w:val="00C8244F"/>
    <w:rsid w:val="00C825EB"/>
    <w:rsid w:val="00C82649"/>
    <w:rsid w:val="00C827C9"/>
    <w:rsid w:val="00C82991"/>
    <w:rsid w:val="00C82EBB"/>
    <w:rsid w:val="00C83383"/>
    <w:rsid w:val="00C83409"/>
    <w:rsid w:val="00C83726"/>
    <w:rsid w:val="00C83A03"/>
    <w:rsid w:val="00C83B07"/>
    <w:rsid w:val="00C83B0F"/>
    <w:rsid w:val="00C83EE2"/>
    <w:rsid w:val="00C84057"/>
    <w:rsid w:val="00C841C8"/>
    <w:rsid w:val="00C84226"/>
    <w:rsid w:val="00C8447A"/>
    <w:rsid w:val="00C84656"/>
    <w:rsid w:val="00C848FD"/>
    <w:rsid w:val="00C84997"/>
    <w:rsid w:val="00C84CF6"/>
    <w:rsid w:val="00C84D48"/>
    <w:rsid w:val="00C8534E"/>
    <w:rsid w:val="00C8544D"/>
    <w:rsid w:val="00C8564C"/>
    <w:rsid w:val="00C85932"/>
    <w:rsid w:val="00C85969"/>
    <w:rsid w:val="00C85A9B"/>
    <w:rsid w:val="00C85B6B"/>
    <w:rsid w:val="00C85DAF"/>
    <w:rsid w:val="00C85E3C"/>
    <w:rsid w:val="00C85F03"/>
    <w:rsid w:val="00C8607E"/>
    <w:rsid w:val="00C86755"/>
    <w:rsid w:val="00C867BC"/>
    <w:rsid w:val="00C86A11"/>
    <w:rsid w:val="00C86B98"/>
    <w:rsid w:val="00C86D0A"/>
    <w:rsid w:val="00C86D14"/>
    <w:rsid w:val="00C86D40"/>
    <w:rsid w:val="00C86E7F"/>
    <w:rsid w:val="00C87207"/>
    <w:rsid w:val="00C87274"/>
    <w:rsid w:val="00C87688"/>
    <w:rsid w:val="00C90052"/>
    <w:rsid w:val="00C90A5E"/>
    <w:rsid w:val="00C90A7F"/>
    <w:rsid w:val="00C90AAA"/>
    <w:rsid w:val="00C90C1E"/>
    <w:rsid w:val="00C90D3E"/>
    <w:rsid w:val="00C90F67"/>
    <w:rsid w:val="00C9100E"/>
    <w:rsid w:val="00C9123A"/>
    <w:rsid w:val="00C915F7"/>
    <w:rsid w:val="00C91A00"/>
    <w:rsid w:val="00C91B89"/>
    <w:rsid w:val="00C91F3B"/>
    <w:rsid w:val="00C924EF"/>
    <w:rsid w:val="00C92C39"/>
    <w:rsid w:val="00C92D95"/>
    <w:rsid w:val="00C92DCE"/>
    <w:rsid w:val="00C92E41"/>
    <w:rsid w:val="00C931AE"/>
    <w:rsid w:val="00C93362"/>
    <w:rsid w:val="00C93521"/>
    <w:rsid w:val="00C9358C"/>
    <w:rsid w:val="00C935DC"/>
    <w:rsid w:val="00C9366F"/>
    <w:rsid w:val="00C93A71"/>
    <w:rsid w:val="00C93B8A"/>
    <w:rsid w:val="00C93D62"/>
    <w:rsid w:val="00C93FB2"/>
    <w:rsid w:val="00C93FEF"/>
    <w:rsid w:val="00C94045"/>
    <w:rsid w:val="00C94113"/>
    <w:rsid w:val="00C94296"/>
    <w:rsid w:val="00C94349"/>
    <w:rsid w:val="00C9444A"/>
    <w:rsid w:val="00C94738"/>
    <w:rsid w:val="00C949FC"/>
    <w:rsid w:val="00C94CC0"/>
    <w:rsid w:val="00C951AF"/>
    <w:rsid w:val="00C951C0"/>
    <w:rsid w:val="00C95369"/>
    <w:rsid w:val="00C953D8"/>
    <w:rsid w:val="00C954F6"/>
    <w:rsid w:val="00C9559F"/>
    <w:rsid w:val="00C95747"/>
    <w:rsid w:val="00C95951"/>
    <w:rsid w:val="00C95B0F"/>
    <w:rsid w:val="00C95B70"/>
    <w:rsid w:val="00C95BC0"/>
    <w:rsid w:val="00C9637A"/>
    <w:rsid w:val="00C9657C"/>
    <w:rsid w:val="00C96662"/>
    <w:rsid w:val="00C96948"/>
    <w:rsid w:val="00C96AF5"/>
    <w:rsid w:val="00C96C15"/>
    <w:rsid w:val="00C96DA7"/>
    <w:rsid w:val="00C96F0C"/>
    <w:rsid w:val="00C975C0"/>
    <w:rsid w:val="00C97A0D"/>
    <w:rsid w:val="00CA025D"/>
    <w:rsid w:val="00CA06B4"/>
    <w:rsid w:val="00CA078A"/>
    <w:rsid w:val="00CA0820"/>
    <w:rsid w:val="00CA089E"/>
    <w:rsid w:val="00CA09DB"/>
    <w:rsid w:val="00CA09EB"/>
    <w:rsid w:val="00CA0AEE"/>
    <w:rsid w:val="00CA0D0E"/>
    <w:rsid w:val="00CA0DDB"/>
    <w:rsid w:val="00CA1040"/>
    <w:rsid w:val="00CA10E9"/>
    <w:rsid w:val="00CA12A7"/>
    <w:rsid w:val="00CA1311"/>
    <w:rsid w:val="00CA1326"/>
    <w:rsid w:val="00CA149B"/>
    <w:rsid w:val="00CA1565"/>
    <w:rsid w:val="00CA186E"/>
    <w:rsid w:val="00CA18E8"/>
    <w:rsid w:val="00CA1A4D"/>
    <w:rsid w:val="00CA1A9E"/>
    <w:rsid w:val="00CA1ADD"/>
    <w:rsid w:val="00CA1C02"/>
    <w:rsid w:val="00CA1C84"/>
    <w:rsid w:val="00CA1CB0"/>
    <w:rsid w:val="00CA1F04"/>
    <w:rsid w:val="00CA1F81"/>
    <w:rsid w:val="00CA1FCC"/>
    <w:rsid w:val="00CA2021"/>
    <w:rsid w:val="00CA21A6"/>
    <w:rsid w:val="00CA24F7"/>
    <w:rsid w:val="00CA2504"/>
    <w:rsid w:val="00CA266C"/>
    <w:rsid w:val="00CA2BE3"/>
    <w:rsid w:val="00CA302D"/>
    <w:rsid w:val="00CA3077"/>
    <w:rsid w:val="00CA3425"/>
    <w:rsid w:val="00CA36B8"/>
    <w:rsid w:val="00CA36FC"/>
    <w:rsid w:val="00CA3757"/>
    <w:rsid w:val="00CA4054"/>
    <w:rsid w:val="00CA423B"/>
    <w:rsid w:val="00CA4270"/>
    <w:rsid w:val="00CA44FC"/>
    <w:rsid w:val="00CA4611"/>
    <w:rsid w:val="00CA4702"/>
    <w:rsid w:val="00CA4A86"/>
    <w:rsid w:val="00CA4D84"/>
    <w:rsid w:val="00CA4E4D"/>
    <w:rsid w:val="00CA4F51"/>
    <w:rsid w:val="00CA4FCB"/>
    <w:rsid w:val="00CA5017"/>
    <w:rsid w:val="00CA5452"/>
    <w:rsid w:val="00CA5453"/>
    <w:rsid w:val="00CA5798"/>
    <w:rsid w:val="00CA57FC"/>
    <w:rsid w:val="00CA5821"/>
    <w:rsid w:val="00CA5A10"/>
    <w:rsid w:val="00CA5AA7"/>
    <w:rsid w:val="00CA63AE"/>
    <w:rsid w:val="00CA63E4"/>
    <w:rsid w:val="00CA6432"/>
    <w:rsid w:val="00CA64B1"/>
    <w:rsid w:val="00CA65F0"/>
    <w:rsid w:val="00CA676A"/>
    <w:rsid w:val="00CA6839"/>
    <w:rsid w:val="00CA688C"/>
    <w:rsid w:val="00CA68CD"/>
    <w:rsid w:val="00CA6C53"/>
    <w:rsid w:val="00CA6EF9"/>
    <w:rsid w:val="00CA7096"/>
    <w:rsid w:val="00CA70A5"/>
    <w:rsid w:val="00CA7129"/>
    <w:rsid w:val="00CA71C4"/>
    <w:rsid w:val="00CA71F1"/>
    <w:rsid w:val="00CA7482"/>
    <w:rsid w:val="00CA7556"/>
    <w:rsid w:val="00CA763A"/>
    <w:rsid w:val="00CA7780"/>
    <w:rsid w:val="00CA77FC"/>
    <w:rsid w:val="00CA7C00"/>
    <w:rsid w:val="00CA7CB1"/>
    <w:rsid w:val="00CB023F"/>
    <w:rsid w:val="00CB0246"/>
    <w:rsid w:val="00CB03CF"/>
    <w:rsid w:val="00CB0699"/>
    <w:rsid w:val="00CB06E9"/>
    <w:rsid w:val="00CB0849"/>
    <w:rsid w:val="00CB08EA"/>
    <w:rsid w:val="00CB095A"/>
    <w:rsid w:val="00CB0F09"/>
    <w:rsid w:val="00CB0FEB"/>
    <w:rsid w:val="00CB1223"/>
    <w:rsid w:val="00CB129F"/>
    <w:rsid w:val="00CB133C"/>
    <w:rsid w:val="00CB1386"/>
    <w:rsid w:val="00CB153A"/>
    <w:rsid w:val="00CB1649"/>
    <w:rsid w:val="00CB16CC"/>
    <w:rsid w:val="00CB1831"/>
    <w:rsid w:val="00CB1D20"/>
    <w:rsid w:val="00CB1D8B"/>
    <w:rsid w:val="00CB1E00"/>
    <w:rsid w:val="00CB1E02"/>
    <w:rsid w:val="00CB1EE6"/>
    <w:rsid w:val="00CB21A2"/>
    <w:rsid w:val="00CB220B"/>
    <w:rsid w:val="00CB2226"/>
    <w:rsid w:val="00CB240E"/>
    <w:rsid w:val="00CB2420"/>
    <w:rsid w:val="00CB2B10"/>
    <w:rsid w:val="00CB2D85"/>
    <w:rsid w:val="00CB2EC5"/>
    <w:rsid w:val="00CB302A"/>
    <w:rsid w:val="00CB306B"/>
    <w:rsid w:val="00CB3124"/>
    <w:rsid w:val="00CB3260"/>
    <w:rsid w:val="00CB343C"/>
    <w:rsid w:val="00CB37BA"/>
    <w:rsid w:val="00CB3957"/>
    <w:rsid w:val="00CB3A07"/>
    <w:rsid w:val="00CB3ACA"/>
    <w:rsid w:val="00CB3D8D"/>
    <w:rsid w:val="00CB3DFD"/>
    <w:rsid w:val="00CB3E98"/>
    <w:rsid w:val="00CB3EA2"/>
    <w:rsid w:val="00CB41FC"/>
    <w:rsid w:val="00CB44A5"/>
    <w:rsid w:val="00CB4A8E"/>
    <w:rsid w:val="00CB4A9E"/>
    <w:rsid w:val="00CB4AA3"/>
    <w:rsid w:val="00CB4B3A"/>
    <w:rsid w:val="00CB4D22"/>
    <w:rsid w:val="00CB4ECF"/>
    <w:rsid w:val="00CB4F81"/>
    <w:rsid w:val="00CB4FB7"/>
    <w:rsid w:val="00CB5129"/>
    <w:rsid w:val="00CB515C"/>
    <w:rsid w:val="00CB52D9"/>
    <w:rsid w:val="00CB537D"/>
    <w:rsid w:val="00CB5544"/>
    <w:rsid w:val="00CB55CC"/>
    <w:rsid w:val="00CB5A1D"/>
    <w:rsid w:val="00CB5A7C"/>
    <w:rsid w:val="00CB5F35"/>
    <w:rsid w:val="00CB5FB0"/>
    <w:rsid w:val="00CB6054"/>
    <w:rsid w:val="00CB60A0"/>
    <w:rsid w:val="00CB62AF"/>
    <w:rsid w:val="00CB6486"/>
    <w:rsid w:val="00CB6785"/>
    <w:rsid w:val="00CB67C6"/>
    <w:rsid w:val="00CB694E"/>
    <w:rsid w:val="00CB6A78"/>
    <w:rsid w:val="00CB6AC5"/>
    <w:rsid w:val="00CB6BE7"/>
    <w:rsid w:val="00CB6C81"/>
    <w:rsid w:val="00CB6F35"/>
    <w:rsid w:val="00CB6F4A"/>
    <w:rsid w:val="00CB6FA6"/>
    <w:rsid w:val="00CB70D3"/>
    <w:rsid w:val="00CB75D5"/>
    <w:rsid w:val="00CB7A91"/>
    <w:rsid w:val="00CB7D6A"/>
    <w:rsid w:val="00CC0153"/>
    <w:rsid w:val="00CC018D"/>
    <w:rsid w:val="00CC0274"/>
    <w:rsid w:val="00CC0392"/>
    <w:rsid w:val="00CC03A2"/>
    <w:rsid w:val="00CC069C"/>
    <w:rsid w:val="00CC0836"/>
    <w:rsid w:val="00CC0D19"/>
    <w:rsid w:val="00CC1032"/>
    <w:rsid w:val="00CC104F"/>
    <w:rsid w:val="00CC1154"/>
    <w:rsid w:val="00CC12D3"/>
    <w:rsid w:val="00CC14C1"/>
    <w:rsid w:val="00CC178B"/>
    <w:rsid w:val="00CC1BFD"/>
    <w:rsid w:val="00CC20C2"/>
    <w:rsid w:val="00CC2177"/>
    <w:rsid w:val="00CC22DF"/>
    <w:rsid w:val="00CC2390"/>
    <w:rsid w:val="00CC252A"/>
    <w:rsid w:val="00CC2652"/>
    <w:rsid w:val="00CC275E"/>
    <w:rsid w:val="00CC29EF"/>
    <w:rsid w:val="00CC2ABE"/>
    <w:rsid w:val="00CC2D63"/>
    <w:rsid w:val="00CC3005"/>
    <w:rsid w:val="00CC301E"/>
    <w:rsid w:val="00CC3083"/>
    <w:rsid w:val="00CC32CE"/>
    <w:rsid w:val="00CC359E"/>
    <w:rsid w:val="00CC3661"/>
    <w:rsid w:val="00CC3760"/>
    <w:rsid w:val="00CC384F"/>
    <w:rsid w:val="00CC3B62"/>
    <w:rsid w:val="00CC3D0D"/>
    <w:rsid w:val="00CC3D6A"/>
    <w:rsid w:val="00CC4385"/>
    <w:rsid w:val="00CC4653"/>
    <w:rsid w:val="00CC47D4"/>
    <w:rsid w:val="00CC4886"/>
    <w:rsid w:val="00CC4B0B"/>
    <w:rsid w:val="00CC4C94"/>
    <w:rsid w:val="00CC4D47"/>
    <w:rsid w:val="00CC4EF5"/>
    <w:rsid w:val="00CC524E"/>
    <w:rsid w:val="00CC556E"/>
    <w:rsid w:val="00CC5630"/>
    <w:rsid w:val="00CC56BC"/>
    <w:rsid w:val="00CC5AC3"/>
    <w:rsid w:val="00CC5BA7"/>
    <w:rsid w:val="00CC5C1C"/>
    <w:rsid w:val="00CC5C9C"/>
    <w:rsid w:val="00CC5CA0"/>
    <w:rsid w:val="00CC5F0F"/>
    <w:rsid w:val="00CC603C"/>
    <w:rsid w:val="00CC6326"/>
    <w:rsid w:val="00CC635D"/>
    <w:rsid w:val="00CC6589"/>
    <w:rsid w:val="00CC6666"/>
    <w:rsid w:val="00CC6945"/>
    <w:rsid w:val="00CC6BD3"/>
    <w:rsid w:val="00CC72F8"/>
    <w:rsid w:val="00CC731A"/>
    <w:rsid w:val="00CC74A4"/>
    <w:rsid w:val="00CC7545"/>
    <w:rsid w:val="00CC7607"/>
    <w:rsid w:val="00CC7902"/>
    <w:rsid w:val="00CC7974"/>
    <w:rsid w:val="00CD00F0"/>
    <w:rsid w:val="00CD0126"/>
    <w:rsid w:val="00CD0165"/>
    <w:rsid w:val="00CD01B7"/>
    <w:rsid w:val="00CD04A2"/>
    <w:rsid w:val="00CD05AA"/>
    <w:rsid w:val="00CD06D6"/>
    <w:rsid w:val="00CD0928"/>
    <w:rsid w:val="00CD0982"/>
    <w:rsid w:val="00CD0BD6"/>
    <w:rsid w:val="00CD0BF7"/>
    <w:rsid w:val="00CD130D"/>
    <w:rsid w:val="00CD13DE"/>
    <w:rsid w:val="00CD14D8"/>
    <w:rsid w:val="00CD14E9"/>
    <w:rsid w:val="00CD16D0"/>
    <w:rsid w:val="00CD1785"/>
    <w:rsid w:val="00CD1869"/>
    <w:rsid w:val="00CD18D8"/>
    <w:rsid w:val="00CD1B2B"/>
    <w:rsid w:val="00CD1D1B"/>
    <w:rsid w:val="00CD1ED9"/>
    <w:rsid w:val="00CD21D2"/>
    <w:rsid w:val="00CD2452"/>
    <w:rsid w:val="00CD2511"/>
    <w:rsid w:val="00CD2600"/>
    <w:rsid w:val="00CD264B"/>
    <w:rsid w:val="00CD27B3"/>
    <w:rsid w:val="00CD29D4"/>
    <w:rsid w:val="00CD2ADC"/>
    <w:rsid w:val="00CD2C8A"/>
    <w:rsid w:val="00CD2CA4"/>
    <w:rsid w:val="00CD30AD"/>
    <w:rsid w:val="00CD324E"/>
    <w:rsid w:val="00CD37F8"/>
    <w:rsid w:val="00CD3C3B"/>
    <w:rsid w:val="00CD3DC0"/>
    <w:rsid w:val="00CD3ECF"/>
    <w:rsid w:val="00CD3F0C"/>
    <w:rsid w:val="00CD4197"/>
    <w:rsid w:val="00CD41F9"/>
    <w:rsid w:val="00CD46BE"/>
    <w:rsid w:val="00CD48A1"/>
    <w:rsid w:val="00CD4B9F"/>
    <w:rsid w:val="00CD4D39"/>
    <w:rsid w:val="00CD4E0B"/>
    <w:rsid w:val="00CD4E7C"/>
    <w:rsid w:val="00CD523A"/>
    <w:rsid w:val="00CD525F"/>
    <w:rsid w:val="00CD53D2"/>
    <w:rsid w:val="00CD5453"/>
    <w:rsid w:val="00CD56C8"/>
    <w:rsid w:val="00CD5866"/>
    <w:rsid w:val="00CD5AFF"/>
    <w:rsid w:val="00CD5C95"/>
    <w:rsid w:val="00CD5DF9"/>
    <w:rsid w:val="00CD6053"/>
    <w:rsid w:val="00CD6196"/>
    <w:rsid w:val="00CD649F"/>
    <w:rsid w:val="00CD6590"/>
    <w:rsid w:val="00CD698F"/>
    <w:rsid w:val="00CD69A5"/>
    <w:rsid w:val="00CD6A4F"/>
    <w:rsid w:val="00CD6C06"/>
    <w:rsid w:val="00CD6E90"/>
    <w:rsid w:val="00CD6E97"/>
    <w:rsid w:val="00CD70EB"/>
    <w:rsid w:val="00CD718D"/>
    <w:rsid w:val="00CD729E"/>
    <w:rsid w:val="00CD734A"/>
    <w:rsid w:val="00CD73D4"/>
    <w:rsid w:val="00CD748F"/>
    <w:rsid w:val="00CD76D1"/>
    <w:rsid w:val="00CD77E2"/>
    <w:rsid w:val="00CD79BE"/>
    <w:rsid w:val="00CD7D29"/>
    <w:rsid w:val="00CD7F7B"/>
    <w:rsid w:val="00CD7F81"/>
    <w:rsid w:val="00CE099F"/>
    <w:rsid w:val="00CE09CC"/>
    <w:rsid w:val="00CE0BA8"/>
    <w:rsid w:val="00CE1399"/>
    <w:rsid w:val="00CE1423"/>
    <w:rsid w:val="00CE14E8"/>
    <w:rsid w:val="00CE15A8"/>
    <w:rsid w:val="00CE1887"/>
    <w:rsid w:val="00CE18E8"/>
    <w:rsid w:val="00CE1A98"/>
    <w:rsid w:val="00CE1E1D"/>
    <w:rsid w:val="00CE1ED6"/>
    <w:rsid w:val="00CE1FC9"/>
    <w:rsid w:val="00CE21B9"/>
    <w:rsid w:val="00CE274A"/>
    <w:rsid w:val="00CE2A79"/>
    <w:rsid w:val="00CE2E34"/>
    <w:rsid w:val="00CE2EAE"/>
    <w:rsid w:val="00CE32E0"/>
    <w:rsid w:val="00CE3417"/>
    <w:rsid w:val="00CE35C4"/>
    <w:rsid w:val="00CE38D3"/>
    <w:rsid w:val="00CE3AA8"/>
    <w:rsid w:val="00CE41B9"/>
    <w:rsid w:val="00CE423A"/>
    <w:rsid w:val="00CE4385"/>
    <w:rsid w:val="00CE44E7"/>
    <w:rsid w:val="00CE47D4"/>
    <w:rsid w:val="00CE4AA7"/>
    <w:rsid w:val="00CE4C19"/>
    <w:rsid w:val="00CE4DD7"/>
    <w:rsid w:val="00CE4E9F"/>
    <w:rsid w:val="00CE502F"/>
    <w:rsid w:val="00CE518D"/>
    <w:rsid w:val="00CE51EA"/>
    <w:rsid w:val="00CE523F"/>
    <w:rsid w:val="00CE5271"/>
    <w:rsid w:val="00CE52BE"/>
    <w:rsid w:val="00CE5433"/>
    <w:rsid w:val="00CE5B3D"/>
    <w:rsid w:val="00CE5D84"/>
    <w:rsid w:val="00CE5F5D"/>
    <w:rsid w:val="00CE625A"/>
    <w:rsid w:val="00CE6742"/>
    <w:rsid w:val="00CE6B4C"/>
    <w:rsid w:val="00CE7158"/>
    <w:rsid w:val="00CE7253"/>
    <w:rsid w:val="00CE72C9"/>
    <w:rsid w:val="00CE739D"/>
    <w:rsid w:val="00CE74D8"/>
    <w:rsid w:val="00CE74E3"/>
    <w:rsid w:val="00CE7572"/>
    <w:rsid w:val="00CE7C65"/>
    <w:rsid w:val="00CE7C74"/>
    <w:rsid w:val="00CE7CE8"/>
    <w:rsid w:val="00CE7D82"/>
    <w:rsid w:val="00CF00B4"/>
    <w:rsid w:val="00CF012C"/>
    <w:rsid w:val="00CF0247"/>
    <w:rsid w:val="00CF08BB"/>
    <w:rsid w:val="00CF08E8"/>
    <w:rsid w:val="00CF099D"/>
    <w:rsid w:val="00CF0A70"/>
    <w:rsid w:val="00CF0D53"/>
    <w:rsid w:val="00CF0E6F"/>
    <w:rsid w:val="00CF112B"/>
    <w:rsid w:val="00CF11C2"/>
    <w:rsid w:val="00CF1528"/>
    <w:rsid w:val="00CF1689"/>
    <w:rsid w:val="00CF1876"/>
    <w:rsid w:val="00CF18E1"/>
    <w:rsid w:val="00CF1ACA"/>
    <w:rsid w:val="00CF1DF7"/>
    <w:rsid w:val="00CF1FE3"/>
    <w:rsid w:val="00CF2086"/>
    <w:rsid w:val="00CF2190"/>
    <w:rsid w:val="00CF2536"/>
    <w:rsid w:val="00CF2759"/>
    <w:rsid w:val="00CF2A39"/>
    <w:rsid w:val="00CF2A9A"/>
    <w:rsid w:val="00CF2BD2"/>
    <w:rsid w:val="00CF2EC7"/>
    <w:rsid w:val="00CF2FFB"/>
    <w:rsid w:val="00CF306F"/>
    <w:rsid w:val="00CF3145"/>
    <w:rsid w:val="00CF37EA"/>
    <w:rsid w:val="00CF3835"/>
    <w:rsid w:val="00CF3B5C"/>
    <w:rsid w:val="00CF3E47"/>
    <w:rsid w:val="00CF3E61"/>
    <w:rsid w:val="00CF3FB6"/>
    <w:rsid w:val="00CF406E"/>
    <w:rsid w:val="00CF408F"/>
    <w:rsid w:val="00CF45BB"/>
    <w:rsid w:val="00CF495F"/>
    <w:rsid w:val="00CF4B0C"/>
    <w:rsid w:val="00CF4BF4"/>
    <w:rsid w:val="00CF4C9F"/>
    <w:rsid w:val="00CF4D0D"/>
    <w:rsid w:val="00CF4D44"/>
    <w:rsid w:val="00CF4D5F"/>
    <w:rsid w:val="00CF4FB1"/>
    <w:rsid w:val="00CF502A"/>
    <w:rsid w:val="00CF51B8"/>
    <w:rsid w:val="00CF5280"/>
    <w:rsid w:val="00CF537A"/>
    <w:rsid w:val="00CF53F7"/>
    <w:rsid w:val="00CF5C52"/>
    <w:rsid w:val="00CF5C5B"/>
    <w:rsid w:val="00CF5CBE"/>
    <w:rsid w:val="00CF6072"/>
    <w:rsid w:val="00CF6374"/>
    <w:rsid w:val="00CF6416"/>
    <w:rsid w:val="00CF65EE"/>
    <w:rsid w:val="00CF674F"/>
    <w:rsid w:val="00CF6ADF"/>
    <w:rsid w:val="00CF6CF8"/>
    <w:rsid w:val="00CF6E18"/>
    <w:rsid w:val="00CF70D3"/>
    <w:rsid w:val="00CF73D7"/>
    <w:rsid w:val="00CF73EF"/>
    <w:rsid w:val="00CF74B5"/>
    <w:rsid w:val="00CF774D"/>
    <w:rsid w:val="00CF7C33"/>
    <w:rsid w:val="00CF7E9C"/>
    <w:rsid w:val="00CF7F6E"/>
    <w:rsid w:val="00D0008C"/>
    <w:rsid w:val="00D00124"/>
    <w:rsid w:val="00D00156"/>
    <w:rsid w:val="00D003FF"/>
    <w:rsid w:val="00D00443"/>
    <w:rsid w:val="00D0059F"/>
    <w:rsid w:val="00D00764"/>
    <w:rsid w:val="00D0077F"/>
    <w:rsid w:val="00D009D0"/>
    <w:rsid w:val="00D00A6A"/>
    <w:rsid w:val="00D00C8F"/>
    <w:rsid w:val="00D00F25"/>
    <w:rsid w:val="00D00FAC"/>
    <w:rsid w:val="00D010C6"/>
    <w:rsid w:val="00D01105"/>
    <w:rsid w:val="00D01183"/>
    <w:rsid w:val="00D012FE"/>
    <w:rsid w:val="00D0137D"/>
    <w:rsid w:val="00D0157B"/>
    <w:rsid w:val="00D01609"/>
    <w:rsid w:val="00D01618"/>
    <w:rsid w:val="00D016E9"/>
    <w:rsid w:val="00D01DD1"/>
    <w:rsid w:val="00D01F66"/>
    <w:rsid w:val="00D02228"/>
    <w:rsid w:val="00D02532"/>
    <w:rsid w:val="00D02617"/>
    <w:rsid w:val="00D02635"/>
    <w:rsid w:val="00D028DB"/>
    <w:rsid w:val="00D0298A"/>
    <w:rsid w:val="00D031F8"/>
    <w:rsid w:val="00D0334B"/>
    <w:rsid w:val="00D0339B"/>
    <w:rsid w:val="00D0347A"/>
    <w:rsid w:val="00D03490"/>
    <w:rsid w:val="00D035D1"/>
    <w:rsid w:val="00D035F3"/>
    <w:rsid w:val="00D037A5"/>
    <w:rsid w:val="00D038E7"/>
    <w:rsid w:val="00D03ACB"/>
    <w:rsid w:val="00D03E29"/>
    <w:rsid w:val="00D03E91"/>
    <w:rsid w:val="00D03F49"/>
    <w:rsid w:val="00D040B6"/>
    <w:rsid w:val="00D04115"/>
    <w:rsid w:val="00D041B3"/>
    <w:rsid w:val="00D045C4"/>
    <w:rsid w:val="00D04BDB"/>
    <w:rsid w:val="00D04C45"/>
    <w:rsid w:val="00D04E54"/>
    <w:rsid w:val="00D04F6B"/>
    <w:rsid w:val="00D0512B"/>
    <w:rsid w:val="00D05292"/>
    <w:rsid w:val="00D05384"/>
    <w:rsid w:val="00D05633"/>
    <w:rsid w:val="00D05677"/>
    <w:rsid w:val="00D05869"/>
    <w:rsid w:val="00D060EF"/>
    <w:rsid w:val="00D065A4"/>
    <w:rsid w:val="00D06766"/>
    <w:rsid w:val="00D067E2"/>
    <w:rsid w:val="00D06A22"/>
    <w:rsid w:val="00D06B43"/>
    <w:rsid w:val="00D06E63"/>
    <w:rsid w:val="00D06F9B"/>
    <w:rsid w:val="00D07068"/>
    <w:rsid w:val="00D07555"/>
    <w:rsid w:val="00D075DB"/>
    <w:rsid w:val="00D0764B"/>
    <w:rsid w:val="00D07D3F"/>
    <w:rsid w:val="00D07E80"/>
    <w:rsid w:val="00D07F87"/>
    <w:rsid w:val="00D10036"/>
    <w:rsid w:val="00D10089"/>
    <w:rsid w:val="00D102C0"/>
    <w:rsid w:val="00D1031D"/>
    <w:rsid w:val="00D109BB"/>
    <w:rsid w:val="00D10AB3"/>
    <w:rsid w:val="00D10C25"/>
    <w:rsid w:val="00D10CAE"/>
    <w:rsid w:val="00D10E08"/>
    <w:rsid w:val="00D10F22"/>
    <w:rsid w:val="00D11102"/>
    <w:rsid w:val="00D112B0"/>
    <w:rsid w:val="00D11671"/>
    <w:rsid w:val="00D11778"/>
    <w:rsid w:val="00D117C5"/>
    <w:rsid w:val="00D11897"/>
    <w:rsid w:val="00D11D1C"/>
    <w:rsid w:val="00D11EAE"/>
    <w:rsid w:val="00D11ED9"/>
    <w:rsid w:val="00D11F39"/>
    <w:rsid w:val="00D12228"/>
    <w:rsid w:val="00D1241E"/>
    <w:rsid w:val="00D127FD"/>
    <w:rsid w:val="00D128F4"/>
    <w:rsid w:val="00D12A95"/>
    <w:rsid w:val="00D12B3F"/>
    <w:rsid w:val="00D12CEE"/>
    <w:rsid w:val="00D12FC8"/>
    <w:rsid w:val="00D133D2"/>
    <w:rsid w:val="00D13433"/>
    <w:rsid w:val="00D135D0"/>
    <w:rsid w:val="00D1386B"/>
    <w:rsid w:val="00D13B48"/>
    <w:rsid w:val="00D13D3E"/>
    <w:rsid w:val="00D14144"/>
    <w:rsid w:val="00D14243"/>
    <w:rsid w:val="00D14343"/>
    <w:rsid w:val="00D1434B"/>
    <w:rsid w:val="00D14381"/>
    <w:rsid w:val="00D14559"/>
    <w:rsid w:val="00D1476F"/>
    <w:rsid w:val="00D14AD4"/>
    <w:rsid w:val="00D14BC3"/>
    <w:rsid w:val="00D14BEB"/>
    <w:rsid w:val="00D14D71"/>
    <w:rsid w:val="00D14EB6"/>
    <w:rsid w:val="00D14F39"/>
    <w:rsid w:val="00D14FF5"/>
    <w:rsid w:val="00D150D9"/>
    <w:rsid w:val="00D1519F"/>
    <w:rsid w:val="00D15374"/>
    <w:rsid w:val="00D15642"/>
    <w:rsid w:val="00D15A5B"/>
    <w:rsid w:val="00D15AD8"/>
    <w:rsid w:val="00D15D43"/>
    <w:rsid w:val="00D162BA"/>
    <w:rsid w:val="00D163C4"/>
    <w:rsid w:val="00D16684"/>
    <w:rsid w:val="00D16796"/>
    <w:rsid w:val="00D167C2"/>
    <w:rsid w:val="00D168AB"/>
    <w:rsid w:val="00D169CA"/>
    <w:rsid w:val="00D16AA1"/>
    <w:rsid w:val="00D16CCF"/>
    <w:rsid w:val="00D16EBB"/>
    <w:rsid w:val="00D16ED4"/>
    <w:rsid w:val="00D17206"/>
    <w:rsid w:val="00D17424"/>
    <w:rsid w:val="00D17490"/>
    <w:rsid w:val="00D17892"/>
    <w:rsid w:val="00D17960"/>
    <w:rsid w:val="00D17B60"/>
    <w:rsid w:val="00D17DDD"/>
    <w:rsid w:val="00D17EC9"/>
    <w:rsid w:val="00D17F43"/>
    <w:rsid w:val="00D17F56"/>
    <w:rsid w:val="00D17FB1"/>
    <w:rsid w:val="00D20157"/>
    <w:rsid w:val="00D20235"/>
    <w:rsid w:val="00D202AE"/>
    <w:rsid w:val="00D2034D"/>
    <w:rsid w:val="00D204F7"/>
    <w:rsid w:val="00D2061E"/>
    <w:rsid w:val="00D207A3"/>
    <w:rsid w:val="00D2085A"/>
    <w:rsid w:val="00D20875"/>
    <w:rsid w:val="00D2088F"/>
    <w:rsid w:val="00D20A78"/>
    <w:rsid w:val="00D20B08"/>
    <w:rsid w:val="00D20B36"/>
    <w:rsid w:val="00D20BDD"/>
    <w:rsid w:val="00D20C2B"/>
    <w:rsid w:val="00D20C49"/>
    <w:rsid w:val="00D20D5A"/>
    <w:rsid w:val="00D20E5D"/>
    <w:rsid w:val="00D20F35"/>
    <w:rsid w:val="00D2101A"/>
    <w:rsid w:val="00D21051"/>
    <w:rsid w:val="00D21342"/>
    <w:rsid w:val="00D218BB"/>
    <w:rsid w:val="00D21B64"/>
    <w:rsid w:val="00D21F67"/>
    <w:rsid w:val="00D2238F"/>
    <w:rsid w:val="00D223BF"/>
    <w:rsid w:val="00D223EF"/>
    <w:rsid w:val="00D2242C"/>
    <w:rsid w:val="00D22990"/>
    <w:rsid w:val="00D22C7F"/>
    <w:rsid w:val="00D22E22"/>
    <w:rsid w:val="00D22F42"/>
    <w:rsid w:val="00D2306E"/>
    <w:rsid w:val="00D2307C"/>
    <w:rsid w:val="00D23349"/>
    <w:rsid w:val="00D23422"/>
    <w:rsid w:val="00D2380D"/>
    <w:rsid w:val="00D23FED"/>
    <w:rsid w:val="00D24066"/>
    <w:rsid w:val="00D24609"/>
    <w:rsid w:val="00D248F1"/>
    <w:rsid w:val="00D249F5"/>
    <w:rsid w:val="00D24B7A"/>
    <w:rsid w:val="00D24C4C"/>
    <w:rsid w:val="00D24CEF"/>
    <w:rsid w:val="00D24D3D"/>
    <w:rsid w:val="00D24DA5"/>
    <w:rsid w:val="00D24E45"/>
    <w:rsid w:val="00D24FB8"/>
    <w:rsid w:val="00D2514A"/>
    <w:rsid w:val="00D25289"/>
    <w:rsid w:val="00D2559C"/>
    <w:rsid w:val="00D255A1"/>
    <w:rsid w:val="00D2576E"/>
    <w:rsid w:val="00D25A8A"/>
    <w:rsid w:val="00D25AF3"/>
    <w:rsid w:val="00D25B09"/>
    <w:rsid w:val="00D25C6F"/>
    <w:rsid w:val="00D25DD4"/>
    <w:rsid w:val="00D25E30"/>
    <w:rsid w:val="00D260D9"/>
    <w:rsid w:val="00D266D3"/>
    <w:rsid w:val="00D2678D"/>
    <w:rsid w:val="00D27260"/>
    <w:rsid w:val="00D2726C"/>
    <w:rsid w:val="00D2741A"/>
    <w:rsid w:val="00D274D9"/>
    <w:rsid w:val="00D27893"/>
    <w:rsid w:val="00D278C0"/>
    <w:rsid w:val="00D27AD5"/>
    <w:rsid w:val="00D27B9C"/>
    <w:rsid w:val="00D27CC6"/>
    <w:rsid w:val="00D30008"/>
    <w:rsid w:val="00D30193"/>
    <w:rsid w:val="00D30321"/>
    <w:rsid w:val="00D3033A"/>
    <w:rsid w:val="00D303BA"/>
    <w:rsid w:val="00D305AD"/>
    <w:rsid w:val="00D307A0"/>
    <w:rsid w:val="00D30889"/>
    <w:rsid w:val="00D308BE"/>
    <w:rsid w:val="00D30A61"/>
    <w:rsid w:val="00D30A99"/>
    <w:rsid w:val="00D30E2B"/>
    <w:rsid w:val="00D31053"/>
    <w:rsid w:val="00D311D5"/>
    <w:rsid w:val="00D314AE"/>
    <w:rsid w:val="00D3164A"/>
    <w:rsid w:val="00D318D5"/>
    <w:rsid w:val="00D31AE8"/>
    <w:rsid w:val="00D31EC9"/>
    <w:rsid w:val="00D3206D"/>
    <w:rsid w:val="00D320BA"/>
    <w:rsid w:val="00D3231B"/>
    <w:rsid w:val="00D3237B"/>
    <w:rsid w:val="00D32436"/>
    <w:rsid w:val="00D32580"/>
    <w:rsid w:val="00D32655"/>
    <w:rsid w:val="00D32847"/>
    <w:rsid w:val="00D3284E"/>
    <w:rsid w:val="00D32DA0"/>
    <w:rsid w:val="00D3310A"/>
    <w:rsid w:val="00D332D7"/>
    <w:rsid w:val="00D33403"/>
    <w:rsid w:val="00D33527"/>
    <w:rsid w:val="00D338B8"/>
    <w:rsid w:val="00D33A44"/>
    <w:rsid w:val="00D33B7D"/>
    <w:rsid w:val="00D33CC7"/>
    <w:rsid w:val="00D33EE2"/>
    <w:rsid w:val="00D34654"/>
    <w:rsid w:val="00D3471D"/>
    <w:rsid w:val="00D349CD"/>
    <w:rsid w:val="00D349F2"/>
    <w:rsid w:val="00D34B01"/>
    <w:rsid w:val="00D34CB4"/>
    <w:rsid w:val="00D34D17"/>
    <w:rsid w:val="00D34EBE"/>
    <w:rsid w:val="00D35072"/>
    <w:rsid w:val="00D351D3"/>
    <w:rsid w:val="00D3568E"/>
    <w:rsid w:val="00D358CD"/>
    <w:rsid w:val="00D359B8"/>
    <w:rsid w:val="00D35D98"/>
    <w:rsid w:val="00D35DD5"/>
    <w:rsid w:val="00D35E21"/>
    <w:rsid w:val="00D35E47"/>
    <w:rsid w:val="00D3609E"/>
    <w:rsid w:val="00D3626A"/>
    <w:rsid w:val="00D36293"/>
    <w:rsid w:val="00D366B7"/>
    <w:rsid w:val="00D367BC"/>
    <w:rsid w:val="00D368FE"/>
    <w:rsid w:val="00D370C4"/>
    <w:rsid w:val="00D372BF"/>
    <w:rsid w:val="00D37483"/>
    <w:rsid w:val="00D37490"/>
    <w:rsid w:val="00D3777D"/>
    <w:rsid w:val="00D37814"/>
    <w:rsid w:val="00D378FF"/>
    <w:rsid w:val="00D37A16"/>
    <w:rsid w:val="00D37A7C"/>
    <w:rsid w:val="00D37BCB"/>
    <w:rsid w:val="00D37D4E"/>
    <w:rsid w:val="00D37DE1"/>
    <w:rsid w:val="00D4027E"/>
    <w:rsid w:val="00D402BE"/>
    <w:rsid w:val="00D40764"/>
    <w:rsid w:val="00D40C78"/>
    <w:rsid w:val="00D40E8A"/>
    <w:rsid w:val="00D4102F"/>
    <w:rsid w:val="00D4104E"/>
    <w:rsid w:val="00D41091"/>
    <w:rsid w:val="00D4121D"/>
    <w:rsid w:val="00D41433"/>
    <w:rsid w:val="00D416A1"/>
    <w:rsid w:val="00D41884"/>
    <w:rsid w:val="00D41ACE"/>
    <w:rsid w:val="00D41FD7"/>
    <w:rsid w:val="00D4211B"/>
    <w:rsid w:val="00D42165"/>
    <w:rsid w:val="00D421FA"/>
    <w:rsid w:val="00D42470"/>
    <w:rsid w:val="00D424B9"/>
    <w:rsid w:val="00D42532"/>
    <w:rsid w:val="00D42764"/>
    <w:rsid w:val="00D4297D"/>
    <w:rsid w:val="00D42FAD"/>
    <w:rsid w:val="00D43759"/>
    <w:rsid w:val="00D43809"/>
    <w:rsid w:val="00D43DFB"/>
    <w:rsid w:val="00D4430B"/>
    <w:rsid w:val="00D44768"/>
    <w:rsid w:val="00D44A46"/>
    <w:rsid w:val="00D44A64"/>
    <w:rsid w:val="00D44A66"/>
    <w:rsid w:val="00D44AB5"/>
    <w:rsid w:val="00D44B0C"/>
    <w:rsid w:val="00D44CA5"/>
    <w:rsid w:val="00D44D0C"/>
    <w:rsid w:val="00D44E08"/>
    <w:rsid w:val="00D44E3B"/>
    <w:rsid w:val="00D45039"/>
    <w:rsid w:val="00D453F2"/>
    <w:rsid w:val="00D4579D"/>
    <w:rsid w:val="00D45831"/>
    <w:rsid w:val="00D45A42"/>
    <w:rsid w:val="00D45F01"/>
    <w:rsid w:val="00D46175"/>
    <w:rsid w:val="00D46194"/>
    <w:rsid w:val="00D46267"/>
    <w:rsid w:val="00D46588"/>
    <w:rsid w:val="00D4661F"/>
    <w:rsid w:val="00D467D7"/>
    <w:rsid w:val="00D46BE9"/>
    <w:rsid w:val="00D470ED"/>
    <w:rsid w:val="00D47105"/>
    <w:rsid w:val="00D47271"/>
    <w:rsid w:val="00D47487"/>
    <w:rsid w:val="00D478CA"/>
    <w:rsid w:val="00D479F3"/>
    <w:rsid w:val="00D47A28"/>
    <w:rsid w:val="00D47E99"/>
    <w:rsid w:val="00D47EFA"/>
    <w:rsid w:val="00D5001F"/>
    <w:rsid w:val="00D50258"/>
    <w:rsid w:val="00D504A5"/>
    <w:rsid w:val="00D505EE"/>
    <w:rsid w:val="00D50811"/>
    <w:rsid w:val="00D50A3F"/>
    <w:rsid w:val="00D50EF1"/>
    <w:rsid w:val="00D50F22"/>
    <w:rsid w:val="00D50FC2"/>
    <w:rsid w:val="00D51040"/>
    <w:rsid w:val="00D51111"/>
    <w:rsid w:val="00D511BC"/>
    <w:rsid w:val="00D51463"/>
    <w:rsid w:val="00D516C0"/>
    <w:rsid w:val="00D518BB"/>
    <w:rsid w:val="00D51B4D"/>
    <w:rsid w:val="00D51C3E"/>
    <w:rsid w:val="00D51CA1"/>
    <w:rsid w:val="00D51D7F"/>
    <w:rsid w:val="00D51EAC"/>
    <w:rsid w:val="00D51FCE"/>
    <w:rsid w:val="00D51FF5"/>
    <w:rsid w:val="00D5205B"/>
    <w:rsid w:val="00D520C7"/>
    <w:rsid w:val="00D520E7"/>
    <w:rsid w:val="00D52202"/>
    <w:rsid w:val="00D522E4"/>
    <w:rsid w:val="00D525AD"/>
    <w:rsid w:val="00D52A53"/>
    <w:rsid w:val="00D52AB2"/>
    <w:rsid w:val="00D52AF2"/>
    <w:rsid w:val="00D52B2D"/>
    <w:rsid w:val="00D52DA9"/>
    <w:rsid w:val="00D53076"/>
    <w:rsid w:val="00D532B2"/>
    <w:rsid w:val="00D533D7"/>
    <w:rsid w:val="00D53613"/>
    <w:rsid w:val="00D53A47"/>
    <w:rsid w:val="00D53D36"/>
    <w:rsid w:val="00D541C8"/>
    <w:rsid w:val="00D543B0"/>
    <w:rsid w:val="00D54451"/>
    <w:rsid w:val="00D54503"/>
    <w:rsid w:val="00D548E9"/>
    <w:rsid w:val="00D549EE"/>
    <w:rsid w:val="00D54C07"/>
    <w:rsid w:val="00D54EE3"/>
    <w:rsid w:val="00D55975"/>
    <w:rsid w:val="00D55E3B"/>
    <w:rsid w:val="00D55EB5"/>
    <w:rsid w:val="00D55F02"/>
    <w:rsid w:val="00D560F7"/>
    <w:rsid w:val="00D5657C"/>
    <w:rsid w:val="00D56938"/>
    <w:rsid w:val="00D56FC0"/>
    <w:rsid w:val="00D56FF7"/>
    <w:rsid w:val="00D5720B"/>
    <w:rsid w:val="00D5730E"/>
    <w:rsid w:val="00D57623"/>
    <w:rsid w:val="00D57765"/>
    <w:rsid w:val="00D578AE"/>
    <w:rsid w:val="00D600E9"/>
    <w:rsid w:val="00D60167"/>
    <w:rsid w:val="00D605F5"/>
    <w:rsid w:val="00D60623"/>
    <w:rsid w:val="00D606CC"/>
    <w:rsid w:val="00D60705"/>
    <w:rsid w:val="00D60805"/>
    <w:rsid w:val="00D60C56"/>
    <w:rsid w:val="00D60EC4"/>
    <w:rsid w:val="00D61029"/>
    <w:rsid w:val="00D610BB"/>
    <w:rsid w:val="00D6141A"/>
    <w:rsid w:val="00D614E7"/>
    <w:rsid w:val="00D615AD"/>
    <w:rsid w:val="00D61686"/>
    <w:rsid w:val="00D618CC"/>
    <w:rsid w:val="00D61977"/>
    <w:rsid w:val="00D61AB6"/>
    <w:rsid w:val="00D62007"/>
    <w:rsid w:val="00D62195"/>
    <w:rsid w:val="00D622BB"/>
    <w:rsid w:val="00D6263F"/>
    <w:rsid w:val="00D62670"/>
    <w:rsid w:val="00D62808"/>
    <w:rsid w:val="00D62C33"/>
    <w:rsid w:val="00D62D70"/>
    <w:rsid w:val="00D62E0D"/>
    <w:rsid w:val="00D62E44"/>
    <w:rsid w:val="00D62EDC"/>
    <w:rsid w:val="00D6347D"/>
    <w:rsid w:val="00D6361E"/>
    <w:rsid w:val="00D638B7"/>
    <w:rsid w:val="00D639F6"/>
    <w:rsid w:val="00D63A06"/>
    <w:rsid w:val="00D63A9B"/>
    <w:rsid w:val="00D63DC0"/>
    <w:rsid w:val="00D64040"/>
    <w:rsid w:val="00D64394"/>
    <w:rsid w:val="00D6484C"/>
    <w:rsid w:val="00D6495D"/>
    <w:rsid w:val="00D64A0A"/>
    <w:rsid w:val="00D64E1A"/>
    <w:rsid w:val="00D64E7A"/>
    <w:rsid w:val="00D64F6D"/>
    <w:rsid w:val="00D650DD"/>
    <w:rsid w:val="00D6519A"/>
    <w:rsid w:val="00D655CB"/>
    <w:rsid w:val="00D655ED"/>
    <w:rsid w:val="00D65664"/>
    <w:rsid w:val="00D6567A"/>
    <w:rsid w:val="00D66640"/>
    <w:rsid w:val="00D6669A"/>
    <w:rsid w:val="00D66906"/>
    <w:rsid w:val="00D66B66"/>
    <w:rsid w:val="00D66BE2"/>
    <w:rsid w:val="00D67163"/>
    <w:rsid w:val="00D6716B"/>
    <w:rsid w:val="00D67458"/>
    <w:rsid w:val="00D67599"/>
    <w:rsid w:val="00D675F7"/>
    <w:rsid w:val="00D677A6"/>
    <w:rsid w:val="00D67869"/>
    <w:rsid w:val="00D67879"/>
    <w:rsid w:val="00D67926"/>
    <w:rsid w:val="00D6797F"/>
    <w:rsid w:val="00D67BCB"/>
    <w:rsid w:val="00D67C5D"/>
    <w:rsid w:val="00D67E63"/>
    <w:rsid w:val="00D67FEB"/>
    <w:rsid w:val="00D70571"/>
    <w:rsid w:val="00D706EA"/>
    <w:rsid w:val="00D707A4"/>
    <w:rsid w:val="00D70839"/>
    <w:rsid w:val="00D708F0"/>
    <w:rsid w:val="00D70A67"/>
    <w:rsid w:val="00D70B9D"/>
    <w:rsid w:val="00D70D00"/>
    <w:rsid w:val="00D70D4D"/>
    <w:rsid w:val="00D70D8C"/>
    <w:rsid w:val="00D70E22"/>
    <w:rsid w:val="00D70ED3"/>
    <w:rsid w:val="00D710C8"/>
    <w:rsid w:val="00D71525"/>
    <w:rsid w:val="00D715B5"/>
    <w:rsid w:val="00D71FA9"/>
    <w:rsid w:val="00D71FBD"/>
    <w:rsid w:val="00D726A1"/>
    <w:rsid w:val="00D7280C"/>
    <w:rsid w:val="00D72825"/>
    <w:rsid w:val="00D72C77"/>
    <w:rsid w:val="00D730BD"/>
    <w:rsid w:val="00D73166"/>
    <w:rsid w:val="00D731F4"/>
    <w:rsid w:val="00D73495"/>
    <w:rsid w:val="00D73497"/>
    <w:rsid w:val="00D734F4"/>
    <w:rsid w:val="00D73642"/>
    <w:rsid w:val="00D73C23"/>
    <w:rsid w:val="00D73CAE"/>
    <w:rsid w:val="00D73D95"/>
    <w:rsid w:val="00D74041"/>
    <w:rsid w:val="00D740A2"/>
    <w:rsid w:val="00D7414C"/>
    <w:rsid w:val="00D7438A"/>
    <w:rsid w:val="00D745AD"/>
    <w:rsid w:val="00D745B5"/>
    <w:rsid w:val="00D74641"/>
    <w:rsid w:val="00D747E6"/>
    <w:rsid w:val="00D74926"/>
    <w:rsid w:val="00D74992"/>
    <w:rsid w:val="00D749B1"/>
    <w:rsid w:val="00D74AF8"/>
    <w:rsid w:val="00D74E19"/>
    <w:rsid w:val="00D754B1"/>
    <w:rsid w:val="00D7582F"/>
    <w:rsid w:val="00D758E9"/>
    <w:rsid w:val="00D7591C"/>
    <w:rsid w:val="00D75A1F"/>
    <w:rsid w:val="00D75A63"/>
    <w:rsid w:val="00D75BB0"/>
    <w:rsid w:val="00D75BF8"/>
    <w:rsid w:val="00D75C58"/>
    <w:rsid w:val="00D75C9F"/>
    <w:rsid w:val="00D75F22"/>
    <w:rsid w:val="00D76086"/>
    <w:rsid w:val="00D762BB"/>
    <w:rsid w:val="00D76445"/>
    <w:rsid w:val="00D765D9"/>
    <w:rsid w:val="00D765F3"/>
    <w:rsid w:val="00D76744"/>
    <w:rsid w:val="00D767AF"/>
    <w:rsid w:val="00D7686A"/>
    <w:rsid w:val="00D76898"/>
    <w:rsid w:val="00D76A8B"/>
    <w:rsid w:val="00D76B06"/>
    <w:rsid w:val="00D76B16"/>
    <w:rsid w:val="00D76B59"/>
    <w:rsid w:val="00D76B64"/>
    <w:rsid w:val="00D76FD6"/>
    <w:rsid w:val="00D7715F"/>
    <w:rsid w:val="00D774DD"/>
    <w:rsid w:val="00D77676"/>
    <w:rsid w:val="00D7770A"/>
    <w:rsid w:val="00D77779"/>
    <w:rsid w:val="00D77783"/>
    <w:rsid w:val="00D777D3"/>
    <w:rsid w:val="00D77B40"/>
    <w:rsid w:val="00D77B9E"/>
    <w:rsid w:val="00D77C03"/>
    <w:rsid w:val="00D77DEA"/>
    <w:rsid w:val="00D77F79"/>
    <w:rsid w:val="00D77FB5"/>
    <w:rsid w:val="00D80063"/>
    <w:rsid w:val="00D80169"/>
    <w:rsid w:val="00D80275"/>
    <w:rsid w:val="00D80342"/>
    <w:rsid w:val="00D80373"/>
    <w:rsid w:val="00D803A9"/>
    <w:rsid w:val="00D8046C"/>
    <w:rsid w:val="00D80507"/>
    <w:rsid w:val="00D80569"/>
    <w:rsid w:val="00D80992"/>
    <w:rsid w:val="00D80DB1"/>
    <w:rsid w:val="00D80FE5"/>
    <w:rsid w:val="00D8105D"/>
    <w:rsid w:val="00D811C3"/>
    <w:rsid w:val="00D811D8"/>
    <w:rsid w:val="00D814D5"/>
    <w:rsid w:val="00D81583"/>
    <w:rsid w:val="00D818AD"/>
    <w:rsid w:val="00D81A60"/>
    <w:rsid w:val="00D81B72"/>
    <w:rsid w:val="00D81DD9"/>
    <w:rsid w:val="00D81E42"/>
    <w:rsid w:val="00D81ECC"/>
    <w:rsid w:val="00D8223C"/>
    <w:rsid w:val="00D827CF"/>
    <w:rsid w:val="00D828BE"/>
    <w:rsid w:val="00D82A76"/>
    <w:rsid w:val="00D82B4B"/>
    <w:rsid w:val="00D82C15"/>
    <w:rsid w:val="00D82E51"/>
    <w:rsid w:val="00D830FD"/>
    <w:rsid w:val="00D831B1"/>
    <w:rsid w:val="00D83446"/>
    <w:rsid w:val="00D838B0"/>
    <w:rsid w:val="00D839CE"/>
    <w:rsid w:val="00D839DD"/>
    <w:rsid w:val="00D83B98"/>
    <w:rsid w:val="00D84204"/>
    <w:rsid w:val="00D84337"/>
    <w:rsid w:val="00D8468C"/>
    <w:rsid w:val="00D848CA"/>
    <w:rsid w:val="00D848ED"/>
    <w:rsid w:val="00D84908"/>
    <w:rsid w:val="00D8499B"/>
    <w:rsid w:val="00D84D6C"/>
    <w:rsid w:val="00D84DC5"/>
    <w:rsid w:val="00D84FF5"/>
    <w:rsid w:val="00D8515C"/>
    <w:rsid w:val="00D853A0"/>
    <w:rsid w:val="00D854E8"/>
    <w:rsid w:val="00D854F3"/>
    <w:rsid w:val="00D85588"/>
    <w:rsid w:val="00D855A1"/>
    <w:rsid w:val="00D856ED"/>
    <w:rsid w:val="00D85AFC"/>
    <w:rsid w:val="00D85DBC"/>
    <w:rsid w:val="00D85DF4"/>
    <w:rsid w:val="00D860D1"/>
    <w:rsid w:val="00D860F3"/>
    <w:rsid w:val="00D86104"/>
    <w:rsid w:val="00D8641A"/>
    <w:rsid w:val="00D865BB"/>
    <w:rsid w:val="00D865CB"/>
    <w:rsid w:val="00D86B4F"/>
    <w:rsid w:val="00D86C36"/>
    <w:rsid w:val="00D86DBC"/>
    <w:rsid w:val="00D86E88"/>
    <w:rsid w:val="00D86F80"/>
    <w:rsid w:val="00D87508"/>
    <w:rsid w:val="00D87719"/>
    <w:rsid w:val="00D8773E"/>
    <w:rsid w:val="00D879F8"/>
    <w:rsid w:val="00D87A77"/>
    <w:rsid w:val="00D87AC5"/>
    <w:rsid w:val="00D87AF5"/>
    <w:rsid w:val="00D87B0C"/>
    <w:rsid w:val="00D87B33"/>
    <w:rsid w:val="00D87C44"/>
    <w:rsid w:val="00D87CAE"/>
    <w:rsid w:val="00D87D3B"/>
    <w:rsid w:val="00D87D85"/>
    <w:rsid w:val="00D87DBA"/>
    <w:rsid w:val="00D87F58"/>
    <w:rsid w:val="00D87FC3"/>
    <w:rsid w:val="00D903D5"/>
    <w:rsid w:val="00D9058F"/>
    <w:rsid w:val="00D90A44"/>
    <w:rsid w:val="00D90BBA"/>
    <w:rsid w:val="00D90C9A"/>
    <w:rsid w:val="00D90E3E"/>
    <w:rsid w:val="00D90F38"/>
    <w:rsid w:val="00D91014"/>
    <w:rsid w:val="00D9125D"/>
    <w:rsid w:val="00D9136E"/>
    <w:rsid w:val="00D9147C"/>
    <w:rsid w:val="00D9153D"/>
    <w:rsid w:val="00D91680"/>
    <w:rsid w:val="00D9197C"/>
    <w:rsid w:val="00D91F06"/>
    <w:rsid w:val="00D92006"/>
    <w:rsid w:val="00D92160"/>
    <w:rsid w:val="00D92515"/>
    <w:rsid w:val="00D929EC"/>
    <w:rsid w:val="00D929FB"/>
    <w:rsid w:val="00D92E2E"/>
    <w:rsid w:val="00D92F4D"/>
    <w:rsid w:val="00D92FDE"/>
    <w:rsid w:val="00D93254"/>
    <w:rsid w:val="00D932B3"/>
    <w:rsid w:val="00D934A9"/>
    <w:rsid w:val="00D93899"/>
    <w:rsid w:val="00D938E4"/>
    <w:rsid w:val="00D9392F"/>
    <w:rsid w:val="00D93947"/>
    <w:rsid w:val="00D93956"/>
    <w:rsid w:val="00D93FFF"/>
    <w:rsid w:val="00D941B5"/>
    <w:rsid w:val="00D94250"/>
    <w:rsid w:val="00D9434C"/>
    <w:rsid w:val="00D94433"/>
    <w:rsid w:val="00D946E5"/>
    <w:rsid w:val="00D949E3"/>
    <w:rsid w:val="00D94B07"/>
    <w:rsid w:val="00D94CA1"/>
    <w:rsid w:val="00D94D73"/>
    <w:rsid w:val="00D94E82"/>
    <w:rsid w:val="00D94F3B"/>
    <w:rsid w:val="00D94FC9"/>
    <w:rsid w:val="00D94FFE"/>
    <w:rsid w:val="00D951C9"/>
    <w:rsid w:val="00D951D5"/>
    <w:rsid w:val="00D95286"/>
    <w:rsid w:val="00D9530D"/>
    <w:rsid w:val="00D95375"/>
    <w:rsid w:val="00D953C7"/>
    <w:rsid w:val="00D956FB"/>
    <w:rsid w:val="00D957BB"/>
    <w:rsid w:val="00D95AA1"/>
    <w:rsid w:val="00D95BB6"/>
    <w:rsid w:val="00D95C87"/>
    <w:rsid w:val="00D95F8C"/>
    <w:rsid w:val="00D95FB4"/>
    <w:rsid w:val="00D9647F"/>
    <w:rsid w:val="00D964C1"/>
    <w:rsid w:val="00D964CA"/>
    <w:rsid w:val="00D9651B"/>
    <w:rsid w:val="00D9688A"/>
    <w:rsid w:val="00D969CB"/>
    <w:rsid w:val="00D96BCD"/>
    <w:rsid w:val="00D9700B"/>
    <w:rsid w:val="00D970A8"/>
    <w:rsid w:val="00D970E4"/>
    <w:rsid w:val="00D972B4"/>
    <w:rsid w:val="00D97527"/>
    <w:rsid w:val="00D975F0"/>
    <w:rsid w:val="00D976FC"/>
    <w:rsid w:val="00D979C5"/>
    <w:rsid w:val="00D97A11"/>
    <w:rsid w:val="00D97BA4"/>
    <w:rsid w:val="00DA0248"/>
    <w:rsid w:val="00DA0262"/>
    <w:rsid w:val="00DA0736"/>
    <w:rsid w:val="00DA0880"/>
    <w:rsid w:val="00DA0A72"/>
    <w:rsid w:val="00DA0BFC"/>
    <w:rsid w:val="00DA0DD8"/>
    <w:rsid w:val="00DA119B"/>
    <w:rsid w:val="00DA130F"/>
    <w:rsid w:val="00DA13C7"/>
    <w:rsid w:val="00DA151B"/>
    <w:rsid w:val="00DA165E"/>
    <w:rsid w:val="00DA18A3"/>
    <w:rsid w:val="00DA1BF3"/>
    <w:rsid w:val="00DA1C81"/>
    <w:rsid w:val="00DA1EBA"/>
    <w:rsid w:val="00DA21ED"/>
    <w:rsid w:val="00DA2364"/>
    <w:rsid w:val="00DA24DA"/>
    <w:rsid w:val="00DA258A"/>
    <w:rsid w:val="00DA25F4"/>
    <w:rsid w:val="00DA2658"/>
    <w:rsid w:val="00DA2683"/>
    <w:rsid w:val="00DA275C"/>
    <w:rsid w:val="00DA2A91"/>
    <w:rsid w:val="00DA32C8"/>
    <w:rsid w:val="00DA33F6"/>
    <w:rsid w:val="00DA348B"/>
    <w:rsid w:val="00DA350C"/>
    <w:rsid w:val="00DA3AEC"/>
    <w:rsid w:val="00DA3B06"/>
    <w:rsid w:val="00DA3E10"/>
    <w:rsid w:val="00DA3FFC"/>
    <w:rsid w:val="00DA41D5"/>
    <w:rsid w:val="00DA437F"/>
    <w:rsid w:val="00DA439E"/>
    <w:rsid w:val="00DA4533"/>
    <w:rsid w:val="00DA4573"/>
    <w:rsid w:val="00DA46E6"/>
    <w:rsid w:val="00DA4B18"/>
    <w:rsid w:val="00DA4B59"/>
    <w:rsid w:val="00DA4C19"/>
    <w:rsid w:val="00DA4E5D"/>
    <w:rsid w:val="00DA4F88"/>
    <w:rsid w:val="00DA4F9C"/>
    <w:rsid w:val="00DA4FD1"/>
    <w:rsid w:val="00DA53FD"/>
    <w:rsid w:val="00DA545D"/>
    <w:rsid w:val="00DA5576"/>
    <w:rsid w:val="00DA55B7"/>
    <w:rsid w:val="00DA563A"/>
    <w:rsid w:val="00DA59E4"/>
    <w:rsid w:val="00DA5ACF"/>
    <w:rsid w:val="00DA5D90"/>
    <w:rsid w:val="00DA5DE8"/>
    <w:rsid w:val="00DA5E24"/>
    <w:rsid w:val="00DA5F6F"/>
    <w:rsid w:val="00DA6BC8"/>
    <w:rsid w:val="00DA755D"/>
    <w:rsid w:val="00DA7735"/>
    <w:rsid w:val="00DA78FB"/>
    <w:rsid w:val="00DA79AA"/>
    <w:rsid w:val="00DA79BB"/>
    <w:rsid w:val="00DA7CD5"/>
    <w:rsid w:val="00DA7DD0"/>
    <w:rsid w:val="00DA7E64"/>
    <w:rsid w:val="00DB051A"/>
    <w:rsid w:val="00DB0574"/>
    <w:rsid w:val="00DB067D"/>
    <w:rsid w:val="00DB0749"/>
    <w:rsid w:val="00DB0784"/>
    <w:rsid w:val="00DB08B6"/>
    <w:rsid w:val="00DB0962"/>
    <w:rsid w:val="00DB0B9C"/>
    <w:rsid w:val="00DB0E57"/>
    <w:rsid w:val="00DB1376"/>
    <w:rsid w:val="00DB13F3"/>
    <w:rsid w:val="00DB1412"/>
    <w:rsid w:val="00DB160D"/>
    <w:rsid w:val="00DB1934"/>
    <w:rsid w:val="00DB1AFA"/>
    <w:rsid w:val="00DB1BBF"/>
    <w:rsid w:val="00DB1BF3"/>
    <w:rsid w:val="00DB201A"/>
    <w:rsid w:val="00DB2072"/>
    <w:rsid w:val="00DB2291"/>
    <w:rsid w:val="00DB2412"/>
    <w:rsid w:val="00DB26B8"/>
    <w:rsid w:val="00DB29F3"/>
    <w:rsid w:val="00DB2B3A"/>
    <w:rsid w:val="00DB3099"/>
    <w:rsid w:val="00DB32B3"/>
    <w:rsid w:val="00DB3379"/>
    <w:rsid w:val="00DB35C4"/>
    <w:rsid w:val="00DB3712"/>
    <w:rsid w:val="00DB3A7F"/>
    <w:rsid w:val="00DB3BE6"/>
    <w:rsid w:val="00DB3F3E"/>
    <w:rsid w:val="00DB3FF5"/>
    <w:rsid w:val="00DB4246"/>
    <w:rsid w:val="00DB427F"/>
    <w:rsid w:val="00DB4350"/>
    <w:rsid w:val="00DB456B"/>
    <w:rsid w:val="00DB4838"/>
    <w:rsid w:val="00DB4892"/>
    <w:rsid w:val="00DB4917"/>
    <w:rsid w:val="00DB4A8F"/>
    <w:rsid w:val="00DB4AF7"/>
    <w:rsid w:val="00DB4CF3"/>
    <w:rsid w:val="00DB4D94"/>
    <w:rsid w:val="00DB4DD9"/>
    <w:rsid w:val="00DB5221"/>
    <w:rsid w:val="00DB579A"/>
    <w:rsid w:val="00DB5BE6"/>
    <w:rsid w:val="00DB5D22"/>
    <w:rsid w:val="00DB6611"/>
    <w:rsid w:val="00DB66D2"/>
    <w:rsid w:val="00DB68CE"/>
    <w:rsid w:val="00DB6CC2"/>
    <w:rsid w:val="00DB6EC4"/>
    <w:rsid w:val="00DB73D7"/>
    <w:rsid w:val="00DB745D"/>
    <w:rsid w:val="00DB7884"/>
    <w:rsid w:val="00DB7AB1"/>
    <w:rsid w:val="00DB7B68"/>
    <w:rsid w:val="00DB7EAD"/>
    <w:rsid w:val="00DB7F53"/>
    <w:rsid w:val="00DC019D"/>
    <w:rsid w:val="00DC0327"/>
    <w:rsid w:val="00DC083C"/>
    <w:rsid w:val="00DC0AC2"/>
    <w:rsid w:val="00DC0C30"/>
    <w:rsid w:val="00DC0DEB"/>
    <w:rsid w:val="00DC0EAD"/>
    <w:rsid w:val="00DC0F9D"/>
    <w:rsid w:val="00DC12C2"/>
    <w:rsid w:val="00DC1343"/>
    <w:rsid w:val="00DC137F"/>
    <w:rsid w:val="00DC16A1"/>
    <w:rsid w:val="00DC16A6"/>
    <w:rsid w:val="00DC2363"/>
    <w:rsid w:val="00DC23C5"/>
    <w:rsid w:val="00DC2480"/>
    <w:rsid w:val="00DC2518"/>
    <w:rsid w:val="00DC25CB"/>
    <w:rsid w:val="00DC2CB3"/>
    <w:rsid w:val="00DC2D0D"/>
    <w:rsid w:val="00DC2DB1"/>
    <w:rsid w:val="00DC2F49"/>
    <w:rsid w:val="00DC2FD1"/>
    <w:rsid w:val="00DC3046"/>
    <w:rsid w:val="00DC314B"/>
    <w:rsid w:val="00DC33AF"/>
    <w:rsid w:val="00DC36F0"/>
    <w:rsid w:val="00DC3743"/>
    <w:rsid w:val="00DC3805"/>
    <w:rsid w:val="00DC3ACC"/>
    <w:rsid w:val="00DC3F87"/>
    <w:rsid w:val="00DC406D"/>
    <w:rsid w:val="00DC42EB"/>
    <w:rsid w:val="00DC430B"/>
    <w:rsid w:val="00DC43DB"/>
    <w:rsid w:val="00DC4626"/>
    <w:rsid w:val="00DC4633"/>
    <w:rsid w:val="00DC46E9"/>
    <w:rsid w:val="00DC4B46"/>
    <w:rsid w:val="00DC4E31"/>
    <w:rsid w:val="00DC4E3E"/>
    <w:rsid w:val="00DC4EDB"/>
    <w:rsid w:val="00DC534B"/>
    <w:rsid w:val="00DC5478"/>
    <w:rsid w:val="00DC55BC"/>
    <w:rsid w:val="00DC5605"/>
    <w:rsid w:val="00DC56DC"/>
    <w:rsid w:val="00DC594E"/>
    <w:rsid w:val="00DC59A2"/>
    <w:rsid w:val="00DC5B1D"/>
    <w:rsid w:val="00DC5B4A"/>
    <w:rsid w:val="00DC5E2D"/>
    <w:rsid w:val="00DC5EBB"/>
    <w:rsid w:val="00DC5EEB"/>
    <w:rsid w:val="00DC5EFA"/>
    <w:rsid w:val="00DC62B3"/>
    <w:rsid w:val="00DC6367"/>
    <w:rsid w:val="00DC6546"/>
    <w:rsid w:val="00DC6581"/>
    <w:rsid w:val="00DC6A4D"/>
    <w:rsid w:val="00DC6EE9"/>
    <w:rsid w:val="00DC715A"/>
    <w:rsid w:val="00DC73FD"/>
    <w:rsid w:val="00DC7507"/>
    <w:rsid w:val="00DC7A20"/>
    <w:rsid w:val="00DC7A55"/>
    <w:rsid w:val="00DC7B7F"/>
    <w:rsid w:val="00DC7CF3"/>
    <w:rsid w:val="00DC7CF4"/>
    <w:rsid w:val="00DD0035"/>
    <w:rsid w:val="00DD00A4"/>
    <w:rsid w:val="00DD02D7"/>
    <w:rsid w:val="00DD0384"/>
    <w:rsid w:val="00DD041D"/>
    <w:rsid w:val="00DD07A8"/>
    <w:rsid w:val="00DD07B9"/>
    <w:rsid w:val="00DD0864"/>
    <w:rsid w:val="00DD0A41"/>
    <w:rsid w:val="00DD0BCF"/>
    <w:rsid w:val="00DD0C45"/>
    <w:rsid w:val="00DD0C55"/>
    <w:rsid w:val="00DD0EDB"/>
    <w:rsid w:val="00DD1055"/>
    <w:rsid w:val="00DD115C"/>
    <w:rsid w:val="00DD133A"/>
    <w:rsid w:val="00DD153E"/>
    <w:rsid w:val="00DD17A4"/>
    <w:rsid w:val="00DD187A"/>
    <w:rsid w:val="00DD1BB3"/>
    <w:rsid w:val="00DD1BBC"/>
    <w:rsid w:val="00DD1D38"/>
    <w:rsid w:val="00DD1E3B"/>
    <w:rsid w:val="00DD20F0"/>
    <w:rsid w:val="00DD218E"/>
    <w:rsid w:val="00DD2285"/>
    <w:rsid w:val="00DD2299"/>
    <w:rsid w:val="00DD24E1"/>
    <w:rsid w:val="00DD26CD"/>
    <w:rsid w:val="00DD26CE"/>
    <w:rsid w:val="00DD28CA"/>
    <w:rsid w:val="00DD2C75"/>
    <w:rsid w:val="00DD2C8A"/>
    <w:rsid w:val="00DD2C91"/>
    <w:rsid w:val="00DD2CBD"/>
    <w:rsid w:val="00DD30A0"/>
    <w:rsid w:val="00DD3119"/>
    <w:rsid w:val="00DD32A2"/>
    <w:rsid w:val="00DD336C"/>
    <w:rsid w:val="00DD3479"/>
    <w:rsid w:val="00DD3529"/>
    <w:rsid w:val="00DD3600"/>
    <w:rsid w:val="00DD364A"/>
    <w:rsid w:val="00DD3725"/>
    <w:rsid w:val="00DD3A6D"/>
    <w:rsid w:val="00DD3B95"/>
    <w:rsid w:val="00DD3B9F"/>
    <w:rsid w:val="00DD3C07"/>
    <w:rsid w:val="00DD3D66"/>
    <w:rsid w:val="00DD4071"/>
    <w:rsid w:val="00DD42C1"/>
    <w:rsid w:val="00DD438D"/>
    <w:rsid w:val="00DD43A9"/>
    <w:rsid w:val="00DD4701"/>
    <w:rsid w:val="00DD48EC"/>
    <w:rsid w:val="00DD49FA"/>
    <w:rsid w:val="00DD4AAD"/>
    <w:rsid w:val="00DD4B12"/>
    <w:rsid w:val="00DD4B48"/>
    <w:rsid w:val="00DD4BEB"/>
    <w:rsid w:val="00DD4F0B"/>
    <w:rsid w:val="00DD5790"/>
    <w:rsid w:val="00DD5835"/>
    <w:rsid w:val="00DD5947"/>
    <w:rsid w:val="00DD5AEE"/>
    <w:rsid w:val="00DD5D6B"/>
    <w:rsid w:val="00DD5D95"/>
    <w:rsid w:val="00DD5EB1"/>
    <w:rsid w:val="00DD5F0F"/>
    <w:rsid w:val="00DD6461"/>
    <w:rsid w:val="00DD6622"/>
    <w:rsid w:val="00DD6848"/>
    <w:rsid w:val="00DD6981"/>
    <w:rsid w:val="00DD6AF8"/>
    <w:rsid w:val="00DD6C6D"/>
    <w:rsid w:val="00DD6E53"/>
    <w:rsid w:val="00DD6E78"/>
    <w:rsid w:val="00DD6ED4"/>
    <w:rsid w:val="00DD70E9"/>
    <w:rsid w:val="00DD73BC"/>
    <w:rsid w:val="00DD73D0"/>
    <w:rsid w:val="00DD7467"/>
    <w:rsid w:val="00DD76C7"/>
    <w:rsid w:val="00DD7798"/>
    <w:rsid w:val="00DD7899"/>
    <w:rsid w:val="00DD791B"/>
    <w:rsid w:val="00DD7BD4"/>
    <w:rsid w:val="00DD7E83"/>
    <w:rsid w:val="00DE008D"/>
    <w:rsid w:val="00DE02F6"/>
    <w:rsid w:val="00DE062D"/>
    <w:rsid w:val="00DE088C"/>
    <w:rsid w:val="00DE090A"/>
    <w:rsid w:val="00DE0B35"/>
    <w:rsid w:val="00DE0FAD"/>
    <w:rsid w:val="00DE103F"/>
    <w:rsid w:val="00DE113C"/>
    <w:rsid w:val="00DE113E"/>
    <w:rsid w:val="00DE13CF"/>
    <w:rsid w:val="00DE1767"/>
    <w:rsid w:val="00DE18D2"/>
    <w:rsid w:val="00DE1A8F"/>
    <w:rsid w:val="00DE1B23"/>
    <w:rsid w:val="00DE1B3F"/>
    <w:rsid w:val="00DE21B9"/>
    <w:rsid w:val="00DE2319"/>
    <w:rsid w:val="00DE238F"/>
    <w:rsid w:val="00DE24A4"/>
    <w:rsid w:val="00DE25AD"/>
    <w:rsid w:val="00DE271A"/>
    <w:rsid w:val="00DE2904"/>
    <w:rsid w:val="00DE2B2F"/>
    <w:rsid w:val="00DE2CEA"/>
    <w:rsid w:val="00DE2D2A"/>
    <w:rsid w:val="00DE2E0A"/>
    <w:rsid w:val="00DE2F43"/>
    <w:rsid w:val="00DE3054"/>
    <w:rsid w:val="00DE306B"/>
    <w:rsid w:val="00DE3175"/>
    <w:rsid w:val="00DE31D5"/>
    <w:rsid w:val="00DE3246"/>
    <w:rsid w:val="00DE32D0"/>
    <w:rsid w:val="00DE32F0"/>
    <w:rsid w:val="00DE3445"/>
    <w:rsid w:val="00DE3720"/>
    <w:rsid w:val="00DE374A"/>
    <w:rsid w:val="00DE3758"/>
    <w:rsid w:val="00DE3B7F"/>
    <w:rsid w:val="00DE3C07"/>
    <w:rsid w:val="00DE3E72"/>
    <w:rsid w:val="00DE3EAB"/>
    <w:rsid w:val="00DE40A5"/>
    <w:rsid w:val="00DE414B"/>
    <w:rsid w:val="00DE4459"/>
    <w:rsid w:val="00DE4479"/>
    <w:rsid w:val="00DE4F9F"/>
    <w:rsid w:val="00DE4FAC"/>
    <w:rsid w:val="00DE4FE8"/>
    <w:rsid w:val="00DE509B"/>
    <w:rsid w:val="00DE5571"/>
    <w:rsid w:val="00DE5624"/>
    <w:rsid w:val="00DE578A"/>
    <w:rsid w:val="00DE58AD"/>
    <w:rsid w:val="00DE5AD4"/>
    <w:rsid w:val="00DE5AFF"/>
    <w:rsid w:val="00DE5C82"/>
    <w:rsid w:val="00DE5CE2"/>
    <w:rsid w:val="00DE5D00"/>
    <w:rsid w:val="00DE5F81"/>
    <w:rsid w:val="00DE5F99"/>
    <w:rsid w:val="00DE6482"/>
    <w:rsid w:val="00DE6659"/>
    <w:rsid w:val="00DE6894"/>
    <w:rsid w:val="00DE6897"/>
    <w:rsid w:val="00DE6928"/>
    <w:rsid w:val="00DE6AFD"/>
    <w:rsid w:val="00DE6C9F"/>
    <w:rsid w:val="00DE6FCB"/>
    <w:rsid w:val="00DE6FDE"/>
    <w:rsid w:val="00DE7092"/>
    <w:rsid w:val="00DE71E5"/>
    <w:rsid w:val="00DE74A4"/>
    <w:rsid w:val="00DE75EE"/>
    <w:rsid w:val="00DE7800"/>
    <w:rsid w:val="00DE7A4F"/>
    <w:rsid w:val="00DE7E02"/>
    <w:rsid w:val="00DE7FE6"/>
    <w:rsid w:val="00DF002A"/>
    <w:rsid w:val="00DF0133"/>
    <w:rsid w:val="00DF01F1"/>
    <w:rsid w:val="00DF03FC"/>
    <w:rsid w:val="00DF040E"/>
    <w:rsid w:val="00DF04A0"/>
    <w:rsid w:val="00DF06AC"/>
    <w:rsid w:val="00DF06B8"/>
    <w:rsid w:val="00DF08A7"/>
    <w:rsid w:val="00DF0986"/>
    <w:rsid w:val="00DF0BB8"/>
    <w:rsid w:val="00DF0CAE"/>
    <w:rsid w:val="00DF1087"/>
    <w:rsid w:val="00DF116F"/>
    <w:rsid w:val="00DF142A"/>
    <w:rsid w:val="00DF1789"/>
    <w:rsid w:val="00DF1839"/>
    <w:rsid w:val="00DF1847"/>
    <w:rsid w:val="00DF18B6"/>
    <w:rsid w:val="00DF1920"/>
    <w:rsid w:val="00DF1BB5"/>
    <w:rsid w:val="00DF1D50"/>
    <w:rsid w:val="00DF1E18"/>
    <w:rsid w:val="00DF1FB7"/>
    <w:rsid w:val="00DF1FC7"/>
    <w:rsid w:val="00DF2116"/>
    <w:rsid w:val="00DF21B2"/>
    <w:rsid w:val="00DF25AA"/>
    <w:rsid w:val="00DF28DE"/>
    <w:rsid w:val="00DF2AE8"/>
    <w:rsid w:val="00DF2B9E"/>
    <w:rsid w:val="00DF2EE0"/>
    <w:rsid w:val="00DF2F26"/>
    <w:rsid w:val="00DF2F2B"/>
    <w:rsid w:val="00DF3088"/>
    <w:rsid w:val="00DF3230"/>
    <w:rsid w:val="00DF3412"/>
    <w:rsid w:val="00DF3578"/>
    <w:rsid w:val="00DF3A27"/>
    <w:rsid w:val="00DF3B38"/>
    <w:rsid w:val="00DF3BF8"/>
    <w:rsid w:val="00DF3C66"/>
    <w:rsid w:val="00DF3D42"/>
    <w:rsid w:val="00DF3FFD"/>
    <w:rsid w:val="00DF40B9"/>
    <w:rsid w:val="00DF435E"/>
    <w:rsid w:val="00DF4485"/>
    <w:rsid w:val="00DF458C"/>
    <w:rsid w:val="00DF47ED"/>
    <w:rsid w:val="00DF4A33"/>
    <w:rsid w:val="00DF4F81"/>
    <w:rsid w:val="00DF5189"/>
    <w:rsid w:val="00DF522A"/>
    <w:rsid w:val="00DF5298"/>
    <w:rsid w:val="00DF52D7"/>
    <w:rsid w:val="00DF533E"/>
    <w:rsid w:val="00DF5370"/>
    <w:rsid w:val="00DF551E"/>
    <w:rsid w:val="00DF55E5"/>
    <w:rsid w:val="00DF5762"/>
    <w:rsid w:val="00DF5CC7"/>
    <w:rsid w:val="00DF5D64"/>
    <w:rsid w:val="00DF5F04"/>
    <w:rsid w:val="00DF5F73"/>
    <w:rsid w:val="00DF5FB5"/>
    <w:rsid w:val="00DF60F7"/>
    <w:rsid w:val="00DF6295"/>
    <w:rsid w:val="00DF639C"/>
    <w:rsid w:val="00DF69E7"/>
    <w:rsid w:val="00DF6A15"/>
    <w:rsid w:val="00DF6D77"/>
    <w:rsid w:val="00DF7096"/>
    <w:rsid w:val="00DF7323"/>
    <w:rsid w:val="00DF7512"/>
    <w:rsid w:val="00DF7863"/>
    <w:rsid w:val="00DF7D67"/>
    <w:rsid w:val="00DF7DD2"/>
    <w:rsid w:val="00DF7F6B"/>
    <w:rsid w:val="00E00049"/>
    <w:rsid w:val="00E000E8"/>
    <w:rsid w:val="00E00225"/>
    <w:rsid w:val="00E004A3"/>
    <w:rsid w:val="00E0055F"/>
    <w:rsid w:val="00E006F5"/>
    <w:rsid w:val="00E00773"/>
    <w:rsid w:val="00E0093B"/>
    <w:rsid w:val="00E009C7"/>
    <w:rsid w:val="00E00A56"/>
    <w:rsid w:val="00E00C29"/>
    <w:rsid w:val="00E00CF6"/>
    <w:rsid w:val="00E00EA4"/>
    <w:rsid w:val="00E01095"/>
    <w:rsid w:val="00E011E8"/>
    <w:rsid w:val="00E0134E"/>
    <w:rsid w:val="00E015F7"/>
    <w:rsid w:val="00E0198F"/>
    <w:rsid w:val="00E01B6D"/>
    <w:rsid w:val="00E01B8B"/>
    <w:rsid w:val="00E01B8F"/>
    <w:rsid w:val="00E01DB9"/>
    <w:rsid w:val="00E01ECC"/>
    <w:rsid w:val="00E01F28"/>
    <w:rsid w:val="00E02153"/>
    <w:rsid w:val="00E0235D"/>
    <w:rsid w:val="00E0243C"/>
    <w:rsid w:val="00E02561"/>
    <w:rsid w:val="00E026A2"/>
    <w:rsid w:val="00E027C3"/>
    <w:rsid w:val="00E03180"/>
    <w:rsid w:val="00E0326B"/>
    <w:rsid w:val="00E03365"/>
    <w:rsid w:val="00E033D0"/>
    <w:rsid w:val="00E034A3"/>
    <w:rsid w:val="00E034A7"/>
    <w:rsid w:val="00E035A8"/>
    <w:rsid w:val="00E035C2"/>
    <w:rsid w:val="00E036F4"/>
    <w:rsid w:val="00E03708"/>
    <w:rsid w:val="00E0389B"/>
    <w:rsid w:val="00E03D48"/>
    <w:rsid w:val="00E0401B"/>
    <w:rsid w:val="00E043D5"/>
    <w:rsid w:val="00E043EC"/>
    <w:rsid w:val="00E049BC"/>
    <w:rsid w:val="00E04B5E"/>
    <w:rsid w:val="00E04C1B"/>
    <w:rsid w:val="00E04D33"/>
    <w:rsid w:val="00E04D36"/>
    <w:rsid w:val="00E04D40"/>
    <w:rsid w:val="00E04E01"/>
    <w:rsid w:val="00E04FEC"/>
    <w:rsid w:val="00E0519E"/>
    <w:rsid w:val="00E05754"/>
    <w:rsid w:val="00E05847"/>
    <w:rsid w:val="00E059D6"/>
    <w:rsid w:val="00E05BB5"/>
    <w:rsid w:val="00E05D9B"/>
    <w:rsid w:val="00E05EE8"/>
    <w:rsid w:val="00E0612C"/>
    <w:rsid w:val="00E06178"/>
    <w:rsid w:val="00E0679E"/>
    <w:rsid w:val="00E068BD"/>
    <w:rsid w:val="00E06918"/>
    <w:rsid w:val="00E0693B"/>
    <w:rsid w:val="00E06A05"/>
    <w:rsid w:val="00E06A7F"/>
    <w:rsid w:val="00E06C99"/>
    <w:rsid w:val="00E070F1"/>
    <w:rsid w:val="00E070F2"/>
    <w:rsid w:val="00E07238"/>
    <w:rsid w:val="00E07679"/>
    <w:rsid w:val="00E077F8"/>
    <w:rsid w:val="00E07854"/>
    <w:rsid w:val="00E078DF"/>
    <w:rsid w:val="00E07C01"/>
    <w:rsid w:val="00E07CE8"/>
    <w:rsid w:val="00E07E11"/>
    <w:rsid w:val="00E07FF0"/>
    <w:rsid w:val="00E103D8"/>
    <w:rsid w:val="00E10467"/>
    <w:rsid w:val="00E10481"/>
    <w:rsid w:val="00E10922"/>
    <w:rsid w:val="00E1094F"/>
    <w:rsid w:val="00E10F11"/>
    <w:rsid w:val="00E1129B"/>
    <w:rsid w:val="00E11618"/>
    <w:rsid w:val="00E11881"/>
    <w:rsid w:val="00E11896"/>
    <w:rsid w:val="00E119A4"/>
    <w:rsid w:val="00E11B5F"/>
    <w:rsid w:val="00E11DFF"/>
    <w:rsid w:val="00E1211A"/>
    <w:rsid w:val="00E12196"/>
    <w:rsid w:val="00E12311"/>
    <w:rsid w:val="00E12532"/>
    <w:rsid w:val="00E12BAD"/>
    <w:rsid w:val="00E12CE8"/>
    <w:rsid w:val="00E12D7C"/>
    <w:rsid w:val="00E12DDB"/>
    <w:rsid w:val="00E12DED"/>
    <w:rsid w:val="00E1304A"/>
    <w:rsid w:val="00E1312E"/>
    <w:rsid w:val="00E1340A"/>
    <w:rsid w:val="00E1357C"/>
    <w:rsid w:val="00E135A5"/>
    <w:rsid w:val="00E13721"/>
    <w:rsid w:val="00E142B4"/>
    <w:rsid w:val="00E142D8"/>
    <w:rsid w:val="00E148B9"/>
    <w:rsid w:val="00E14A06"/>
    <w:rsid w:val="00E14CB7"/>
    <w:rsid w:val="00E14E05"/>
    <w:rsid w:val="00E14FFA"/>
    <w:rsid w:val="00E151C0"/>
    <w:rsid w:val="00E1549D"/>
    <w:rsid w:val="00E15559"/>
    <w:rsid w:val="00E157C4"/>
    <w:rsid w:val="00E15DDC"/>
    <w:rsid w:val="00E15E30"/>
    <w:rsid w:val="00E1618B"/>
    <w:rsid w:val="00E16257"/>
    <w:rsid w:val="00E1634A"/>
    <w:rsid w:val="00E16991"/>
    <w:rsid w:val="00E16D20"/>
    <w:rsid w:val="00E16DEE"/>
    <w:rsid w:val="00E170C0"/>
    <w:rsid w:val="00E17122"/>
    <w:rsid w:val="00E17460"/>
    <w:rsid w:val="00E175DB"/>
    <w:rsid w:val="00E175F2"/>
    <w:rsid w:val="00E1767E"/>
    <w:rsid w:val="00E17B3A"/>
    <w:rsid w:val="00E17C2B"/>
    <w:rsid w:val="00E17C4A"/>
    <w:rsid w:val="00E17C68"/>
    <w:rsid w:val="00E17D7F"/>
    <w:rsid w:val="00E201EF"/>
    <w:rsid w:val="00E2033C"/>
    <w:rsid w:val="00E203DF"/>
    <w:rsid w:val="00E20496"/>
    <w:rsid w:val="00E20B2A"/>
    <w:rsid w:val="00E2149F"/>
    <w:rsid w:val="00E2164C"/>
    <w:rsid w:val="00E2173D"/>
    <w:rsid w:val="00E2180B"/>
    <w:rsid w:val="00E219DD"/>
    <w:rsid w:val="00E21A93"/>
    <w:rsid w:val="00E21D41"/>
    <w:rsid w:val="00E21ED9"/>
    <w:rsid w:val="00E21EE7"/>
    <w:rsid w:val="00E22073"/>
    <w:rsid w:val="00E220BC"/>
    <w:rsid w:val="00E22139"/>
    <w:rsid w:val="00E2230E"/>
    <w:rsid w:val="00E2240D"/>
    <w:rsid w:val="00E22623"/>
    <w:rsid w:val="00E228AF"/>
    <w:rsid w:val="00E228C3"/>
    <w:rsid w:val="00E2294D"/>
    <w:rsid w:val="00E22D93"/>
    <w:rsid w:val="00E231B1"/>
    <w:rsid w:val="00E231E3"/>
    <w:rsid w:val="00E23216"/>
    <w:rsid w:val="00E23314"/>
    <w:rsid w:val="00E23804"/>
    <w:rsid w:val="00E2385C"/>
    <w:rsid w:val="00E23A36"/>
    <w:rsid w:val="00E23B77"/>
    <w:rsid w:val="00E23BEF"/>
    <w:rsid w:val="00E23C58"/>
    <w:rsid w:val="00E24278"/>
    <w:rsid w:val="00E245DC"/>
    <w:rsid w:val="00E246B2"/>
    <w:rsid w:val="00E24828"/>
    <w:rsid w:val="00E24B56"/>
    <w:rsid w:val="00E24C1F"/>
    <w:rsid w:val="00E24C39"/>
    <w:rsid w:val="00E24D6F"/>
    <w:rsid w:val="00E24E99"/>
    <w:rsid w:val="00E2500F"/>
    <w:rsid w:val="00E25028"/>
    <w:rsid w:val="00E2507C"/>
    <w:rsid w:val="00E2524B"/>
    <w:rsid w:val="00E2531D"/>
    <w:rsid w:val="00E253EC"/>
    <w:rsid w:val="00E254E8"/>
    <w:rsid w:val="00E254EE"/>
    <w:rsid w:val="00E25987"/>
    <w:rsid w:val="00E25A05"/>
    <w:rsid w:val="00E25B3F"/>
    <w:rsid w:val="00E25BED"/>
    <w:rsid w:val="00E25C9C"/>
    <w:rsid w:val="00E25CB2"/>
    <w:rsid w:val="00E25DA8"/>
    <w:rsid w:val="00E2624A"/>
    <w:rsid w:val="00E26458"/>
    <w:rsid w:val="00E265D2"/>
    <w:rsid w:val="00E26753"/>
    <w:rsid w:val="00E26754"/>
    <w:rsid w:val="00E2681D"/>
    <w:rsid w:val="00E2696A"/>
    <w:rsid w:val="00E26A88"/>
    <w:rsid w:val="00E26AA9"/>
    <w:rsid w:val="00E26C94"/>
    <w:rsid w:val="00E26D3F"/>
    <w:rsid w:val="00E26EA7"/>
    <w:rsid w:val="00E27105"/>
    <w:rsid w:val="00E278BC"/>
    <w:rsid w:val="00E27909"/>
    <w:rsid w:val="00E27BE5"/>
    <w:rsid w:val="00E27CCC"/>
    <w:rsid w:val="00E27D39"/>
    <w:rsid w:val="00E27D70"/>
    <w:rsid w:val="00E27DCC"/>
    <w:rsid w:val="00E300A0"/>
    <w:rsid w:val="00E300F4"/>
    <w:rsid w:val="00E301E0"/>
    <w:rsid w:val="00E30205"/>
    <w:rsid w:val="00E30294"/>
    <w:rsid w:val="00E30335"/>
    <w:rsid w:val="00E3059E"/>
    <w:rsid w:val="00E30773"/>
    <w:rsid w:val="00E3092C"/>
    <w:rsid w:val="00E309BC"/>
    <w:rsid w:val="00E30A89"/>
    <w:rsid w:val="00E30C53"/>
    <w:rsid w:val="00E30EF0"/>
    <w:rsid w:val="00E30FDD"/>
    <w:rsid w:val="00E3102B"/>
    <w:rsid w:val="00E31043"/>
    <w:rsid w:val="00E31538"/>
    <w:rsid w:val="00E315C1"/>
    <w:rsid w:val="00E319E7"/>
    <w:rsid w:val="00E31FB2"/>
    <w:rsid w:val="00E31FF6"/>
    <w:rsid w:val="00E32300"/>
    <w:rsid w:val="00E32508"/>
    <w:rsid w:val="00E32592"/>
    <w:rsid w:val="00E32869"/>
    <w:rsid w:val="00E32B48"/>
    <w:rsid w:val="00E32CB6"/>
    <w:rsid w:val="00E331F0"/>
    <w:rsid w:val="00E3326A"/>
    <w:rsid w:val="00E335A9"/>
    <w:rsid w:val="00E335AE"/>
    <w:rsid w:val="00E33605"/>
    <w:rsid w:val="00E3369F"/>
    <w:rsid w:val="00E336CD"/>
    <w:rsid w:val="00E3375A"/>
    <w:rsid w:val="00E3375D"/>
    <w:rsid w:val="00E33AE3"/>
    <w:rsid w:val="00E33EA7"/>
    <w:rsid w:val="00E33FD0"/>
    <w:rsid w:val="00E344EF"/>
    <w:rsid w:val="00E3462C"/>
    <w:rsid w:val="00E34669"/>
    <w:rsid w:val="00E34A14"/>
    <w:rsid w:val="00E34AD1"/>
    <w:rsid w:val="00E34C94"/>
    <w:rsid w:val="00E34E7E"/>
    <w:rsid w:val="00E34EA6"/>
    <w:rsid w:val="00E350B2"/>
    <w:rsid w:val="00E3523A"/>
    <w:rsid w:val="00E353AC"/>
    <w:rsid w:val="00E35DCE"/>
    <w:rsid w:val="00E36008"/>
    <w:rsid w:val="00E3627E"/>
    <w:rsid w:val="00E362DF"/>
    <w:rsid w:val="00E366F6"/>
    <w:rsid w:val="00E36746"/>
    <w:rsid w:val="00E36995"/>
    <w:rsid w:val="00E369E8"/>
    <w:rsid w:val="00E36A41"/>
    <w:rsid w:val="00E36A57"/>
    <w:rsid w:val="00E36A63"/>
    <w:rsid w:val="00E36B2B"/>
    <w:rsid w:val="00E371ED"/>
    <w:rsid w:val="00E374B0"/>
    <w:rsid w:val="00E374CF"/>
    <w:rsid w:val="00E37585"/>
    <w:rsid w:val="00E375E0"/>
    <w:rsid w:val="00E37647"/>
    <w:rsid w:val="00E37676"/>
    <w:rsid w:val="00E378BF"/>
    <w:rsid w:val="00E37A04"/>
    <w:rsid w:val="00E37B53"/>
    <w:rsid w:val="00E37F95"/>
    <w:rsid w:val="00E4016F"/>
    <w:rsid w:val="00E40344"/>
    <w:rsid w:val="00E40360"/>
    <w:rsid w:val="00E40465"/>
    <w:rsid w:val="00E40627"/>
    <w:rsid w:val="00E406B9"/>
    <w:rsid w:val="00E407E8"/>
    <w:rsid w:val="00E40880"/>
    <w:rsid w:val="00E40D8C"/>
    <w:rsid w:val="00E40F6B"/>
    <w:rsid w:val="00E4111A"/>
    <w:rsid w:val="00E416BF"/>
    <w:rsid w:val="00E41720"/>
    <w:rsid w:val="00E41757"/>
    <w:rsid w:val="00E41768"/>
    <w:rsid w:val="00E4187D"/>
    <w:rsid w:val="00E41F0A"/>
    <w:rsid w:val="00E41FE8"/>
    <w:rsid w:val="00E4209A"/>
    <w:rsid w:val="00E42869"/>
    <w:rsid w:val="00E430F7"/>
    <w:rsid w:val="00E43173"/>
    <w:rsid w:val="00E433A2"/>
    <w:rsid w:val="00E43538"/>
    <w:rsid w:val="00E436D1"/>
    <w:rsid w:val="00E437BD"/>
    <w:rsid w:val="00E437C6"/>
    <w:rsid w:val="00E43899"/>
    <w:rsid w:val="00E43A71"/>
    <w:rsid w:val="00E43E68"/>
    <w:rsid w:val="00E44328"/>
    <w:rsid w:val="00E444DB"/>
    <w:rsid w:val="00E44738"/>
    <w:rsid w:val="00E447D5"/>
    <w:rsid w:val="00E44803"/>
    <w:rsid w:val="00E448D7"/>
    <w:rsid w:val="00E44949"/>
    <w:rsid w:val="00E44B82"/>
    <w:rsid w:val="00E44BF9"/>
    <w:rsid w:val="00E44D6C"/>
    <w:rsid w:val="00E4537D"/>
    <w:rsid w:val="00E45673"/>
    <w:rsid w:val="00E457FF"/>
    <w:rsid w:val="00E458FD"/>
    <w:rsid w:val="00E45923"/>
    <w:rsid w:val="00E45AC7"/>
    <w:rsid w:val="00E45D0A"/>
    <w:rsid w:val="00E463F4"/>
    <w:rsid w:val="00E46B30"/>
    <w:rsid w:val="00E46B6E"/>
    <w:rsid w:val="00E46C30"/>
    <w:rsid w:val="00E46D6F"/>
    <w:rsid w:val="00E46E2C"/>
    <w:rsid w:val="00E46F2C"/>
    <w:rsid w:val="00E4717F"/>
    <w:rsid w:val="00E471D5"/>
    <w:rsid w:val="00E47270"/>
    <w:rsid w:val="00E47587"/>
    <w:rsid w:val="00E479BB"/>
    <w:rsid w:val="00E479DD"/>
    <w:rsid w:val="00E47A2E"/>
    <w:rsid w:val="00E47C2E"/>
    <w:rsid w:val="00E47CBA"/>
    <w:rsid w:val="00E47D07"/>
    <w:rsid w:val="00E47D25"/>
    <w:rsid w:val="00E47F27"/>
    <w:rsid w:val="00E47FD8"/>
    <w:rsid w:val="00E50058"/>
    <w:rsid w:val="00E500DC"/>
    <w:rsid w:val="00E501EE"/>
    <w:rsid w:val="00E50308"/>
    <w:rsid w:val="00E5046E"/>
    <w:rsid w:val="00E50477"/>
    <w:rsid w:val="00E504B4"/>
    <w:rsid w:val="00E50809"/>
    <w:rsid w:val="00E5087A"/>
    <w:rsid w:val="00E5089C"/>
    <w:rsid w:val="00E509F6"/>
    <w:rsid w:val="00E50A27"/>
    <w:rsid w:val="00E50CCB"/>
    <w:rsid w:val="00E50E7A"/>
    <w:rsid w:val="00E50E86"/>
    <w:rsid w:val="00E50FBF"/>
    <w:rsid w:val="00E515A9"/>
    <w:rsid w:val="00E515E9"/>
    <w:rsid w:val="00E51647"/>
    <w:rsid w:val="00E51B15"/>
    <w:rsid w:val="00E52071"/>
    <w:rsid w:val="00E524BE"/>
    <w:rsid w:val="00E530AD"/>
    <w:rsid w:val="00E53206"/>
    <w:rsid w:val="00E5326D"/>
    <w:rsid w:val="00E5339F"/>
    <w:rsid w:val="00E534E5"/>
    <w:rsid w:val="00E53511"/>
    <w:rsid w:val="00E53536"/>
    <w:rsid w:val="00E536D7"/>
    <w:rsid w:val="00E538D0"/>
    <w:rsid w:val="00E5398E"/>
    <w:rsid w:val="00E53E9E"/>
    <w:rsid w:val="00E540C4"/>
    <w:rsid w:val="00E540E4"/>
    <w:rsid w:val="00E54210"/>
    <w:rsid w:val="00E5453D"/>
    <w:rsid w:val="00E546EA"/>
    <w:rsid w:val="00E54997"/>
    <w:rsid w:val="00E54E6B"/>
    <w:rsid w:val="00E55147"/>
    <w:rsid w:val="00E55183"/>
    <w:rsid w:val="00E553A2"/>
    <w:rsid w:val="00E5558F"/>
    <w:rsid w:val="00E555BD"/>
    <w:rsid w:val="00E5564E"/>
    <w:rsid w:val="00E55827"/>
    <w:rsid w:val="00E55AF3"/>
    <w:rsid w:val="00E55E1C"/>
    <w:rsid w:val="00E55E28"/>
    <w:rsid w:val="00E561DE"/>
    <w:rsid w:val="00E5646F"/>
    <w:rsid w:val="00E5648B"/>
    <w:rsid w:val="00E564AA"/>
    <w:rsid w:val="00E565B5"/>
    <w:rsid w:val="00E56684"/>
    <w:rsid w:val="00E56751"/>
    <w:rsid w:val="00E5685C"/>
    <w:rsid w:val="00E568CD"/>
    <w:rsid w:val="00E569C1"/>
    <w:rsid w:val="00E569C8"/>
    <w:rsid w:val="00E569DE"/>
    <w:rsid w:val="00E56D4D"/>
    <w:rsid w:val="00E57249"/>
    <w:rsid w:val="00E57303"/>
    <w:rsid w:val="00E573C2"/>
    <w:rsid w:val="00E57A87"/>
    <w:rsid w:val="00E57D04"/>
    <w:rsid w:val="00E57FDA"/>
    <w:rsid w:val="00E601D7"/>
    <w:rsid w:val="00E602D2"/>
    <w:rsid w:val="00E605AE"/>
    <w:rsid w:val="00E606D6"/>
    <w:rsid w:val="00E6079A"/>
    <w:rsid w:val="00E60B2B"/>
    <w:rsid w:val="00E60D68"/>
    <w:rsid w:val="00E60D9E"/>
    <w:rsid w:val="00E615FB"/>
    <w:rsid w:val="00E61BA7"/>
    <w:rsid w:val="00E61C00"/>
    <w:rsid w:val="00E61CA3"/>
    <w:rsid w:val="00E61FFF"/>
    <w:rsid w:val="00E621AE"/>
    <w:rsid w:val="00E622A3"/>
    <w:rsid w:val="00E623B5"/>
    <w:rsid w:val="00E628D2"/>
    <w:rsid w:val="00E6296B"/>
    <w:rsid w:val="00E629E2"/>
    <w:rsid w:val="00E62CA6"/>
    <w:rsid w:val="00E62E4D"/>
    <w:rsid w:val="00E632EF"/>
    <w:rsid w:val="00E6344F"/>
    <w:rsid w:val="00E634A8"/>
    <w:rsid w:val="00E63AD7"/>
    <w:rsid w:val="00E63E83"/>
    <w:rsid w:val="00E63E8A"/>
    <w:rsid w:val="00E63EBA"/>
    <w:rsid w:val="00E642B5"/>
    <w:rsid w:val="00E64424"/>
    <w:rsid w:val="00E64774"/>
    <w:rsid w:val="00E64C78"/>
    <w:rsid w:val="00E64D48"/>
    <w:rsid w:val="00E64EB9"/>
    <w:rsid w:val="00E64EF8"/>
    <w:rsid w:val="00E64F14"/>
    <w:rsid w:val="00E64F46"/>
    <w:rsid w:val="00E65180"/>
    <w:rsid w:val="00E651D2"/>
    <w:rsid w:val="00E6560B"/>
    <w:rsid w:val="00E6563F"/>
    <w:rsid w:val="00E65653"/>
    <w:rsid w:val="00E659A5"/>
    <w:rsid w:val="00E65BDB"/>
    <w:rsid w:val="00E65D73"/>
    <w:rsid w:val="00E660CB"/>
    <w:rsid w:val="00E667D6"/>
    <w:rsid w:val="00E66BDC"/>
    <w:rsid w:val="00E66CC9"/>
    <w:rsid w:val="00E66D81"/>
    <w:rsid w:val="00E66DAF"/>
    <w:rsid w:val="00E674C8"/>
    <w:rsid w:val="00E676BA"/>
    <w:rsid w:val="00E6778F"/>
    <w:rsid w:val="00E67F14"/>
    <w:rsid w:val="00E703BF"/>
    <w:rsid w:val="00E70744"/>
    <w:rsid w:val="00E70795"/>
    <w:rsid w:val="00E70852"/>
    <w:rsid w:val="00E70A6D"/>
    <w:rsid w:val="00E70B41"/>
    <w:rsid w:val="00E70C81"/>
    <w:rsid w:val="00E70E83"/>
    <w:rsid w:val="00E70F77"/>
    <w:rsid w:val="00E70FB6"/>
    <w:rsid w:val="00E70FCD"/>
    <w:rsid w:val="00E71003"/>
    <w:rsid w:val="00E7131D"/>
    <w:rsid w:val="00E7149B"/>
    <w:rsid w:val="00E71639"/>
    <w:rsid w:val="00E71A20"/>
    <w:rsid w:val="00E71A94"/>
    <w:rsid w:val="00E71B40"/>
    <w:rsid w:val="00E71B99"/>
    <w:rsid w:val="00E71DF3"/>
    <w:rsid w:val="00E71E65"/>
    <w:rsid w:val="00E71F0E"/>
    <w:rsid w:val="00E72BC3"/>
    <w:rsid w:val="00E72E36"/>
    <w:rsid w:val="00E731C1"/>
    <w:rsid w:val="00E73206"/>
    <w:rsid w:val="00E73344"/>
    <w:rsid w:val="00E7336A"/>
    <w:rsid w:val="00E737A2"/>
    <w:rsid w:val="00E737B0"/>
    <w:rsid w:val="00E73E12"/>
    <w:rsid w:val="00E73E3D"/>
    <w:rsid w:val="00E73F64"/>
    <w:rsid w:val="00E73F98"/>
    <w:rsid w:val="00E73FBD"/>
    <w:rsid w:val="00E74174"/>
    <w:rsid w:val="00E747D3"/>
    <w:rsid w:val="00E7482B"/>
    <w:rsid w:val="00E7493B"/>
    <w:rsid w:val="00E74A69"/>
    <w:rsid w:val="00E74B06"/>
    <w:rsid w:val="00E74E09"/>
    <w:rsid w:val="00E74E0A"/>
    <w:rsid w:val="00E74EA6"/>
    <w:rsid w:val="00E74ECD"/>
    <w:rsid w:val="00E75023"/>
    <w:rsid w:val="00E75029"/>
    <w:rsid w:val="00E750AC"/>
    <w:rsid w:val="00E7549E"/>
    <w:rsid w:val="00E757CC"/>
    <w:rsid w:val="00E7586C"/>
    <w:rsid w:val="00E75A65"/>
    <w:rsid w:val="00E75D1C"/>
    <w:rsid w:val="00E75DC8"/>
    <w:rsid w:val="00E75FDC"/>
    <w:rsid w:val="00E75FED"/>
    <w:rsid w:val="00E760DD"/>
    <w:rsid w:val="00E761D4"/>
    <w:rsid w:val="00E7628D"/>
    <w:rsid w:val="00E76484"/>
    <w:rsid w:val="00E765A1"/>
    <w:rsid w:val="00E767A0"/>
    <w:rsid w:val="00E76A1C"/>
    <w:rsid w:val="00E76A6F"/>
    <w:rsid w:val="00E76AE2"/>
    <w:rsid w:val="00E76E01"/>
    <w:rsid w:val="00E76E37"/>
    <w:rsid w:val="00E76F31"/>
    <w:rsid w:val="00E76F5F"/>
    <w:rsid w:val="00E7704C"/>
    <w:rsid w:val="00E77196"/>
    <w:rsid w:val="00E7747C"/>
    <w:rsid w:val="00E775DE"/>
    <w:rsid w:val="00E775DF"/>
    <w:rsid w:val="00E7764D"/>
    <w:rsid w:val="00E77891"/>
    <w:rsid w:val="00E77A9F"/>
    <w:rsid w:val="00E77B5E"/>
    <w:rsid w:val="00E77C1E"/>
    <w:rsid w:val="00E77E30"/>
    <w:rsid w:val="00E77F90"/>
    <w:rsid w:val="00E80080"/>
    <w:rsid w:val="00E8013B"/>
    <w:rsid w:val="00E801D5"/>
    <w:rsid w:val="00E802AF"/>
    <w:rsid w:val="00E802E0"/>
    <w:rsid w:val="00E80419"/>
    <w:rsid w:val="00E80664"/>
    <w:rsid w:val="00E80832"/>
    <w:rsid w:val="00E80BFD"/>
    <w:rsid w:val="00E80C7B"/>
    <w:rsid w:val="00E80F16"/>
    <w:rsid w:val="00E81698"/>
    <w:rsid w:val="00E81874"/>
    <w:rsid w:val="00E81934"/>
    <w:rsid w:val="00E81D56"/>
    <w:rsid w:val="00E81DDD"/>
    <w:rsid w:val="00E81E5F"/>
    <w:rsid w:val="00E81E96"/>
    <w:rsid w:val="00E81FE3"/>
    <w:rsid w:val="00E822BF"/>
    <w:rsid w:val="00E82611"/>
    <w:rsid w:val="00E828A3"/>
    <w:rsid w:val="00E828B1"/>
    <w:rsid w:val="00E82C25"/>
    <w:rsid w:val="00E830B3"/>
    <w:rsid w:val="00E83133"/>
    <w:rsid w:val="00E8345A"/>
    <w:rsid w:val="00E83472"/>
    <w:rsid w:val="00E835EC"/>
    <w:rsid w:val="00E83639"/>
    <w:rsid w:val="00E836DB"/>
    <w:rsid w:val="00E8378A"/>
    <w:rsid w:val="00E8379B"/>
    <w:rsid w:val="00E83A13"/>
    <w:rsid w:val="00E83AA0"/>
    <w:rsid w:val="00E83BE5"/>
    <w:rsid w:val="00E83D24"/>
    <w:rsid w:val="00E83FE1"/>
    <w:rsid w:val="00E841DE"/>
    <w:rsid w:val="00E84354"/>
    <w:rsid w:val="00E84363"/>
    <w:rsid w:val="00E845EE"/>
    <w:rsid w:val="00E84786"/>
    <w:rsid w:val="00E84915"/>
    <w:rsid w:val="00E84F69"/>
    <w:rsid w:val="00E84FD3"/>
    <w:rsid w:val="00E8508B"/>
    <w:rsid w:val="00E8508F"/>
    <w:rsid w:val="00E85453"/>
    <w:rsid w:val="00E854A6"/>
    <w:rsid w:val="00E854BB"/>
    <w:rsid w:val="00E85565"/>
    <w:rsid w:val="00E85B2B"/>
    <w:rsid w:val="00E85B67"/>
    <w:rsid w:val="00E85EBB"/>
    <w:rsid w:val="00E8605E"/>
    <w:rsid w:val="00E86142"/>
    <w:rsid w:val="00E863D7"/>
    <w:rsid w:val="00E864D4"/>
    <w:rsid w:val="00E8656C"/>
    <w:rsid w:val="00E866BE"/>
    <w:rsid w:val="00E866EF"/>
    <w:rsid w:val="00E86858"/>
    <w:rsid w:val="00E86B73"/>
    <w:rsid w:val="00E86C34"/>
    <w:rsid w:val="00E86EA4"/>
    <w:rsid w:val="00E86EC7"/>
    <w:rsid w:val="00E8701B"/>
    <w:rsid w:val="00E870F8"/>
    <w:rsid w:val="00E8715B"/>
    <w:rsid w:val="00E871EF"/>
    <w:rsid w:val="00E872C7"/>
    <w:rsid w:val="00E87715"/>
    <w:rsid w:val="00E87A2E"/>
    <w:rsid w:val="00E87ABC"/>
    <w:rsid w:val="00E87D68"/>
    <w:rsid w:val="00E87FA3"/>
    <w:rsid w:val="00E900A0"/>
    <w:rsid w:val="00E90758"/>
    <w:rsid w:val="00E90AB1"/>
    <w:rsid w:val="00E90D3A"/>
    <w:rsid w:val="00E90FC4"/>
    <w:rsid w:val="00E9124D"/>
    <w:rsid w:val="00E91B76"/>
    <w:rsid w:val="00E91BDE"/>
    <w:rsid w:val="00E91CBB"/>
    <w:rsid w:val="00E92177"/>
    <w:rsid w:val="00E923D0"/>
    <w:rsid w:val="00E92B66"/>
    <w:rsid w:val="00E92C9A"/>
    <w:rsid w:val="00E92CBC"/>
    <w:rsid w:val="00E92D68"/>
    <w:rsid w:val="00E92DFC"/>
    <w:rsid w:val="00E92E3B"/>
    <w:rsid w:val="00E930E9"/>
    <w:rsid w:val="00E9312B"/>
    <w:rsid w:val="00E93149"/>
    <w:rsid w:val="00E932BA"/>
    <w:rsid w:val="00E9363F"/>
    <w:rsid w:val="00E9384D"/>
    <w:rsid w:val="00E9388B"/>
    <w:rsid w:val="00E93D04"/>
    <w:rsid w:val="00E93F83"/>
    <w:rsid w:val="00E93F8E"/>
    <w:rsid w:val="00E93FA8"/>
    <w:rsid w:val="00E93FAE"/>
    <w:rsid w:val="00E94002"/>
    <w:rsid w:val="00E9429B"/>
    <w:rsid w:val="00E942B6"/>
    <w:rsid w:val="00E94488"/>
    <w:rsid w:val="00E94709"/>
    <w:rsid w:val="00E947D8"/>
    <w:rsid w:val="00E94A54"/>
    <w:rsid w:val="00E94B58"/>
    <w:rsid w:val="00E951C8"/>
    <w:rsid w:val="00E95350"/>
    <w:rsid w:val="00E95639"/>
    <w:rsid w:val="00E95746"/>
    <w:rsid w:val="00E95AA1"/>
    <w:rsid w:val="00E95BBF"/>
    <w:rsid w:val="00E95BE3"/>
    <w:rsid w:val="00E95C6F"/>
    <w:rsid w:val="00E95FC4"/>
    <w:rsid w:val="00E965CD"/>
    <w:rsid w:val="00E96631"/>
    <w:rsid w:val="00E96A05"/>
    <w:rsid w:val="00E96C69"/>
    <w:rsid w:val="00E96DC9"/>
    <w:rsid w:val="00E96F14"/>
    <w:rsid w:val="00E97015"/>
    <w:rsid w:val="00E9758B"/>
    <w:rsid w:val="00E977F3"/>
    <w:rsid w:val="00E97900"/>
    <w:rsid w:val="00E97D01"/>
    <w:rsid w:val="00EA0003"/>
    <w:rsid w:val="00EA0046"/>
    <w:rsid w:val="00EA011C"/>
    <w:rsid w:val="00EA017B"/>
    <w:rsid w:val="00EA0405"/>
    <w:rsid w:val="00EA04ED"/>
    <w:rsid w:val="00EA0772"/>
    <w:rsid w:val="00EA0809"/>
    <w:rsid w:val="00EA0C5C"/>
    <w:rsid w:val="00EA0D9F"/>
    <w:rsid w:val="00EA0DCB"/>
    <w:rsid w:val="00EA0E91"/>
    <w:rsid w:val="00EA0ED2"/>
    <w:rsid w:val="00EA10EF"/>
    <w:rsid w:val="00EA130C"/>
    <w:rsid w:val="00EA164E"/>
    <w:rsid w:val="00EA18C4"/>
    <w:rsid w:val="00EA1A54"/>
    <w:rsid w:val="00EA1A7F"/>
    <w:rsid w:val="00EA1B92"/>
    <w:rsid w:val="00EA1DB7"/>
    <w:rsid w:val="00EA1F55"/>
    <w:rsid w:val="00EA21CF"/>
    <w:rsid w:val="00EA230B"/>
    <w:rsid w:val="00EA2372"/>
    <w:rsid w:val="00EA2567"/>
    <w:rsid w:val="00EA280D"/>
    <w:rsid w:val="00EA2A61"/>
    <w:rsid w:val="00EA2FC2"/>
    <w:rsid w:val="00EA32AE"/>
    <w:rsid w:val="00EA399B"/>
    <w:rsid w:val="00EA3A4C"/>
    <w:rsid w:val="00EA3B16"/>
    <w:rsid w:val="00EA425D"/>
    <w:rsid w:val="00EA4913"/>
    <w:rsid w:val="00EA499D"/>
    <w:rsid w:val="00EA4B7B"/>
    <w:rsid w:val="00EA4D64"/>
    <w:rsid w:val="00EA4D77"/>
    <w:rsid w:val="00EA50F8"/>
    <w:rsid w:val="00EA51EB"/>
    <w:rsid w:val="00EA51F0"/>
    <w:rsid w:val="00EA5752"/>
    <w:rsid w:val="00EA5884"/>
    <w:rsid w:val="00EA5F3E"/>
    <w:rsid w:val="00EA624A"/>
    <w:rsid w:val="00EA6720"/>
    <w:rsid w:val="00EA678D"/>
    <w:rsid w:val="00EA67DF"/>
    <w:rsid w:val="00EA6998"/>
    <w:rsid w:val="00EA69E4"/>
    <w:rsid w:val="00EA6C7F"/>
    <w:rsid w:val="00EA6D50"/>
    <w:rsid w:val="00EA6DC6"/>
    <w:rsid w:val="00EA6DD3"/>
    <w:rsid w:val="00EA6E0B"/>
    <w:rsid w:val="00EA6EA5"/>
    <w:rsid w:val="00EA70BA"/>
    <w:rsid w:val="00EA70D0"/>
    <w:rsid w:val="00EA72B3"/>
    <w:rsid w:val="00EA72F4"/>
    <w:rsid w:val="00EA776D"/>
    <w:rsid w:val="00EA78C9"/>
    <w:rsid w:val="00EA7A72"/>
    <w:rsid w:val="00EA7AC0"/>
    <w:rsid w:val="00EA7C0E"/>
    <w:rsid w:val="00EA7D39"/>
    <w:rsid w:val="00EA7FA3"/>
    <w:rsid w:val="00EA7FFB"/>
    <w:rsid w:val="00EB02A7"/>
    <w:rsid w:val="00EB02C7"/>
    <w:rsid w:val="00EB035A"/>
    <w:rsid w:val="00EB03AA"/>
    <w:rsid w:val="00EB045B"/>
    <w:rsid w:val="00EB0980"/>
    <w:rsid w:val="00EB0BE3"/>
    <w:rsid w:val="00EB0F58"/>
    <w:rsid w:val="00EB0FC6"/>
    <w:rsid w:val="00EB11EA"/>
    <w:rsid w:val="00EB1214"/>
    <w:rsid w:val="00EB147A"/>
    <w:rsid w:val="00EB14B3"/>
    <w:rsid w:val="00EB1A2D"/>
    <w:rsid w:val="00EB1AE6"/>
    <w:rsid w:val="00EB1CB1"/>
    <w:rsid w:val="00EB1E6A"/>
    <w:rsid w:val="00EB1EA5"/>
    <w:rsid w:val="00EB2292"/>
    <w:rsid w:val="00EB2389"/>
    <w:rsid w:val="00EB2489"/>
    <w:rsid w:val="00EB2537"/>
    <w:rsid w:val="00EB27DE"/>
    <w:rsid w:val="00EB28FF"/>
    <w:rsid w:val="00EB2B61"/>
    <w:rsid w:val="00EB2C3C"/>
    <w:rsid w:val="00EB2DB7"/>
    <w:rsid w:val="00EB2E07"/>
    <w:rsid w:val="00EB2E17"/>
    <w:rsid w:val="00EB2EC9"/>
    <w:rsid w:val="00EB3096"/>
    <w:rsid w:val="00EB316E"/>
    <w:rsid w:val="00EB330D"/>
    <w:rsid w:val="00EB331C"/>
    <w:rsid w:val="00EB3520"/>
    <w:rsid w:val="00EB35CF"/>
    <w:rsid w:val="00EB3790"/>
    <w:rsid w:val="00EB383D"/>
    <w:rsid w:val="00EB39D4"/>
    <w:rsid w:val="00EB3B71"/>
    <w:rsid w:val="00EB3C2A"/>
    <w:rsid w:val="00EB3C9C"/>
    <w:rsid w:val="00EB3D92"/>
    <w:rsid w:val="00EB3E30"/>
    <w:rsid w:val="00EB3ED6"/>
    <w:rsid w:val="00EB465A"/>
    <w:rsid w:val="00EB487C"/>
    <w:rsid w:val="00EB4933"/>
    <w:rsid w:val="00EB49EA"/>
    <w:rsid w:val="00EB4AEC"/>
    <w:rsid w:val="00EB4CD2"/>
    <w:rsid w:val="00EB4CDA"/>
    <w:rsid w:val="00EB4DC1"/>
    <w:rsid w:val="00EB5165"/>
    <w:rsid w:val="00EB5184"/>
    <w:rsid w:val="00EB52EC"/>
    <w:rsid w:val="00EB53A2"/>
    <w:rsid w:val="00EB54E7"/>
    <w:rsid w:val="00EB558A"/>
    <w:rsid w:val="00EB5956"/>
    <w:rsid w:val="00EB5962"/>
    <w:rsid w:val="00EB5A0C"/>
    <w:rsid w:val="00EB5D5D"/>
    <w:rsid w:val="00EB5F32"/>
    <w:rsid w:val="00EB5F37"/>
    <w:rsid w:val="00EB6424"/>
    <w:rsid w:val="00EB6478"/>
    <w:rsid w:val="00EB6488"/>
    <w:rsid w:val="00EB6650"/>
    <w:rsid w:val="00EB66AF"/>
    <w:rsid w:val="00EB6A6E"/>
    <w:rsid w:val="00EB6A84"/>
    <w:rsid w:val="00EB6B7B"/>
    <w:rsid w:val="00EB6D2F"/>
    <w:rsid w:val="00EB6DF9"/>
    <w:rsid w:val="00EB6FC1"/>
    <w:rsid w:val="00EB7125"/>
    <w:rsid w:val="00EB7149"/>
    <w:rsid w:val="00EB769D"/>
    <w:rsid w:val="00EB7818"/>
    <w:rsid w:val="00EB78A2"/>
    <w:rsid w:val="00EB7A0F"/>
    <w:rsid w:val="00EB7A7C"/>
    <w:rsid w:val="00EB7AAB"/>
    <w:rsid w:val="00EB7FF1"/>
    <w:rsid w:val="00EC0053"/>
    <w:rsid w:val="00EC0160"/>
    <w:rsid w:val="00EC029A"/>
    <w:rsid w:val="00EC071D"/>
    <w:rsid w:val="00EC0792"/>
    <w:rsid w:val="00EC092F"/>
    <w:rsid w:val="00EC0AC8"/>
    <w:rsid w:val="00EC0B3F"/>
    <w:rsid w:val="00EC0ED9"/>
    <w:rsid w:val="00EC0F35"/>
    <w:rsid w:val="00EC11C9"/>
    <w:rsid w:val="00EC13E2"/>
    <w:rsid w:val="00EC143F"/>
    <w:rsid w:val="00EC1447"/>
    <w:rsid w:val="00EC172E"/>
    <w:rsid w:val="00EC1730"/>
    <w:rsid w:val="00EC1ABB"/>
    <w:rsid w:val="00EC1D08"/>
    <w:rsid w:val="00EC2122"/>
    <w:rsid w:val="00EC26D9"/>
    <w:rsid w:val="00EC2DC7"/>
    <w:rsid w:val="00EC2DD2"/>
    <w:rsid w:val="00EC2FAE"/>
    <w:rsid w:val="00EC301A"/>
    <w:rsid w:val="00EC3089"/>
    <w:rsid w:val="00EC32F4"/>
    <w:rsid w:val="00EC3397"/>
    <w:rsid w:val="00EC33F0"/>
    <w:rsid w:val="00EC3552"/>
    <w:rsid w:val="00EC38AB"/>
    <w:rsid w:val="00EC40E5"/>
    <w:rsid w:val="00EC439C"/>
    <w:rsid w:val="00EC48AA"/>
    <w:rsid w:val="00EC4A84"/>
    <w:rsid w:val="00EC4B65"/>
    <w:rsid w:val="00EC4C8F"/>
    <w:rsid w:val="00EC4D78"/>
    <w:rsid w:val="00EC535A"/>
    <w:rsid w:val="00EC545C"/>
    <w:rsid w:val="00EC55AC"/>
    <w:rsid w:val="00EC570D"/>
    <w:rsid w:val="00EC5853"/>
    <w:rsid w:val="00EC59ED"/>
    <w:rsid w:val="00EC6033"/>
    <w:rsid w:val="00EC60FB"/>
    <w:rsid w:val="00EC64CF"/>
    <w:rsid w:val="00EC6660"/>
    <w:rsid w:val="00EC669B"/>
    <w:rsid w:val="00EC6702"/>
    <w:rsid w:val="00EC67F6"/>
    <w:rsid w:val="00EC6B45"/>
    <w:rsid w:val="00EC6BF1"/>
    <w:rsid w:val="00EC6C4D"/>
    <w:rsid w:val="00EC701E"/>
    <w:rsid w:val="00EC713C"/>
    <w:rsid w:val="00EC7219"/>
    <w:rsid w:val="00EC7508"/>
    <w:rsid w:val="00EC7697"/>
    <w:rsid w:val="00EC791F"/>
    <w:rsid w:val="00ED050D"/>
    <w:rsid w:val="00ED0979"/>
    <w:rsid w:val="00ED0DA5"/>
    <w:rsid w:val="00ED0F67"/>
    <w:rsid w:val="00ED107A"/>
    <w:rsid w:val="00ED113B"/>
    <w:rsid w:val="00ED11AB"/>
    <w:rsid w:val="00ED1201"/>
    <w:rsid w:val="00ED155F"/>
    <w:rsid w:val="00ED17CA"/>
    <w:rsid w:val="00ED18BD"/>
    <w:rsid w:val="00ED18D9"/>
    <w:rsid w:val="00ED1BC5"/>
    <w:rsid w:val="00ED1E17"/>
    <w:rsid w:val="00ED1FC0"/>
    <w:rsid w:val="00ED2130"/>
    <w:rsid w:val="00ED22B4"/>
    <w:rsid w:val="00ED25BA"/>
    <w:rsid w:val="00ED2A50"/>
    <w:rsid w:val="00ED2EE8"/>
    <w:rsid w:val="00ED30B6"/>
    <w:rsid w:val="00ED31E5"/>
    <w:rsid w:val="00ED37D1"/>
    <w:rsid w:val="00ED38D0"/>
    <w:rsid w:val="00ED3A36"/>
    <w:rsid w:val="00ED3A39"/>
    <w:rsid w:val="00ED3BEF"/>
    <w:rsid w:val="00ED3BF1"/>
    <w:rsid w:val="00ED402D"/>
    <w:rsid w:val="00ED414B"/>
    <w:rsid w:val="00ED41D6"/>
    <w:rsid w:val="00ED4286"/>
    <w:rsid w:val="00ED42EC"/>
    <w:rsid w:val="00ED4371"/>
    <w:rsid w:val="00ED456F"/>
    <w:rsid w:val="00ED4709"/>
    <w:rsid w:val="00ED4714"/>
    <w:rsid w:val="00ED480C"/>
    <w:rsid w:val="00ED4BD9"/>
    <w:rsid w:val="00ED4E6A"/>
    <w:rsid w:val="00ED5381"/>
    <w:rsid w:val="00ED5389"/>
    <w:rsid w:val="00ED55D3"/>
    <w:rsid w:val="00ED55E9"/>
    <w:rsid w:val="00ED563D"/>
    <w:rsid w:val="00ED567C"/>
    <w:rsid w:val="00ED583A"/>
    <w:rsid w:val="00ED593F"/>
    <w:rsid w:val="00ED59EF"/>
    <w:rsid w:val="00ED5B08"/>
    <w:rsid w:val="00ED5B54"/>
    <w:rsid w:val="00ED5B7A"/>
    <w:rsid w:val="00ED6330"/>
    <w:rsid w:val="00ED634E"/>
    <w:rsid w:val="00ED635E"/>
    <w:rsid w:val="00ED646D"/>
    <w:rsid w:val="00ED65C2"/>
    <w:rsid w:val="00ED6752"/>
    <w:rsid w:val="00ED68C7"/>
    <w:rsid w:val="00ED6AA9"/>
    <w:rsid w:val="00ED6AFD"/>
    <w:rsid w:val="00ED714D"/>
    <w:rsid w:val="00ED73A4"/>
    <w:rsid w:val="00ED7497"/>
    <w:rsid w:val="00ED74EA"/>
    <w:rsid w:val="00ED7684"/>
    <w:rsid w:val="00ED772D"/>
    <w:rsid w:val="00ED7A97"/>
    <w:rsid w:val="00ED7BA9"/>
    <w:rsid w:val="00ED7CDE"/>
    <w:rsid w:val="00ED7D4A"/>
    <w:rsid w:val="00ED7D9B"/>
    <w:rsid w:val="00ED7EDB"/>
    <w:rsid w:val="00ED7F88"/>
    <w:rsid w:val="00EE0017"/>
    <w:rsid w:val="00EE0187"/>
    <w:rsid w:val="00EE02D4"/>
    <w:rsid w:val="00EE06D2"/>
    <w:rsid w:val="00EE0B8A"/>
    <w:rsid w:val="00EE0C00"/>
    <w:rsid w:val="00EE0C38"/>
    <w:rsid w:val="00EE0F6D"/>
    <w:rsid w:val="00EE0FA6"/>
    <w:rsid w:val="00EE12E0"/>
    <w:rsid w:val="00EE13B1"/>
    <w:rsid w:val="00EE1646"/>
    <w:rsid w:val="00EE1A74"/>
    <w:rsid w:val="00EE1B2A"/>
    <w:rsid w:val="00EE1CEA"/>
    <w:rsid w:val="00EE1D79"/>
    <w:rsid w:val="00EE1ED1"/>
    <w:rsid w:val="00EE215E"/>
    <w:rsid w:val="00EE2524"/>
    <w:rsid w:val="00EE266F"/>
    <w:rsid w:val="00EE2730"/>
    <w:rsid w:val="00EE2A6E"/>
    <w:rsid w:val="00EE2A95"/>
    <w:rsid w:val="00EE2D22"/>
    <w:rsid w:val="00EE33A2"/>
    <w:rsid w:val="00EE33A7"/>
    <w:rsid w:val="00EE33FB"/>
    <w:rsid w:val="00EE34E9"/>
    <w:rsid w:val="00EE3707"/>
    <w:rsid w:val="00EE3826"/>
    <w:rsid w:val="00EE3856"/>
    <w:rsid w:val="00EE38E0"/>
    <w:rsid w:val="00EE3A76"/>
    <w:rsid w:val="00EE3C38"/>
    <w:rsid w:val="00EE4076"/>
    <w:rsid w:val="00EE4202"/>
    <w:rsid w:val="00EE4278"/>
    <w:rsid w:val="00EE466C"/>
    <w:rsid w:val="00EE46F1"/>
    <w:rsid w:val="00EE4777"/>
    <w:rsid w:val="00EE4867"/>
    <w:rsid w:val="00EE48D0"/>
    <w:rsid w:val="00EE49DB"/>
    <w:rsid w:val="00EE49E3"/>
    <w:rsid w:val="00EE4AD4"/>
    <w:rsid w:val="00EE4DC1"/>
    <w:rsid w:val="00EE4E16"/>
    <w:rsid w:val="00EE52D4"/>
    <w:rsid w:val="00EE5399"/>
    <w:rsid w:val="00EE5425"/>
    <w:rsid w:val="00EE553B"/>
    <w:rsid w:val="00EE56C3"/>
    <w:rsid w:val="00EE5B76"/>
    <w:rsid w:val="00EE5C35"/>
    <w:rsid w:val="00EE5D18"/>
    <w:rsid w:val="00EE6466"/>
    <w:rsid w:val="00EE6B90"/>
    <w:rsid w:val="00EE6BAB"/>
    <w:rsid w:val="00EE6E37"/>
    <w:rsid w:val="00EE6FD9"/>
    <w:rsid w:val="00EE71EB"/>
    <w:rsid w:val="00EE7273"/>
    <w:rsid w:val="00EE7442"/>
    <w:rsid w:val="00EE74E9"/>
    <w:rsid w:val="00EE7576"/>
    <w:rsid w:val="00EE7626"/>
    <w:rsid w:val="00EE76C3"/>
    <w:rsid w:val="00EE786B"/>
    <w:rsid w:val="00EE78EA"/>
    <w:rsid w:val="00EE7962"/>
    <w:rsid w:val="00EF04AC"/>
    <w:rsid w:val="00EF05BE"/>
    <w:rsid w:val="00EF0AEC"/>
    <w:rsid w:val="00EF0AF7"/>
    <w:rsid w:val="00EF0BBD"/>
    <w:rsid w:val="00EF0CC2"/>
    <w:rsid w:val="00EF0F2A"/>
    <w:rsid w:val="00EF10B7"/>
    <w:rsid w:val="00EF125D"/>
    <w:rsid w:val="00EF1608"/>
    <w:rsid w:val="00EF16BB"/>
    <w:rsid w:val="00EF18C7"/>
    <w:rsid w:val="00EF18DE"/>
    <w:rsid w:val="00EF19D2"/>
    <w:rsid w:val="00EF1B5B"/>
    <w:rsid w:val="00EF1B73"/>
    <w:rsid w:val="00EF1C46"/>
    <w:rsid w:val="00EF1D39"/>
    <w:rsid w:val="00EF1E58"/>
    <w:rsid w:val="00EF2065"/>
    <w:rsid w:val="00EF22FE"/>
    <w:rsid w:val="00EF2409"/>
    <w:rsid w:val="00EF258F"/>
    <w:rsid w:val="00EF25B1"/>
    <w:rsid w:val="00EF25F5"/>
    <w:rsid w:val="00EF2862"/>
    <w:rsid w:val="00EF287A"/>
    <w:rsid w:val="00EF2A31"/>
    <w:rsid w:val="00EF2B27"/>
    <w:rsid w:val="00EF2D03"/>
    <w:rsid w:val="00EF2D24"/>
    <w:rsid w:val="00EF31CA"/>
    <w:rsid w:val="00EF31D8"/>
    <w:rsid w:val="00EF3455"/>
    <w:rsid w:val="00EF37D2"/>
    <w:rsid w:val="00EF3BF2"/>
    <w:rsid w:val="00EF3E31"/>
    <w:rsid w:val="00EF3E50"/>
    <w:rsid w:val="00EF4039"/>
    <w:rsid w:val="00EF4315"/>
    <w:rsid w:val="00EF4499"/>
    <w:rsid w:val="00EF4575"/>
    <w:rsid w:val="00EF4692"/>
    <w:rsid w:val="00EF4880"/>
    <w:rsid w:val="00EF4BBD"/>
    <w:rsid w:val="00EF4BD0"/>
    <w:rsid w:val="00EF4D7C"/>
    <w:rsid w:val="00EF4F75"/>
    <w:rsid w:val="00EF5085"/>
    <w:rsid w:val="00EF520D"/>
    <w:rsid w:val="00EF53D7"/>
    <w:rsid w:val="00EF5426"/>
    <w:rsid w:val="00EF5437"/>
    <w:rsid w:val="00EF555E"/>
    <w:rsid w:val="00EF5BEA"/>
    <w:rsid w:val="00EF5D14"/>
    <w:rsid w:val="00EF5D27"/>
    <w:rsid w:val="00EF5DF5"/>
    <w:rsid w:val="00EF5F14"/>
    <w:rsid w:val="00EF5F3F"/>
    <w:rsid w:val="00EF61A8"/>
    <w:rsid w:val="00EF6478"/>
    <w:rsid w:val="00EF6716"/>
    <w:rsid w:val="00EF6875"/>
    <w:rsid w:val="00EF6AE5"/>
    <w:rsid w:val="00EF6B45"/>
    <w:rsid w:val="00EF6C1B"/>
    <w:rsid w:val="00EF6DC2"/>
    <w:rsid w:val="00EF6DCE"/>
    <w:rsid w:val="00EF6E4D"/>
    <w:rsid w:val="00EF6E6D"/>
    <w:rsid w:val="00EF6EAE"/>
    <w:rsid w:val="00EF6EEF"/>
    <w:rsid w:val="00EF71D8"/>
    <w:rsid w:val="00EF72C4"/>
    <w:rsid w:val="00EF75EF"/>
    <w:rsid w:val="00EF7838"/>
    <w:rsid w:val="00EF7B23"/>
    <w:rsid w:val="00EF7B66"/>
    <w:rsid w:val="00EF7CCA"/>
    <w:rsid w:val="00EF7CD2"/>
    <w:rsid w:val="00EF7CEF"/>
    <w:rsid w:val="00EF7DBF"/>
    <w:rsid w:val="00EF7E8D"/>
    <w:rsid w:val="00F0005C"/>
    <w:rsid w:val="00F000AE"/>
    <w:rsid w:val="00F00116"/>
    <w:rsid w:val="00F0012C"/>
    <w:rsid w:val="00F00645"/>
    <w:rsid w:val="00F00B3D"/>
    <w:rsid w:val="00F00CB9"/>
    <w:rsid w:val="00F00DAF"/>
    <w:rsid w:val="00F00E2E"/>
    <w:rsid w:val="00F00E9C"/>
    <w:rsid w:val="00F011C2"/>
    <w:rsid w:val="00F01293"/>
    <w:rsid w:val="00F01474"/>
    <w:rsid w:val="00F0157D"/>
    <w:rsid w:val="00F015FC"/>
    <w:rsid w:val="00F01827"/>
    <w:rsid w:val="00F01838"/>
    <w:rsid w:val="00F01C14"/>
    <w:rsid w:val="00F01DE0"/>
    <w:rsid w:val="00F02048"/>
    <w:rsid w:val="00F02123"/>
    <w:rsid w:val="00F02138"/>
    <w:rsid w:val="00F022DC"/>
    <w:rsid w:val="00F02362"/>
    <w:rsid w:val="00F026CB"/>
    <w:rsid w:val="00F0278E"/>
    <w:rsid w:val="00F0285C"/>
    <w:rsid w:val="00F029D5"/>
    <w:rsid w:val="00F02B63"/>
    <w:rsid w:val="00F030F5"/>
    <w:rsid w:val="00F0310C"/>
    <w:rsid w:val="00F03401"/>
    <w:rsid w:val="00F036D7"/>
    <w:rsid w:val="00F03801"/>
    <w:rsid w:val="00F038C1"/>
    <w:rsid w:val="00F038ED"/>
    <w:rsid w:val="00F039E5"/>
    <w:rsid w:val="00F03C38"/>
    <w:rsid w:val="00F03D44"/>
    <w:rsid w:val="00F03E79"/>
    <w:rsid w:val="00F03FBC"/>
    <w:rsid w:val="00F0417F"/>
    <w:rsid w:val="00F04196"/>
    <w:rsid w:val="00F0436E"/>
    <w:rsid w:val="00F045BA"/>
    <w:rsid w:val="00F04694"/>
    <w:rsid w:val="00F047A6"/>
    <w:rsid w:val="00F04915"/>
    <w:rsid w:val="00F04B41"/>
    <w:rsid w:val="00F04ED4"/>
    <w:rsid w:val="00F04F67"/>
    <w:rsid w:val="00F05121"/>
    <w:rsid w:val="00F05321"/>
    <w:rsid w:val="00F05329"/>
    <w:rsid w:val="00F054F7"/>
    <w:rsid w:val="00F0571F"/>
    <w:rsid w:val="00F05738"/>
    <w:rsid w:val="00F05842"/>
    <w:rsid w:val="00F05911"/>
    <w:rsid w:val="00F0597E"/>
    <w:rsid w:val="00F05B8C"/>
    <w:rsid w:val="00F05C17"/>
    <w:rsid w:val="00F05F7F"/>
    <w:rsid w:val="00F06420"/>
    <w:rsid w:val="00F0647A"/>
    <w:rsid w:val="00F065AC"/>
    <w:rsid w:val="00F0665E"/>
    <w:rsid w:val="00F06676"/>
    <w:rsid w:val="00F066A6"/>
    <w:rsid w:val="00F069D4"/>
    <w:rsid w:val="00F06B18"/>
    <w:rsid w:val="00F06C1D"/>
    <w:rsid w:val="00F06F20"/>
    <w:rsid w:val="00F07077"/>
    <w:rsid w:val="00F0755C"/>
    <w:rsid w:val="00F07715"/>
    <w:rsid w:val="00F07727"/>
    <w:rsid w:val="00F0776D"/>
    <w:rsid w:val="00F0794D"/>
    <w:rsid w:val="00F079B1"/>
    <w:rsid w:val="00F07AFC"/>
    <w:rsid w:val="00F07BD8"/>
    <w:rsid w:val="00F07F4C"/>
    <w:rsid w:val="00F07FC4"/>
    <w:rsid w:val="00F1003F"/>
    <w:rsid w:val="00F10314"/>
    <w:rsid w:val="00F1045D"/>
    <w:rsid w:val="00F10CAA"/>
    <w:rsid w:val="00F10DD8"/>
    <w:rsid w:val="00F10DE2"/>
    <w:rsid w:val="00F11236"/>
    <w:rsid w:val="00F112B5"/>
    <w:rsid w:val="00F11527"/>
    <w:rsid w:val="00F11597"/>
    <w:rsid w:val="00F115B7"/>
    <w:rsid w:val="00F1184E"/>
    <w:rsid w:val="00F1185B"/>
    <w:rsid w:val="00F11872"/>
    <w:rsid w:val="00F11A37"/>
    <w:rsid w:val="00F11D72"/>
    <w:rsid w:val="00F122B0"/>
    <w:rsid w:val="00F125A7"/>
    <w:rsid w:val="00F12619"/>
    <w:rsid w:val="00F126A2"/>
    <w:rsid w:val="00F126A4"/>
    <w:rsid w:val="00F126F3"/>
    <w:rsid w:val="00F1271D"/>
    <w:rsid w:val="00F129E2"/>
    <w:rsid w:val="00F12CF7"/>
    <w:rsid w:val="00F12F69"/>
    <w:rsid w:val="00F12F83"/>
    <w:rsid w:val="00F1309D"/>
    <w:rsid w:val="00F130E5"/>
    <w:rsid w:val="00F1315B"/>
    <w:rsid w:val="00F134A8"/>
    <w:rsid w:val="00F13B1D"/>
    <w:rsid w:val="00F13B2F"/>
    <w:rsid w:val="00F13C14"/>
    <w:rsid w:val="00F13C96"/>
    <w:rsid w:val="00F14152"/>
    <w:rsid w:val="00F1422D"/>
    <w:rsid w:val="00F142A6"/>
    <w:rsid w:val="00F143BB"/>
    <w:rsid w:val="00F14445"/>
    <w:rsid w:val="00F1444B"/>
    <w:rsid w:val="00F14578"/>
    <w:rsid w:val="00F14B80"/>
    <w:rsid w:val="00F14E99"/>
    <w:rsid w:val="00F14F03"/>
    <w:rsid w:val="00F14F0E"/>
    <w:rsid w:val="00F1503D"/>
    <w:rsid w:val="00F1507C"/>
    <w:rsid w:val="00F151A1"/>
    <w:rsid w:val="00F15302"/>
    <w:rsid w:val="00F1539C"/>
    <w:rsid w:val="00F15416"/>
    <w:rsid w:val="00F155E1"/>
    <w:rsid w:val="00F1582E"/>
    <w:rsid w:val="00F159EF"/>
    <w:rsid w:val="00F15A61"/>
    <w:rsid w:val="00F15C35"/>
    <w:rsid w:val="00F15C7E"/>
    <w:rsid w:val="00F15EE8"/>
    <w:rsid w:val="00F1616F"/>
    <w:rsid w:val="00F1619B"/>
    <w:rsid w:val="00F163CE"/>
    <w:rsid w:val="00F164F2"/>
    <w:rsid w:val="00F167DA"/>
    <w:rsid w:val="00F16828"/>
    <w:rsid w:val="00F169EA"/>
    <w:rsid w:val="00F16B8F"/>
    <w:rsid w:val="00F16C66"/>
    <w:rsid w:val="00F16D0A"/>
    <w:rsid w:val="00F16DE5"/>
    <w:rsid w:val="00F16ED2"/>
    <w:rsid w:val="00F1707C"/>
    <w:rsid w:val="00F170C1"/>
    <w:rsid w:val="00F17168"/>
    <w:rsid w:val="00F172C2"/>
    <w:rsid w:val="00F1746B"/>
    <w:rsid w:val="00F17C71"/>
    <w:rsid w:val="00F20078"/>
    <w:rsid w:val="00F2036F"/>
    <w:rsid w:val="00F20596"/>
    <w:rsid w:val="00F205AD"/>
    <w:rsid w:val="00F208A9"/>
    <w:rsid w:val="00F20A79"/>
    <w:rsid w:val="00F20D4D"/>
    <w:rsid w:val="00F20DE0"/>
    <w:rsid w:val="00F20E0C"/>
    <w:rsid w:val="00F21171"/>
    <w:rsid w:val="00F212CC"/>
    <w:rsid w:val="00F215B6"/>
    <w:rsid w:val="00F21D25"/>
    <w:rsid w:val="00F21D46"/>
    <w:rsid w:val="00F21F1E"/>
    <w:rsid w:val="00F22336"/>
    <w:rsid w:val="00F2253E"/>
    <w:rsid w:val="00F22B34"/>
    <w:rsid w:val="00F22CDE"/>
    <w:rsid w:val="00F22FAF"/>
    <w:rsid w:val="00F22FE0"/>
    <w:rsid w:val="00F23143"/>
    <w:rsid w:val="00F233B0"/>
    <w:rsid w:val="00F23407"/>
    <w:rsid w:val="00F23473"/>
    <w:rsid w:val="00F23615"/>
    <w:rsid w:val="00F23669"/>
    <w:rsid w:val="00F23884"/>
    <w:rsid w:val="00F238A3"/>
    <w:rsid w:val="00F23925"/>
    <w:rsid w:val="00F2395F"/>
    <w:rsid w:val="00F23A5C"/>
    <w:rsid w:val="00F240D7"/>
    <w:rsid w:val="00F2448B"/>
    <w:rsid w:val="00F2457A"/>
    <w:rsid w:val="00F24583"/>
    <w:rsid w:val="00F24634"/>
    <w:rsid w:val="00F2472A"/>
    <w:rsid w:val="00F24CCD"/>
    <w:rsid w:val="00F24DD8"/>
    <w:rsid w:val="00F24E52"/>
    <w:rsid w:val="00F252B7"/>
    <w:rsid w:val="00F25581"/>
    <w:rsid w:val="00F256B4"/>
    <w:rsid w:val="00F25779"/>
    <w:rsid w:val="00F259E8"/>
    <w:rsid w:val="00F25AEB"/>
    <w:rsid w:val="00F25DD3"/>
    <w:rsid w:val="00F25F1F"/>
    <w:rsid w:val="00F25F35"/>
    <w:rsid w:val="00F261B2"/>
    <w:rsid w:val="00F261D0"/>
    <w:rsid w:val="00F263B9"/>
    <w:rsid w:val="00F264EC"/>
    <w:rsid w:val="00F26847"/>
    <w:rsid w:val="00F26958"/>
    <w:rsid w:val="00F26960"/>
    <w:rsid w:val="00F26A76"/>
    <w:rsid w:val="00F27147"/>
    <w:rsid w:val="00F2749F"/>
    <w:rsid w:val="00F274FF"/>
    <w:rsid w:val="00F27566"/>
    <w:rsid w:val="00F275A2"/>
    <w:rsid w:val="00F27632"/>
    <w:rsid w:val="00F27A0C"/>
    <w:rsid w:val="00F27BC9"/>
    <w:rsid w:val="00F27C15"/>
    <w:rsid w:val="00F27C91"/>
    <w:rsid w:val="00F27DAF"/>
    <w:rsid w:val="00F27E36"/>
    <w:rsid w:val="00F27FCD"/>
    <w:rsid w:val="00F3032E"/>
    <w:rsid w:val="00F30549"/>
    <w:rsid w:val="00F3073A"/>
    <w:rsid w:val="00F308B4"/>
    <w:rsid w:val="00F30A56"/>
    <w:rsid w:val="00F30A80"/>
    <w:rsid w:val="00F30CE6"/>
    <w:rsid w:val="00F30F07"/>
    <w:rsid w:val="00F313B6"/>
    <w:rsid w:val="00F31CC4"/>
    <w:rsid w:val="00F31F37"/>
    <w:rsid w:val="00F32076"/>
    <w:rsid w:val="00F324A3"/>
    <w:rsid w:val="00F32A98"/>
    <w:rsid w:val="00F32BEA"/>
    <w:rsid w:val="00F32D1E"/>
    <w:rsid w:val="00F33032"/>
    <w:rsid w:val="00F33073"/>
    <w:rsid w:val="00F33381"/>
    <w:rsid w:val="00F336D5"/>
    <w:rsid w:val="00F33892"/>
    <w:rsid w:val="00F33918"/>
    <w:rsid w:val="00F33A51"/>
    <w:rsid w:val="00F33B2F"/>
    <w:rsid w:val="00F33CD4"/>
    <w:rsid w:val="00F33F61"/>
    <w:rsid w:val="00F34188"/>
    <w:rsid w:val="00F3450E"/>
    <w:rsid w:val="00F347BE"/>
    <w:rsid w:val="00F34A10"/>
    <w:rsid w:val="00F34B1E"/>
    <w:rsid w:val="00F34C08"/>
    <w:rsid w:val="00F3504A"/>
    <w:rsid w:val="00F350DF"/>
    <w:rsid w:val="00F35685"/>
    <w:rsid w:val="00F35694"/>
    <w:rsid w:val="00F35938"/>
    <w:rsid w:val="00F35CFF"/>
    <w:rsid w:val="00F35E65"/>
    <w:rsid w:val="00F35E9C"/>
    <w:rsid w:val="00F35F01"/>
    <w:rsid w:val="00F35F86"/>
    <w:rsid w:val="00F3608C"/>
    <w:rsid w:val="00F363E0"/>
    <w:rsid w:val="00F36516"/>
    <w:rsid w:val="00F365AF"/>
    <w:rsid w:val="00F36872"/>
    <w:rsid w:val="00F36A86"/>
    <w:rsid w:val="00F36AAC"/>
    <w:rsid w:val="00F36CC1"/>
    <w:rsid w:val="00F36D32"/>
    <w:rsid w:val="00F3700C"/>
    <w:rsid w:val="00F371AF"/>
    <w:rsid w:val="00F373A6"/>
    <w:rsid w:val="00F373B3"/>
    <w:rsid w:val="00F374C9"/>
    <w:rsid w:val="00F375EA"/>
    <w:rsid w:val="00F37AEA"/>
    <w:rsid w:val="00F37AF9"/>
    <w:rsid w:val="00F37C47"/>
    <w:rsid w:val="00F37C71"/>
    <w:rsid w:val="00F37CA1"/>
    <w:rsid w:val="00F37DBC"/>
    <w:rsid w:val="00F37E64"/>
    <w:rsid w:val="00F40100"/>
    <w:rsid w:val="00F40120"/>
    <w:rsid w:val="00F4018C"/>
    <w:rsid w:val="00F40433"/>
    <w:rsid w:val="00F404D2"/>
    <w:rsid w:val="00F405C1"/>
    <w:rsid w:val="00F405C3"/>
    <w:rsid w:val="00F406D6"/>
    <w:rsid w:val="00F406F9"/>
    <w:rsid w:val="00F4081F"/>
    <w:rsid w:val="00F40933"/>
    <w:rsid w:val="00F409FA"/>
    <w:rsid w:val="00F40C70"/>
    <w:rsid w:val="00F40D8D"/>
    <w:rsid w:val="00F40EEB"/>
    <w:rsid w:val="00F40F9D"/>
    <w:rsid w:val="00F41018"/>
    <w:rsid w:val="00F4101C"/>
    <w:rsid w:val="00F4117C"/>
    <w:rsid w:val="00F416A0"/>
    <w:rsid w:val="00F417FD"/>
    <w:rsid w:val="00F4190D"/>
    <w:rsid w:val="00F41A68"/>
    <w:rsid w:val="00F41B61"/>
    <w:rsid w:val="00F41BCD"/>
    <w:rsid w:val="00F41C23"/>
    <w:rsid w:val="00F41C48"/>
    <w:rsid w:val="00F41D15"/>
    <w:rsid w:val="00F41EF9"/>
    <w:rsid w:val="00F4209B"/>
    <w:rsid w:val="00F42490"/>
    <w:rsid w:val="00F42523"/>
    <w:rsid w:val="00F42529"/>
    <w:rsid w:val="00F4252E"/>
    <w:rsid w:val="00F426FC"/>
    <w:rsid w:val="00F42788"/>
    <w:rsid w:val="00F42865"/>
    <w:rsid w:val="00F42AB6"/>
    <w:rsid w:val="00F42B73"/>
    <w:rsid w:val="00F42C2F"/>
    <w:rsid w:val="00F42C55"/>
    <w:rsid w:val="00F42D03"/>
    <w:rsid w:val="00F42E5C"/>
    <w:rsid w:val="00F42F00"/>
    <w:rsid w:val="00F4344B"/>
    <w:rsid w:val="00F434F2"/>
    <w:rsid w:val="00F437B8"/>
    <w:rsid w:val="00F43911"/>
    <w:rsid w:val="00F43C43"/>
    <w:rsid w:val="00F43D3D"/>
    <w:rsid w:val="00F44001"/>
    <w:rsid w:val="00F4401B"/>
    <w:rsid w:val="00F4406A"/>
    <w:rsid w:val="00F4431D"/>
    <w:rsid w:val="00F44767"/>
    <w:rsid w:val="00F44876"/>
    <w:rsid w:val="00F44894"/>
    <w:rsid w:val="00F448F1"/>
    <w:rsid w:val="00F4495E"/>
    <w:rsid w:val="00F44A69"/>
    <w:rsid w:val="00F44A82"/>
    <w:rsid w:val="00F44D84"/>
    <w:rsid w:val="00F44E73"/>
    <w:rsid w:val="00F44F55"/>
    <w:rsid w:val="00F45011"/>
    <w:rsid w:val="00F45301"/>
    <w:rsid w:val="00F455B1"/>
    <w:rsid w:val="00F45707"/>
    <w:rsid w:val="00F4584A"/>
    <w:rsid w:val="00F458E6"/>
    <w:rsid w:val="00F458EF"/>
    <w:rsid w:val="00F45A82"/>
    <w:rsid w:val="00F45BD4"/>
    <w:rsid w:val="00F45C1E"/>
    <w:rsid w:val="00F45E4D"/>
    <w:rsid w:val="00F460E3"/>
    <w:rsid w:val="00F465B4"/>
    <w:rsid w:val="00F465DD"/>
    <w:rsid w:val="00F46759"/>
    <w:rsid w:val="00F46762"/>
    <w:rsid w:val="00F4690E"/>
    <w:rsid w:val="00F46B35"/>
    <w:rsid w:val="00F46C2F"/>
    <w:rsid w:val="00F47085"/>
    <w:rsid w:val="00F470C6"/>
    <w:rsid w:val="00F47270"/>
    <w:rsid w:val="00F472E9"/>
    <w:rsid w:val="00F47505"/>
    <w:rsid w:val="00F500F2"/>
    <w:rsid w:val="00F5013F"/>
    <w:rsid w:val="00F50283"/>
    <w:rsid w:val="00F502A1"/>
    <w:rsid w:val="00F502E0"/>
    <w:rsid w:val="00F5057C"/>
    <w:rsid w:val="00F50818"/>
    <w:rsid w:val="00F509CD"/>
    <w:rsid w:val="00F50A48"/>
    <w:rsid w:val="00F50AC0"/>
    <w:rsid w:val="00F50B21"/>
    <w:rsid w:val="00F50BAE"/>
    <w:rsid w:val="00F50C6B"/>
    <w:rsid w:val="00F50F45"/>
    <w:rsid w:val="00F51A00"/>
    <w:rsid w:val="00F51D46"/>
    <w:rsid w:val="00F51D5B"/>
    <w:rsid w:val="00F51E93"/>
    <w:rsid w:val="00F52032"/>
    <w:rsid w:val="00F521A3"/>
    <w:rsid w:val="00F52277"/>
    <w:rsid w:val="00F5258D"/>
    <w:rsid w:val="00F528A3"/>
    <w:rsid w:val="00F529AA"/>
    <w:rsid w:val="00F52AF5"/>
    <w:rsid w:val="00F52C73"/>
    <w:rsid w:val="00F52EC9"/>
    <w:rsid w:val="00F5332B"/>
    <w:rsid w:val="00F533D6"/>
    <w:rsid w:val="00F53474"/>
    <w:rsid w:val="00F534E5"/>
    <w:rsid w:val="00F53513"/>
    <w:rsid w:val="00F5351B"/>
    <w:rsid w:val="00F53A46"/>
    <w:rsid w:val="00F53AB6"/>
    <w:rsid w:val="00F53D75"/>
    <w:rsid w:val="00F540D5"/>
    <w:rsid w:val="00F5410F"/>
    <w:rsid w:val="00F5418A"/>
    <w:rsid w:val="00F54221"/>
    <w:rsid w:val="00F5437C"/>
    <w:rsid w:val="00F545A5"/>
    <w:rsid w:val="00F54685"/>
    <w:rsid w:val="00F547AE"/>
    <w:rsid w:val="00F549A1"/>
    <w:rsid w:val="00F54A7B"/>
    <w:rsid w:val="00F54DDC"/>
    <w:rsid w:val="00F551A8"/>
    <w:rsid w:val="00F553C3"/>
    <w:rsid w:val="00F554A7"/>
    <w:rsid w:val="00F5578B"/>
    <w:rsid w:val="00F55967"/>
    <w:rsid w:val="00F55A2A"/>
    <w:rsid w:val="00F55AFD"/>
    <w:rsid w:val="00F55BAA"/>
    <w:rsid w:val="00F55BF8"/>
    <w:rsid w:val="00F55ED7"/>
    <w:rsid w:val="00F56026"/>
    <w:rsid w:val="00F56076"/>
    <w:rsid w:val="00F561FC"/>
    <w:rsid w:val="00F56444"/>
    <w:rsid w:val="00F565B5"/>
    <w:rsid w:val="00F5688A"/>
    <w:rsid w:val="00F56BF0"/>
    <w:rsid w:val="00F56D2A"/>
    <w:rsid w:val="00F56DBB"/>
    <w:rsid w:val="00F56DEB"/>
    <w:rsid w:val="00F56E61"/>
    <w:rsid w:val="00F570EA"/>
    <w:rsid w:val="00F572A3"/>
    <w:rsid w:val="00F5764C"/>
    <w:rsid w:val="00F5764D"/>
    <w:rsid w:val="00F576CF"/>
    <w:rsid w:val="00F57807"/>
    <w:rsid w:val="00F57892"/>
    <w:rsid w:val="00F57CBC"/>
    <w:rsid w:val="00F57F5C"/>
    <w:rsid w:val="00F57F7E"/>
    <w:rsid w:val="00F604F7"/>
    <w:rsid w:val="00F60F9E"/>
    <w:rsid w:val="00F61018"/>
    <w:rsid w:val="00F6114E"/>
    <w:rsid w:val="00F61398"/>
    <w:rsid w:val="00F6151A"/>
    <w:rsid w:val="00F615F8"/>
    <w:rsid w:val="00F62491"/>
    <w:rsid w:val="00F62A03"/>
    <w:rsid w:val="00F62ACC"/>
    <w:rsid w:val="00F630B5"/>
    <w:rsid w:val="00F6319C"/>
    <w:rsid w:val="00F63200"/>
    <w:rsid w:val="00F6323C"/>
    <w:rsid w:val="00F6341B"/>
    <w:rsid w:val="00F63627"/>
    <w:rsid w:val="00F638E1"/>
    <w:rsid w:val="00F639A0"/>
    <w:rsid w:val="00F64089"/>
    <w:rsid w:val="00F64384"/>
    <w:rsid w:val="00F6466E"/>
    <w:rsid w:val="00F64818"/>
    <w:rsid w:val="00F649EA"/>
    <w:rsid w:val="00F64A0D"/>
    <w:rsid w:val="00F64A42"/>
    <w:rsid w:val="00F6503A"/>
    <w:rsid w:val="00F65090"/>
    <w:rsid w:val="00F6549A"/>
    <w:rsid w:val="00F65598"/>
    <w:rsid w:val="00F6581B"/>
    <w:rsid w:val="00F65829"/>
    <w:rsid w:val="00F65D6E"/>
    <w:rsid w:val="00F65E06"/>
    <w:rsid w:val="00F65F12"/>
    <w:rsid w:val="00F65FEC"/>
    <w:rsid w:val="00F66152"/>
    <w:rsid w:val="00F664EF"/>
    <w:rsid w:val="00F667B7"/>
    <w:rsid w:val="00F66B1C"/>
    <w:rsid w:val="00F66C54"/>
    <w:rsid w:val="00F66E5C"/>
    <w:rsid w:val="00F6747E"/>
    <w:rsid w:val="00F674C5"/>
    <w:rsid w:val="00F675A9"/>
    <w:rsid w:val="00F6760B"/>
    <w:rsid w:val="00F6763D"/>
    <w:rsid w:val="00F67855"/>
    <w:rsid w:val="00F67D1C"/>
    <w:rsid w:val="00F67E38"/>
    <w:rsid w:val="00F67F0B"/>
    <w:rsid w:val="00F701F1"/>
    <w:rsid w:val="00F702B9"/>
    <w:rsid w:val="00F707EE"/>
    <w:rsid w:val="00F70B01"/>
    <w:rsid w:val="00F70BA9"/>
    <w:rsid w:val="00F70D2B"/>
    <w:rsid w:val="00F70D4A"/>
    <w:rsid w:val="00F71796"/>
    <w:rsid w:val="00F718F6"/>
    <w:rsid w:val="00F71A03"/>
    <w:rsid w:val="00F71B97"/>
    <w:rsid w:val="00F71D91"/>
    <w:rsid w:val="00F71DD2"/>
    <w:rsid w:val="00F71DD9"/>
    <w:rsid w:val="00F720E0"/>
    <w:rsid w:val="00F7217F"/>
    <w:rsid w:val="00F72202"/>
    <w:rsid w:val="00F722B7"/>
    <w:rsid w:val="00F72432"/>
    <w:rsid w:val="00F724A4"/>
    <w:rsid w:val="00F724BC"/>
    <w:rsid w:val="00F72572"/>
    <w:rsid w:val="00F72934"/>
    <w:rsid w:val="00F72E72"/>
    <w:rsid w:val="00F72EF1"/>
    <w:rsid w:val="00F7347B"/>
    <w:rsid w:val="00F7352F"/>
    <w:rsid w:val="00F736B0"/>
    <w:rsid w:val="00F73942"/>
    <w:rsid w:val="00F73BF1"/>
    <w:rsid w:val="00F73DDF"/>
    <w:rsid w:val="00F73F35"/>
    <w:rsid w:val="00F7415D"/>
    <w:rsid w:val="00F741A7"/>
    <w:rsid w:val="00F7434F"/>
    <w:rsid w:val="00F743A2"/>
    <w:rsid w:val="00F74450"/>
    <w:rsid w:val="00F74462"/>
    <w:rsid w:val="00F74A49"/>
    <w:rsid w:val="00F74B70"/>
    <w:rsid w:val="00F74BFC"/>
    <w:rsid w:val="00F74D13"/>
    <w:rsid w:val="00F74E12"/>
    <w:rsid w:val="00F74EA4"/>
    <w:rsid w:val="00F750A3"/>
    <w:rsid w:val="00F7544A"/>
    <w:rsid w:val="00F754A2"/>
    <w:rsid w:val="00F75930"/>
    <w:rsid w:val="00F759EE"/>
    <w:rsid w:val="00F75A25"/>
    <w:rsid w:val="00F75B04"/>
    <w:rsid w:val="00F75B57"/>
    <w:rsid w:val="00F75DD3"/>
    <w:rsid w:val="00F76287"/>
    <w:rsid w:val="00F768C0"/>
    <w:rsid w:val="00F76A3D"/>
    <w:rsid w:val="00F76AAB"/>
    <w:rsid w:val="00F76C91"/>
    <w:rsid w:val="00F76CA6"/>
    <w:rsid w:val="00F76D8D"/>
    <w:rsid w:val="00F76F20"/>
    <w:rsid w:val="00F76FB6"/>
    <w:rsid w:val="00F770F5"/>
    <w:rsid w:val="00F7715D"/>
    <w:rsid w:val="00F772A7"/>
    <w:rsid w:val="00F7796B"/>
    <w:rsid w:val="00F77BE2"/>
    <w:rsid w:val="00F77D39"/>
    <w:rsid w:val="00F77DE3"/>
    <w:rsid w:val="00F77E02"/>
    <w:rsid w:val="00F8014F"/>
    <w:rsid w:val="00F80331"/>
    <w:rsid w:val="00F804EC"/>
    <w:rsid w:val="00F80671"/>
    <w:rsid w:val="00F8071F"/>
    <w:rsid w:val="00F807EC"/>
    <w:rsid w:val="00F80850"/>
    <w:rsid w:val="00F809FA"/>
    <w:rsid w:val="00F80AF3"/>
    <w:rsid w:val="00F80CEE"/>
    <w:rsid w:val="00F80F10"/>
    <w:rsid w:val="00F80FB4"/>
    <w:rsid w:val="00F8113D"/>
    <w:rsid w:val="00F81193"/>
    <w:rsid w:val="00F81246"/>
    <w:rsid w:val="00F8143A"/>
    <w:rsid w:val="00F81B14"/>
    <w:rsid w:val="00F81DEA"/>
    <w:rsid w:val="00F81F36"/>
    <w:rsid w:val="00F82011"/>
    <w:rsid w:val="00F82259"/>
    <w:rsid w:val="00F82279"/>
    <w:rsid w:val="00F8233A"/>
    <w:rsid w:val="00F823F9"/>
    <w:rsid w:val="00F82482"/>
    <w:rsid w:val="00F824A4"/>
    <w:rsid w:val="00F82565"/>
    <w:rsid w:val="00F826CF"/>
    <w:rsid w:val="00F82717"/>
    <w:rsid w:val="00F82767"/>
    <w:rsid w:val="00F82805"/>
    <w:rsid w:val="00F82837"/>
    <w:rsid w:val="00F8286F"/>
    <w:rsid w:val="00F829E9"/>
    <w:rsid w:val="00F82E7E"/>
    <w:rsid w:val="00F83027"/>
    <w:rsid w:val="00F831B8"/>
    <w:rsid w:val="00F83212"/>
    <w:rsid w:val="00F836B1"/>
    <w:rsid w:val="00F83769"/>
    <w:rsid w:val="00F83853"/>
    <w:rsid w:val="00F83AB0"/>
    <w:rsid w:val="00F83BCC"/>
    <w:rsid w:val="00F84463"/>
    <w:rsid w:val="00F8450A"/>
    <w:rsid w:val="00F84597"/>
    <w:rsid w:val="00F8462B"/>
    <w:rsid w:val="00F847C2"/>
    <w:rsid w:val="00F8490A"/>
    <w:rsid w:val="00F84D7C"/>
    <w:rsid w:val="00F84DC3"/>
    <w:rsid w:val="00F84E2D"/>
    <w:rsid w:val="00F84E95"/>
    <w:rsid w:val="00F85091"/>
    <w:rsid w:val="00F8515F"/>
    <w:rsid w:val="00F8539B"/>
    <w:rsid w:val="00F854FC"/>
    <w:rsid w:val="00F857BE"/>
    <w:rsid w:val="00F85A44"/>
    <w:rsid w:val="00F85C19"/>
    <w:rsid w:val="00F85F79"/>
    <w:rsid w:val="00F86283"/>
    <w:rsid w:val="00F863C2"/>
    <w:rsid w:val="00F8643C"/>
    <w:rsid w:val="00F86857"/>
    <w:rsid w:val="00F8693D"/>
    <w:rsid w:val="00F86E34"/>
    <w:rsid w:val="00F870A5"/>
    <w:rsid w:val="00F874C2"/>
    <w:rsid w:val="00F87540"/>
    <w:rsid w:val="00F878AC"/>
    <w:rsid w:val="00F87A5C"/>
    <w:rsid w:val="00F90010"/>
    <w:rsid w:val="00F9007B"/>
    <w:rsid w:val="00F9028C"/>
    <w:rsid w:val="00F9040C"/>
    <w:rsid w:val="00F90759"/>
    <w:rsid w:val="00F909CD"/>
    <w:rsid w:val="00F90C64"/>
    <w:rsid w:val="00F90D7C"/>
    <w:rsid w:val="00F90DDC"/>
    <w:rsid w:val="00F90F3A"/>
    <w:rsid w:val="00F91207"/>
    <w:rsid w:val="00F91238"/>
    <w:rsid w:val="00F913FC"/>
    <w:rsid w:val="00F91478"/>
    <w:rsid w:val="00F916D0"/>
    <w:rsid w:val="00F9173A"/>
    <w:rsid w:val="00F91776"/>
    <w:rsid w:val="00F918FC"/>
    <w:rsid w:val="00F91B37"/>
    <w:rsid w:val="00F91BAF"/>
    <w:rsid w:val="00F9212F"/>
    <w:rsid w:val="00F926E4"/>
    <w:rsid w:val="00F928D8"/>
    <w:rsid w:val="00F92B37"/>
    <w:rsid w:val="00F92C9A"/>
    <w:rsid w:val="00F92EAD"/>
    <w:rsid w:val="00F93039"/>
    <w:rsid w:val="00F9309F"/>
    <w:rsid w:val="00F9311C"/>
    <w:rsid w:val="00F9328F"/>
    <w:rsid w:val="00F9348D"/>
    <w:rsid w:val="00F938E3"/>
    <w:rsid w:val="00F93983"/>
    <w:rsid w:val="00F93A84"/>
    <w:rsid w:val="00F93C76"/>
    <w:rsid w:val="00F93CC1"/>
    <w:rsid w:val="00F93D1D"/>
    <w:rsid w:val="00F93D64"/>
    <w:rsid w:val="00F93E93"/>
    <w:rsid w:val="00F94129"/>
    <w:rsid w:val="00F94245"/>
    <w:rsid w:val="00F944D0"/>
    <w:rsid w:val="00F9453B"/>
    <w:rsid w:val="00F945B8"/>
    <w:rsid w:val="00F9469E"/>
    <w:rsid w:val="00F947F3"/>
    <w:rsid w:val="00F94989"/>
    <w:rsid w:val="00F94ACD"/>
    <w:rsid w:val="00F94CB0"/>
    <w:rsid w:val="00F94E16"/>
    <w:rsid w:val="00F94E53"/>
    <w:rsid w:val="00F94ED8"/>
    <w:rsid w:val="00F94F2E"/>
    <w:rsid w:val="00F953CF"/>
    <w:rsid w:val="00F953E7"/>
    <w:rsid w:val="00F95645"/>
    <w:rsid w:val="00F9596F"/>
    <w:rsid w:val="00F95AE4"/>
    <w:rsid w:val="00F95FC1"/>
    <w:rsid w:val="00F961B4"/>
    <w:rsid w:val="00F9635D"/>
    <w:rsid w:val="00F963ED"/>
    <w:rsid w:val="00F96624"/>
    <w:rsid w:val="00F96670"/>
    <w:rsid w:val="00F969AD"/>
    <w:rsid w:val="00F96A58"/>
    <w:rsid w:val="00F96C0F"/>
    <w:rsid w:val="00F96CA1"/>
    <w:rsid w:val="00F96CE2"/>
    <w:rsid w:val="00F96DAF"/>
    <w:rsid w:val="00F96DEF"/>
    <w:rsid w:val="00F96F67"/>
    <w:rsid w:val="00F96FB9"/>
    <w:rsid w:val="00F97089"/>
    <w:rsid w:val="00F970A2"/>
    <w:rsid w:val="00F970BC"/>
    <w:rsid w:val="00F97132"/>
    <w:rsid w:val="00F97133"/>
    <w:rsid w:val="00F972A9"/>
    <w:rsid w:val="00F973BC"/>
    <w:rsid w:val="00F9758B"/>
    <w:rsid w:val="00F976DA"/>
    <w:rsid w:val="00F9798E"/>
    <w:rsid w:val="00F979B1"/>
    <w:rsid w:val="00F979DF"/>
    <w:rsid w:val="00F97A6B"/>
    <w:rsid w:val="00FA01EF"/>
    <w:rsid w:val="00FA04C5"/>
    <w:rsid w:val="00FA06DA"/>
    <w:rsid w:val="00FA0AEF"/>
    <w:rsid w:val="00FA0AFE"/>
    <w:rsid w:val="00FA0B09"/>
    <w:rsid w:val="00FA0D5C"/>
    <w:rsid w:val="00FA0E01"/>
    <w:rsid w:val="00FA0E11"/>
    <w:rsid w:val="00FA0E60"/>
    <w:rsid w:val="00FA1133"/>
    <w:rsid w:val="00FA1336"/>
    <w:rsid w:val="00FA16A3"/>
    <w:rsid w:val="00FA19A4"/>
    <w:rsid w:val="00FA1C9C"/>
    <w:rsid w:val="00FA1CD1"/>
    <w:rsid w:val="00FA213E"/>
    <w:rsid w:val="00FA2239"/>
    <w:rsid w:val="00FA2383"/>
    <w:rsid w:val="00FA23BC"/>
    <w:rsid w:val="00FA24C7"/>
    <w:rsid w:val="00FA2516"/>
    <w:rsid w:val="00FA25B5"/>
    <w:rsid w:val="00FA29C2"/>
    <w:rsid w:val="00FA2DC2"/>
    <w:rsid w:val="00FA2E8A"/>
    <w:rsid w:val="00FA2F4C"/>
    <w:rsid w:val="00FA2FBB"/>
    <w:rsid w:val="00FA315B"/>
    <w:rsid w:val="00FA34D1"/>
    <w:rsid w:val="00FA34E1"/>
    <w:rsid w:val="00FA3987"/>
    <w:rsid w:val="00FA3992"/>
    <w:rsid w:val="00FA3A0B"/>
    <w:rsid w:val="00FA3A63"/>
    <w:rsid w:val="00FA3BC5"/>
    <w:rsid w:val="00FA3BF9"/>
    <w:rsid w:val="00FA3D86"/>
    <w:rsid w:val="00FA3DA7"/>
    <w:rsid w:val="00FA3EBE"/>
    <w:rsid w:val="00FA3FB0"/>
    <w:rsid w:val="00FA405C"/>
    <w:rsid w:val="00FA412C"/>
    <w:rsid w:val="00FA42A3"/>
    <w:rsid w:val="00FA430A"/>
    <w:rsid w:val="00FA44FD"/>
    <w:rsid w:val="00FA4569"/>
    <w:rsid w:val="00FA47A1"/>
    <w:rsid w:val="00FA497A"/>
    <w:rsid w:val="00FA49C6"/>
    <w:rsid w:val="00FA4E7A"/>
    <w:rsid w:val="00FA5568"/>
    <w:rsid w:val="00FA5729"/>
    <w:rsid w:val="00FA5A16"/>
    <w:rsid w:val="00FA5B95"/>
    <w:rsid w:val="00FA5D0C"/>
    <w:rsid w:val="00FA5F85"/>
    <w:rsid w:val="00FA66E5"/>
    <w:rsid w:val="00FA6701"/>
    <w:rsid w:val="00FA67AC"/>
    <w:rsid w:val="00FA6811"/>
    <w:rsid w:val="00FA689F"/>
    <w:rsid w:val="00FA6F53"/>
    <w:rsid w:val="00FA6F8D"/>
    <w:rsid w:val="00FA705A"/>
    <w:rsid w:val="00FA70B3"/>
    <w:rsid w:val="00FA7195"/>
    <w:rsid w:val="00FA71B6"/>
    <w:rsid w:val="00FA760E"/>
    <w:rsid w:val="00FA7630"/>
    <w:rsid w:val="00FA765B"/>
    <w:rsid w:val="00FA7755"/>
    <w:rsid w:val="00FA79F2"/>
    <w:rsid w:val="00FA7BC5"/>
    <w:rsid w:val="00FB08B1"/>
    <w:rsid w:val="00FB0C44"/>
    <w:rsid w:val="00FB0CB0"/>
    <w:rsid w:val="00FB0D8A"/>
    <w:rsid w:val="00FB0F99"/>
    <w:rsid w:val="00FB0FAD"/>
    <w:rsid w:val="00FB108E"/>
    <w:rsid w:val="00FB11E4"/>
    <w:rsid w:val="00FB130D"/>
    <w:rsid w:val="00FB15C8"/>
    <w:rsid w:val="00FB1826"/>
    <w:rsid w:val="00FB18FB"/>
    <w:rsid w:val="00FB1942"/>
    <w:rsid w:val="00FB1E4C"/>
    <w:rsid w:val="00FB20B2"/>
    <w:rsid w:val="00FB2120"/>
    <w:rsid w:val="00FB2353"/>
    <w:rsid w:val="00FB248A"/>
    <w:rsid w:val="00FB25B8"/>
    <w:rsid w:val="00FB2697"/>
    <w:rsid w:val="00FB280D"/>
    <w:rsid w:val="00FB29C4"/>
    <w:rsid w:val="00FB31D0"/>
    <w:rsid w:val="00FB3377"/>
    <w:rsid w:val="00FB3619"/>
    <w:rsid w:val="00FB3A7D"/>
    <w:rsid w:val="00FB3AEF"/>
    <w:rsid w:val="00FB3B0D"/>
    <w:rsid w:val="00FB3BE9"/>
    <w:rsid w:val="00FB3D19"/>
    <w:rsid w:val="00FB3D62"/>
    <w:rsid w:val="00FB400F"/>
    <w:rsid w:val="00FB40A1"/>
    <w:rsid w:val="00FB411F"/>
    <w:rsid w:val="00FB4246"/>
    <w:rsid w:val="00FB428D"/>
    <w:rsid w:val="00FB42B4"/>
    <w:rsid w:val="00FB4554"/>
    <w:rsid w:val="00FB4583"/>
    <w:rsid w:val="00FB459C"/>
    <w:rsid w:val="00FB45D2"/>
    <w:rsid w:val="00FB4608"/>
    <w:rsid w:val="00FB47F3"/>
    <w:rsid w:val="00FB4FAD"/>
    <w:rsid w:val="00FB50CE"/>
    <w:rsid w:val="00FB5428"/>
    <w:rsid w:val="00FB5458"/>
    <w:rsid w:val="00FB562D"/>
    <w:rsid w:val="00FB56CE"/>
    <w:rsid w:val="00FB573D"/>
    <w:rsid w:val="00FB588A"/>
    <w:rsid w:val="00FB5D39"/>
    <w:rsid w:val="00FB6158"/>
    <w:rsid w:val="00FB615F"/>
    <w:rsid w:val="00FB62CB"/>
    <w:rsid w:val="00FB63BA"/>
    <w:rsid w:val="00FB6784"/>
    <w:rsid w:val="00FB69BA"/>
    <w:rsid w:val="00FB6AED"/>
    <w:rsid w:val="00FB6B00"/>
    <w:rsid w:val="00FB6B6D"/>
    <w:rsid w:val="00FB73C4"/>
    <w:rsid w:val="00FB7ABA"/>
    <w:rsid w:val="00FB7AC2"/>
    <w:rsid w:val="00FB7E29"/>
    <w:rsid w:val="00FB7F91"/>
    <w:rsid w:val="00FC008F"/>
    <w:rsid w:val="00FC00DC"/>
    <w:rsid w:val="00FC0187"/>
    <w:rsid w:val="00FC046A"/>
    <w:rsid w:val="00FC0683"/>
    <w:rsid w:val="00FC09A0"/>
    <w:rsid w:val="00FC0A23"/>
    <w:rsid w:val="00FC0FA2"/>
    <w:rsid w:val="00FC115F"/>
    <w:rsid w:val="00FC16A9"/>
    <w:rsid w:val="00FC173B"/>
    <w:rsid w:val="00FC1746"/>
    <w:rsid w:val="00FC182B"/>
    <w:rsid w:val="00FC1AFA"/>
    <w:rsid w:val="00FC1CD9"/>
    <w:rsid w:val="00FC1EC9"/>
    <w:rsid w:val="00FC1F20"/>
    <w:rsid w:val="00FC1FAB"/>
    <w:rsid w:val="00FC209C"/>
    <w:rsid w:val="00FC2404"/>
    <w:rsid w:val="00FC24C7"/>
    <w:rsid w:val="00FC26AA"/>
    <w:rsid w:val="00FC2843"/>
    <w:rsid w:val="00FC2A84"/>
    <w:rsid w:val="00FC2F19"/>
    <w:rsid w:val="00FC2FF5"/>
    <w:rsid w:val="00FC301F"/>
    <w:rsid w:val="00FC30C6"/>
    <w:rsid w:val="00FC3131"/>
    <w:rsid w:val="00FC328A"/>
    <w:rsid w:val="00FC34BC"/>
    <w:rsid w:val="00FC34F0"/>
    <w:rsid w:val="00FC359C"/>
    <w:rsid w:val="00FC3653"/>
    <w:rsid w:val="00FC3693"/>
    <w:rsid w:val="00FC377B"/>
    <w:rsid w:val="00FC37CC"/>
    <w:rsid w:val="00FC38F9"/>
    <w:rsid w:val="00FC3BFD"/>
    <w:rsid w:val="00FC3C3F"/>
    <w:rsid w:val="00FC3D81"/>
    <w:rsid w:val="00FC3DCA"/>
    <w:rsid w:val="00FC3EBE"/>
    <w:rsid w:val="00FC4578"/>
    <w:rsid w:val="00FC4685"/>
    <w:rsid w:val="00FC473C"/>
    <w:rsid w:val="00FC489E"/>
    <w:rsid w:val="00FC4936"/>
    <w:rsid w:val="00FC4A22"/>
    <w:rsid w:val="00FC4A5F"/>
    <w:rsid w:val="00FC4C1F"/>
    <w:rsid w:val="00FC4E04"/>
    <w:rsid w:val="00FC4EC6"/>
    <w:rsid w:val="00FC50F7"/>
    <w:rsid w:val="00FC5116"/>
    <w:rsid w:val="00FC5206"/>
    <w:rsid w:val="00FC53A0"/>
    <w:rsid w:val="00FC572C"/>
    <w:rsid w:val="00FC5A0F"/>
    <w:rsid w:val="00FC5F16"/>
    <w:rsid w:val="00FC6067"/>
    <w:rsid w:val="00FC6286"/>
    <w:rsid w:val="00FC636B"/>
    <w:rsid w:val="00FC6409"/>
    <w:rsid w:val="00FC646F"/>
    <w:rsid w:val="00FC6761"/>
    <w:rsid w:val="00FC68F7"/>
    <w:rsid w:val="00FC6AF1"/>
    <w:rsid w:val="00FC6B19"/>
    <w:rsid w:val="00FC6D88"/>
    <w:rsid w:val="00FC73DA"/>
    <w:rsid w:val="00FC75DA"/>
    <w:rsid w:val="00FC75F0"/>
    <w:rsid w:val="00FC76A2"/>
    <w:rsid w:val="00FC777C"/>
    <w:rsid w:val="00FC7ABC"/>
    <w:rsid w:val="00FC7F30"/>
    <w:rsid w:val="00FD00BD"/>
    <w:rsid w:val="00FD0136"/>
    <w:rsid w:val="00FD0191"/>
    <w:rsid w:val="00FD045D"/>
    <w:rsid w:val="00FD0CC0"/>
    <w:rsid w:val="00FD0CF0"/>
    <w:rsid w:val="00FD10E7"/>
    <w:rsid w:val="00FD1136"/>
    <w:rsid w:val="00FD1597"/>
    <w:rsid w:val="00FD172F"/>
    <w:rsid w:val="00FD1A9B"/>
    <w:rsid w:val="00FD1E8F"/>
    <w:rsid w:val="00FD21E0"/>
    <w:rsid w:val="00FD2433"/>
    <w:rsid w:val="00FD265C"/>
    <w:rsid w:val="00FD271A"/>
    <w:rsid w:val="00FD2806"/>
    <w:rsid w:val="00FD2923"/>
    <w:rsid w:val="00FD2980"/>
    <w:rsid w:val="00FD29B7"/>
    <w:rsid w:val="00FD2A82"/>
    <w:rsid w:val="00FD2E12"/>
    <w:rsid w:val="00FD3217"/>
    <w:rsid w:val="00FD3253"/>
    <w:rsid w:val="00FD3356"/>
    <w:rsid w:val="00FD33FF"/>
    <w:rsid w:val="00FD354B"/>
    <w:rsid w:val="00FD3664"/>
    <w:rsid w:val="00FD3682"/>
    <w:rsid w:val="00FD37D4"/>
    <w:rsid w:val="00FD3812"/>
    <w:rsid w:val="00FD38F0"/>
    <w:rsid w:val="00FD3A40"/>
    <w:rsid w:val="00FD3A59"/>
    <w:rsid w:val="00FD3AE7"/>
    <w:rsid w:val="00FD3DCB"/>
    <w:rsid w:val="00FD3DEC"/>
    <w:rsid w:val="00FD3ECB"/>
    <w:rsid w:val="00FD47B8"/>
    <w:rsid w:val="00FD4801"/>
    <w:rsid w:val="00FD484B"/>
    <w:rsid w:val="00FD4937"/>
    <w:rsid w:val="00FD4B62"/>
    <w:rsid w:val="00FD4DF0"/>
    <w:rsid w:val="00FD4F10"/>
    <w:rsid w:val="00FD529B"/>
    <w:rsid w:val="00FD52C6"/>
    <w:rsid w:val="00FD5552"/>
    <w:rsid w:val="00FD5688"/>
    <w:rsid w:val="00FD56EC"/>
    <w:rsid w:val="00FD590A"/>
    <w:rsid w:val="00FD5BDB"/>
    <w:rsid w:val="00FD5D59"/>
    <w:rsid w:val="00FD5F26"/>
    <w:rsid w:val="00FD6687"/>
    <w:rsid w:val="00FD6E7A"/>
    <w:rsid w:val="00FD6F59"/>
    <w:rsid w:val="00FD72C4"/>
    <w:rsid w:val="00FD7375"/>
    <w:rsid w:val="00FD78EC"/>
    <w:rsid w:val="00FD7976"/>
    <w:rsid w:val="00FD7BDB"/>
    <w:rsid w:val="00FD7DE4"/>
    <w:rsid w:val="00FD7FAD"/>
    <w:rsid w:val="00FE012E"/>
    <w:rsid w:val="00FE0B9B"/>
    <w:rsid w:val="00FE0DBA"/>
    <w:rsid w:val="00FE0E96"/>
    <w:rsid w:val="00FE10CD"/>
    <w:rsid w:val="00FE11D7"/>
    <w:rsid w:val="00FE1342"/>
    <w:rsid w:val="00FE1787"/>
    <w:rsid w:val="00FE1D1B"/>
    <w:rsid w:val="00FE1F2B"/>
    <w:rsid w:val="00FE2008"/>
    <w:rsid w:val="00FE23E0"/>
    <w:rsid w:val="00FE284E"/>
    <w:rsid w:val="00FE2899"/>
    <w:rsid w:val="00FE290D"/>
    <w:rsid w:val="00FE2948"/>
    <w:rsid w:val="00FE2D1D"/>
    <w:rsid w:val="00FE2EB9"/>
    <w:rsid w:val="00FE30B5"/>
    <w:rsid w:val="00FE343C"/>
    <w:rsid w:val="00FE3819"/>
    <w:rsid w:val="00FE39CC"/>
    <w:rsid w:val="00FE3AD0"/>
    <w:rsid w:val="00FE3B09"/>
    <w:rsid w:val="00FE3B1B"/>
    <w:rsid w:val="00FE3BFD"/>
    <w:rsid w:val="00FE3CA1"/>
    <w:rsid w:val="00FE3D75"/>
    <w:rsid w:val="00FE3E97"/>
    <w:rsid w:val="00FE4106"/>
    <w:rsid w:val="00FE410B"/>
    <w:rsid w:val="00FE41F7"/>
    <w:rsid w:val="00FE48A9"/>
    <w:rsid w:val="00FE49EE"/>
    <w:rsid w:val="00FE4D7A"/>
    <w:rsid w:val="00FE4DCC"/>
    <w:rsid w:val="00FE4F26"/>
    <w:rsid w:val="00FE4FE1"/>
    <w:rsid w:val="00FE50C2"/>
    <w:rsid w:val="00FE552E"/>
    <w:rsid w:val="00FE5541"/>
    <w:rsid w:val="00FE5871"/>
    <w:rsid w:val="00FE5884"/>
    <w:rsid w:val="00FE58C0"/>
    <w:rsid w:val="00FE59FD"/>
    <w:rsid w:val="00FE5E26"/>
    <w:rsid w:val="00FE5FCF"/>
    <w:rsid w:val="00FE5FE7"/>
    <w:rsid w:val="00FE620D"/>
    <w:rsid w:val="00FE68B4"/>
    <w:rsid w:val="00FE6C73"/>
    <w:rsid w:val="00FE6FCF"/>
    <w:rsid w:val="00FE7095"/>
    <w:rsid w:val="00FE70A8"/>
    <w:rsid w:val="00FE718A"/>
    <w:rsid w:val="00FE7354"/>
    <w:rsid w:val="00FE7A30"/>
    <w:rsid w:val="00FE7BD3"/>
    <w:rsid w:val="00FE7FF4"/>
    <w:rsid w:val="00FF009D"/>
    <w:rsid w:val="00FF032C"/>
    <w:rsid w:val="00FF0767"/>
    <w:rsid w:val="00FF089E"/>
    <w:rsid w:val="00FF0A46"/>
    <w:rsid w:val="00FF0D19"/>
    <w:rsid w:val="00FF0D92"/>
    <w:rsid w:val="00FF0ECD"/>
    <w:rsid w:val="00FF0FB9"/>
    <w:rsid w:val="00FF0FEA"/>
    <w:rsid w:val="00FF1005"/>
    <w:rsid w:val="00FF12F7"/>
    <w:rsid w:val="00FF1378"/>
    <w:rsid w:val="00FF13E2"/>
    <w:rsid w:val="00FF181A"/>
    <w:rsid w:val="00FF184D"/>
    <w:rsid w:val="00FF1CBE"/>
    <w:rsid w:val="00FF1D14"/>
    <w:rsid w:val="00FF1E9B"/>
    <w:rsid w:val="00FF1FDA"/>
    <w:rsid w:val="00FF214A"/>
    <w:rsid w:val="00FF22FD"/>
    <w:rsid w:val="00FF23BA"/>
    <w:rsid w:val="00FF24DF"/>
    <w:rsid w:val="00FF2547"/>
    <w:rsid w:val="00FF27F1"/>
    <w:rsid w:val="00FF27FF"/>
    <w:rsid w:val="00FF289F"/>
    <w:rsid w:val="00FF28C2"/>
    <w:rsid w:val="00FF2B83"/>
    <w:rsid w:val="00FF2EE7"/>
    <w:rsid w:val="00FF3025"/>
    <w:rsid w:val="00FF3187"/>
    <w:rsid w:val="00FF3329"/>
    <w:rsid w:val="00FF337B"/>
    <w:rsid w:val="00FF33F3"/>
    <w:rsid w:val="00FF3845"/>
    <w:rsid w:val="00FF393D"/>
    <w:rsid w:val="00FF3961"/>
    <w:rsid w:val="00FF3A34"/>
    <w:rsid w:val="00FF3ED2"/>
    <w:rsid w:val="00FF3FCD"/>
    <w:rsid w:val="00FF4298"/>
    <w:rsid w:val="00FF443E"/>
    <w:rsid w:val="00FF4518"/>
    <w:rsid w:val="00FF473A"/>
    <w:rsid w:val="00FF4799"/>
    <w:rsid w:val="00FF4EA2"/>
    <w:rsid w:val="00FF4EBF"/>
    <w:rsid w:val="00FF503E"/>
    <w:rsid w:val="00FF53A6"/>
    <w:rsid w:val="00FF53D9"/>
    <w:rsid w:val="00FF56F1"/>
    <w:rsid w:val="00FF5A79"/>
    <w:rsid w:val="00FF5B4D"/>
    <w:rsid w:val="00FF5B66"/>
    <w:rsid w:val="00FF5FE4"/>
    <w:rsid w:val="00FF60C9"/>
    <w:rsid w:val="00FF618D"/>
    <w:rsid w:val="00FF624D"/>
    <w:rsid w:val="00FF6428"/>
    <w:rsid w:val="00FF642A"/>
    <w:rsid w:val="00FF647A"/>
    <w:rsid w:val="00FF6822"/>
    <w:rsid w:val="00FF6825"/>
    <w:rsid w:val="00FF693B"/>
    <w:rsid w:val="00FF6A27"/>
    <w:rsid w:val="00FF6A5B"/>
    <w:rsid w:val="00FF6B79"/>
    <w:rsid w:val="00FF6C54"/>
    <w:rsid w:val="00FF6F79"/>
    <w:rsid w:val="00FF708D"/>
    <w:rsid w:val="00FF7326"/>
    <w:rsid w:val="00FF734F"/>
    <w:rsid w:val="00FF741D"/>
    <w:rsid w:val="00FF7656"/>
    <w:rsid w:val="00FF767F"/>
    <w:rsid w:val="00FF7790"/>
    <w:rsid w:val="00FF77A1"/>
    <w:rsid w:val="00FF77C7"/>
    <w:rsid w:val="00FF7806"/>
    <w:rsid w:val="00FF7900"/>
    <w:rsid w:val="00FF793E"/>
    <w:rsid w:val="00FF7943"/>
    <w:rsid w:val="00FF7AC0"/>
    <w:rsid w:val="00FF7DA2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4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91E13"/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C70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5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2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67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197</Words>
  <Characters>1127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g107svs</dc:creator>
  <cp:keywords/>
  <dc:description/>
  <cp:lastModifiedBy>user</cp:lastModifiedBy>
  <cp:revision>5</cp:revision>
  <cp:lastPrinted>2017-06-07T08:33:00Z</cp:lastPrinted>
  <dcterms:created xsi:type="dcterms:W3CDTF">2017-06-07T07:37:00Z</dcterms:created>
  <dcterms:modified xsi:type="dcterms:W3CDTF">2017-06-07T12:55:00Z</dcterms:modified>
</cp:coreProperties>
</file>