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2C" w:rsidRDefault="00367A2C" w:rsidP="00EB7636">
      <w:pPr>
        <w:jc w:val="center"/>
        <w:rPr>
          <w:sz w:val="28"/>
          <w:szCs w:val="28"/>
        </w:rPr>
      </w:pPr>
    </w:p>
    <w:p w:rsidR="00367A2C" w:rsidRDefault="00367A2C" w:rsidP="00EB7636">
      <w:pPr>
        <w:jc w:val="center"/>
        <w:rPr>
          <w:sz w:val="28"/>
          <w:szCs w:val="28"/>
        </w:rPr>
      </w:pPr>
    </w:p>
    <w:p w:rsidR="00367A2C" w:rsidRDefault="00367A2C" w:rsidP="00EB7636">
      <w:pPr>
        <w:jc w:val="center"/>
        <w:rPr>
          <w:sz w:val="28"/>
          <w:szCs w:val="28"/>
        </w:rPr>
      </w:pPr>
    </w:p>
    <w:p w:rsidR="00367A2C" w:rsidRDefault="00367A2C" w:rsidP="00EB7636">
      <w:pPr>
        <w:jc w:val="center"/>
        <w:rPr>
          <w:sz w:val="28"/>
          <w:szCs w:val="28"/>
        </w:rPr>
      </w:pPr>
    </w:p>
    <w:p w:rsidR="00367A2C" w:rsidRDefault="00367A2C" w:rsidP="00EB7636">
      <w:pPr>
        <w:jc w:val="center"/>
        <w:rPr>
          <w:sz w:val="28"/>
          <w:szCs w:val="28"/>
        </w:rPr>
      </w:pPr>
    </w:p>
    <w:p w:rsidR="00367A2C" w:rsidRDefault="00367A2C" w:rsidP="00EB7636">
      <w:pPr>
        <w:jc w:val="center"/>
        <w:rPr>
          <w:sz w:val="28"/>
          <w:szCs w:val="28"/>
        </w:rPr>
      </w:pPr>
    </w:p>
    <w:p w:rsidR="00367A2C" w:rsidRDefault="00367A2C" w:rsidP="00EB7636">
      <w:pPr>
        <w:jc w:val="center"/>
        <w:rPr>
          <w:sz w:val="28"/>
          <w:szCs w:val="28"/>
        </w:rPr>
      </w:pPr>
    </w:p>
    <w:p w:rsidR="00367A2C" w:rsidRDefault="00367A2C" w:rsidP="00EB7636">
      <w:pPr>
        <w:jc w:val="center"/>
        <w:rPr>
          <w:sz w:val="28"/>
          <w:szCs w:val="28"/>
        </w:rPr>
      </w:pPr>
    </w:p>
    <w:p w:rsidR="00367A2C" w:rsidRDefault="00367A2C" w:rsidP="00EB7636">
      <w:pPr>
        <w:jc w:val="center"/>
        <w:rPr>
          <w:sz w:val="28"/>
          <w:szCs w:val="28"/>
        </w:rPr>
      </w:pPr>
    </w:p>
    <w:p w:rsidR="00367A2C" w:rsidRDefault="00367A2C" w:rsidP="00EB7636">
      <w:pPr>
        <w:jc w:val="center"/>
        <w:rPr>
          <w:sz w:val="28"/>
          <w:szCs w:val="28"/>
        </w:rPr>
      </w:pPr>
    </w:p>
    <w:p w:rsidR="00367A2C" w:rsidRDefault="00367A2C" w:rsidP="00EB7636">
      <w:pPr>
        <w:jc w:val="center"/>
        <w:rPr>
          <w:sz w:val="28"/>
          <w:szCs w:val="28"/>
        </w:rPr>
      </w:pPr>
    </w:p>
    <w:p w:rsidR="00367A2C" w:rsidRDefault="00367A2C" w:rsidP="00EB7636">
      <w:pPr>
        <w:jc w:val="center"/>
        <w:rPr>
          <w:sz w:val="28"/>
          <w:szCs w:val="28"/>
        </w:rPr>
      </w:pPr>
    </w:p>
    <w:p w:rsidR="00367A2C" w:rsidRDefault="00367A2C" w:rsidP="00EB7636">
      <w:pPr>
        <w:jc w:val="center"/>
        <w:rPr>
          <w:sz w:val="28"/>
          <w:szCs w:val="28"/>
        </w:rPr>
      </w:pPr>
    </w:p>
    <w:p w:rsidR="00367A2C" w:rsidRDefault="00367A2C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367A2C" w:rsidRDefault="00367A2C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367A2C" w:rsidRDefault="00367A2C" w:rsidP="00DF67C9">
      <w:pPr>
        <w:ind w:firstLine="708"/>
        <w:jc w:val="both"/>
        <w:rPr>
          <w:sz w:val="28"/>
          <w:szCs w:val="28"/>
        </w:rPr>
      </w:pPr>
    </w:p>
    <w:p w:rsidR="00367A2C" w:rsidRDefault="00367A2C" w:rsidP="00DF67C9">
      <w:pPr>
        <w:ind w:firstLine="708"/>
        <w:jc w:val="both"/>
        <w:rPr>
          <w:sz w:val="28"/>
          <w:szCs w:val="28"/>
        </w:rPr>
      </w:pPr>
    </w:p>
    <w:p w:rsidR="00367A2C" w:rsidRDefault="00367A2C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2C57B8">
        <w:rPr>
          <w:color w:val="000000"/>
          <w:spacing w:val="-6"/>
          <w:sz w:val="28"/>
          <w:szCs w:val="28"/>
        </w:rPr>
        <w:t xml:space="preserve">за многолетний добросовестный труд в системе здравоохранения, высокий профессионализм и в связи с Днем </w:t>
      </w:r>
      <w:r w:rsidRPr="002C57B8">
        <w:rPr>
          <w:spacing w:val="-6"/>
          <w:sz w:val="28"/>
          <w:szCs w:val="28"/>
        </w:rPr>
        <w:t>медицинского и фармацевтического работника:</w:t>
      </w:r>
    </w:p>
    <w:p w:rsidR="00367A2C" w:rsidRDefault="00367A2C" w:rsidP="00364ACC">
      <w:pPr>
        <w:jc w:val="both"/>
        <w:rPr>
          <w:sz w:val="28"/>
          <w:szCs w:val="28"/>
        </w:rPr>
      </w:pPr>
    </w:p>
    <w:p w:rsidR="00367A2C" w:rsidRDefault="00367A2C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367A2C" w:rsidRDefault="00367A2C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367A2C" w:rsidRPr="0006522C">
        <w:tc>
          <w:tcPr>
            <w:tcW w:w="4786" w:type="dxa"/>
          </w:tcPr>
          <w:p w:rsidR="00367A2C" w:rsidRPr="0006522C" w:rsidRDefault="00367A2C" w:rsidP="007A73B5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Агапову Светлану Валерьевну</w:t>
            </w:r>
          </w:p>
        </w:tc>
        <w:tc>
          <w:tcPr>
            <w:tcW w:w="425" w:type="dxa"/>
          </w:tcPr>
          <w:p w:rsidR="00367A2C" w:rsidRPr="0006522C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7A73B5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F8639B">
              <w:rPr>
                <w:sz w:val="28"/>
                <w:szCs w:val="28"/>
              </w:rPr>
              <w:t xml:space="preserve"> отделением  коммунальной гигиены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367A2C" w:rsidRPr="0006522C" w:rsidRDefault="00367A2C" w:rsidP="007A73B5">
            <w:pPr>
              <w:rPr>
                <w:sz w:val="28"/>
                <w:szCs w:val="28"/>
              </w:rPr>
            </w:pPr>
          </w:p>
        </w:tc>
      </w:tr>
      <w:tr w:rsidR="00367A2C" w:rsidRPr="0006522C">
        <w:tc>
          <w:tcPr>
            <w:tcW w:w="4786" w:type="dxa"/>
          </w:tcPr>
          <w:p w:rsidR="00367A2C" w:rsidRPr="0006522C" w:rsidRDefault="00367A2C" w:rsidP="005E640D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Акперову Валентину Васильевну</w:t>
            </w:r>
          </w:p>
        </w:tc>
        <w:tc>
          <w:tcPr>
            <w:tcW w:w="425" w:type="dxa"/>
          </w:tcPr>
          <w:p w:rsidR="00367A2C" w:rsidRPr="0006522C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9A548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F8639B">
              <w:rPr>
                <w:sz w:val="28"/>
                <w:szCs w:val="28"/>
              </w:rPr>
              <w:t xml:space="preserve"> клинико-диагностической лабораторией 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367A2C" w:rsidRPr="0006522C" w:rsidRDefault="00367A2C" w:rsidP="009A54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7A2C" w:rsidRPr="0006522C">
        <w:tc>
          <w:tcPr>
            <w:tcW w:w="4786" w:type="dxa"/>
          </w:tcPr>
          <w:p w:rsidR="00367A2C" w:rsidRPr="005E640D" w:rsidRDefault="00367A2C" w:rsidP="005E640D">
            <w:pPr>
              <w:rPr>
                <w:b/>
                <w:bCs/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Андронатий Зою Григорьевну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5E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639B">
              <w:rPr>
                <w:sz w:val="28"/>
                <w:szCs w:val="28"/>
              </w:rPr>
              <w:t>рача</w:t>
            </w:r>
            <w:r>
              <w:rPr>
                <w:sz w:val="28"/>
                <w:szCs w:val="28"/>
              </w:rPr>
              <w:t>-</w:t>
            </w:r>
            <w:r w:rsidRPr="00F8639B">
              <w:rPr>
                <w:sz w:val="28"/>
                <w:szCs w:val="28"/>
              </w:rPr>
              <w:t xml:space="preserve">невролога детского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ГУ «Слободзейская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367A2C" w:rsidRPr="009A5480" w:rsidRDefault="00367A2C" w:rsidP="005E640D"/>
        </w:tc>
      </w:tr>
      <w:tr w:rsidR="00367A2C" w:rsidRPr="0006522C">
        <w:tc>
          <w:tcPr>
            <w:tcW w:w="4786" w:type="dxa"/>
          </w:tcPr>
          <w:p w:rsidR="00367A2C" w:rsidRPr="00F8639B" w:rsidRDefault="00367A2C" w:rsidP="005E640D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Баркуц</w:t>
            </w:r>
            <w:r>
              <w:rPr>
                <w:sz w:val="28"/>
                <w:szCs w:val="28"/>
              </w:rPr>
              <w:t>у</w:t>
            </w:r>
            <w:r w:rsidRPr="00F8639B">
              <w:rPr>
                <w:sz w:val="28"/>
                <w:szCs w:val="28"/>
              </w:rPr>
              <w:t xml:space="preserve"> Елену Алексеевну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5E640D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медицинскую сестру палатную терапевтического отделения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367A2C" w:rsidRPr="009A5480" w:rsidRDefault="00367A2C" w:rsidP="005E640D"/>
        </w:tc>
      </w:tr>
      <w:tr w:rsidR="00367A2C" w:rsidRPr="0006522C">
        <w:tc>
          <w:tcPr>
            <w:tcW w:w="4786" w:type="dxa"/>
          </w:tcPr>
          <w:p w:rsidR="00367A2C" w:rsidRPr="005E640D" w:rsidRDefault="00367A2C" w:rsidP="005E640D">
            <w:pPr>
              <w:rPr>
                <w:sz w:val="28"/>
                <w:szCs w:val="28"/>
              </w:rPr>
            </w:pPr>
            <w:r w:rsidRPr="005E640D">
              <w:rPr>
                <w:sz w:val="28"/>
                <w:szCs w:val="28"/>
              </w:rPr>
              <w:t>Башли</w:t>
            </w:r>
            <w:r>
              <w:rPr>
                <w:sz w:val="28"/>
                <w:szCs w:val="28"/>
              </w:rPr>
              <w:t xml:space="preserve"> </w:t>
            </w:r>
            <w:r w:rsidRPr="005E640D">
              <w:rPr>
                <w:sz w:val="28"/>
                <w:szCs w:val="28"/>
              </w:rPr>
              <w:t>Марию</w:t>
            </w:r>
            <w:r>
              <w:rPr>
                <w:sz w:val="28"/>
                <w:szCs w:val="28"/>
              </w:rPr>
              <w:t xml:space="preserve"> </w:t>
            </w:r>
            <w:r w:rsidRPr="005E640D">
              <w:rPr>
                <w:sz w:val="28"/>
                <w:szCs w:val="28"/>
              </w:rPr>
              <w:t xml:space="preserve">Алексеевну 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 w:rsidRPr="005E640D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5E640D">
            <w:pPr>
              <w:rPr>
                <w:sz w:val="28"/>
                <w:szCs w:val="28"/>
              </w:rPr>
            </w:pPr>
            <w:r w:rsidRPr="005E640D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-</w:t>
            </w:r>
            <w:r w:rsidRPr="005E640D">
              <w:rPr>
                <w:sz w:val="28"/>
                <w:szCs w:val="28"/>
              </w:rPr>
              <w:t>ортодонта ГУЗ «Бендерская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367A2C" w:rsidRPr="009A5480" w:rsidRDefault="00367A2C" w:rsidP="005E640D"/>
        </w:tc>
      </w:tr>
      <w:tr w:rsidR="00367A2C" w:rsidRPr="0006522C">
        <w:tc>
          <w:tcPr>
            <w:tcW w:w="4786" w:type="dxa"/>
          </w:tcPr>
          <w:p w:rsidR="00367A2C" w:rsidRPr="008534A5" w:rsidRDefault="00367A2C" w:rsidP="008534A5">
            <w:pPr>
              <w:rPr>
                <w:b/>
                <w:bCs/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Борщ</w:t>
            </w:r>
            <w:r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</w:rPr>
              <w:t xml:space="preserve">Анастасию Профировну </w:t>
            </w:r>
          </w:p>
        </w:tc>
        <w:tc>
          <w:tcPr>
            <w:tcW w:w="425" w:type="dxa"/>
          </w:tcPr>
          <w:p w:rsidR="00367A2C" w:rsidRPr="005E640D" w:rsidRDefault="00367A2C" w:rsidP="0052302F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8534A5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зубного</w:t>
            </w:r>
            <w:r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</w:rPr>
              <w:t>техника ГУЗ «Каменская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367A2C" w:rsidRPr="009A5480" w:rsidRDefault="00367A2C" w:rsidP="008534A5"/>
        </w:tc>
      </w:tr>
      <w:tr w:rsidR="00367A2C" w:rsidRPr="0006522C">
        <w:tc>
          <w:tcPr>
            <w:tcW w:w="4786" w:type="dxa"/>
          </w:tcPr>
          <w:p w:rsidR="00367A2C" w:rsidRPr="00F8639B" w:rsidRDefault="00367A2C" w:rsidP="008534A5">
            <w:pPr>
              <w:rPr>
                <w:sz w:val="28"/>
                <w:szCs w:val="28"/>
              </w:rPr>
            </w:pPr>
            <w:r w:rsidRPr="00F8639B">
              <w:rPr>
                <w:rStyle w:val="20"/>
                <w:rFonts w:eastAsia="Arial Unicode MS"/>
                <w:b w:val="0"/>
                <w:bCs w:val="0"/>
              </w:rPr>
              <w:t>Бочарову Ольгу Николаевну</w:t>
            </w:r>
          </w:p>
        </w:tc>
        <w:tc>
          <w:tcPr>
            <w:tcW w:w="425" w:type="dxa"/>
          </w:tcPr>
          <w:p w:rsidR="00367A2C" w:rsidRPr="00F8639B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8534A5">
            <w:pPr>
              <w:rPr>
                <w:sz w:val="28"/>
                <w:szCs w:val="28"/>
              </w:rPr>
            </w:pPr>
            <w:r w:rsidRPr="00F8639B">
              <w:rPr>
                <w:rStyle w:val="2"/>
                <w:rFonts w:eastAsia="Arial Unicode MS"/>
                <w:sz w:val="28"/>
                <w:szCs w:val="28"/>
              </w:rPr>
              <w:t>заместителя министра здравоохранения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367A2C" w:rsidRPr="009A5480" w:rsidRDefault="00367A2C" w:rsidP="008534A5"/>
        </w:tc>
      </w:tr>
      <w:tr w:rsidR="00367A2C" w:rsidRPr="0006522C">
        <w:tc>
          <w:tcPr>
            <w:tcW w:w="4786" w:type="dxa"/>
          </w:tcPr>
          <w:p w:rsidR="00367A2C" w:rsidRPr="00F8639B" w:rsidRDefault="00367A2C" w:rsidP="008534A5">
            <w:pPr>
              <w:rPr>
                <w:rStyle w:val="20"/>
                <w:rFonts w:eastAsia="Arial Unicode MS"/>
                <w:b w:val="0"/>
                <w:bCs w:val="0"/>
              </w:rPr>
            </w:pPr>
            <w:r w:rsidRPr="00F8639B">
              <w:rPr>
                <w:sz w:val="28"/>
                <w:szCs w:val="28"/>
              </w:rPr>
              <w:t>Дубоносову Татьяну Константиновну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8534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врача анестезиолога-реаниматолога отделения анестезиологии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и реанимации педиатрического стационара ГУ «Бендерский центр матери и ребенка»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367A2C" w:rsidRPr="009A5480" w:rsidRDefault="00367A2C" w:rsidP="008534A5">
            <w:pPr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367A2C" w:rsidRPr="0006522C">
        <w:tc>
          <w:tcPr>
            <w:tcW w:w="4786" w:type="dxa"/>
          </w:tcPr>
          <w:p w:rsidR="00367A2C" w:rsidRPr="00F8639B" w:rsidRDefault="00367A2C" w:rsidP="00100BCA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Кырмыз</w:t>
            </w:r>
            <w:r w:rsidRPr="002C57B8">
              <w:rPr>
                <w:sz w:val="28"/>
                <w:szCs w:val="28"/>
              </w:rPr>
              <w:t>а</w:t>
            </w:r>
            <w:r w:rsidRPr="00F8639B">
              <w:rPr>
                <w:sz w:val="28"/>
                <w:szCs w:val="28"/>
              </w:rPr>
              <w:t xml:space="preserve"> Михаила Ивановича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8534A5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заведующего реанимационным отделением ГУ «Григориопольская центральная район</w:t>
            </w:r>
            <w:r>
              <w:rPr>
                <w:sz w:val="28"/>
                <w:szCs w:val="28"/>
              </w:rPr>
              <w:t>н</w:t>
            </w:r>
            <w:r w:rsidRPr="00F8639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</w:t>
            </w:r>
            <w:r w:rsidRPr="00F8639B">
              <w:rPr>
                <w:sz w:val="28"/>
                <w:szCs w:val="28"/>
              </w:rPr>
              <w:t xml:space="preserve"> больница»</w:t>
            </w:r>
            <w:r>
              <w:rPr>
                <w:sz w:val="28"/>
                <w:szCs w:val="28"/>
              </w:rPr>
              <w:t>,</w:t>
            </w:r>
          </w:p>
          <w:p w:rsidR="00367A2C" w:rsidRPr="009A5480" w:rsidRDefault="00367A2C" w:rsidP="008534A5"/>
        </w:tc>
      </w:tr>
      <w:tr w:rsidR="00367A2C" w:rsidRPr="0006522C">
        <w:tc>
          <w:tcPr>
            <w:tcW w:w="4786" w:type="dxa"/>
          </w:tcPr>
          <w:p w:rsidR="00367A2C" w:rsidRPr="00F8639B" w:rsidRDefault="00367A2C" w:rsidP="00100BCA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Макарук Людмилу Ильиничну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100BCA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лаборанта</w:t>
            </w:r>
            <w:r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</w:rPr>
              <w:t>ГУ «Слободзейская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367A2C" w:rsidRPr="009A5480" w:rsidRDefault="00367A2C" w:rsidP="00100BCA"/>
        </w:tc>
      </w:tr>
      <w:tr w:rsidR="00367A2C" w:rsidRPr="0006522C">
        <w:tc>
          <w:tcPr>
            <w:tcW w:w="4786" w:type="dxa"/>
          </w:tcPr>
          <w:p w:rsidR="00367A2C" w:rsidRPr="00F8639B" w:rsidRDefault="00367A2C" w:rsidP="00DB36D6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Максименко Татьяну</w:t>
            </w:r>
            <w:r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</w:rPr>
              <w:t>Алексеевну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9A548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инспектора отдела кадров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 xml:space="preserve">ГУ «Республиканская  психиатрическая больница»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с. Выхватинцы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367A2C" w:rsidRPr="00F8639B" w:rsidRDefault="00367A2C" w:rsidP="009A5480">
            <w:pPr>
              <w:rPr>
                <w:sz w:val="28"/>
                <w:szCs w:val="28"/>
              </w:rPr>
            </w:pPr>
          </w:p>
        </w:tc>
      </w:tr>
      <w:tr w:rsidR="00367A2C" w:rsidRPr="0006522C">
        <w:tc>
          <w:tcPr>
            <w:tcW w:w="4786" w:type="dxa"/>
          </w:tcPr>
          <w:p w:rsidR="00367A2C" w:rsidRPr="00F8639B" w:rsidRDefault="00367A2C" w:rsidP="009A5480">
            <w:pPr>
              <w:rPr>
                <w:sz w:val="28"/>
                <w:szCs w:val="28"/>
              </w:rPr>
            </w:pPr>
            <w:r w:rsidRPr="00F8639B">
              <w:rPr>
                <w:rStyle w:val="20"/>
                <w:rFonts w:eastAsia="Arial Unicode MS"/>
                <w:b w:val="0"/>
                <w:bCs w:val="0"/>
              </w:rPr>
              <w:t>Морозову Асю Алексеевну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9A5480">
            <w:pPr>
              <w:rPr>
                <w:sz w:val="28"/>
                <w:szCs w:val="28"/>
              </w:rPr>
            </w:pPr>
            <w:r w:rsidRPr="00F8639B">
              <w:rPr>
                <w:rStyle w:val="2"/>
                <w:rFonts w:eastAsia="Arial Unicode MS"/>
                <w:sz w:val="28"/>
                <w:szCs w:val="28"/>
              </w:rPr>
              <w:t>начальника Отдела лекарственного обеспечения Министерства здравоохранения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367A2C" w:rsidRPr="00F8639B" w:rsidRDefault="00367A2C" w:rsidP="009A5480">
            <w:pPr>
              <w:rPr>
                <w:sz w:val="28"/>
                <w:szCs w:val="28"/>
              </w:rPr>
            </w:pPr>
          </w:p>
        </w:tc>
      </w:tr>
      <w:tr w:rsidR="00367A2C" w:rsidRPr="0006522C">
        <w:tc>
          <w:tcPr>
            <w:tcW w:w="4786" w:type="dxa"/>
          </w:tcPr>
          <w:p w:rsidR="00367A2C" w:rsidRPr="00F8639B" w:rsidRDefault="00367A2C" w:rsidP="009A5480">
            <w:pPr>
              <w:rPr>
                <w:rStyle w:val="20"/>
                <w:rFonts w:eastAsia="Arial Unicode MS"/>
                <w:b w:val="0"/>
                <w:bCs w:val="0"/>
              </w:rPr>
            </w:pPr>
            <w:r w:rsidRPr="00F8639B">
              <w:rPr>
                <w:sz w:val="28"/>
                <w:szCs w:val="28"/>
              </w:rPr>
              <w:t>Рухайло Елену Николаевну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F8639B" w:rsidRDefault="00367A2C" w:rsidP="009A54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F8639B">
              <w:rPr>
                <w:sz w:val="28"/>
                <w:szCs w:val="28"/>
              </w:rPr>
              <w:t xml:space="preserve"> педиатрическим отделением ГУ «Рыбницкая центральная районная больница»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367A2C" w:rsidRPr="0006522C">
        <w:tc>
          <w:tcPr>
            <w:tcW w:w="4786" w:type="dxa"/>
          </w:tcPr>
          <w:p w:rsidR="00367A2C" w:rsidRPr="00F8639B" w:rsidRDefault="00367A2C" w:rsidP="004D3337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Сертинян</w:t>
            </w:r>
            <w:r>
              <w:rPr>
                <w:sz w:val="28"/>
                <w:szCs w:val="28"/>
              </w:rPr>
              <w:t>а</w:t>
            </w:r>
            <w:r w:rsidRPr="00F8639B">
              <w:rPr>
                <w:sz w:val="28"/>
                <w:szCs w:val="28"/>
              </w:rPr>
              <w:t xml:space="preserve"> Дмитрия Никифоровича 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9A548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главного врача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:rsidR="00367A2C" w:rsidRPr="00F8639B" w:rsidRDefault="00367A2C" w:rsidP="009A5480">
            <w:pPr>
              <w:rPr>
                <w:sz w:val="28"/>
                <w:szCs w:val="28"/>
              </w:rPr>
            </w:pPr>
          </w:p>
        </w:tc>
      </w:tr>
      <w:tr w:rsidR="00367A2C" w:rsidRPr="0006522C">
        <w:tc>
          <w:tcPr>
            <w:tcW w:w="4786" w:type="dxa"/>
          </w:tcPr>
          <w:p w:rsidR="00367A2C" w:rsidRPr="00F8639B" w:rsidRDefault="00367A2C" w:rsidP="004D3337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Степаненко Людмилу Терентьевну 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4D3337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врача-стоматолога с. Ближний Хутор ГУЗ «Слободзейская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367A2C" w:rsidRPr="00F8639B" w:rsidRDefault="00367A2C" w:rsidP="004D3337">
            <w:pPr>
              <w:rPr>
                <w:sz w:val="28"/>
                <w:szCs w:val="28"/>
              </w:rPr>
            </w:pPr>
          </w:p>
        </w:tc>
      </w:tr>
      <w:tr w:rsidR="00367A2C" w:rsidRPr="0006522C">
        <w:tc>
          <w:tcPr>
            <w:tcW w:w="4786" w:type="dxa"/>
          </w:tcPr>
          <w:p w:rsidR="00367A2C" w:rsidRPr="004D3337" w:rsidRDefault="00367A2C" w:rsidP="004D3337">
            <w:pPr>
              <w:rPr>
                <w:sz w:val="28"/>
                <w:szCs w:val="28"/>
              </w:rPr>
            </w:pPr>
            <w:r w:rsidRPr="004D3337">
              <w:rPr>
                <w:sz w:val="28"/>
                <w:szCs w:val="28"/>
              </w:rPr>
              <w:t>Табан</w:t>
            </w:r>
            <w:r w:rsidRPr="002C57B8">
              <w:rPr>
                <w:sz w:val="28"/>
                <w:szCs w:val="28"/>
              </w:rPr>
              <w:t>а</w:t>
            </w:r>
            <w:r w:rsidRPr="004D3337">
              <w:rPr>
                <w:sz w:val="28"/>
                <w:szCs w:val="28"/>
              </w:rPr>
              <w:t xml:space="preserve"> Андрея Григорьевича</w:t>
            </w:r>
          </w:p>
        </w:tc>
        <w:tc>
          <w:tcPr>
            <w:tcW w:w="425" w:type="dxa"/>
          </w:tcPr>
          <w:p w:rsidR="00367A2C" w:rsidRPr="00F8639B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4D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D3337">
              <w:rPr>
                <w:sz w:val="28"/>
                <w:szCs w:val="28"/>
              </w:rPr>
              <w:t>рача</w:t>
            </w:r>
            <w:r>
              <w:rPr>
                <w:sz w:val="28"/>
                <w:szCs w:val="28"/>
              </w:rPr>
              <w:t>-</w:t>
            </w:r>
            <w:r w:rsidRPr="004D3337">
              <w:rPr>
                <w:sz w:val="28"/>
                <w:szCs w:val="28"/>
              </w:rPr>
              <w:t>стоматолога ГУЗ «Рыбницкая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367A2C" w:rsidRPr="00F8639B" w:rsidRDefault="00367A2C" w:rsidP="004D3337">
            <w:pPr>
              <w:rPr>
                <w:sz w:val="28"/>
                <w:szCs w:val="28"/>
              </w:rPr>
            </w:pPr>
          </w:p>
        </w:tc>
      </w:tr>
      <w:tr w:rsidR="00367A2C" w:rsidRPr="0006522C">
        <w:tc>
          <w:tcPr>
            <w:tcW w:w="4786" w:type="dxa"/>
          </w:tcPr>
          <w:p w:rsidR="00367A2C" w:rsidRPr="004D3337" w:rsidRDefault="00367A2C" w:rsidP="004D3337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Тимощук Татьяну Леонидовну 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4D3337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фельдшера-лаборанта клинико-диагностической лаборатори</w:t>
            </w:r>
            <w:r>
              <w:rPr>
                <w:sz w:val="28"/>
                <w:szCs w:val="28"/>
              </w:rPr>
              <w:t>и</w:t>
            </w:r>
            <w:r w:rsidRPr="00F86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 xml:space="preserve">ГУ «Центр по профилактике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и борьбе со СПИД и инфекционным</w:t>
            </w:r>
            <w:r>
              <w:rPr>
                <w:sz w:val="28"/>
                <w:szCs w:val="28"/>
              </w:rPr>
              <w:t>и</w:t>
            </w:r>
            <w:r w:rsidRPr="00F8639B">
              <w:rPr>
                <w:sz w:val="28"/>
                <w:szCs w:val="28"/>
              </w:rPr>
              <w:t xml:space="preserve"> заболеваниями»</w:t>
            </w:r>
            <w:r>
              <w:rPr>
                <w:sz w:val="28"/>
                <w:szCs w:val="28"/>
              </w:rPr>
              <w:t xml:space="preserve"> </w:t>
            </w:r>
          </w:p>
          <w:p w:rsidR="00367A2C" w:rsidRDefault="00367A2C" w:rsidP="004D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367A2C" w:rsidRPr="004D3337" w:rsidRDefault="00367A2C" w:rsidP="004D3337">
            <w:pPr>
              <w:rPr>
                <w:sz w:val="28"/>
                <w:szCs w:val="28"/>
              </w:rPr>
            </w:pPr>
          </w:p>
        </w:tc>
      </w:tr>
      <w:tr w:rsidR="00367A2C" w:rsidRPr="0006522C">
        <w:tc>
          <w:tcPr>
            <w:tcW w:w="4786" w:type="dxa"/>
          </w:tcPr>
          <w:p w:rsidR="00367A2C" w:rsidRPr="00F8639B" w:rsidRDefault="00367A2C" w:rsidP="00FB4C77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Туранскую Елену Дмитриевну</w:t>
            </w:r>
          </w:p>
        </w:tc>
        <w:tc>
          <w:tcPr>
            <w:tcW w:w="425" w:type="dxa"/>
          </w:tcPr>
          <w:p w:rsidR="00367A2C" w:rsidRPr="00F8639B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FB4C77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F8639B">
              <w:rPr>
                <w:sz w:val="28"/>
                <w:szCs w:val="28"/>
              </w:rPr>
              <w:t xml:space="preserve"> лабораторией  санитарно-гигиенических испытаний ГУ «Рыбницкий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367A2C" w:rsidRPr="00F8639B" w:rsidRDefault="00367A2C" w:rsidP="00FB4C77">
            <w:pPr>
              <w:rPr>
                <w:sz w:val="28"/>
                <w:szCs w:val="28"/>
              </w:rPr>
            </w:pPr>
          </w:p>
        </w:tc>
      </w:tr>
      <w:tr w:rsidR="00367A2C" w:rsidRPr="0006522C">
        <w:tc>
          <w:tcPr>
            <w:tcW w:w="4786" w:type="dxa"/>
          </w:tcPr>
          <w:p w:rsidR="00367A2C" w:rsidRPr="00F8639B" w:rsidRDefault="00367A2C" w:rsidP="00FB4C77">
            <w:pPr>
              <w:rPr>
                <w:sz w:val="28"/>
                <w:szCs w:val="28"/>
              </w:rPr>
            </w:pPr>
            <w:r w:rsidRPr="00F8639B">
              <w:rPr>
                <w:rStyle w:val="20"/>
                <w:rFonts w:eastAsia="Arial Unicode MS"/>
                <w:b w:val="0"/>
                <w:bCs w:val="0"/>
              </w:rPr>
              <w:t>Формагей Наталью Николаевну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Default="00367A2C" w:rsidP="00FB4C77">
            <w:pPr>
              <w:rPr>
                <w:sz w:val="28"/>
                <w:szCs w:val="28"/>
              </w:rPr>
            </w:pPr>
            <w:r w:rsidRPr="00F8639B">
              <w:rPr>
                <w:rStyle w:val="2"/>
                <w:rFonts w:eastAsia="Arial Unicode MS"/>
                <w:sz w:val="28"/>
                <w:szCs w:val="28"/>
              </w:rPr>
              <w:t xml:space="preserve">начальника Главного управления планирования, финансирования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F8639B">
              <w:rPr>
                <w:rStyle w:val="2"/>
                <w:rFonts w:eastAsia="Arial Unicode MS"/>
                <w:sz w:val="28"/>
                <w:szCs w:val="28"/>
              </w:rPr>
              <w:t>и аналитического учета Министерства здравоохранения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367A2C" w:rsidRPr="00F8639B" w:rsidRDefault="00367A2C" w:rsidP="00FB4C77">
            <w:pPr>
              <w:rPr>
                <w:sz w:val="28"/>
                <w:szCs w:val="28"/>
              </w:rPr>
            </w:pPr>
          </w:p>
        </w:tc>
      </w:tr>
      <w:tr w:rsidR="00367A2C" w:rsidRPr="0006522C">
        <w:trPr>
          <w:trHeight w:val="2102"/>
        </w:trPr>
        <w:tc>
          <w:tcPr>
            <w:tcW w:w="4786" w:type="dxa"/>
          </w:tcPr>
          <w:p w:rsidR="00367A2C" w:rsidRPr="00F8639B" w:rsidRDefault="00367A2C" w:rsidP="00FB4C77">
            <w:pPr>
              <w:rPr>
                <w:rStyle w:val="20"/>
                <w:rFonts w:eastAsia="Arial Unicode MS"/>
                <w:b w:val="0"/>
                <w:bCs w:val="0"/>
              </w:rPr>
            </w:pPr>
            <w:r w:rsidRPr="00F8639B">
              <w:rPr>
                <w:sz w:val="28"/>
                <w:szCs w:val="28"/>
              </w:rPr>
              <w:t>Чебан Оксану Сергеевну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F8639B" w:rsidRDefault="00367A2C" w:rsidP="00FB4C7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F8639B">
              <w:rPr>
                <w:sz w:val="28"/>
                <w:szCs w:val="28"/>
              </w:rPr>
              <w:t xml:space="preserve"> Центром репродуктивного здоровья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и планирования семьи консультативно-диагностической поликлиники ГУ</w:t>
            </w:r>
            <w:r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</w:rPr>
              <w:t>«Республиканский центр матери и ребенка»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367A2C" w:rsidRPr="0006522C">
        <w:tc>
          <w:tcPr>
            <w:tcW w:w="4786" w:type="dxa"/>
          </w:tcPr>
          <w:p w:rsidR="00367A2C" w:rsidRPr="00F8639B" w:rsidRDefault="00367A2C" w:rsidP="00FB4C77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Чебан Татьяну Ивановну</w:t>
            </w:r>
          </w:p>
        </w:tc>
        <w:tc>
          <w:tcPr>
            <w:tcW w:w="425" w:type="dxa"/>
          </w:tcPr>
          <w:p w:rsidR="00367A2C" w:rsidRDefault="00367A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F8639B" w:rsidRDefault="00367A2C" w:rsidP="00FB4C77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участкового врача</w:t>
            </w:r>
            <w:r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</w:rPr>
              <w:t>акушер</w:t>
            </w:r>
            <w:r>
              <w:rPr>
                <w:sz w:val="28"/>
                <w:szCs w:val="28"/>
              </w:rPr>
              <w:t>а-</w:t>
            </w:r>
            <w:r w:rsidRPr="00F8639B">
              <w:rPr>
                <w:sz w:val="28"/>
                <w:szCs w:val="28"/>
              </w:rPr>
              <w:t xml:space="preserve">гинеколога </w:t>
            </w:r>
            <w:r>
              <w:rPr>
                <w:sz w:val="28"/>
                <w:szCs w:val="28"/>
              </w:rPr>
              <w:t>отделения общей врачебной практики</w:t>
            </w:r>
            <w:r w:rsidRPr="00F8639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</w:rPr>
              <w:t>2  поликлиники №</w:t>
            </w:r>
            <w:r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67A2C" w:rsidRDefault="00367A2C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367A2C" w:rsidRDefault="00367A2C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367A2C" w:rsidRPr="00A2651E">
        <w:tc>
          <w:tcPr>
            <w:tcW w:w="4786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Бачинской Марте Юрьевне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 xml:space="preserve">делопроизводителю </w:t>
            </w:r>
            <w:r w:rsidRPr="00A2651E">
              <w:rPr>
                <w:sz w:val="28"/>
                <w:szCs w:val="28"/>
              </w:rPr>
              <w:br/>
              <w:t>ГУЗ «Днестровская городская больница»,</w:t>
            </w:r>
          </w:p>
          <w:p w:rsidR="00367A2C" w:rsidRPr="00A2651E" w:rsidRDefault="00367A2C" w:rsidP="00A0658E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Береговой Татьяне Степановне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 xml:space="preserve">старшей медицинской сестре терапевтического отделения № 2 взрослой поликлиники </w:t>
            </w:r>
            <w:r w:rsidRPr="00A2651E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367A2C" w:rsidRPr="00A2651E" w:rsidRDefault="00367A2C" w:rsidP="00A0658E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Боунегру Василию Ивановичу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 xml:space="preserve">инженеру по охране труда </w:t>
            </w:r>
            <w:r w:rsidRPr="00A2651E">
              <w:rPr>
                <w:sz w:val="28"/>
                <w:szCs w:val="28"/>
              </w:rPr>
              <w:br/>
              <w:t xml:space="preserve">ГУ «Республиканская  психиатрическая больница» </w:t>
            </w:r>
            <w:r w:rsidRPr="00A2651E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367A2C" w:rsidRPr="00A2651E" w:rsidRDefault="00367A2C" w:rsidP="00A0658E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A0658E">
            <w:pPr>
              <w:rPr>
                <w:b/>
                <w:bCs/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Гранатырь Ларисе Михайловне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медицинской сестре терапевтического отделения</w:t>
            </w:r>
            <w:r w:rsidRPr="00A2651E">
              <w:rPr>
                <w:sz w:val="28"/>
                <w:szCs w:val="28"/>
              </w:rPr>
              <w:br/>
              <w:t>ГУ «Тираспольская  городская стоматологическая поликлиника»,</w:t>
            </w:r>
          </w:p>
          <w:p w:rsidR="00367A2C" w:rsidRPr="00A2651E" w:rsidRDefault="00367A2C" w:rsidP="00A0658E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Гроз</w:t>
            </w:r>
            <w:r>
              <w:rPr>
                <w:sz w:val="28"/>
                <w:szCs w:val="28"/>
              </w:rPr>
              <w:t>е</w:t>
            </w:r>
            <w:r w:rsidRPr="00A2651E">
              <w:rPr>
                <w:sz w:val="28"/>
                <w:szCs w:val="28"/>
              </w:rPr>
              <w:t xml:space="preserve"> Аурелу Григорьевичу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2651E">
              <w:rPr>
                <w:sz w:val="28"/>
                <w:szCs w:val="28"/>
              </w:rPr>
              <w:t>рачу</w:t>
            </w:r>
            <w:r>
              <w:rPr>
                <w:sz w:val="28"/>
                <w:szCs w:val="28"/>
              </w:rPr>
              <w:t>-</w:t>
            </w:r>
            <w:r w:rsidRPr="00A2651E">
              <w:rPr>
                <w:sz w:val="28"/>
                <w:szCs w:val="28"/>
              </w:rPr>
              <w:t>травматологу поликлиники ГУ «Каменская центральная районная больница»,</w:t>
            </w:r>
          </w:p>
          <w:p w:rsidR="00367A2C" w:rsidRPr="00A2651E" w:rsidRDefault="00367A2C" w:rsidP="00A0658E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427559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Дорме Алене Ивановне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 xml:space="preserve">медицинской сестре палатной хирургического отделения № 2 </w:t>
            </w:r>
            <w:r w:rsidRPr="00A2651E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:rsidR="00367A2C" w:rsidRPr="00A2651E" w:rsidRDefault="00367A2C" w:rsidP="00A0658E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427559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Дорофееву Виктору Владимировичу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врачу</w:t>
            </w:r>
            <w:r>
              <w:rPr>
                <w:sz w:val="28"/>
                <w:szCs w:val="28"/>
              </w:rPr>
              <w:t>-</w:t>
            </w:r>
            <w:r w:rsidRPr="00A2651E">
              <w:rPr>
                <w:sz w:val="28"/>
                <w:szCs w:val="28"/>
              </w:rPr>
              <w:t>патологоанатому патологоанатомического отделения ГУ «Бендерская центральная городская больница»,</w:t>
            </w:r>
          </w:p>
          <w:p w:rsidR="00367A2C" w:rsidRPr="00A2651E" w:rsidRDefault="00367A2C" w:rsidP="00A0658E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427559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Ильющиц Елене Александровне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санитарке ГУЗ «Республиканская стоматологическая поликлиника»,</w:t>
            </w:r>
          </w:p>
          <w:p w:rsidR="00367A2C" w:rsidRPr="00A2651E" w:rsidRDefault="00367A2C" w:rsidP="00A0658E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427559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Крачевской Тамаре Григорьевне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427559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заведующему эпидемиологическим отделом ГУ «Каменский центр гигиены и эпидемиологии»,</w:t>
            </w:r>
          </w:p>
          <w:p w:rsidR="00367A2C" w:rsidRPr="00A2651E" w:rsidRDefault="00367A2C" w:rsidP="00427559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427559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Мамулат Екатерине Алексеевне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427559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преподавателю ГОУ «Бендерский медицинский колледж»,</w:t>
            </w:r>
          </w:p>
          <w:p w:rsidR="00367A2C" w:rsidRPr="00A2651E" w:rsidRDefault="00367A2C" w:rsidP="00427559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427559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Миргородской Наталье Ивановне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427559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 xml:space="preserve">медицинской сестре перевязочной отделения  травматологии </w:t>
            </w:r>
            <w:r w:rsidRPr="00A2651E">
              <w:rPr>
                <w:sz w:val="28"/>
                <w:szCs w:val="28"/>
              </w:rPr>
              <w:br/>
              <w:t>и ортопедии ГУ «Слободзейская  центральная районная больница»,</w:t>
            </w:r>
          </w:p>
          <w:p w:rsidR="00367A2C" w:rsidRPr="00A2651E" w:rsidRDefault="00367A2C" w:rsidP="00427559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427559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Муленковой Светлане Ивановне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427559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 xml:space="preserve">врачу анестезиологу-реаниматологу отделения анестезиологии </w:t>
            </w:r>
            <w:r w:rsidRPr="00A2651E">
              <w:rPr>
                <w:sz w:val="28"/>
                <w:szCs w:val="28"/>
              </w:rPr>
              <w:br/>
              <w:t>и реанимации ГУ «Республиканская клиническая больница»,</w:t>
            </w:r>
          </w:p>
          <w:p w:rsidR="00367A2C" w:rsidRPr="00A2651E" w:rsidRDefault="00367A2C" w:rsidP="00427559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427559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Паскарь Валентине Дмитриевне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A2651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помощнику врач</w:t>
            </w:r>
            <w:r>
              <w:rPr>
                <w:sz w:val="28"/>
                <w:szCs w:val="28"/>
              </w:rPr>
              <w:t>а</w:t>
            </w:r>
            <w:r w:rsidRPr="00A2651E">
              <w:rPr>
                <w:sz w:val="28"/>
                <w:szCs w:val="28"/>
              </w:rPr>
              <w:t xml:space="preserve"> по гигиене питания ГУ «Бендерский  центр гигиены и эпидемиологии»,</w:t>
            </w:r>
          </w:p>
          <w:p w:rsidR="00367A2C" w:rsidRPr="00A2651E" w:rsidRDefault="00367A2C" w:rsidP="00A2651E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A2651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Чевдарь Зинаиде Ивановне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A2651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 xml:space="preserve">врачу-педиатру участкового отделения общей врачебной практики поликлиники № 6 </w:t>
            </w:r>
            <w:r w:rsidRPr="00A2651E">
              <w:rPr>
                <w:sz w:val="28"/>
                <w:szCs w:val="28"/>
              </w:rPr>
              <w:br/>
              <w:t>ГУ «Бендерский центр амбулаторно-поликлинической помощи»,</w:t>
            </w:r>
          </w:p>
          <w:p w:rsidR="00367A2C" w:rsidRPr="00A2651E" w:rsidRDefault="00367A2C" w:rsidP="00A2651E">
            <w:pPr>
              <w:rPr>
                <w:sz w:val="28"/>
                <w:szCs w:val="28"/>
              </w:rPr>
            </w:pPr>
          </w:p>
        </w:tc>
      </w:tr>
      <w:tr w:rsidR="00367A2C" w:rsidRPr="00A2651E">
        <w:tc>
          <w:tcPr>
            <w:tcW w:w="4786" w:type="dxa"/>
          </w:tcPr>
          <w:p w:rsidR="00367A2C" w:rsidRPr="00A2651E" w:rsidRDefault="00367A2C" w:rsidP="00A2651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Яковенко Родике Петровне</w:t>
            </w:r>
          </w:p>
        </w:tc>
        <w:tc>
          <w:tcPr>
            <w:tcW w:w="425" w:type="dxa"/>
          </w:tcPr>
          <w:p w:rsidR="00367A2C" w:rsidRPr="00A2651E" w:rsidRDefault="00367A2C" w:rsidP="00A0658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67A2C" w:rsidRPr="00A2651E" w:rsidRDefault="00367A2C" w:rsidP="00A2651E">
            <w:pPr>
              <w:rPr>
                <w:sz w:val="28"/>
                <w:szCs w:val="28"/>
              </w:rPr>
            </w:pPr>
            <w:r w:rsidRPr="00A2651E">
              <w:rPr>
                <w:sz w:val="28"/>
                <w:szCs w:val="28"/>
              </w:rPr>
              <w:t>фельдшеру неврологической                                                                                         бригады скорой медицинской помощи ГУ «Республиканский госпиталь инвалидов Великой Отечественной войны».</w:t>
            </w:r>
          </w:p>
        </w:tc>
      </w:tr>
    </w:tbl>
    <w:p w:rsidR="00367A2C" w:rsidRDefault="00367A2C" w:rsidP="002C57B8">
      <w:pPr>
        <w:rPr>
          <w:sz w:val="28"/>
          <w:szCs w:val="28"/>
        </w:rPr>
      </w:pPr>
    </w:p>
    <w:p w:rsidR="00367A2C" w:rsidRDefault="00367A2C" w:rsidP="002C57B8">
      <w:pPr>
        <w:ind w:firstLine="708"/>
        <w:rPr>
          <w:sz w:val="28"/>
          <w:szCs w:val="28"/>
        </w:rPr>
      </w:pPr>
    </w:p>
    <w:p w:rsidR="00367A2C" w:rsidRDefault="00367A2C" w:rsidP="002C57B8">
      <w:pPr>
        <w:ind w:firstLine="708"/>
        <w:rPr>
          <w:sz w:val="28"/>
          <w:szCs w:val="28"/>
        </w:rPr>
      </w:pPr>
    </w:p>
    <w:p w:rsidR="00367A2C" w:rsidRDefault="00367A2C" w:rsidP="002C57B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67A2C" w:rsidRPr="00A55EBB" w:rsidRDefault="00367A2C" w:rsidP="002C57B8">
      <w:pPr>
        <w:rPr>
          <w:sz w:val="28"/>
          <w:szCs w:val="28"/>
        </w:rPr>
      </w:pPr>
    </w:p>
    <w:p w:rsidR="00367A2C" w:rsidRPr="00A55EBB" w:rsidRDefault="00367A2C" w:rsidP="002C57B8">
      <w:pPr>
        <w:rPr>
          <w:sz w:val="28"/>
          <w:szCs w:val="28"/>
        </w:rPr>
      </w:pPr>
    </w:p>
    <w:p w:rsidR="00367A2C" w:rsidRPr="00A55EBB" w:rsidRDefault="00367A2C" w:rsidP="002C57B8">
      <w:pPr>
        <w:rPr>
          <w:sz w:val="28"/>
          <w:szCs w:val="28"/>
        </w:rPr>
      </w:pPr>
    </w:p>
    <w:p w:rsidR="00367A2C" w:rsidRPr="00A55EBB" w:rsidRDefault="00367A2C" w:rsidP="002C57B8">
      <w:pPr>
        <w:ind w:firstLine="708"/>
        <w:rPr>
          <w:sz w:val="28"/>
          <w:szCs w:val="28"/>
        </w:rPr>
      </w:pPr>
      <w:r w:rsidRPr="00A55EBB">
        <w:rPr>
          <w:sz w:val="28"/>
          <w:szCs w:val="28"/>
        </w:rPr>
        <w:t>г. Тирасполь</w:t>
      </w:r>
    </w:p>
    <w:p w:rsidR="00367A2C" w:rsidRPr="00A55EBB" w:rsidRDefault="00367A2C" w:rsidP="002C57B8">
      <w:pPr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A55EB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55EBB">
        <w:rPr>
          <w:sz w:val="28"/>
          <w:szCs w:val="28"/>
        </w:rPr>
        <w:t xml:space="preserve"> 2017 г.</w:t>
      </w:r>
    </w:p>
    <w:p w:rsidR="00367A2C" w:rsidRPr="00A55EBB" w:rsidRDefault="00367A2C" w:rsidP="002C57B8">
      <w:pPr>
        <w:rPr>
          <w:sz w:val="28"/>
          <w:szCs w:val="28"/>
        </w:rPr>
      </w:pPr>
      <w:r w:rsidRPr="00A55EBB">
        <w:rPr>
          <w:sz w:val="28"/>
          <w:szCs w:val="28"/>
        </w:rPr>
        <w:t xml:space="preserve">            № 1</w:t>
      </w:r>
      <w:r>
        <w:rPr>
          <w:sz w:val="28"/>
          <w:szCs w:val="28"/>
        </w:rPr>
        <w:t>7</w:t>
      </w:r>
      <w:r w:rsidRPr="00A55EBB">
        <w:rPr>
          <w:sz w:val="28"/>
          <w:szCs w:val="28"/>
        </w:rPr>
        <w:t>0рп</w:t>
      </w:r>
    </w:p>
    <w:sectPr w:rsidR="00367A2C" w:rsidRPr="00A55EBB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A2C" w:rsidRDefault="00367A2C" w:rsidP="0006522C">
      <w:r>
        <w:separator/>
      </w:r>
    </w:p>
  </w:endnote>
  <w:endnote w:type="continuationSeparator" w:id="1">
    <w:p w:rsidR="00367A2C" w:rsidRDefault="00367A2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A2C" w:rsidRDefault="00367A2C" w:rsidP="0006522C">
      <w:r>
        <w:separator/>
      </w:r>
    </w:p>
  </w:footnote>
  <w:footnote w:type="continuationSeparator" w:id="1">
    <w:p w:rsidR="00367A2C" w:rsidRDefault="00367A2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2C" w:rsidRDefault="00367A2C">
    <w:pPr>
      <w:pStyle w:val="Header"/>
      <w:jc w:val="center"/>
    </w:pPr>
    <w:fldSimple w:instr=" PAGE   \* MERGEFORMAT ">
      <w:r>
        <w:rPr>
          <w:noProof/>
        </w:rPr>
        <w:t>- 5 -</w:t>
      </w:r>
    </w:fldSimple>
  </w:p>
  <w:p w:rsidR="00367A2C" w:rsidRDefault="00367A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4A0E"/>
    <w:rsid w:val="000D7277"/>
    <w:rsid w:val="000E3003"/>
    <w:rsid w:val="00100BCA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979C8"/>
    <w:rsid w:val="001A0F0B"/>
    <w:rsid w:val="001B7BA8"/>
    <w:rsid w:val="001C12C0"/>
    <w:rsid w:val="001F141B"/>
    <w:rsid w:val="002065B6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7B8"/>
    <w:rsid w:val="002C5CC4"/>
    <w:rsid w:val="002E5F55"/>
    <w:rsid w:val="002F59D2"/>
    <w:rsid w:val="00307666"/>
    <w:rsid w:val="00315DA0"/>
    <w:rsid w:val="00316711"/>
    <w:rsid w:val="00324C0D"/>
    <w:rsid w:val="0034716F"/>
    <w:rsid w:val="00364ACC"/>
    <w:rsid w:val="00367A2C"/>
    <w:rsid w:val="003913EA"/>
    <w:rsid w:val="003A3D5D"/>
    <w:rsid w:val="003B48EB"/>
    <w:rsid w:val="003B4A0D"/>
    <w:rsid w:val="003D0A6D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27559"/>
    <w:rsid w:val="004358E3"/>
    <w:rsid w:val="004447D3"/>
    <w:rsid w:val="00455741"/>
    <w:rsid w:val="00474E6A"/>
    <w:rsid w:val="004A26EB"/>
    <w:rsid w:val="004B303B"/>
    <w:rsid w:val="004B50B0"/>
    <w:rsid w:val="004C6BED"/>
    <w:rsid w:val="004D3337"/>
    <w:rsid w:val="004D45E4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0A40"/>
    <w:rsid w:val="005A7C4B"/>
    <w:rsid w:val="005E640D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0355"/>
    <w:rsid w:val="00725294"/>
    <w:rsid w:val="007429C8"/>
    <w:rsid w:val="00744139"/>
    <w:rsid w:val="007469E8"/>
    <w:rsid w:val="0077614B"/>
    <w:rsid w:val="00780E81"/>
    <w:rsid w:val="00793605"/>
    <w:rsid w:val="007A73B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2A3D"/>
    <w:rsid w:val="008534A5"/>
    <w:rsid w:val="00853AAF"/>
    <w:rsid w:val="008876C3"/>
    <w:rsid w:val="00896F8B"/>
    <w:rsid w:val="008A58FD"/>
    <w:rsid w:val="008A7A5A"/>
    <w:rsid w:val="008B51ED"/>
    <w:rsid w:val="008B6494"/>
    <w:rsid w:val="008E0099"/>
    <w:rsid w:val="008E1F6E"/>
    <w:rsid w:val="008F2A72"/>
    <w:rsid w:val="009118AE"/>
    <w:rsid w:val="0091405A"/>
    <w:rsid w:val="0093376E"/>
    <w:rsid w:val="0095713E"/>
    <w:rsid w:val="009660E5"/>
    <w:rsid w:val="009A2394"/>
    <w:rsid w:val="009A34DD"/>
    <w:rsid w:val="009A46DE"/>
    <w:rsid w:val="009A5480"/>
    <w:rsid w:val="009D041C"/>
    <w:rsid w:val="009E1C8A"/>
    <w:rsid w:val="009E3739"/>
    <w:rsid w:val="009F2789"/>
    <w:rsid w:val="00A01553"/>
    <w:rsid w:val="00A03407"/>
    <w:rsid w:val="00A0658E"/>
    <w:rsid w:val="00A10C4D"/>
    <w:rsid w:val="00A12E26"/>
    <w:rsid w:val="00A15371"/>
    <w:rsid w:val="00A20711"/>
    <w:rsid w:val="00A2651E"/>
    <w:rsid w:val="00A40409"/>
    <w:rsid w:val="00A50B48"/>
    <w:rsid w:val="00A51CC9"/>
    <w:rsid w:val="00A51D50"/>
    <w:rsid w:val="00A55EBB"/>
    <w:rsid w:val="00A57041"/>
    <w:rsid w:val="00A665BA"/>
    <w:rsid w:val="00A838D2"/>
    <w:rsid w:val="00AA0FDA"/>
    <w:rsid w:val="00AA7755"/>
    <w:rsid w:val="00AC203A"/>
    <w:rsid w:val="00AC65DE"/>
    <w:rsid w:val="00AF4676"/>
    <w:rsid w:val="00AF536C"/>
    <w:rsid w:val="00B1483D"/>
    <w:rsid w:val="00B15AD5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3BE2"/>
    <w:rsid w:val="00BD4A5D"/>
    <w:rsid w:val="00C0245C"/>
    <w:rsid w:val="00C12846"/>
    <w:rsid w:val="00C17297"/>
    <w:rsid w:val="00C22DC2"/>
    <w:rsid w:val="00C41BD7"/>
    <w:rsid w:val="00C41BF8"/>
    <w:rsid w:val="00C647DF"/>
    <w:rsid w:val="00C71A50"/>
    <w:rsid w:val="00CA7B88"/>
    <w:rsid w:val="00CC463B"/>
    <w:rsid w:val="00CE1FEA"/>
    <w:rsid w:val="00CE3DFF"/>
    <w:rsid w:val="00CF3041"/>
    <w:rsid w:val="00D02671"/>
    <w:rsid w:val="00D076D8"/>
    <w:rsid w:val="00D15B1B"/>
    <w:rsid w:val="00D35653"/>
    <w:rsid w:val="00D36DAB"/>
    <w:rsid w:val="00D572EA"/>
    <w:rsid w:val="00D82026"/>
    <w:rsid w:val="00DA4CBF"/>
    <w:rsid w:val="00DB36D6"/>
    <w:rsid w:val="00DB3B9B"/>
    <w:rsid w:val="00DC37CC"/>
    <w:rsid w:val="00DE5ABF"/>
    <w:rsid w:val="00DF67C9"/>
    <w:rsid w:val="00E13918"/>
    <w:rsid w:val="00E17157"/>
    <w:rsid w:val="00E2657A"/>
    <w:rsid w:val="00E3251C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44EE0"/>
    <w:rsid w:val="00F67906"/>
    <w:rsid w:val="00F74549"/>
    <w:rsid w:val="00F75172"/>
    <w:rsid w:val="00F8639B"/>
    <w:rsid w:val="00F95099"/>
    <w:rsid w:val="00F95BFD"/>
    <w:rsid w:val="00F9667B"/>
    <w:rsid w:val="00F9759F"/>
    <w:rsid w:val="00FA25C7"/>
    <w:rsid w:val="00FA428C"/>
    <w:rsid w:val="00FB469A"/>
    <w:rsid w:val="00FB4C77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8534A5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8534A5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5</Pages>
  <Words>963</Words>
  <Characters>5490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2017-05-04T06:41:00Z</cp:lastPrinted>
  <dcterms:created xsi:type="dcterms:W3CDTF">2017-05-03T14:28:00Z</dcterms:created>
  <dcterms:modified xsi:type="dcterms:W3CDTF">2017-06-08T07:17:00Z</dcterms:modified>
</cp:coreProperties>
</file>