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</w:p>
    <w:p w:rsidR="00C72390" w:rsidRDefault="00C7239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C72390" w:rsidRDefault="00C7239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C72390" w:rsidRDefault="00C7239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государственного учреждения </w:t>
      </w:r>
    </w:p>
    <w:p w:rsidR="00C72390" w:rsidRDefault="00C7239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«Тираспольский психоневрологический дом-интернат»</w:t>
      </w:r>
    </w:p>
    <w:p w:rsidR="00C72390" w:rsidRDefault="00C72390" w:rsidP="00DF67C9">
      <w:pPr>
        <w:ind w:firstLine="708"/>
        <w:jc w:val="both"/>
        <w:rPr>
          <w:sz w:val="28"/>
          <w:szCs w:val="28"/>
        </w:rPr>
      </w:pPr>
    </w:p>
    <w:p w:rsidR="00C72390" w:rsidRDefault="00C72390" w:rsidP="00DF67C9">
      <w:pPr>
        <w:ind w:firstLine="708"/>
        <w:jc w:val="both"/>
        <w:rPr>
          <w:sz w:val="28"/>
          <w:szCs w:val="28"/>
        </w:rPr>
      </w:pPr>
    </w:p>
    <w:p w:rsidR="00C72390" w:rsidRDefault="00C72390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 w:rsidRPr="00CA7B88">
        <w:rPr>
          <w:sz w:val="28"/>
          <w:szCs w:val="28"/>
        </w:rPr>
        <w:t>медицинского и фармацевтического работника</w:t>
      </w:r>
      <w:r>
        <w:rPr>
          <w:sz w:val="28"/>
          <w:szCs w:val="28"/>
        </w:rPr>
        <w:t>:</w:t>
      </w:r>
    </w:p>
    <w:p w:rsidR="00C72390" w:rsidRDefault="00C72390" w:rsidP="00364ACC">
      <w:pPr>
        <w:jc w:val="both"/>
        <w:rPr>
          <w:sz w:val="28"/>
          <w:szCs w:val="28"/>
        </w:rPr>
      </w:pPr>
    </w:p>
    <w:p w:rsidR="00C72390" w:rsidRDefault="00C72390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C72390" w:rsidRDefault="00C72390" w:rsidP="00A1537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C72390" w:rsidRPr="0006522C">
        <w:tc>
          <w:tcPr>
            <w:tcW w:w="4219" w:type="dxa"/>
          </w:tcPr>
          <w:p w:rsidR="00C72390" w:rsidRPr="0006522C" w:rsidRDefault="00C7239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Андрееву Светлану Павловну</w:t>
            </w:r>
          </w:p>
        </w:tc>
        <w:tc>
          <w:tcPr>
            <w:tcW w:w="425" w:type="dxa"/>
          </w:tcPr>
          <w:p w:rsidR="00C72390" w:rsidRPr="0006522C" w:rsidRDefault="00C7239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72390" w:rsidRPr="0006522C" w:rsidRDefault="00C72390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медицинскую сестру;</w:t>
            </w:r>
          </w:p>
        </w:tc>
      </w:tr>
    </w:tbl>
    <w:p w:rsidR="00C72390" w:rsidRDefault="00C72390" w:rsidP="0052302F">
      <w:pPr>
        <w:jc w:val="both"/>
        <w:rPr>
          <w:sz w:val="28"/>
          <w:szCs w:val="28"/>
        </w:rPr>
      </w:pPr>
    </w:p>
    <w:p w:rsidR="00C72390" w:rsidRDefault="00C72390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C72390" w:rsidRDefault="00C72390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219"/>
        <w:gridCol w:w="425"/>
        <w:gridCol w:w="5210"/>
      </w:tblGrid>
      <w:tr w:rsidR="00C72390" w:rsidRPr="0006522C">
        <w:tc>
          <w:tcPr>
            <w:tcW w:w="4219" w:type="dxa"/>
          </w:tcPr>
          <w:p w:rsidR="00C72390" w:rsidRPr="0006522C" w:rsidRDefault="00C72390" w:rsidP="00574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Ольге Ивановне</w:t>
            </w:r>
          </w:p>
        </w:tc>
        <w:tc>
          <w:tcPr>
            <w:tcW w:w="425" w:type="dxa"/>
          </w:tcPr>
          <w:p w:rsidR="00C72390" w:rsidRPr="0006522C" w:rsidRDefault="00C723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72390" w:rsidRDefault="00C72390" w:rsidP="00574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инструктору по лечебной физкультуре,</w:t>
            </w:r>
          </w:p>
          <w:p w:rsidR="00C72390" w:rsidRPr="0006522C" w:rsidRDefault="00C72390" w:rsidP="00574662">
            <w:pPr>
              <w:rPr>
                <w:sz w:val="28"/>
                <w:szCs w:val="28"/>
              </w:rPr>
            </w:pPr>
          </w:p>
        </w:tc>
      </w:tr>
      <w:tr w:rsidR="00C72390" w:rsidRPr="0006522C">
        <w:tc>
          <w:tcPr>
            <w:tcW w:w="4219" w:type="dxa"/>
          </w:tcPr>
          <w:p w:rsidR="00C72390" w:rsidRDefault="00C72390" w:rsidP="00574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Тропине Оксане Петровне</w:t>
            </w:r>
          </w:p>
        </w:tc>
        <w:tc>
          <w:tcPr>
            <w:tcW w:w="425" w:type="dxa"/>
          </w:tcPr>
          <w:p w:rsidR="00C72390" w:rsidRDefault="00C723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72390" w:rsidRDefault="00C7239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сестре,</w:t>
            </w:r>
          </w:p>
        </w:tc>
      </w:tr>
      <w:tr w:rsidR="00C72390" w:rsidRPr="0006522C">
        <w:tc>
          <w:tcPr>
            <w:tcW w:w="4219" w:type="dxa"/>
          </w:tcPr>
          <w:p w:rsidR="00C72390" w:rsidRPr="0006522C" w:rsidRDefault="00C723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Фроловой Вере Константиновне</w:t>
            </w:r>
          </w:p>
        </w:tc>
        <w:tc>
          <w:tcPr>
            <w:tcW w:w="425" w:type="dxa"/>
          </w:tcPr>
          <w:p w:rsidR="00C72390" w:rsidRPr="0006522C" w:rsidRDefault="00C72390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C72390" w:rsidRPr="0006522C" w:rsidRDefault="00C72390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медицинской сестре.</w:t>
            </w:r>
          </w:p>
        </w:tc>
      </w:tr>
    </w:tbl>
    <w:p w:rsidR="00C72390" w:rsidRDefault="00C72390" w:rsidP="00A77069">
      <w:pPr>
        <w:rPr>
          <w:sz w:val="28"/>
          <w:szCs w:val="28"/>
        </w:rPr>
      </w:pPr>
    </w:p>
    <w:p w:rsidR="00C72390" w:rsidRDefault="00C72390" w:rsidP="00A77069">
      <w:pPr>
        <w:ind w:firstLine="708"/>
        <w:rPr>
          <w:sz w:val="28"/>
          <w:szCs w:val="28"/>
        </w:rPr>
      </w:pPr>
    </w:p>
    <w:p w:rsidR="00C72390" w:rsidRDefault="00C72390" w:rsidP="00A77069">
      <w:pPr>
        <w:ind w:firstLine="708"/>
        <w:rPr>
          <w:sz w:val="28"/>
          <w:szCs w:val="28"/>
        </w:rPr>
      </w:pPr>
    </w:p>
    <w:p w:rsidR="00C72390" w:rsidRDefault="00C72390" w:rsidP="00A7706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72390" w:rsidRDefault="00C72390" w:rsidP="00A77069">
      <w:pPr>
        <w:rPr>
          <w:sz w:val="28"/>
          <w:szCs w:val="28"/>
        </w:rPr>
      </w:pPr>
    </w:p>
    <w:p w:rsidR="00C72390" w:rsidRPr="003A3C35" w:rsidRDefault="00C72390" w:rsidP="00A77069">
      <w:pPr>
        <w:rPr>
          <w:sz w:val="28"/>
          <w:szCs w:val="28"/>
        </w:rPr>
      </w:pPr>
    </w:p>
    <w:p w:rsidR="00C72390" w:rsidRPr="003A3C35" w:rsidRDefault="00C72390" w:rsidP="00A77069">
      <w:pPr>
        <w:rPr>
          <w:sz w:val="28"/>
          <w:szCs w:val="28"/>
        </w:rPr>
      </w:pPr>
    </w:p>
    <w:p w:rsidR="00C72390" w:rsidRPr="003A3C35" w:rsidRDefault="00C72390" w:rsidP="00A77069">
      <w:pPr>
        <w:ind w:firstLine="708"/>
        <w:rPr>
          <w:sz w:val="28"/>
          <w:szCs w:val="28"/>
        </w:rPr>
      </w:pPr>
      <w:r w:rsidRPr="003A3C35">
        <w:rPr>
          <w:sz w:val="28"/>
          <w:szCs w:val="28"/>
        </w:rPr>
        <w:t>г. Тирасполь</w:t>
      </w:r>
    </w:p>
    <w:p w:rsidR="00C72390" w:rsidRPr="003A3C35" w:rsidRDefault="00C72390" w:rsidP="00A77069">
      <w:pPr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3A3C3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A3C35">
        <w:rPr>
          <w:sz w:val="28"/>
          <w:szCs w:val="28"/>
        </w:rPr>
        <w:t xml:space="preserve"> 2017 г.</w:t>
      </w:r>
    </w:p>
    <w:p w:rsidR="00C72390" w:rsidRPr="003A3C35" w:rsidRDefault="00C72390" w:rsidP="00A77069">
      <w:pPr>
        <w:rPr>
          <w:sz w:val="28"/>
          <w:szCs w:val="28"/>
        </w:rPr>
      </w:pPr>
      <w:r w:rsidRPr="003A3C35">
        <w:rPr>
          <w:sz w:val="28"/>
          <w:szCs w:val="28"/>
        </w:rPr>
        <w:t xml:space="preserve">            № 1</w:t>
      </w:r>
      <w:r>
        <w:rPr>
          <w:sz w:val="28"/>
          <w:szCs w:val="28"/>
        </w:rPr>
        <w:t>71</w:t>
      </w:r>
      <w:r w:rsidRPr="003A3C35">
        <w:rPr>
          <w:sz w:val="28"/>
          <w:szCs w:val="28"/>
        </w:rPr>
        <w:t>рп</w:t>
      </w:r>
    </w:p>
    <w:p w:rsidR="00C72390" w:rsidRPr="003A3C35" w:rsidRDefault="00C72390" w:rsidP="00A77069">
      <w:pPr>
        <w:rPr>
          <w:sz w:val="28"/>
          <w:szCs w:val="28"/>
        </w:rPr>
      </w:pPr>
    </w:p>
    <w:sectPr w:rsidR="00C72390" w:rsidRPr="003A3C3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90" w:rsidRDefault="00C72390" w:rsidP="0006522C">
      <w:r>
        <w:separator/>
      </w:r>
    </w:p>
  </w:endnote>
  <w:endnote w:type="continuationSeparator" w:id="1">
    <w:p w:rsidR="00C72390" w:rsidRDefault="00C7239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90" w:rsidRDefault="00C72390" w:rsidP="0006522C">
      <w:r>
        <w:separator/>
      </w:r>
    </w:p>
  </w:footnote>
  <w:footnote w:type="continuationSeparator" w:id="1">
    <w:p w:rsidR="00C72390" w:rsidRDefault="00C7239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90" w:rsidRDefault="00C72390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C72390" w:rsidRDefault="00C723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C2971"/>
    <w:rsid w:val="002C5CC4"/>
    <w:rsid w:val="002E5F55"/>
    <w:rsid w:val="002F59D2"/>
    <w:rsid w:val="00307666"/>
    <w:rsid w:val="00315DA0"/>
    <w:rsid w:val="00316711"/>
    <w:rsid w:val="00324C0D"/>
    <w:rsid w:val="0034716F"/>
    <w:rsid w:val="00364ACC"/>
    <w:rsid w:val="003913EA"/>
    <w:rsid w:val="003A3C35"/>
    <w:rsid w:val="003A3D5D"/>
    <w:rsid w:val="003B48EB"/>
    <w:rsid w:val="003B4A0D"/>
    <w:rsid w:val="003D0A6D"/>
    <w:rsid w:val="003E38A2"/>
    <w:rsid w:val="003F24E2"/>
    <w:rsid w:val="003F4501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F55BD"/>
    <w:rsid w:val="00521504"/>
    <w:rsid w:val="00522BB2"/>
    <w:rsid w:val="0052302F"/>
    <w:rsid w:val="00536E99"/>
    <w:rsid w:val="00553FE1"/>
    <w:rsid w:val="00571C65"/>
    <w:rsid w:val="00574662"/>
    <w:rsid w:val="005803DA"/>
    <w:rsid w:val="00594721"/>
    <w:rsid w:val="00597C44"/>
    <w:rsid w:val="005A0A40"/>
    <w:rsid w:val="005A7C4B"/>
    <w:rsid w:val="00602A0F"/>
    <w:rsid w:val="00602C3B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B4CB1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5053C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419E1"/>
    <w:rsid w:val="00844330"/>
    <w:rsid w:val="00853AAF"/>
    <w:rsid w:val="008876C3"/>
    <w:rsid w:val="00891AD9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5145B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77069"/>
    <w:rsid w:val="00A838D2"/>
    <w:rsid w:val="00AA0FDA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72390"/>
    <w:rsid w:val="00CA7B88"/>
    <w:rsid w:val="00CC463B"/>
    <w:rsid w:val="00CE1FEA"/>
    <w:rsid w:val="00CE3DFF"/>
    <w:rsid w:val="00CF3041"/>
    <w:rsid w:val="00D02671"/>
    <w:rsid w:val="00D076D8"/>
    <w:rsid w:val="00D15B1B"/>
    <w:rsid w:val="00D172DC"/>
    <w:rsid w:val="00D35653"/>
    <w:rsid w:val="00D572EA"/>
    <w:rsid w:val="00D82026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E71BE"/>
    <w:rsid w:val="00F16048"/>
    <w:rsid w:val="00F216CE"/>
    <w:rsid w:val="00F24F05"/>
    <w:rsid w:val="00F25977"/>
    <w:rsid w:val="00F35E4D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8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284</Words>
  <Characters>1622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2012-07-05T10:24:00Z</cp:lastPrinted>
  <dcterms:created xsi:type="dcterms:W3CDTF">2017-05-29T10:59:00Z</dcterms:created>
  <dcterms:modified xsi:type="dcterms:W3CDTF">2017-06-08T07:21:00Z</dcterms:modified>
</cp:coreProperties>
</file>