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3C23C9" w:rsidRDefault="003C23C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C23C9" w:rsidRPr="00102AD0" w:rsidRDefault="003C23C9" w:rsidP="001A0F0B">
      <w:pPr>
        <w:jc w:val="center"/>
        <w:rPr>
          <w:sz w:val="28"/>
          <w:szCs w:val="28"/>
        </w:rPr>
      </w:pPr>
    </w:p>
    <w:p w:rsidR="003C23C9" w:rsidRDefault="003C23C9" w:rsidP="00EF503A">
      <w:pPr>
        <w:ind w:firstLine="360"/>
        <w:jc w:val="both"/>
        <w:rPr>
          <w:sz w:val="28"/>
          <w:szCs w:val="28"/>
        </w:rPr>
      </w:pPr>
    </w:p>
    <w:p w:rsidR="003C23C9" w:rsidRPr="00ED147A" w:rsidRDefault="003C23C9" w:rsidP="00A76BEF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ED147A">
        <w:rPr>
          <w:color w:val="000000"/>
          <w:spacing w:val="-6"/>
          <w:sz w:val="28"/>
          <w:szCs w:val="28"/>
        </w:rPr>
        <w:t xml:space="preserve">за многолетний добросовестный труд в системе здравоохранения, высокий профессионализм и в связи с Днем </w:t>
      </w:r>
      <w:r w:rsidRPr="00ED147A">
        <w:rPr>
          <w:spacing w:val="-6"/>
          <w:sz w:val="28"/>
          <w:szCs w:val="28"/>
        </w:rPr>
        <w:t>медицинского и фармацевтического работника</w:t>
      </w:r>
    </w:p>
    <w:p w:rsidR="003C23C9" w:rsidRDefault="003C23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C23C9" w:rsidRDefault="003C23C9" w:rsidP="001C5EC9">
      <w:pPr>
        <w:jc w:val="both"/>
        <w:rPr>
          <w:sz w:val="28"/>
          <w:szCs w:val="28"/>
        </w:rPr>
      </w:pPr>
    </w:p>
    <w:p w:rsidR="003C23C9" w:rsidRDefault="003C23C9" w:rsidP="00B860B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3C23C9" w:rsidRDefault="003C23C9" w:rsidP="00AE2360">
      <w:pPr>
        <w:ind w:left="705"/>
        <w:jc w:val="both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3C23C9" w:rsidRDefault="003C23C9" w:rsidP="008E5261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3C23C9" w:rsidRPr="00907B9E">
        <w:tc>
          <w:tcPr>
            <w:tcW w:w="4219" w:type="dxa"/>
          </w:tcPr>
          <w:p w:rsidR="003C23C9" w:rsidRPr="00907B9E" w:rsidRDefault="003C23C9" w:rsidP="003D1020">
            <w:pPr>
              <w:rPr>
                <w:sz w:val="28"/>
                <w:szCs w:val="28"/>
              </w:rPr>
            </w:pPr>
            <w:r w:rsidRPr="00F8639B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Аксентий Валентину Андреевну</w:t>
            </w:r>
          </w:p>
        </w:tc>
        <w:tc>
          <w:tcPr>
            <w:tcW w:w="425" w:type="dxa"/>
          </w:tcPr>
          <w:p w:rsidR="003C23C9" w:rsidRPr="00907B9E" w:rsidRDefault="003C23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3D1020">
            <w:pPr>
              <w:rPr>
                <w:sz w:val="28"/>
                <w:szCs w:val="28"/>
              </w:rPr>
            </w:pPr>
            <w:r w:rsidRPr="00F8639B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F8639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санитарно-гигиеническим отделом </w:t>
            </w:r>
            <w:r w:rsidRPr="00F8639B">
              <w:rPr>
                <w:sz w:val="28"/>
                <w:szCs w:val="28"/>
              </w:rPr>
              <w:t>ГУ «Бендерский центр гигиены 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3C23C9" w:rsidRPr="00907B9E" w:rsidRDefault="003C23C9" w:rsidP="003D1020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639B">
              <w:rPr>
                <w:rStyle w:val="20"/>
                <w:rFonts w:eastAsia="Arial Unicode MS"/>
                <w:b w:val="0"/>
                <w:bCs w:val="0"/>
              </w:rPr>
              <w:t>Бузук Евгению Павловну</w:t>
            </w:r>
          </w:p>
        </w:tc>
        <w:tc>
          <w:tcPr>
            <w:tcW w:w="425" w:type="dxa"/>
          </w:tcPr>
          <w:p w:rsidR="003C23C9" w:rsidRDefault="003C23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8639B">
              <w:rPr>
                <w:rStyle w:val="2"/>
                <w:rFonts w:eastAsia="Arial Unicode MS"/>
                <w:sz w:val="28"/>
                <w:szCs w:val="28"/>
              </w:rPr>
              <w:t>главного врача ГУ «Республиканский кожно-венерологический диспансер»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3C23C9" w:rsidRPr="00F8639B" w:rsidRDefault="003C23C9" w:rsidP="003D102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F3171D">
            <w:pPr>
              <w:rPr>
                <w:rStyle w:val="20"/>
                <w:rFonts w:eastAsia="Arial Unicode MS"/>
                <w:b w:val="0"/>
                <w:bCs w:val="0"/>
              </w:rPr>
            </w:pPr>
            <w:r w:rsidRPr="00F8639B">
              <w:rPr>
                <w:sz w:val="28"/>
                <w:szCs w:val="28"/>
              </w:rPr>
              <w:t>Слипуху Любовь Михайловну</w:t>
            </w:r>
          </w:p>
        </w:tc>
        <w:tc>
          <w:tcPr>
            <w:tcW w:w="425" w:type="dxa"/>
          </w:tcPr>
          <w:p w:rsidR="003C23C9" w:rsidRDefault="003C23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0C171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отделением общей врачебной практики</w:t>
            </w:r>
            <w:r w:rsidRPr="00F8639B">
              <w:rPr>
                <w:sz w:val="28"/>
                <w:szCs w:val="28"/>
              </w:rPr>
              <w:t xml:space="preserve">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>5 ГУ «Бендерский центр амбулаторно-поликлинической помощи»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C23C9" w:rsidRPr="00F8639B" w:rsidRDefault="003C23C9" w:rsidP="000C171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0C171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Чернышева Аркадия Сергеевича </w:t>
            </w:r>
          </w:p>
        </w:tc>
        <w:tc>
          <w:tcPr>
            <w:tcW w:w="425" w:type="dxa"/>
          </w:tcPr>
          <w:p w:rsidR="003C23C9" w:rsidRDefault="003C23C9" w:rsidP="003D102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0C171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заведующего патологоанатомическим отделением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0C171C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73782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Чолак Татьяну Петровну</w:t>
            </w:r>
          </w:p>
        </w:tc>
        <w:tc>
          <w:tcPr>
            <w:tcW w:w="425" w:type="dxa"/>
          </w:tcPr>
          <w:p w:rsidR="003C23C9" w:rsidRPr="00F8639B" w:rsidRDefault="003C23C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Pr="00F8639B" w:rsidRDefault="003C23C9" w:rsidP="0073782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  <w:lang w:val="en-US"/>
              </w:rPr>
              <w:t>II</w:t>
            </w:r>
            <w:r w:rsidRPr="00F8639B">
              <w:rPr>
                <w:sz w:val="28"/>
                <w:szCs w:val="28"/>
              </w:rPr>
              <w:t xml:space="preserve"> гинекологическим отделением ГУ «Республиканский центр матери и ребенка»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C23C9" w:rsidRDefault="003C23C9" w:rsidP="008E5261">
      <w:pPr>
        <w:jc w:val="center"/>
        <w:rPr>
          <w:sz w:val="28"/>
          <w:szCs w:val="28"/>
        </w:rPr>
      </w:pPr>
    </w:p>
    <w:p w:rsidR="003C23C9" w:rsidRDefault="003C23C9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б) медалью «За трудовую доблесть»:</w:t>
      </w:r>
    </w:p>
    <w:p w:rsidR="003C23C9" w:rsidRDefault="003C23C9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3C23C9" w:rsidRPr="00907B9E">
        <w:tc>
          <w:tcPr>
            <w:tcW w:w="4219" w:type="dxa"/>
          </w:tcPr>
          <w:p w:rsidR="003C23C9" w:rsidRPr="00907B9E" w:rsidRDefault="003C23C9" w:rsidP="0073782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Белокур Лидию Анатольевну</w:t>
            </w:r>
          </w:p>
        </w:tc>
        <w:tc>
          <w:tcPr>
            <w:tcW w:w="425" w:type="dxa"/>
          </w:tcPr>
          <w:p w:rsidR="003C23C9" w:rsidRPr="00907B9E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73782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отделением функциональной диагностики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 xml:space="preserve">ГУ «Республиканский центр матери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:rsidR="003C23C9" w:rsidRPr="00907B9E" w:rsidRDefault="003C23C9" w:rsidP="00737820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5F607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Гырл</w:t>
            </w:r>
            <w:r w:rsidRPr="00ED147A">
              <w:rPr>
                <w:sz w:val="28"/>
                <w:szCs w:val="28"/>
              </w:rPr>
              <w:t>ю</w:t>
            </w:r>
            <w:r w:rsidRPr="00F8639B">
              <w:rPr>
                <w:sz w:val="28"/>
                <w:szCs w:val="28"/>
              </w:rPr>
              <w:t xml:space="preserve"> Анатолия Георгиевича</w:t>
            </w:r>
          </w:p>
        </w:tc>
        <w:tc>
          <w:tcPr>
            <w:tcW w:w="425" w:type="dxa"/>
          </w:tcPr>
          <w:p w:rsidR="003C23C9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73782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заведующего инфекционным отделением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737820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73782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Козак Иру Ивановну</w:t>
            </w:r>
          </w:p>
        </w:tc>
        <w:tc>
          <w:tcPr>
            <w:tcW w:w="425" w:type="dxa"/>
          </w:tcPr>
          <w:p w:rsidR="003C23C9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639B">
              <w:rPr>
                <w:sz w:val="28"/>
                <w:szCs w:val="28"/>
              </w:rPr>
              <w:t>рача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 xml:space="preserve">дерматовенеролога 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«Республиканский кожно-венерологический диспансер»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737820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B9540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Олейникову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Антонину Алексеевну</w:t>
            </w:r>
          </w:p>
        </w:tc>
        <w:tc>
          <w:tcPr>
            <w:tcW w:w="425" w:type="dxa"/>
          </w:tcPr>
          <w:p w:rsidR="003C23C9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73782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старшую медицинскую сестру педиатрического отделения поликлиники ГУ «Дубоссарская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737820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B9540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Осадчук Раису Андреевну</w:t>
            </w:r>
          </w:p>
        </w:tc>
        <w:tc>
          <w:tcPr>
            <w:tcW w:w="425" w:type="dxa"/>
          </w:tcPr>
          <w:p w:rsidR="003C23C9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B9540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сестру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>хозяйку ГУЗ «Григориопольская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B95408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B9540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Пархоменко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Александра Степановича</w:t>
            </w:r>
          </w:p>
        </w:tc>
        <w:tc>
          <w:tcPr>
            <w:tcW w:w="425" w:type="dxa"/>
          </w:tcPr>
          <w:p w:rsidR="003C23C9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B9540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заведующего отделением физиотерапии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 xml:space="preserve">и медицинской реабилитации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 xml:space="preserve">ГУ «Бендерский центр матери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B95408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7A27C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Потлога Ивана Ивановича</w:t>
            </w:r>
          </w:p>
        </w:tc>
        <w:tc>
          <w:tcPr>
            <w:tcW w:w="425" w:type="dxa"/>
          </w:tcPr>
          <w:p w:rsidR="003C23C9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B9540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врача-психиатра ГУ «Каменская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8138B0" w:rsidRDefault="003C23C9" w:rsidP="00B95408"/>
        </w:tc>
      </w:tr>
      <w:tr w:rsidR="003C23C9" w:rsidRPr="00907B9E">
        <w:tc>
          <w:tcPr>
            <w:tcW w:w="4219" w:type="dxa"/>
          </w:tcPr>
          <w:p w:rsidR="003C23C9" w:rsidRPr="00F8639B" w:rsidRDefault="003C23C9" w:rsidP="007A27C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Фастаковскую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Галину Еремеевну</w:t>
            </w:r>
          </w:p>
        </w:tc>
        <w:tc>
          <w:tcPr>
            <w:tcW w:w="425" w:type="dxa"/>
          </w:tcPr>
          <w:p w:rsidR="003C23C9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4712B2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помощника врача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 xml:space="preserve">эпидемиолога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 xml:space="preserve">ГУ «Республиканский центр гигиены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3C23C9" w:rsidRPr="008138B0" w:rsidRDefault="003C23C9" w:rsidP="004712B2"/>
        </w:tc>
      </w:tr>
      <w:tr w:rsidR="003C23C9" w:rsidRPr="00907B9E">
        <w:tc>
          <w:tcPr>
            <w:tcW w:w="4219" w:type="dxa"/>
          </w:tcPr>
          <w:p w:rsidR="003C23C9" w:rsidRPr="00F8639B" w:rsidRDefault="003C23C9" w:rsidP="004712B2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Юшкевич Светлану Васильевну</w:t>
            </w:r>
          </w:p>
        </w:tc>
        <w:tc>
          <w:tcPr>
            <w:tcW w:w="425" w:type="dxa"/>
          </w:tcPr>
          <w:p w:rsidR="003C23C9" w:rsidRDefault="003C23C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5F607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участкового врача акушер</w:t>
            </w:r>
            <w:r>
              <w:rPr>
                <w:sz w:val="28"/>
                <w:szCs w:val="28"/>
              </w:rPr>
              <w:t>а-</w:t>
            </w:r>
            <w:r w:rsidRPr="00F8639B">
              <w:rPr>
                <w:sz w:val="28"/>
                <w:szCs w:val="28"/>
              </w:rPr>
              <w:t xml:space="preserve">гинеколога </w:t>
            </w:r>
            <w:r>
              <w:rPr>
                <w:sz w:val="28"/>
                <w:szCs w:val="28"/>
              </w:rPr>
              <w:t xml:space="preserve">отделения </w:t>
            </w:r>
            <w:r w:rsidRPr="00F8639B">
              <w:rPr>
                <w:sz w:val="28"/>
                <w:szCs w:val="28"/>
              </w:rPr>
              <w:t xml:space="preserve">общей врачебной практики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№ 1 поликлиники №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 xml:space="preserve">3 </w:t>
            </w:r>
          </w:p>
          <w:p w:rsidR="003C23C9" w:rsidRPr="00F8639B" w:rsidRDefault="003C23C9" w:rsidP="005F607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ГУ «Тираспольский клинический центр амбулаторно-поликлинической помощи»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C23C9" w:rsidRDefault="003C23C9" w:rsidP="00CC7258">
      <w:pPr>
        <w:rPr>
          <w:sz w:val="28"/>
          <w:szCs w:val="28"/>
        </w:rPr>
      </w:pPr>
    </w:p>
    <w:p w:rsidR="003C23C9" w:rsidRDefault="003C23C9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3C23C9" w:rsidRDefault="003C23C9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3C23C9" w:rsidRPr="00907B9E">
        <w:tc>
          <w:tcPr>
            <w:tcW w:w="4219" w:type="dxa"/>
          </w:tcPr>
          <w:p w:rsidR="003C23C9" w:rsidRPr="00907B9E" w:rsidRDefault="003C23C9" w:rsidP="004712B2">
            <w:pPr>
              <w:rPr>
                <w:sz w:val="28"/>
                <w:szCs w:val="28"/>
              </w:rPr>
            </w:pPr>
            <w:r w:rsidRPr="00F8639B">
              <w:rPr>
                <w:rStyle w:val="2"/>
                <w:rFonts w:eastAsia="Arial Unicode MS"/>
                <w:sz w:val="28"/>
                <w:szCs w:val="28"/>
              </w:rPr>
              <w:t>Бодюл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F8639B">
              <w:rPr>
                <w:rStyle w:val="2"/>
                <w:rFonts w:eastAsia="Arial Unicode MS"/>
                <w:sz w:val="28"/>
                <w:szCs w:val="28"/>
              </w:rPr>
              <w:t xml:space="preserve"> Петр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F8639B">
              <w:rPr>
                <w:rStyle w:val="2"/>
                <w:rFonts w:eastAsia="Arial Unicode MS"/>
                <w:sz w:val="28"/>
                <w:szCs w:val="28"/>
              </w:rPr>
              <w:t xml:space="preserve"> Георгиевич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3C23C9" w:rsidRPr="00907B9E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</w:t>
            </w:r>
            <w:r w:rsidRPr="00F8639B">
              <w:rPr>
                <w:rStyle w:val="2"/>
                <w:rFonts w:eastAsia="Arial Unicode MS"/>
                <w:sz w:val="28"/>
                <w:szCs w:val="28"/>
              </w:rPr>
              <w:t>рача</w:t>
            </w:r>
            <w:r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F8639B">
              <w:rPr>
                <w:rStyle w:val="2"/>
                <w:rFonts w:eastAsia="Arial Unicode MS"/>
                <w:sz w:val="28"/>
                <w:szCs w:val="28"/>
              </w:rPr>
              <w:t>стоматолога ГУЗ «Днестровская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8138B0" w:rsidRDefault="003C23C9" w:rsidP="00CC7258"/>
        </w:tc>
      </w:tr>
      <w:tr w:rsidR="003C23C9" w:rsidRPr="00907B9E">
        <w:tc>
          <w:tcPr>
            <w:tcW w:w="4219" w:type="dxa"/>
          </w:tcPr>
          <w:p w:rsidR="003C23C9" w:rsidRPr="00F8639B" w:rsidRDefault="003C23C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Горпинюк Нину Петровну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врача ультразвуковой диагностики (внутренних органов) консультативно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 xml:space="preserve">диагностического отделения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«Республиканский госпиталь инвалидов Великой Отечественной войны»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C23C9" w:rsidRPr="008138B0" w:rsidRDefault="003C23C9" w:rsidP="004712B2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8A0425">
            <w:pPr>
              <w:rPr>
                <w:sz w:val="28"/>
                <w:szCs w:val="28"/>
              </w:rPr>
            </w:pPr>
            <w:r w:rsidRPr="00F8639B">
              <w:rPr>
                <w:rStyle w:val="20"/>
                <w:rFonts w:eastAsia="Arial Unicode MS"/>
                <w:b w:val="0"/>
                <w:bCs w:val="0"/>
              </w:rPr>
              <w:t>Калалб</w:t>
            </w:r>
            <w:r>
              <w:rPr>
                <w:rStyle w:val="20"/>
                <w:rFonts w:eastAsia="Arial Unicode MS"/>
                <w:b w:val="0"/>
                <w:bCs w:val="0"/>
              </w:rPr>
              <w:t>а</w:t>
            </w:r>
            <w:r w:rsidRPr="00F8639B">
              <w:rPr>
                <w:rStyle w:val="20"/>
                <w:rFonts w:eastAsia="Arial Unicode MS"/>
                <w:b w:val="0"/>
                <w:bCs w:val="0"/>
              </w:rPr>
              <w:t xml:space="preserve"> Еужени</w:t>
            </w:r>
            <w:r>
              <w:rPr>
                <w:rStyle w:val="20"/>
                <w:rFonts w:eastAsia="Arial Unicode MS"/>
                <w:b w:val="0"/>
                <w:bCs w:val="0"/>
              </w:rPr>
              <w:t>у</w:t>
            </w:r>
            <w:r w:rsidRPr="00F8639B">
              <w:rPr>
                <w:rStyle w:val="20"/>
                <w:rFonts w:eastAsia="Arial Unicode MS"/>
                <w:b w:val="0"/>
                <w:bCs w:val="0"/>
              </w:rPr>
              <w:t xml:space="preserve"> Витальевича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4712B2">
            <w:pPr>
              <w:rPr>
                <w:sz w:val="28"/>
                <w:szCs w:val="28"/>
              </w:rPr>
            </w:pPr>
            <w:r w:rsidRPr="00F8639B">
              <w:rPr>
                <w:rStyle w:val="2"/>
                <w:rFonts w:eastAsia="Arial Unicode MS"/>
                <w:sz w:val="28"/>
                <w:szCs w:val="28"/>
              </w:rPr>
              <w:t>главного врача ГУ «Республиканский центр скорой медицинской помощи»</w:t>
            </w:r>
            <w:r>
              <w:rPr>
                <w:sz w:val="28"/>
                <w:szCs w:val="28"/>
              </w:rPr>
              <w:t>,</w:t>
            </w:r>
          </w:p>
          <w:p w:rsidR="003C23C9" w:rsidRPr="008138B0" w:rsidRDefault="003C23C9" w:rsidP="004712B2"/>
        </w:tc>
      </w:tr>
      <w:tr w:rsidR="003C23C9" w:rsidRPr="00907B9E">
        <w:tc>
          <w:tcPr>
            <w:tcW w:w="4219" w:type="dxa"/>
          </w:tcPr>
          <w:p w:rsidR="003C23C9" w:rsidRPr="00907B9E" w:rsidRDefault="003C23C9" w:rsidP="008A0425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Козменко Веру Вениаминовну</w:t>
            </w:r>
          </w:p>
        </w:tc>
        <w:tc>
          <w:tcPr>
            <w:tcW w:w="425" w:type="dxa"/>
          </w:tcPr>
          <w:p w:rsidR="003C23C9" w:rsidRPr="00907B9E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участкового врача-педиатра детской  консультации ГУ «Григориопольская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8138B0" w:rsidRDefault="003C23C9" w:rsidP="00CC7258"/>
        </w:tc>
      </w:tr>
      <w:tr w:rsidR="003C23C9" w:rsidRPr="00907B9E">
        <w:tc>
          <w:tcPr>
            <w:tcW w:w="4219" w:type="dxa"/>
          </w:tcPr>
          <w:p w:rsidR="003C23C9" w:rsidRPr="008A0425" w:rsidRDefault="003C23C9" w:rsidP="008A0425">
            <w:pPr>
              <w:rPr>
                <w:b/>
                <w:bCs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Колесникову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Людмилу Георгиевну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врача-стоматолога отделения детской стоматологии ГУ «Тираспольская городская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8138B0" w:rsidRDefault="003C23C9" w:rsidP="00CC7258"/>
        </w:tc>
      </w:tr>
      <w:tr w:rsidR="003C23C9" w:rsidRPr="00907B9E">
        <w:tc>
          <w:tcPr>
            <w:tcW w:w="4219" w:type="dxa"/>
          </w:tcPr>
          <w:p w:rsidR="003C23C9" w:rsidRPr="00907B9E" w:rsidRDefault="003C23C9" w:rsidP="00730519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Марьянову Зинаиду Ивановну</w:t>
            </w:r>
          </w:p>
        </w:tc>
        <w:tc>
          <w:tcPr>
            <w:tcW w:w="425" w:type="dxa"/>
          </w:tcPr>
          <w:p w:rsidR="003C23C9" w:rsidRPr="00907B9E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 xml:space="preserve">ицинскую </w:t>
            </w:r>
            <w:r w:rsidRPr="00F8639B">
              <w:rPr>
                <w:sz w:val="28"/>
                <w:szCs w:val="28"/>
              </w:rPr>
              <w:t>сестру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>анестезиста отделения анестезиологии и реанимации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8138B0" w:rsidRDefault="003C23C9" w:rsidP="00CC7258"/>
        </w:tc>
      </w:tr>
      <w:tr w:rsidR="003C23C9" w:rsidRPr="00907B9E">
        <w:tc>
          <w:tcPr>
            <w:tcW w:w="4219" w:type="dxa"/>
          </w:tcPr>
          <w:p w:rsidR="003C23C9" w:rsidRPr="00907B9E" w:rsidRDefault="003C23C9" w:rsidP="008138B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Михай Виктора Ивановича</w:t>
            </w:r>
          </w:p>
        </w:tc>
        <w:tc>
          <w:tcPr>
            <w:tcW w:w="425" w:type="dxa"/>
          </w:tcPr>
          <w:p w:rsidR="003C23C9" w:rsidRPr="00907B9E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8138B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заведующего хирургическим отделением ГУЗ  «Днестровская 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Default="003C23C9" w:rsidP="008138B0">
            <w:pPr>
              <w:rPr>
                <w:sz w:val="28"/>
                <w:szCs w:val="28"/>
              </w:rPr>
            </w:pPr>
          </w:p>
          <w:p w:rsidR="003C23C9" w:rsidRPr="00907B9E" w:rsidRDefault="003C23C9" w:rsidP="008138B0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8138B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Морозюк Лилию Ивановну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8138B0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старшую медицинскую сестру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ГУЗ «Дубоссарская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8138B0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907B9E" w:rsidRDefault="003C23C9" w:rsidP="006A792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Мустяц</w:t>
            </w:r>
            <w:r>
              <w:rPr>
                <w:sz w:val="28"/>
                <w:szCs w:val="28"/>
              </w:rPr>
              <w:t>у</w:t>
            </w:r>
            <w:r w:rsidRPr="00F8639B">
              <w:rPr>
                <w:sz w:val="28"/>
                <w:szCs w:val="28"/>
              </w:rPr>
              <w:t xml:space="preserve"> Бориса Федоровича</w:t>
            </w:r>
          </w:p>
        </w:tc>
        <w:tc>
          <w:tcPr>
            <w:tcW w:w="425" w:type="dxa"/>
          </w:tcPr>
          <w:p w:rsidR="003C23C9" w:rsidRPr="00907B9E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заведующего санитарно-гигиеническим  отделом ГУ «Григориопольский районный центр гигиены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,</w:t>
            </w:r>
          </w:p>
          <w:p w:rsidR="003C23C9" w:rsidRPr="00907B9E" w:rsidRDefault="003C23C9" w:rsidP="00CC7258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6A7924">
            <w:pPr>
              <w:rPr>
                <w:sz w:val="28"/>
                <w:szCs w:val="28"/>
              </w:rPr>
            </w:pPr>
            <w:r w:rsidRPr="00F8639B">
              <w:rPr>
                <w:color w:val="000000"/>
                <w:sz w:val="28"/>
                <w:szCs w:val="28"/>
              </w:rPr>
              <w:t>Нигрескул</w:t>
            </w:r>
            <w:r w:rsidRPr="00F8639B">
              <w:rPr>
                <w:sz w:val="28"/>
                <w:szCs w:val="28"/>
              </w:rPr>
              <w:t xml:space="preserve"> Веру Петровну 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639B">
              <w:rPr>
                <w:sz w:val="28"/>
                <w:szCs w:val="28"/>
              </w:rPr>
              <w:t>рача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 xml:space="preserve">стоматолога-педиатра </w:t>
            </w:r>
          </w:p>
          <w:p w:rsidR="003C23C9" w:rsidRDefault="003C23C9" w:rsidP="00CC7258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ГУЗ «Рыбницкая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CC7258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6A7924" w:rsidRDefault="003C23C9" w:rsidP="006A79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D147A">
              <w:rPr>
                <w:sz w:val="28"/>
                <w:szCs w:val="28"/>
              </w:rPr>
              <w:t>Нику-Тому</w:t>
            </w:r>
            <w:r>
              <w:rPr>
                <w:sz w:val="28"/>
                <w:szCs w:val="28"/>
              </w:rPr>
              <w:t xml:space="preserve"> Лилию Анатольевну</w:t>
            </w:r>
          </w:p>
        </w:tc>
        <w:tc>
          <w:tcPr>
            <w:tcW w:w="425" w:type="dxa"/>
          </w:tcPr>
          <w:p w:rsidR="003C23C9" w:rsidRPr="00F8639B" w:rsidRDefault="003C23C9" w:rsidP="00CC725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6A792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F8639B">
              <w:rPr>
                <w:sz w:val="28"/>
                <w:szCs w:val="28"/>
              </w:rPr>
              <w:t xml:space="preserve"> отоларингологическим отделением консультативной поликлиники 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6A7924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AC1D0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Панюк</w:t>
            </w:r>
            <w:r>
              <w:rPr>
                <w:sz w:val="28"/>
                <w:szCs w:val="28"/>
              </w:rPr>
              <w:t>а</w:t>
            </w:r>
            <w:r w:rsidRPr="00F8639B">
              <w:rPr>
                <w:sz w:val="28"/>
                <w:szCs w:val="28"/>
              </w:rPr>
              <w:t xml:space="preserve"> Степана Ивановича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6A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639B">
              <w:rPr>
                <w:sz w:val="28"/>
                <w:szCs w:val="28"/>
              </w:rPr>
              <w:t>рача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>педиатра педиатрического отделения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6A7924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AC1D0C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Симакову Марию Ивановну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6A792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старшую медицинскую сестру отделения предварительных и периодических профессиональных осмотров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6A7924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AE2E14" w:rsidRDefault="003C23C9" w:rsidP="00AC1D0C">
            <w:pPr>
              <w:rPr>
                <w:spacing w:val="-2"/>
                <w:sz w:val="28"/>
                <w:szCs w:val="28"/>
              </w:rPr>
            </w:pPr>
            <w:r w:rsidRPr="00AE2E14">
              <w:rPr>
                <w:spacing w:val="-2"/>
                <w:sz w:val="28"/>
                <w:szCs w:val="28"/>
              </w:rPr>
              <w:t xml:space="preserve">Сорокана Валентина Георгиевича 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AE2E1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фармацевта ГУ «Региональная станция скорой медицинской помощи </w:t>
            </w:r>
          </w:p>
          <w:p w:rsidR="003C23C9" w:rsidRDefault="003C23C9" w:rsidP="00AE2E1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г. Бендеры»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AE2E14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AE2E14" w:rsidRDefault="003C23C9" w:rsidP="00AE2E14">
            <w:pPr>
              <w:rPr>
                <w:spacing w:val="-2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Стречко Евгению Михайловну</w:t>
            </w:r>
          </w:p>
        </w:tc>
        <w:tc>
          <w:tcPr>
            <w:tcW w:w="425" w:type="dxa"/>
          </w:tcPr>
          <w:p w:rsidR="003C23C9" w:rsidRPr="00F8639B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AE2E14">
            <w:pPr>
              <w:rPr>
                <w:rStyle w:val="2"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главного фельдшера </w:t>
            </w:r>
          </w:p>
          <w:p w:rsidR="003C23C9" w:rsidRDefault="003C23C9" w:rsidP="00AE2E14">
            <w:pPr>
              <w:rPr>
                <w:sz w:val="28"/>
                <w:szCs w:val="28"/>
              </w:rPr>
            </w:pPr>
            <w:r w:rsidRPr="00F8639B">
              <w:rPr>
                <w:rStyle w:val="2"/>
                <w:sz w:val="28"/>
                <w:szCs w:val="28"/>
              </w:rPr>
              <w:t>ГУ «Республиканский центр скорой медицинской помощи»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AE2E14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AE2E1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Черникова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Олега Александровича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AE2E1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заведующего организационно- методическим отделом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ГУЗ «Республиканская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AE2E14">
            <w:pPr>
              <w:rPr>
                <w:sz w:val="28"/>
                <w:szCs w:val="28"/>
              </w:rPr>
            </w:pPr>
          </w:p>
        </w:tc>
      </w:tr>
      <w:tr w:rsidR="003C23C9" w:rsidRPr="00907B9E">
        <w:tc>
          <w:tcPr>
            <w:tcW w:w="4219" w:type="dxa"/>
          </w:tcPr>
          <w:p w:rsidR="003C23C9" w:rsidRPr="00F8639B" w:rsidRDefault="003C23C9" w:rsidP="00F02656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Шептефрац</w:t>
            </w:r>
            <w:r>
              <w:rPr>
                <w:sz w:val="28"/>
                <w:szCs w:val="28"/>
              </w:rPr>
              <w:t>а</w:t>
            </w:r>
            <w:r w:rsidRPr="00F863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Вячеслава Дмитриевича</w:t>
            </w:r>
          </w:p>
        </w:tc>
        <w:tc>
          <w:tcPr>
            <w:tcW w:w="425" w:type="dxa"/>
          </w:tcPr>
          <w:p w:rsidR="003C23C9" w:rsidRDefault="003C23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Pr="00F8639B" w:rsidRDefault="003C23C9" w:rsidP="00AE2E1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заведующего отоларингологическим отделением ГУ «Бендерский центр матери и ребенка»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23C9" w:rsidRDefault="003C23C9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Присвоить:</w:t>
      </w:r>
    </w:p>
    <w:p w:rsidR="003C23C9" w:rsidRPr="003D2D45" w:rsidRDefault="003C23C9" w:rsidP="00F02656">
      <w:pPr>
        <w:tabs>
          <w:tab w:val="left" w:pos="993"/>
        </w:tabs>
        <w:jc w:val="both"/>
        <w:rPr>
          <w:sz w:val="22"/>
          <w:szCs w:val="22"/>
        </w:rPr>
      </w:pPr>
    </w:p>
    <w:p w:rsidR="003C23C9" w:rsidRDefault="003C23C9" w:rsidP="00F026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почетное звание «Заслуженный врач Приднестровской Молдавской Республики» с вручением удостоверения и нагрудного знака «Заслуженный работник Приднестровской Молдавской Республики»:</w:t>
      </w:r>
    </w:p>
    <w:p w:rsidR="003C23C9" w:rsidRPr="003D2D45" w:rsidRDefault="003C23C9" w:rsidP="00B860B0">
      <w:pPr>
        <w:tabs>
          <w:tab w:val="left" w:pos="993"/>
        </w:tabs>
        <w:jc w:val="both"/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3C23C9" w:rsidRPr="00F8639B">
        <w:tc>
          <w:tcPr>
            <w:tcW w:w="4219" w:type="dxa"/>
          </w:tcPr>
          <w:p w:rsidR="003C23C9" w:rsidRPr="00BA3714" w:rsidRDefault="003C23C9" w:rsidP="00BA3714">
            <w:pPr>
              <w:rPr>
                <w:b/>
                <w:bCs/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Барган</w:t>
            </w:r>
            <w:r>
              <w:rPr>
                <w:sz w:val="28"/>
                <w:szCs w:val="28"/>
              </w:rPr>
              <w:t>у</w:t>
            </w:r>
            <w:r w:rsidRPr="00F8639B">
              <w:rPr>
                <w:sz w:val="28"/>
                <w:szCs w:val="28"/>
              </w:rPr>
              <w:t xml:space="preserve"> Борису Александровичу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заведующему гинекологическим отделением ГУ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92420A" w:rsidRDefault="003C23C9" w:rsidP="00F02656">
            <w:pPr>
              <w:rPr>
                <w:sz w:val="28"/>
                <w:szCs w:val="28"/>
              </w:rPr>
            </w:pPr>
          </w:p>
        </w:tc>
      </w:tr>
      <w:tr w:rsidR="003C23C9" w:rsidRPr="00F8639B">
        <w:tc>
          <w:tcPr>
            <w:tcW w:w="4219" w:type="dxa"/>
          </w:tcPr>
          <w:p w:rsidR="003C23C9" w:rsidRPr="00F8639B" w:rsidRDefault="003C23C9" w:rsidP="00BA371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Булаеву Евгению Анатольевичу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заведующему отделением переливания крови  ГУ  «Рыбницкая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F02656">
            <w:pPr>
              <w:rPr>
                <w:sz w:val="28"/>
                <w:szCs w:val="28"/>
              </w:rPr>
            </w:pPr>
          </w:p>
        </w:tc>
      </w:tr>
      <w:tr w:rsidR="003C23C9" w:rsidRPr="00F8639B">
        <w:tc>
          <w:tcPr>
            <w:tcW w:w="4219" w:type="dxa"/>
          </w:tcPr>
          <w:p w:rsidR="003C23C9" w:rsidRPr="00F8639B" w:rsidRDefault="003C23C9" w:rsidP="00600A3E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Доброву Ивану Дмитриевичу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600A3E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врачу-офтальмологу для работы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Военном </w:t>
            </w:r>
            <w:r w:rsidRPr="00F8639B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иссариате</w:t>
            </w:r>
            <w:r w:rsidRPr="00F8639B">
              <w:rPr>
                <w:sz w:val="28"/>
                <w:szCs w:val="28"/>
              </w:rPr>
              <w:t xml:space="preserve"> г. Бендеры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«Бендерская центральная городская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600A3E">
            <w:pPr>
              <w:rPr>
                <w:sz w:val="28"/>
                <w:szCs w:val="28"/>
              </w:rPr>
            </w:pPr>
          </w:p>
        </w:tc>
      </w:tr>
      <w:tr w:rsidR="003C23C9" w:rsidRPr="00F8639B">
        <w:tc>
          <w:tcPr>
            <w:tcW w:w="4219" w:type="dxa"/>
          </w:tcPr>
          <w:p w:rsidR="003C23C9" w:rsidRPr="00F8639B" w:rsidRDefault="003C23C9" w:rsidP="00600A3E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Заносьеву Виталию Ивановичу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600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639B">
              <w:rPr>
                <w:sz w:val="28"/>
                <w:szCs w:val="28"/>
              </w:rPr>
              <w:t>рачу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>эндокринологу консультативного отделения ГУ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>«Слободзейская центральная районная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90CD9" w:rsidRDefault="003C23C9" w:rsidP="00600A3E"/>
        </w:tc>
      </w:tr>
      <w:tr w:rsidR="003C23C9" w:rsidRPr="00F8639B">
        <w:tc>
          <w:tcPr>
            <w:tcW w:w="4219" w:type="dxa"/>
          </w:tcPr>
          <w:p w:rsidR="003C23C9" w:rsidRPr="00F8639B" w:rsidRDefault="003C23C9" w:rsidP="00600A3E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Колбасюк Лидии Яковлевне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600A3E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зубному</w:t>
            </w:r>
            <w:r>
              <w:rPr>
                <w:sz w:val="28"/>
                <w:szCs w:val="28"/>
              </w:rPr>
              <w:t xml:space="preserve"> </w:t>
            </w:r>
            <w:r w:rsidRPr="00F8639B">
              <w:rPr>
                <w:sz w:val="28"/>
                <w:szCs w:val="28"/>
              </w:rPr>
              <w:t xml:space="preserve">врачу с. Токмазея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ГУЗ «Григориопольская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F90CD9" w:rsidRDefault="003C23C9" w:rsidP="00600A3E"/>
        </w:tc>
      </w:tr>
      <w:tr w:rsidR="003C23C9" w:rsidRPr="00F8639B">
        <w:tc>
          <w:tcPr>
            <w:tcW w:w="4219" w:type="dxa"/>
          </w:tcPr>
          <w:p w:rsidR="003C23C9" w:rsidRPr="00F8639B" w:rsidRDefault="003C23C9" w:rsidP="00CF0051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Плахотной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Ларисе Константиновне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600A3E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врачу-цитологу цитологической лаборатории 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3C23C9" w:rsidRPr="00F90CD9" w:rsidRDefault="003C23C9" w:rsidP="00600A3E"/>
        </w:tc>
      </w:tr>
      <w:tr w:rsidR="003C23C9" w:rsidRPr="00F8639B">
        <w:tc>
          <w:tcPr>
            <w:tcW w:w="4219" w:type="dxa"/>
          </w:tcPr>
          <w:p w:rsidR="003C23C9" w:rsidRPr="00F8639B" w:rsidRDefault="003C23C9" w:rsidP="00CF0051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Пономар</w:t>
            </w:r>
            <w:r>
              <w:rPr>
                <w:sz w:val="28"/>
                <w:szCs w:val="28"/>
              </w:rPr>
              <w:t>ю</w:t>
            </w:r>
            <w:r w:rsidRPr="00F8639B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F8639B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  <w:r w:rsidRPr="00F8639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F0051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ому</w:t>
            </w:r>
            <w:r w:rsidRPr="00F8639B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у</w:t>
            </w:r>
            <w:r w:rsidRPr="00F8639B">
              <w:rPr>
                <w:sz w:val="28"/>
                <w:szCs w:val="28"/>
              </w:rPr>
              <w:t xml:space="preserve"> ГУЗ «Каменская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F90CD9" w:rsidRDefault="003C23C9" w:rsidP="00CF0051"/>
        </w:tc>
      </w:tr>
      <w:tr w:rsidR="003C23C9" w:rsidRPr="00CF0051">
        <w:tc>
          <w:tcPr>
            <w:tcW w:w="4219" w:type="dxa"/>
          </w:tcPr>
          <w:p w:rsidR="003C23C9" w:rsidRPr="00CF0051" w:rsidRDefault="003C23C9" w:rsidP="00CF0051">
            <w:pPr>
              <w:rPr>
                <w:sz w:val="28"/>
                <w:szCs w:val="28"/>
              </w:rPr>
            </w:pPr>
            <w:r w:rsidRPr="00CF0051">
              <w:rPr>
                <w:sz w:val="28"/>
                <w:szCs w:val="28"/>
              </w:rPr>
              <w:t xml:space="preserve">Райко Зинаиде Тихоновне </w:t>
            </w:r>
          </w:p>
        </w:tc>
        <w:tc>
          <w:tcPr>
            <w:tcW w:w="425" w:type="dxa"/>
          </w:tcPr>
          <w:p w:rsidR="003C23C9" w:rsidRPr="00CF0051" w:rsidRDefault="003C23C9" w:rsidP="00F02656">
            <w:pPr>
              <w:rPr>
                <w:sz w:val="28"/>
                <w:szCs w:val="28"/>
              </w:rPr>
            </w:pPr>
            <w:r w:rsidRPr="00CF0051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F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F0051">
              <w:rPr>
                <w:sz w:val="28"/>
                <w:szCs w:val="28"/>
              </w:rPr>
              <w:t>рачу</w:t>
            </w:r>
            <w:r>
              <w:rPr>
                <w:sz w:val="28"/>
                <w:szCs w:val="28"/>
              </w:rPr>
              <w:t xml:space="preserve"> </w:t>
            </w:r>
            <w:r w:rsidRPr="00CF0051">
              <w:rPr>
                <w:sz w:val="28"/>
                <w:szCs w:val="28"/>
              </w:rPr>
              <w:t xml:space="preserve">стоматологу-терапевту </w:t>
            </w:r>
            <w:r>
              <w:rPr>
                <w:sz w:val="28"/>
                <w:szCs w:val="28"/>
              </w:rPr>
              <w:br/>
            </w:r>
            <w:r w:rsidRPr="00CF0051">
              <w:rPr>
                <w:sz w:val="28"/>
                <w:szCs w:val="28"/>
              </w:rPr>
              <w:t>ГУЗ  «Рыбницкая районная стоматологическая поликлиника»</w:t>
            </w:r>
            <w:r>
              <w:rPr>
                <w:sz w:val="28"/>
                <w:szCs w:val="28"/>
              </w:rPr>
              <w:t>,</w:t>
            </w:r>
          </w:p>
          <w:p w:rsidR="003C23C9" w:rsidRPr="00F90CD9" w:rsidRDefault="003C23C9" w:rsidP="00CF0051"/>
        </w:tc>
      </w:tr>
      <w:tr w:rsidR="003C23C9" w:rsidRPr="00CF0051">
        <w:tc>
          <w:tcPr>
            <w:tcW w:w="4219" w:type="dxa"/>
          </w:tcPr>
          <w:p w:rsidR="003C23C9" w:rsidRPr="00CF0051" w:rsidRDefault="003C23C9" w:rsidP="00CF0051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Рымарь Ольге Михайловне</w:t>
            </w:r>
          </w:p>
        </w:tc>
        <w:tc>
          <w:tcPr>
            <w:tcW w:w="425" w:type="dxa"/>
          </w:tcPr>
          <w:p w:rsidR="003C23C9" w:rsidRPr="00CF0051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CF0051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F8639B">
              <w:rPr>
                <w:sz w:val="28"/>
                <w:szCs w:val="28"/>
              </w:rPr>
              <w:t xml:space="preserve"> гинекологическим отделением  ГУ «Бендерский центр матери и ребенка»</w:t>
            </w:r>
            <w:r>
              <w:rPr>
                <w:sz w:val="28"/>
                <w:szCs w:val="28"/>
              </w:rPr>
              <w:t>,</w:t>
            </w:r>
          </w:p>
          <w:p w:rsidR="003C23C9" w:rsidRPr="00F90CD9" w:rsidRDefault="003C23C9" w:rsidP="00CF0051"/>
        </w:tc>
      </w:tr>
      <w:tr w:rsidR="003C23C9" w:rsidRPr="00CF0051">
        <w:tc>
          <w:tcPr>
            <w:tcW w:w="4219" w:type="dxa"/>
          </w:tcPr>
          <w:p w:rsidR="003C23C9" w:rsidRPr="00F8639B" w:rsidRDefault="003C23C9" w:rsidP="0092420A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Шептикину Ивану Васильевичу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Pr="00F8639B" w:rsidRDefault="003C23C9" w:rsidP="00CF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8639B">
              <w:rPr>
                <w:sz w:val="28"/>
                <w:szCs w:val="28"/>
              </w:rPr>
              <w:t>рачу</w:t>
            </w:r>
            <w:r>
              <w:rPr>
                <w:sz w:val="28"/>
                <w:szCs w:val="28"/>
              </w:rPr>
              <w:t>-</w:t>
            </w:r>
            <w:r w:rsidRPr="00F8639B">
              <w:rPr>
                <w:sz w:val="28"/>
                <w:szCs w:val="28"/>
              </w:rPr>
              <w:t>офтальмологу районной поликлиники ГУ «Григориопольская центральная районная больница»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C23C9" w:rsidRDefault="003C23C9" w:rsidP="00F0265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почетное звание «Заслуженный работник здравоохранения Приднестровской Молдавской Республики» с вручением удостоверения </w:t>
      </w:r>
      <w:r>
        <w:rPr>
          <w:sz w:val="28"/>
          <w:szCs w:val="28"/>
        </w:rPr>
        <w:br/>
        <w:t>и нагрудного знака «Заслуженный работник Приднестровской Молдавской Республики»:</w:t>
      </w:r>
    </w:p>
    <w:p w:rsidR="003C23C9" w:rsidRDefault="003C23C9" w:rsidP="00F02656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219"/>
        <w:gridCol w:w="425"/>
        <w:gridCol w:w="5245"/>
      </w:tblGrid>
      <w:tr w:rsidR="003C23C9" w:rsidRPr="00F8639B">
        <w:tc>
          <w:tcPr>
            <w:tcW w:w="4219" w:type="dxa"/>
          </w:tcPr>
          <w:p w:rsidR="003C23C9" w:rsidRPr="00F8639B" w:rsidRDefault="003C23C9" w:rsidP="00F02656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Василевской Миле Гавриловне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акушерке сельской врачебной амбулатории с. Протягайловка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ГУ «Бендерский центр амбулаторно-поликлинической помощи»</w:t>
            </w:r>
            <w:r>
              <w:rPr>
                <w:sz w:val="28"/>
                <w:szCs w:val="28"/>
              </w:rPr>
              <w:t>,</w:t>
            </w:r>
          </w:p>
          <w:p w:rsidR="003C23C9" w:rsidRPr="00F8639B" w:rsidRDefault="003C23C9" w:rsidP="00F02656">
            <w:pPr>
              <w:rPr>
                <w:sz w:val="28"/>
                <w:szCs w:val="28"/>
              </w:rPr>
            </w:pPr>
          </w:p>
        </w:tc>
      </w:tr>
      <w:tr w:rsidR="003C23C9" w:rsidRPr="00F8639B">
        <w:tc>
          <w:tcPr>
            <w:tcW w:w="4219" w:type="dxa"/>
          </w:tcPr>
          <w:p w:rsidR="003C23C9" w:rsidRPr="00F8639B" w:rsidRDefault="003C23C9" w:rsidP="00BA3714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>Квасюк Людмиле Петровне</w:t>
            </w:r>
          </w:p>
        </w:tc>
        <w:tc>
          <w:tcPr>
            <w:tcW w:w="425" w:type="dxa"/>
          </w:tcPr>
          <w:p w:rsidR="003C23C9" w:rsidRDefault="003C23C9" w:rsidP="00F02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3C23C9" w:rsidRPr="00F8639B" w:rsidRDefault="003C23C9" w:rsidP="00F02656">
            <w:pPr>
              <w:rPr>
                <w:sz w:val="28"/>
                <w:szCs w:val="28"/>
              </w:rPr>
            </w:pPr>
            <w:r w:rsidRPr="00F8639B">
              <w:rPr>
                <w:sz w:val="28"/>
                <w:szCs w:val="28"/>
              </w:rPr>
              <w:t xml:space="preserve">заместителю главного врача </w:t>
            </w:r>
            <w:r>
              <w:rPr>
                <w:sz w:val="28"/>
                <w:szCs w:val="28"/>
              </w:rPr>
              <w:br/>
            </w:r>
            <w:r w:rsidRPr="00F8639B">
              <w:rPr>
                <w:sz w:val="28"/>
                <w:szCs w:val="28"/>
              </w:rPr>
              <w:t>по экономическим вопросам аппарата управления ГУ «Республиканский центр матери и ребенка»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23C9" w:rsidRDefault="003C23C9" w:rsidP="00B860B0">
      <w:pPr>
        <w:tabs>
          <w:tab w:val="left" w:pos="993"/>
        </w:tabs>
        <w:jc w:val="both"/>
        <w:rPr>
          <w:sz w:val="28"/>
          <w:szCs w:val="28"/>
        </w:rPr>
      </w:pPr>
    </w:p>
    <w:p w:rsidR="003C23C9" w:rsidRDefault="003C23C9" w:rsidP="00B860B0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3C23C9" w:rsidRDefault="003C23C9" w:rsidP="00ED147A">
      <w:pPr>
        <w:rPr>
          <w:sz w:val="28"/>
          <w:szCs w:val="28"/>
        </w:rPr>
      </w:pPr>
    </w:p>
    <w:p w:rsidR="003C23C9" w:rsidRDefault="003C23C9" w:rsidP="00ED147A">
      <w:pPr>
        <w:ind w:firstLine="708"/>
        <w:rPr>
          <w:sz w:val="28"/>
          <w:szCs w:val="28"/>
        </w:rPr>
      </w:pPr>
    </w:p>
    <w:p w:rsidR="003C23C9" w:rsidRDefault="003C23C9" w:rsidP="00ED147A">
      <w:pPr>
        <w:ind w:firstLine="708"/>
        <w:rPr>
          <w:sz w:val="28"/>
          <w:szCs w:val="28"/>
        </w:rPr>
      </w:pPr>
    </w:p>
    <w:p w:rsidR="003C23C9" w:rsidRDefault="003C23C9" w:rsidP="00ED147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C23C9" w:rsidRDefault="003C23C9" w:rsidP="00ED147A">
      <w:pPr>
        <w:rPr>
          <w:sz w:val="28"/>
          <w:szCs w:val="28"/>
        </w:rPr>
      </w:pPr>
    </w:p>
    <w:p w:rsidR="003C23C9" w:rsidRPr="00D226BC" w:rsidRDefault="003C23C9" w:rsidP="00ED147A">
      <w:pPr>
        <w:rPr>
          <w:sz w:val="28"/>
          <w:szCs w:val="28"/>
        </w:rPr>
      </w:pPr>
    </w:p>
    <w:p w:rsidR="003C23C9" w:rsidRPr="00D226BC" w:rsidRDefault="003C23C9" w:rsidP="00ED147A">
      <w:pPr>
        <w:rPr>
          <w:sz w:val="28"/>
          <w:szCs w:val="28"/>
        </w:rPr>
      </w:pPr>
    </w:p>
    <w:p w:rsidR="003C23C9" w:rsidRPr="00D226BC" w:rsidRDefault="003C23C9" w:rsidP="00ED147A">
      <w:pPr>
        <w:ind w:firstLine="708"/>
        <w:rPr>
          <w:sz w:val="28"/>
          <w:szCs w:val="28"/>
        </w:rPr>
      </w:pPr>
      <w:r w:rsidRPr="00D226BC">
        <w:rPr>
          <w:sz w:val="28"/>
          <w:szCs w:val="28"/>
        </w:rPr>
        <w:t>г. Тирасполь</w:t>
      </w:r>
    </w:p>
    <w:p w:rsidR="003C23C9" w:rsidRPr="00D226BC" w:rsidRDefault="003C23C9" w:rsidP="00ED147A">
      <w:pPr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D226B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226BC">
        <w:rPr>
          <w:sz w:val="28"/>
          <w:szCs w:val="28"/>
        </w:rPr>
        <w:t xml:space="preserve"> 2017 г.</w:t>
      </w:r>
    </w:p>
    <w:p w:rsidR="003C23C9" w:rsidRPr="00D226BC" w:rsidRDefault="003C23C9" w:rsidP="00ED14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№ 363</w:t>
      </w:r>
    </w:p>
    <w:sectPr w:rsidR="003C23C9" w:rsidRPr="00D226BC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C9" w:rsidRDefault="003C23C9" w:rsidP="00CC7258">
      <w:r>
        <w:separator/>
      </w:r>
    </w:p>
  </w:endnote>
  <w:endnote w:type="continuationSeparator" w:id="1">
    <w:p w:rsidR="003C23C9" w:rsidRDefault="003C23C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C9" w:rsidRDefault="003C23C9" w:rsidP="00CC7258">
      <w:r>
        <w:separator/>
      </w:r>
    </w:p>
  </w:footnote>
  <w:footnote w:type="continuationSeparator" w:id="1">
    <w:p w:rsidR="003C23C9" w:rsidRDefault="003C23C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C9" w:rsidRDefault="003C23C9">
    <w:pPr>
      <w:pStyle w:val="Header"/>
      <w:jc w:val="center"/>
    </w:pPr>
    <w:fldSimple w:instr=" PAGE   \* MERGEFORMAT ">
      <w:r>
        <w:rPr>
          <w:noProof/>
        </w:rPr>
        <w:t>- 6 -</w:t>
      </w:r>
    </w:fldSimple>
  </w:p>
  <w:p w:rsidR="003C23C9" w:rsidRDefault="003C2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8A5"/>
    <w:rsid w:val="00032DF8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C171C"/>
    <w:rsid w:val="000C66D5"/>
    <w:rsid w:val="000D42F7"/>
    <w:rsid w:val="000D72CD"/>
    <w:rsid w:val="000E0554"/>
    <w:rsid w:val="000E7430"/>
    <w:rsid w:val="00102AD0"/>
    <w:rsid w:val="00115A8B"/>
    <w:rsid w:val="00127F3E"/>
    <w:rsid w:val="0014039B"/>
    <w:rsid w:val="00141390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3FA9"/>
    <w:rsid w:val="002B2C28"/>
    <w:rsid w:val="002D2CFC"/>
    <w:rsid w:val="002E0745"/>
    <w:rsid w:val="002E57E3"/>
    <w:rsid w:val="002F6631"/>
    <w:rsid w:val="0030490E"/>
    <w:rsid w:val="00325B13"/>
    <w:rsid w:val="0032734D"/>
    <w:rsid w:val="00337304"/>
    <w:rsid w:val="00340985"/>
    <w:rsid w:val="0034716F"/>
    <w:rsid w:val="00357137"/>
    <w:rsid w:val="0035734A"/>
    <w:rsid w:val="003614B8"/>
    <w:rsid w:val="003765D5"/>
    <w:rsid w:val="003817DD"/>
    <w:rsid w:val="0038540E"/>
    <w:rsid w:val="00385FDF"/>
    <w:rsid w:val="00392B83"/>
    <w:rsid w:val="003A4785"/>
    <w:rsid w:val="003C23C9"/>
    <w:rsid w:val="003C6815"/>
    <w:rsid w:val="003D1020"/>
    <w:rsid w:val="003D2D45"/>
    <w:rsid w:val="003D41B9"/>
    <w:rsid w:val="003D6C92"/>
    <w:rsid w:val="003E71EE"/>
    <w:rsid w:val="003E79E5"/>
    <w:rsid w:val="003F30C9"/>
    <w:rsid w:val="00404A9A"/>
    <w:rsid w:val="00407BC6"/>
    <w:rsid w:val="00413CE9"/>
    <w:rsid w:val="004152FD"/>
    <w:rsid w:val="00422A38"/>
    <w:rsid w:val="00432CEA"/>
    <w:rsid w:val="0044770E"/>
    <w:rsid w:val="004712B2"/>
    <w:rsid w:val="00475252"/>
    <w:rsid w:val="00475BED"/>
    <w:rsid w:val="004961C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51249B"/>
    <w:rsid w:val="00520338"/>
    <w:rsid w:val="005209F8"/>
    <w:rsid w:val="005257E7"/>
    <w:rsid w:val="00537F3A"/>
    <w:rsid w:val="00546D79"/>
    <w:rsid w:val="00554DD1"/>
    <w:rsid w:val="00566DE2"/>
    <w:rsid w:val="00591978"/>
    <w:rsid w:val="005928BE"/>
    <w:rsid w:val="00595086"/>
    <w:rsid w:val="005A0A40"/>
    <w:rsid w:val="005D4D1E"/>
    <w:rsid w:val="005F607C"/>
    <w:rsid w:val="005F7387"/>
    <w:rsid w:val="00600A3E"/>
    <w:rsid w:val="00604A5E"/>
    <w:rsid w:val="0062680A"/>
    <w:rsid w:val="006301A9"/>
    <w:rsid w:val="00631D91"/>
    <w:rsid w:val="006400F5"/>
    <w:rsid w:val="0064313E"/>
    <w:rsid w:val="0066058D"/>
    <w:rsid w:val="006A3D64"/>
    <w:rsid w:val="006A7924"/>
    <w:rsid w:val="006B7DBD"/>
    <w:rsid w:val="006C1B20"/>
    <w:rsid w:val="006C6772"/>
    <w:rsid w:val="006D5A45"/>
    <w:rsid w:val="006F6137"/>
    <w:rsid w:val="006F62E4"/>
    <w:rsid w:val="00714EF2"/>
    <w:rsid w:val="00725294"/>
    <w:rsid w:val="00730519"/>
    <w:rsid w:val="00736BD7"/>
    <w:rsid w:val="00737820"/>
    <w:rsid w:val="0075752B"/>
    <w:rsid w:val="00783223"/>
    <w:rsid w:val="00785DB3"/>
    <w:rsid w:val="00791ADE"/>
    <w:rsid w:val="00795441"/>
    <w:rsid w:val="007A27CC"/>
    <w:rsid w:val="007A7BDB"/>
    <w:rsid w:val="007B546F"/>
    <w:rsid w:val="007C2D0F"/>
    <w:rsid w:val="007E30B8"/>
    <w:rsid w:val="007E3F3B"/>
    <w:rsid w:val="007E4E89"/>
    <w:rsid w:val="007E5987"/>
    <w:rsid w:val="00801FC6"/>
    <w:rsid w:val="008138B0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420A"/>
    <w:rsid w:val="00927CCB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469EA"/>
    <w:rsid w:val="00A5006F"/>
    <w:rsid w:val="00A561E1"/>
    <w:rsid w:val="00A76947"/>
    <w:rsid w:val="00A76BEF"/>
    <w:rsid w:val="00A97BA6"/>
    <w:rsid w:val="00AA0C69"/>
    <w:rsid w:val="00AA1EF0"/>
    <w:rsid w:val="00AA6AE7"/>
    <w:rsid w:val="00AB1C36"/>
    <w:rsid w:val="00AB1F19"/>
    <w:rsid w:val="00AC0871"/>
    <w:rsid w:val="00AC1D0C"/>
    <w:rsid w:val="00AC1EAC"/>
    <w:rsid w:val="00AD6D75"/>
    <w:rsid w:val="00AE2360"/>
    <w:rsid w:val="00AE2E14"/>
    <w:rsid w:val="00AE5E87"/>
    <w:rsid w:val="00B1261A"/>
    <w:rsid w:val="00B23080"/>
    <w:rsid w:val="00B24180"/>
    <w:rsid w:val="00B26604"/>
    <w:rsid w:val="00B65CB7"/>
    <w:rsid w:val="00B719AB"/>
    <w:rsid w:val="00B743EE"/>
    <w:rsid w:val="00B81ADF"/>
    <w:rsid w:val="00B860B0"/>
    <w:rsid w:val="00B87CBC"/>
    <w:rsid w:val="00B9075D"/>
    <w:rsid w:val="00B95408"/>
    <w:rsid w:val="00BA3714"/>
    <w:rsid w:val="00BA6A5A"/>
    <w:rsid w:val="00BB450C"/>
    <w:rsid w:val="00BC6D16"/>
    <w:rsid w:val="00BD0586"/>
    <w:rsid w:val="00BD6B4E"/>
    <w:rsid w:val="00BE19F1"/>
    <w:rsid w:val="00BE7B91"/>
    <w:rsid w:val="00BF53FC"/>
    <w:rsid w:val="00C014BD"/>
    <w:rsid w:val="00C017F2"/>
    <w:rsid w:val="00C211B9"/>
    <w:rsid w:val="00C2381C"/>
    <w:rsid w:val="00C23B7C"/>
    <w:rsid w:val="00C44E0F"/>
    <w:rsid w:val="00C574F9"/>
    <w:rsid w:val="00C670EB"/>
    <w:rsid w:val="00C94DF0"/>
    <w:rsid w:val="00CA5EC0"/>
    <w:rsid w:val="00CA6405"/>
    <w:rsid w:val="00CA7B88"/>
    <w:rsid w:val="00CB2BED"/>
    <w:rsid w:val="00CC0CF7"/>
    <w:rsid w:val="00CC48B2"/>
    <w:rsid w:val="00CC7258"/>
    <w:rsid w:val="00CF0051"/>
    <w:rsid w:val="00CF5FE4"/>
    <w:rsid w:val="00D06389"/>
    <w:rsid w:val="00D11B30"/>
    <w:rsid w:val="00D143DC"/>
    <w:rsid w:val="00D159B9"/>
    <w:rsid w:val="00D17D8E"/>
    <w:rsid w:val="00D226BC"/>
    <w:rsid w:val="00D239A1"/>
    <w:rsid w:val="00D27C6F"/>
    <w:rsid w:val="00D33697"/>
    <w:rsid w:val="00D43EBE"/>
    <w:rsid w:val="00D43F5B"/>
    <w:rsid w:val="00D46B70"/>
    <w:rsid w:val="00D6054F"/>
    <w:rsid w:val="00D62D09"/>
    <w:rsid w:val="00D63A3F"/>
    <w:rsid w:val="00D7509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965E1"/>
    <w:rsid w:val="00EB777C"/>
    <w:rsid w:val="00ED147A"/>
    <w:rsid w:val="00ED7592"/>
    <w:rsid w:val="00EE4542"/>
    <w:rsid w:val="00EF2D1B"/>
    <w:rsid w:val="00EF503A"/>
    <w:rsid w:val="00F02656"/>
    <w:rsid w:val="00F0580E"/>
    <w:rsid w:val="00F3171D"/>
    <w:rsid w:val="00F31BFB"/>
    <w:rsid w:val="00F51BEC"/>
    <w:rsid w:val="00F773AB"/>
    <w:rsid w:val="00F8639B"/>
    <w:rsid w:val="00F863B8"/>
    <w:rsid w:val="00F90CD9"/>
    <w:rsid w:val="00F9626E"/>
    <w:rsid w:val="00FA2677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6</Pages>
  <Words>1118</Words>
  <Characters>6375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2017-05-04T07:00:00Z</cp:lastPrinted>
  <dcterms:created xsi:type="dcterms:W3CDTF">2017-05-03T13:26:00Z</dcterms:created>
  <dcterms:modified xsi:type="dcterms:W3CDTF">2017-06-08T07:07:00Z</dcterms:modified>
</cp:coreProperties>
</file>