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Default="00FA3F41" w:rsidP="00F1608D">
      <w:pPr>
        <w:jc w:val="center"/>
        <w:rPr>
          <w:sz w:val="28"/>
          <w:szCs w:val="28"/>
        </w:rPr>
      </w:pPr>
    </w:p>
    <w:p w:rsidR="00FA3F41" w:rsidRPr="001D7860" w:rsidRDefault="00FA3F41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FA3F41" w:rsidRPr="001875C1" w:rsidRDefault="00FA3F41" w:rsidP="007B3A77">
      <w:pPr>
        <w:jc w:val="center"/>
      </w:pPr>
      <w:r>
        <w:t>БАЛАБАНА В.Г.</w:t>
      </w:r>
    </w:p>
    <w:p w:rsidR="00FA3F41" w:rsidRPr="00400ECE" w:rsidRDefault="00FA3F41" w:rsidP="002964C8">
      <w:pPr>
        <w:ind w:left="360"/>
        <w:jc w:val="center"/>
      </w:pPr>
    </w:p>
    <w:p w:rsidR="00FA3F41" w:rsidRDefault="00FA3F41" w:rsidP="002964C8">
      <w:pPr>
        <w:ind w:left="360"/>
        <w:jc w:val="center"/>
        <w:rPr>
          <w:sz w:val="28"/>
          <w:szCs w:val="28"/>
        </w:rPr>
      </w:pPr>
      <w:r w:rsidRPr="00400ECE">
        <w:t xml:space="preserve"> </w:t>
      </w:r>
    </w:p>
    <w:p w:rsidR="00FA3F41" w:rsidRDefault="00FA3F41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 в системе здравоохранения, </w:t>
      </w:r>
      <w:r>
        <w:rPr>
          <w:sz w:val="28"/>
          <w:szCs w:val="28"/>
        </w:rPr>
        <w:br/>
        <w:t xml:space="preserve">высокие организаторские и профессиональные способности и в связи </w:t>
      </w:r>
      <w:r>
        <w:rPr>
          <w:sz w:val="28"/>
          <w:szCs w:val="28"/>
        </w:rPr>
        <w:br/>
        <w:t xml:space="preserve">с </w:t>
      </w:r>
      <w:r w:rsidRPr="00400ECE">
        <w:rPr>
          <w:sz w:val="28"/>
          <w:szCs w:val="28"/>
        </w:rPr>
        <w:t>Днем медицинского и фармацевтического работника</w:t>
      </w:r>
    </w:p>
    <w:p w:rsidR="00FA3F41" w:rsidRDefault="00FA3F4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A3F41" w:rsidRPr="009F5052" w:rsidRDefault="00FA3F41" w:rsidP="00151ECA"/>
    <w:p w:rsidR="00FA3F41" w:rsidRDefault="00FA3F41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FA3F41" w:rsidRDefault="00FA3F41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8"/>
        <w:gridCol w:w="356"/>
        <w:gridCol w:w="5300"/>
      </w:tblGrid>
      <w:tr w:rsidR="00FA3F41">
        <w:tc>
          <w:tcPr>
            <w:tcW w:w="4219" w:type="dxa"/>
          </w:tcPr>
          <w:p w:rsidR="00FA3F41" w:rsidRPr="00D82193" w:rsidRDefault="00FA3F41" w:rsidP="00D8219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2193">
              <w:rPr>
                <w:sz w:val="28"/>
                <w:szCs w:val="28"/>
              </w:rPr>
              <w:t>Балабана Вячеслава Георгиевича</w:t>
            </w:r>
          </w:p>
        </w:tc>
        <w:tc>
          <w:tcPr>
            <w:tcW w:w="310" w:type="dxa"/>
          </w:tcPr>
          <w:p w:rsidR="00FA3F41" w:rsidRPr="00D82193" w:rsidRDefault="00FA3F41" w:rsidP="00D8219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82193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FA3F41" w:rsidRPr="00D82193" w:rsidRDefault="00FA3F41" w:rsidP="00D8219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2193">
              <w:rPr>
                <w:sz w:val="28"/>
                <w:szCs w:val="28"/>
              </w:rPr>
              <w:t xml:space="preserve">директора ГУ «Центр по контролю </w:t>
            </w:r>
            <w:r w:rsidRPr="00D82193">
              <w:rPr>
                <w:sz w:val="28"/>
                <w:szCs w:val="28"/>
              </w:rPr>
              <w:br/>
              <w:t>за обращением медико-фармацевтической продукции».</w:t>
            </w:r>
          </w:p>
        </w:tc>
      </w:tr>
    </w:tbl>
    <w:p w:rsidR="00FA3F41" w:rsidRDefault="00FA3F41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FA3F41" w:rsidRPr="002F038E" w:rsidRDefault="00FA3F41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FA3F41" w:rsidRDefault="00FA3F41" w:rsidP="00F30745">
      <w:pPr>
        <w:rPr>
          <w:sz w:val="28"/>
          <w:szCs w:val="28"/>
        </w:rPr>
      </w:pPr>
    </w:p>
    <w:p w:rsidR="00FA3F41" w:rsidRDefault="00FA3F41" w:rsidP="00F30745">
      <w:pPr>
        <w:ind w:firstLine="708"/>
        <w:rPr>
          <w:sz w:val="28"/>
          <w:szCs w:val="28"/>
        </w:rPr>
      </w:pPr>
    </w:p>
    <w:p w:rsidR="00FA3F41" w:rsidRDefault="00FA3F41" w:rsidP="00F3074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3F41" w:rsidRPr="00CB2BE1" w:rsidRDefault="00FA3F41" w:rsidP="00F30745">
      <w:pPr>
        <w:ind w:firstLine="708"/>
        <w:rPr>
          <w:sz w:val="28"/>
          <w:szCs w:val="28"/>
        </w:rPr>
      </w:pPr>
      <w:r w:rsidRPr="00CB2BE1">
        <w:rPr>
          <w:sz w:val="28"/>
          <w:szCs w:val="28"/>
        </w:rPr>
        <w:t>г. Тирасполь</w:t>
      </w:r>
    </w:p>
    <w:p w:rsidR="00FA3F41" w:rsidRPr="00CB2BE1" w:rsidRDefault="00FA3F41" w:rsidP="00F30745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CB2B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B2BE1">
        <w:rPr>
          <w:sz w:val="28"/>
          <w:szCs w:val="28"/>
        </w:rPr>
        <w:t xml:space="preserve"> 2017 г.</w:t>
      </w:r>
    </w:p>
    <w:p w:rsidR="00FA3F41" w:rsidRPr="00CB2BE1" w:rsidRDefault="00FA3F41" w:rsidP="00F30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364</w:t>
      </w:r>
    </w:p>
    <w:sectPr w:rsidR="00FA3F41" w:rsidRPr="00CB2BE1" w:rsidSect="00400ECE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41" w:rsidRDefault="00FA3F41" w:rsidP="00EC59D7">
      <w:r>
        <w:separator/>
      </w:r>
    </w:p>
  </w:endnote>
  <w:endnote w:type="continuationSeparator" w:id="1">
    <w:p w:rsidR="00FA3F41" w:rsidRDefault="00FA3F4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41" w:rsidRDefault="00FA3F41" w:rsidP="00EC59D7">
      <w:r>
        <w:separator/>
      </w:r>
    </w:p>
  </w:footnote>
  <w:footnote w:type="continuationSeparator" w:id="1">
    <w:p w:rsidR="00FA3F41" w:rsidRDefault="00FA3F4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41" w:rsidRDefault="00FA3F4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A3F41" w:rsidRDefault="00FA3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00ECE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0BF3"/>
    <w:rsid w:val="004C579B"/>
    <w:rsid w:val="004F424E"/>
    <w:rsid w:val="004F5AD8"/>
    <w:rsid w:val="00521522"/>
    <w:rsid w:val="005321E5"/>
    <w:rsid w:val="00541CC4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25B27"/>
    <w:rsid w:val="008544AD"/>
    <w:rsid w:val="0086795F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5052"/>
    <w:rsid w:val="009F708D"/>
    <w:rsid w:val="00A15D2A"/>
    <w:rsid w:val="00A20ECC"/>
    <w:rsid w:val="00A27A75"/>
    <w:rsid w:val="00A37414"/>
    <w:rsid w:val="00A57C85"/>
    <w:rsid w:val="00A827C6"/>
    <w:rsid w:val="00A84542"/>
    <w:rsid w:val="00AC1A33"/>
    <w:rsid w:val="00AE190B"/>
    <w:rsid w:val="00AE6593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B2BE1"/>
    <w:rsid w:val="00CC69E0"/>
    <w:rsid w:val="00CD5862"/>
    <w:rsid w:val="00CF413E"/>
    <w:rsid w:val="00D07BD9"/>
    <w:rsid w:val="00D10A06"/>
    <w:rsid w:val="00D11FED"/>
    <w:rsid w:val="00D15FA8"/>
    <w:rsid w:val="00D472C0"/>
    <w:rsid w:val="00D60534"/>
    <w:rsid w:val="00D82193"/>
    <w:rsid w:val="00DC1F68"/>
    <w:rsid w:val="00DC4CA7"/>
    <w:rsid w:val="00DE3A06"/>
    <w:rsid w:val="00E003E5"/>
    <w:rsid w:val="00E0711A"/>
    <w:rsid w:val="00E13918"/>
    <w:rsid w:val="00E21D6E"/>
    <w:rsid w:val="00E56372"/>
    <w:rsid w:val="00EA4F41"/>
    <w:rsid w:val="00EC59D7"/>
    <w:rsid w:val="00EC5DA0"/>
    <w:rsid w:val="00EE4984"/>
    <w:rsid w:val="00EF1731"/>
    <w:rsid w:val="00F1608D"/>
    <w:rsid w:val="00F30745"/>
    <w:rsid w:val="00F4051F"/>
    <w:rsid w:val="00F414E0"/>
    <w:rsid w:val="00F435AC"/>
    <w:rsid w:val="00F50B67"/>
    <w:rsid w:val="00F62D27"/>
    <w:rsid w:val="00F778D0"/>
    <w:rsid w:val="00F809D3"/>
    <w:rsid w:val="00F86DD2"/>
    <w:rsid w:val="00FA3F41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2017-05-22T11:31:00Z</cp:lastPrinted>
  <dcterms:created xsi:type="dcterms:W3CDTF">2017-05-22T11:32:00Z</dcterms:created>
  <dcterms:modified xsi:type="dcterms:W3CDTF">2017-06-08T07:13:00Z</dcterms:modified>
</cp:coreProperties>
</file>