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от 22 октября 2008 года № 679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о Государственной санитарно-эпидемиологической службе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BD4D09" w:rsidRPr="00C66CB0" w:rsidRDefault="00BD4D09" w:rsidP="0054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6" w:tooltip="(ВСТУПИЛ В СИЛУ 30.12.2011) О Правительстве Приднестровской Молдавской Республики" w:history="1">
        <w:r w:rsidRPr="00C66C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C66CB0">
        <w:rPr>
          <w:rFonts w:ascii="Times New Roman" w:hAnsi="Times New Roman" w:cs="Times New Roman"/>
          <w:sz w:val="28"/>
          <w:szCs w:val="28"/>
        </w:rPr>
        <w:t xml:space="preserve"> </w:t>
      </w:r>
      <w:r w:rsidRPr="00C6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11-48) с изменением </w:t>
      </w:r>
      <w:r w:rsidRPr="00C66C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 w:rsidRPr="00C66C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 июня 2016 года № 145-КЗИ-VI (САЗ 16-22), от 9 декабря 2016 года </w:t>
      </w:r>
      <w:r w:rsidRPr="00C66C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285-КЗД-VI (САЗ 16-49), в связи с принятием </w:t>
      </w:r>
      <w:r w:rsidRPr="00C66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Правительства </w:t>
      </w:r>
      <w:r w:rsidRPr="00C66CB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8 июня 2017 года № 142 </w:t>
      </w:r>
      <w:r w:rsidRPr="00C66CB0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Государственной санитарно-эпидемиологической службе Приднестровской Молдавской Республики», </w:t>
      </w:r>
      <w:r w:rsidRPr="00C66CB0">
        <w:rPr>
          <w:rFonts w:ascii="Times New Roman" w:hAnsi="Times New Roman" w:cs="Times New Roman"/>
          <w:sz w:val="28"/>
          <w:szCs w:val="28"/>
        </w:rPr>
        <w:br/>
      </w:r>
      <w:r w:rsidRPr="00C6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о с т а н о в л я ю: 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от 22 октября 2008 года № 679 «Об утверждении Положения о Государственной санитарно-эпидемиологической службе Приднестровской Молдавской Республики» (САЗ 08-42) с изменениями, внесенными Указом Президента Приднестровской Молдавской Республики </w:t>
      </w:r>
      <w:r w:rsidRPr="00C66CB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C66CB0">
        <w:rPr>
          <w:rStyle w:val="text-small"/>
          <w:rFonts w:ascii="Times New Roman" w:hAnsi="Times New Roman" w:cs="Times New Roman"/>
          <w:sz w:val="28"/>
          <w:szCs w:val="28"/>
        </w:rPr>
        <w:t>29 сентября 2011 года № 744</w:t>
      </w:r>
      <w:r w:rsidRPr="00C66CB0">
        <w:rPr>
          <w:rFonts w:ascii="Times New Roman" w:hAnsi="Times New Roman" w:cs="Times New Roman"/>
          <w:sz w:val="28"/>
          <w:szCs w:val="28"/>
        </w:rPr>
        <w:t xml:space="preserve"> (</w:t>
      </w:r>
      <w:r w:rsidRPr="00C66CB0">
        <w:rPr>
          <w:rStyle w:val="margintext-small"/>
          <w:rFonts w:ascii="Times New Roman" w:hAnsi="Times New Roman" w:cs="Times New Roman"/>
          <w:sz w:val="28"/>
          <w:szCs w:val="28"/>
        </w:rPr>
        <w:t>САЗ 11-39)</w:t>
      </w:r>
      <w:r w:rsidRPr="00C66CB0">
        <w:rPr>
          <w:rFonts w:ascii="Times New Roman" w:hAnsi="Times New Roman" w:cs="Times New Roman"/>
          <w:sz w:val="28"/>
          <w:szCs w:val="28"/>
        </w:rPr>
        <w:t>.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> </w:t>
      </w: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CB0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днём </w:t>
      </w:r>
      <w:r w:rsidRPr="00C66CB0">
        <w:rPr>
          <w:rFonts w:ascii="Times New Roman" w:hAnsi="Times New Roman" w:cs="Times New Roman"/>
          <w:sz w:val="28"/>
          <w:szCs w:val="28"/>
        </w:rPr>
        <w:br/>
        <w:t xml:space="preserve">его официального опубликования.  </w:t>
      </w:r>
    </w:p>
    <w:p w:rsidR="00BD4D09" w:rsidRPr="00C66CB0" w:rsidRDefault="00BD4D09" w:rsidP="0054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B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D4D09" w:rsidRPr="00C66CB0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09" w:rsidRPr="002A474B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09" w:rsidRPr="002A474B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09" w:rsidRPr="002A474B" w:rsidRDefault="00BD4D09" w:rsidP="005455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74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D4D09" w:rsidRPr="002A474B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B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474B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BD4D09" w:rsidRPr="002A474B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376</w:t>
      </w:r>
    </w:p>
    <w:p w:rsidR="00BD4D09" w:rsidRPr="002A474B" w:rsidRDefault="00BD4D09" w:rsidP="0054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09" w:rsidRPr="002A474B" w:rsidRDefault="00BD4D09" w:rsidP="0054550B">
      <w:pPr>
        <w:spacing w:after="0" w:line="240" w:lineRule="auto"/>
        <w:ind w:left="8364" w:hanging="141"/>
        <w:rPr>
          <w:rFonts w:ascii="Times New Roman" w:hAnsi="Times New Roman" w:cs="Times New Roman"/>
          <w:sz w:val="28"/>
          <w:szCs w:val="28"/>
        </w:rPr>
      </w:pPr>
    </w:p>
    <w:p w:rsidR="00BD4D09" w:rsidRPr="002A474B" w:rsidRDefault="00BD4D09" w:rsidP="0054550B">
      <w:pPr>
        <w:spacing w:after="0" w:line="240" w:lineRule="auto"/>
        <w:ind w:left="8364" w:hanging="141"/>
        <w:rPr>
          <w:rFonts w:ascii="Times New Roman" w:hAnsi="Times New Roman" w:cs="Times New Roman"/>
          <w:sz w:val="28"/>
          <w:szCs w:val="28"/>
        </w:rPr>
      </w:pPr>
    </w:p>
    <w:p w:rsidR="00BD4D09" w:rsidRPr="002A474B" w:rsidRDefault="00BD4D09" w:rsidP="0054550B">
      <w:pPr>
        <w:spacing w:after="0" w:line="240" w:lineRule="auto"/>
        <w:ind w:left="8364" w:hanging="141"/>
        <w:rPr>
          <w:rFonts w:ascii="Times New Roman" w:hAnsi="Times New Roman" w:cs="Times New Roman"/>
          <w:sz w:val="28"/>
          <w:szCs w:val="28"/>
        </w:rPr>
      </w:pPr>
    </w:p>
    <w:p w:rsidR="00BD4D09" w:rsidRPr="00C66CB0" w:rsidRDefault="00BD4D09" w:rsidP="0054550B">
      <w:pPr>
        <w:spacing w:after="0" w:line="240" w:lineRule="auto"/>
        <w:ind w:left="8364" w:hanging="141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BD4D09" w:rsidRPr="00C66CB0" w:rsidSect="0054550B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09" w:rsidRDefault="00BD4D09">
      <w:r>
        <w:separator/>
      </w:r>
    </w:p>
  </w:endnote>
  <w:endnote w:type="continuationSeparator" w:id="1">
    <w:p w:rsidR="00BD4D09" w:rsidRDefault="00BD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09" w:rsidRDefault="00BD4D09">
      <w:r>
        <w:separator/>
      </w:r>
    </w:p>
  </w:footnote>
  <w:footnote w:type="continuationSeparator" w:id="1">
    <w:p w:rsidR="00BD4D09" w:rsidRDefault="00BD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09" w:rsidRPr="0054550B" w:rsidRDefault="00BD4D09" w:rsidP="0054550B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54550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54550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4550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54550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D4D09" w:rsidRDefault="00BD4D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0D"/>
    <w:rsid w:val="001B4D68"/>
    <w:rsid w:val="002A474B"/>
    <w:rsid w:val="002D530D"/>
    <w:rsid w:val="0034166D"/>
    <w:rsid w:val="004D0F65"/>
    <w:rsid w:val="0050256E"/>
    <w:rsid w:val="0054550B"/>
    <w:rsid w:val="00881075"/>
    <w:rsid w:val="00BA1FE1"/>
    <w:rsid w:val="00BC0EC0"/>
    <w:rsid w:val="00BD4AE1"/>
    <w:rsid w:val="00BD4D09"/>
    <w:rsid w:val="00C1430E"/>
    <w:rsid w:val="00C66CB0"/>
    <w:rsid w:val="00D77610"/>
    <w:rsid w:val="00E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D53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D530D"/>
  </w:style>
  <w:style w:type="paragraph" w:styleId="NormalWeb">
    <w:name w:val="Normal (Web)"/>
    <w:basedOn w:val="Normal"/>
    <w:uiPriority w:val="99"/>
    <w:rsid w:val="004D0F6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-small">
    <w:name w:val="text-small"/>
    <w:basedOn w:val="DefaultParagraphFont"/>
    <w:uiPriority w:val="99"/>
    <w:rsid w:val="004D0F65"/>
  </w:style>
  <w:style w:type="character" w:customStyle="1" w:styleId="margintext-small">
    <w:name w:val="margin text-small"/>
    <w:basedOn w:val="DefaultParagraphFont"/>
    <w:uiPriority w:val="99"/>
    <w:rsid w:val="004D0F65"/>
  </w:style>
  <w:style w:type="paragraph" w:styleId="Header">
    <w:name w:val="header"/>
    <w:basedOn w:val="Normal"/>
    <w:link w:val="HeaderChar"/>
    <w:uiPriority w:val="99"/>
    <w:rsid w:val="005455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54550B"/>
  </w:style>
  <w:style w:type="paragraph" w:styleId="Footer">
    <w:name w:val="footer"/>
    <w:basedOn w:val="Normal"/>
    <w:link w:val="FooterChar"/>
    <w:uiPriority w:val="99"/>
    <w:rsid w:val="005455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FP4HjMRBUzxLnaMwhYlvK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298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6</cp:revision>
  <dcterms:created xsi:type="dcterms:W3CDTF">2017-06-13T07:17:00Z</dcterms:created>
  <dcterms:modified xsi:type="dcterms:W3CDTF">2017-06-19T07:48:00Z</dcterms:modified>
</cp:coreProperties>
</file>