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2D4737" w:rsidRDefault="002D473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D4737" w:rsidRPr="00102AD0" w:rsidRDefault="002D4737" w:rsidP="001A0F0B">
      <w:pPr>
        <w:jc w:val="center"/>
        <w:rPr>
          <w:sz w:val="28"/>
          <w:szCs w:val="28"/>
        </w:rPr>
      </w:pPr>
    </w:p>
    <w:p w:rsidR="002D4737" w:rsidRDefault="002D4737" w:rsidP="00EF503A">
      <w:pPr>
        <w:ind w:firstLine="360"/>
        <w:jc w:val="both"/>
        <w:rPr>
          <w:sz w:val="28"/>
          <w:szCs w:val="28"/>
        </w:rPr>
      </w:pPr>
    </w:p>
    <w:p w:rsidR="002D4737" w:rsidRDefault="002D4737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юбилейными датами со дня рождения</w:t>
      </w:r>
    </w:p>
    <w:p w:rsidR="002D4737" w:rsidRDefault="002D4737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D4737" w:rsidRDefault="002D4737" w:rsidP="001C5EC9">
      <w:pPr>
        <w:jc w:val="both"/>
        <w:rPr>
          <w:sz w:val="28"/>
          <w:szCs w:val="28"/>
        </w:rPr>
      </w:pPr>
    </w:p>
    <w:p w:rsidR="002D4737" w:rsidRDefault="002D4737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2D4737" w:rsidRDefault="002D4737" w:rsidP="00AE2360">
      <w:pPr>
        <w:ind w:left="705"/>
        <w:jc w:val="both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2D4737" w:rsidRDefault="002D4737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2D4737" w:rsidRPr="00907B9E">
        <w:tc>
          <w:tcPr>
            <w:tcW w:w="4219" w:type="dxa"/>
          </w:tcPr>
          <w:p w:rsidR="002D4737" w:rsidRPr="00907B9E" w:rsidRDefault="002D473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Климаня Владимира Андреевича</w:t>
            </w:r>
          </w:p>
        </w:tc>
        <w:tc>
          <w:tcPr>
            <w:tcW w:w="425" w:type="dxa"/>
          </w:tcPr>
          <w:p w:rsidR="002D4737" w:rsidRPr="00907B9E" w:rsidRDefault="002D473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D4737" w:rsidRDefault="002D473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по снабжению ООО «Агросем» с. Карагаш Слободзейского района,</w:t>
            </w:r>
          </w:p>
          <w:p w:rsidR="002D4737" w:rsidRPr="00907B9E" w:rsidRDefault="002D4737" w:rsidP="003D1020">
            <w:pPr>
              <w:rPr>
                <w:sz w:val="28"/>
                <w:szCs w:val="28"/>
              </w:rPr>
            </w:pPr>
          </w:p>
        </w:tc>
      </w:tr>
      <w:tr w:rsidR="002D4737" w:rsidRPr="00907B9E">
        <w:tc>
          <w:tcPr>
            <w:tcW w:w="4219" w:type="dxa"/>
          </w:tcPr>
          <w:p w:rsidR="002D4737" w:rsidRPr="00F8639B" w:rsidRDefault="002D4737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Пащенко Олега Петровича</w:t>
            </w:r>
          </w:p>
        </w:tc>
        <w:tc>
          <w:tcPr>
            <w:tcW w:w="425" w:type="dxa"/>
          </w:tcPr>
          <w:p w:rsidR="002D4737" w:rsidRDefault="002D473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D4737" w:rsidRPr="00F8639B" w:rsidRDefault="002D4737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отделочного производства ЗАО «Тиротекс»;</w:t>
            </w:r>
          </w:p>
        </w:tc>
      </w:tr>
    </w:tbl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</w:p>
    <w:p w:rsidR="002D4737" w:rsidRDefault="002D473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2D4737" w:rsidRDefault="002D4737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2D4737" w:rsidRPr="00907B9E">
        <w:tc>
          <w:tcPr>
            <w:tcW w:w="4219" w:type="dxa"/>
          </w:tcPr>
          <w:p w:rsidR="002D4737" w:rsidRPr="00907B9E" w:rsidRDefault="002D4737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Мартынюка </w:t>
            </w:r>
            <w:r>
              <w:rPr>
                <w:sz w:val="28"/>
                <w:szCs w:val="28"/>
              </w:rPr>
              <w:br/>
              <w:t>Валерия Владимировича</w:t>
            </w:r>
          </w:p>
        </w:tc>
        <w:tc>
          <w:tcPr>
            <w:tcW w:w="425" w:type="dxa"/>
          </w:tcPr>
          <w:p w:rsidR="002D4737" w:rsidRPr="00907B9E" w:rsidRDefault="002D473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D4737" w:rsidRDefault="002D4737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инженера ЗАО «Типар»,</w:t>
            </w:r>
          </w:p>
          <w:p w:rsidR="002D4737" w:rsidRDefault="002D4737" w:rsidP="00737820">
            <w:pPr>
              <w:rPr>
                <w:sz w:val="28"/>
                <w:szCs w:val="28"/>
              </w:rPr>
            </w:pPr>
          </w:p>
          <w:p w:rsidR="002D4737" w:rsidRPr="00907B9E" w:rsidRDefault="002D4737" w:rsidP="00737820">
            <w:pPr>
              <w:rPr>
                <w:sz w:val="28"/>
                <w:szCs w:val="28"/>
              </w:rPr>
            </w:pPr>
          </w:p>
        </w:tc>
      </w:tr>
      <w:tr w:rsidR="002D4737" w:rsidRPr="00907B9E">
        <w:tc>
          <w:tcPr>
            <w:tcW w:w="4219" w:type="dxa"/>
          </w:tcPr>
          <w:p w:rsidR="002D4737" w:rsidRPr="00F8639B" w:rsidRDefault="002D4737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Маурера Виктора Ивановича</w:t>
            </w:r>
          </w:p>
        </w:tc>
        <w:tc>
          <w:tcPr>
            <w:tcW w:w="425" w:type="dxa"/>
          </w:tcPr>
          <w:p w:rsidR="002D4737" w:rsidRDefault="002D473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D4737" w:rsidRPr="00F8639B" w:rsidRDefault="002D4737" w:rsidP="00737820">
            <w:pPr>
              <w:rPr>
                <w:sz w:val="28"/>
                <w:szCs w:val="28"/>
              </w:rPr>
            </w:pPr>
            <w:r w:rsidRPr="004D543E">
              <w:rPr>
                <w:spacing w:val="-4"/>
                <w:sz w:val="28"/>
                <w:szCs w:val="28"/>
              </w:rPr>
              <w:t xml:space="preserve">председателя сельского Совета народных депутатов – главу администрации сел Попенки, Зозуляны, Владимировка </w:t>
            </w:r>
            <w:r>
              <w:rPr>
                <w:spacing w:val="-4"/>
                <w:sz w:val="28"/>
                <w:szCs w:val="28"/>
              </w:rPr>
              <w:br/>
            </w:r>
            <w:r w:rsidRPr="004D543E">
              <w:rPr>
                <w:spacing w:val="-4"/>
                <w:sz w:val="28"/>
                <w:szCs w:val="28"/>
              </w:rPr>
              <w:t>и Кирова</w:t>
            </w:r>
            <w:r w:rsidRPr="004D543E">
              <w:rPr>
                <w:sz w:val="28"/>
                <w:szCs w:val="28"/>
              </w:rPr>
              <w:t xml:space="preserve"> Рыбницкого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4737" w:rsidRDefault="002D4737" w:rsidP="00B860B0">
      <w:pPr>
        <w:tabs>
          <w:tab w:val="left" w:pos="993"/>
        </w:tabs>
        <w:jc w:val="both"/>
        <w:rPr>
          <w:sz w:val="28"/>
          <w:szCs w:val="28"/>
        </w:rPr>
      </w:pPr>
    </w:p>
    <w:p w:rsidR="002D4737" w:rsidRDefault="002D4737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2D4737" w:rsidRDefault="002D4737" w:rsidP="00B641FC">
      <w:pPr>
        <w:rPr>
          <w:sz w:val="28"/>
          <w:szCs w:val="28"/>
        </w:rPr>
      </w:pPr>
    </w:p>
    <w:p w:rsidR="002D4737" w:rsidRDefault="002D4737" w:rsidP="00B641FC">
      <w:pPr>
        <w:ind w:firstLine="708"/>
        <w:rPr>
          <w:sz w:val="28"/>
          <w:szCs w:val="28"/>
        </w:rPr>
      </w:pPr>
    </w:p>
    <w:p w:rsidR="002D4737" w:rsidRDefault="002D4737" w:rsidP="00B641FC">
      <w:pPr>
        <w:ind w:firstLine="708"/>
        <w:rPr>
          <w:sz w:val="28"/>
          <w:szCs w:val="28"/>
        </w:rPr>
      </w:pPr>
    </w:p>
    <w:p w:rsidR="002D4737" w:rsidRDefault="002D4737" w:rsidP="00B641F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D4737" w:rsidRDefault="002D4737" w:rsidP="00B641FC">
      <w:pPr>
        <w:rPr>
          <w:sz w:val="28"/>
          <w:szCs w:val="28"/>
        </w:rPr>
      </w:pPr>
    </w:p>
    <w:p w:rsidR="002D4737" w:rsidRPr="007E782B" w:rsidRDefault="002D4737" w:rsidP="00B641FC">
      <w:pPr>
        <w:rPr>
          <w:sz w:val="28"/>
          <w:szCs w:val="28"/>
        </w:rPr>
      </w:pPr>
    </w:p>
    <w:p w:rsidR="002D4737" w:rsidRPr="007E782B" w:rsidRDefault="002D4737" w:rsidP="00B641FC">
      <w:pPr>
        <w:rPr>
          <w:sz w:val="28"/>
          <w:szCs w:val="28"/>
        </w:rPr>
      </w:pPr>
    </w:p>
    <w:p w:rsidR="002D4737" w:rsidRPr="007E782B" w:rsidRDefault="002D4737" w:rsidP="00B641FC">
      <w:pPr>
        <w:ind w:firstLine="708"/>
        <w:rPr>
          <w:sz w:val="28"/>
          <w:szCs w:val="28"/>
        </w:rPr>
      </w:pPr>
      <w:r w:rsidRPr="007E782B">
        <w:rPr>
          <w:sz w:val="28"/>
          <w:szCs w:val="28"/>
        </w:rPr>
        <w:t>г. Тирасполь</w:t>
      </w:r>
    </w:p>
    <w:p w:rsidR="002D4737" w:rsidRPr="007E782B" w:rsidRDefault="002D4737" w:rsidP="00B641FC">
      <w:pPr>
        <w:rPr>
          <w:sz w:val="28"/>
          <w:szCs w:val="28"/>
        </w:rPr>
      </w:pPr>
      <w:r>
        <w:rPr>
          <w:sz w:val="28"/>
          <w:szCs w:val="28"/>
        </w:rPr>
        <w:t xml:space="preserve">        21</w:t>
      </w:r>
      <w:r w:rsidRPr="007E782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E782B">
        <w:rPr>
          <w:sz w:val="28"/>
          <w:szCs w:val="28"/>
        </w:rPr>
        <w:t xml:space="preserve"> 2017 г.</w:t>
      </w:r>
    </w:p>
    <w:p w:rsidR="002D4737" w:rsidRPr="007E782B" w:rsidRDefault="002D4737" w:rsidP="00B64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381</w:t>
      </w:r>
    </w:p>
    <w:p w:rsidR="002D4737" w:rsidRPr="007E782B" w:rsidRDefault="002D4737">
      <w:pPr>
        <w:rPr>
          <w:sz w:val="28"/>
          <w:szCs w:val="28"/>
        </w:rPr>
      </w:pPr>
    </w:p>
    <w:sectPr w:rsidR="002D4737" w:rsidRPr="007E782B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37" w:rsidRDefault="002D4737" w:rsidP="00CC7258">
      <w:r>
        <w:separator/>
      </w:r>
    </w:p>
  </w:endnote>
  <w:endnote w:type="continuationSeparator" w:id="1">
    <w:p w:rsidR="002D4737" w:rsidRDefault="002D473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37" w:rsidRDefault="002D4737" w:rsidP="00CC7258">
      <w:r>
        <w:separator/>
      </w:r>
    </w:p>
  </w:footnote>
  <w:footnote w:type="continuationSeparator" w:id="1">
    <w:p w:rsidR="002D4737" w:rsidRDefault="002D473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37" w:rsidRDefault="002D4737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2D4737" w:rsidRDefault="002D4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C171C"/>
    <w:rsid w:val="000D42F7"/>
    <w:rsid w:val="000D72CD"/>
    <w:rsid w:val="000E0554"/>
    <w:rsid w:val="000E7430"/>
    <w:rsid w:val="000E744A"/>
    <w:rsid w:val="000F7279"/>
    <w:rsid w:val="00102AD0"/>
    <w:rsid w:val="00115A8B"/>
    <w:rsid w:val="00127F3E"/>
    <w:rsid w:val="0014039B"/>
    <w:rsid w:val="00141390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D4737"/>
    <w:rsid w:val="002E0745"/>
    <w:rsid w:val="002E57E3"/>
    <w:rsid w:val="002F6631"/>
    <w:rsid w:val="0030490E"/>
    <w:rsid w:val="00312FA6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94E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616A2"/>
    <w:rsid w:val="00464A01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543E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6058D"/>
    <w:rsid w:val="006A3D64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051C"/>
    <w:rsid w:val="00736BD7"/>
    <w:rsid w:val="00737820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2D0F"/>
    <w:rsid w:val="007E30B8"/>
    <w:rsid w:val="007E3F3B"/>
    <w:rsid w:val="007E4E89"/>
    <w:rsid w:val="007E5987"/>
    <w:rsid w:val="007E782B"/>
    <w:rsid w:val="00801FC6"/>
    <w:rsid w:val="008138B0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31B5"/>
    <w:rsid w:val="00A561E1"/>
    <w:rsid w:val="00A76947"/>
    <w:rsid w:val="00A76BEF"/>
    <w:rsid w:val="00AA0C69"/>
    <w:rsid w:val="00AA1EF0"/>
    <w:rsid w:val="00AB1C36"/>
    <w:rsid w:val="00AB1F19"/>
    <w:rsid w:val="00AB2967"/>
    <w:rsid w:val="00AC0871"/>
    <w:rsid w:val="00AC1EAC"/>
    <w:rsid w:val="00AD6D75"/>
    <w:rsid w:val="00AE2360"/>
    <w:rsid w:val="00AE5E87"/>
    <w:rsid w:val="00B1261A"/>
    <w:rsid w:val="00B23080"/>
    <w:rsid w:val="00B24180"/>
    <w:rsid w:val="00B26604"/>
    <w:rsid w:val="00B641FC"/>
    <w:rsid w:val="00B65CB7"/>
    <w:rsid w:val="00B719AB"/>
    <w:rsid w:val="00B743EE"/>
    <w:rsid w:val="00B81ADF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381C"/>
    <w:rsid w:val="00C44E0F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292B"/>
    <w:rsid w:val="00DB339D"/>
    <w:rsid w:val="00DB7D58"/>
    <w:rsid w:val="00DD0EDD"/>
    <w:rsid w:val="00DE0690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929BA"/>
    <w:rsid w:val="00EB777C"/>
    <w:rsid w:val="00ED7592"/>
    <w:rsid w:val="00EE4542"/>
    <w:rsid w:val="00EF503A"/>
    <w:rsid w:val="00F0580E"/>
    <w:rsid w:val="00F3171D"/>
    <w:rsid w:val="00F31BFB"/>
    <w:rsid w:val="00F51BEC"/>
    <w:rsid w:val="00F773AB"/>
    <w:rsid w:val="00F8639B"/>
    <w:rsid w:val="00F863B8"/>
    <w:rsid w:val="00F9626E"/>
    <w:rsid w:val="00FA2677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291</Words>
  <Characters>1661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2013-05-07T08:15:00Z</cp:lastPrinted>
  <dcterms:created xsi:type="dcterms:W3CDTF">2017-05-29T06:40:00Z</dcterms:created>
  <dcterms:modified xsi:type="dcterms:W3CDTF">2017-06-21T06:47:00Z</dcterms:modified>
</cp:coreProperties>
</file>