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1A0F0B">
      <w:pPr>
        <w:jc w:val="center"/>
        <w:rPr>
          <w:sz w:val="28"/>
          <w:szCs w:val="28"/>
        </w:rPr>
      </w:pPr>
    </w:p>
    <w:p w:rsidR="00370CB2" w:rsidRDefault="00370CB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370CB2" w:rsidRDefault="00370CB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70CB2" w:rsidRDefault="00370CB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открытого акционерного общества </w:t>
      </w:r>
    </w:p>
    <w:p w:rsidR="00370CB2" w:rsidRDefault="00370CB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63D6">
        <w:rPr>
          <w:sz w:val="28"/>
          <w:szCs w:val="28"/>
        </w:rPr>
        <w:t>Молдавский металлургический завод</w:t>
      </w:r>
      <w:r>
        <w:rPr>
          <w:sz w:val="28"/>
          <w:szCs w:val="28"/>
        </w:rPr>
        <w:t>» города Рыбница</w:t>
      </w:r>
    </w:p>
    <w:p w:rsidR="00370CB2" w:rsidRDefault="00370CB2" w:rsidP="00DF67C9">
      <w:pPr>
        <w:ind w:firstLine="708"/>
        <w:jc w:val="both"/>
        <w:rPr>
          <w:sz w:val="28"/>
          <w:szCs w:val="28"/>
        </w:rPr>
      </w:pPr>
    </w:p>
    <w:p w:rsidR="00370CB2" w:rsidRDefault="00370CB2" w:rsidP="00DF67C9">
      <w:pPr>
        <w:ind w:firstLine="708"/>
        <w:jc w:val="both"/>
        <w:rPr>
          <w:sz w:val="28"/>
          <w:szCs w:val="28"/>
        </w:rPr>
      </w:pPr>
    </w:p>
    <w:p w:rsidR="00370CB2" w:rsidRDefault="00370CB2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Днем металлурга</w:t>
      </w:r>
      <w:r>
        <w:rPr>
          <w:sz w:val="28"/>
          <w:szCs w:val="28"/>
        </w:rPr>
        <w:t>:</w:t>
      </w:r>
    </w:p>
    <w:p w:rsidR="00370CB2" w:rsidRDefault="00370CB2" w:rsidP="00364ACC">
      <w:pPr>
        <w:jc w:val="both"/>
        <w:rPr>
          <w:sz w:val="28"/>
          <w:szCs w:val="28"/>
        </w:rPr>
      </w:pPr>
    </w:p>
    <w:p w:rsidR="00370CB2" w:rsidRDefault="00370CB2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70CB2" w:rsidRDefault="00370CB2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4961"/>
      </w:tblGrid>
      <w:tr w:rsidR="00370CB2" w:rsidRPr="0006522C">
        <w:tc>
          <w:tcPr>
            <w:tcW w:w="4361" w:type="dxa"/>
          </w:tcPr>
          <w:p w:rsidR="00370CB2" w:rsidRPr="0006522C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Вакулина Сергея Васильевича</w:t>
            </w:r>
          </w:p>
        </w:tc>
        <w:tc>
          <w:tcPr>
            <w:tcW w:w="425" w:type="dxa"/>
          </w:tcPr>
          <w:p w:rsidR="00370CB2" w:rsidRPr="0006522C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30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огнеупорщика, занятого на горячих работах, электросталеплавильного цеха,</w:t>
            </w:r>
          </w:p>
          <w:p w:rsidR="00370CB2" w:rsidRPr="0006522C" w:rsidRDefault="00370CB2" w:rsidP="0030284D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Pr="0006522C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Вердыша Николая Евгеньевича</w:t>
            </w:r>
          </w:p>
        </w:tc>
        <w:tc>
          <w:tcPr>
            <w:tcW w:w="425" w:type="dxa"/>
          </w:tcPr>
          <w:p w:rsidR="00370CB2" w:rsidRPr="0006522C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вальцовщика стана горячей прокатки сортопрокатного цеха,</w:t>
            </w:r>
          </w:p>
          <w:p w:rsidR="00370CB2" w:rsidRPr="004B29C7" w:rsidRDefault="00370CB2" w:rsidP="0052302F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Вивтюка Петра Ивановича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по ремонту оборудования Управления по ремонтам,</w:t>
            </w: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Грина Михаила Юрьевича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4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участка Управления по ремонтам,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Жеданкова Вячеслава Юрьевича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4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энергетического цеха,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Клеймёнова Тараса Дмитриевича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5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вальцовщика стана горячей прокатки сортопрокатного цеха,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Pr="00B108E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Валерия Филимоновича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3E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слесаря-ремонтника Управления по ремонтам,</w:t>
            </w:r>
          </w:p>
          <w:p w:rsidR="00370CB2" w:rsidRDefault="00370CB2" w:rsidP="003E686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Pr="00B108EF">
              <w:rPr>
                <w:sz w:val="28"/>
                <w:szCs w:val="28"/>
              </w:rPr>
              <w:t>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E6867">
              <w:rPr>
                <w:sz w:val="28"/>
                <w:szCs w:val="28"/>
              </w:rPr>
              <w:t>Григория</w:t>
            </w:r>
            <w:r>
              <w:rPr>
                <w:sz w:val="28"/>
                <w:szCs w:val="28"/>
              </w:rPr>
              <w:t xml:space="preserve"> Джоновича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6F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мастера участка, занятого на горячих участках работ, электросталеплавильного цеха,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Салебу Антона Николаевича  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4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сталевара электропечи электросталеплавильного цеха,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361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Ткача Александра Анатольевича</w:t>
            </w:r>
          </w:p>
        </w:tc>
        <w:tc>
          <w:tcPr>
            <w:tcW w:w="425" w:type="dxa"/>
          </w:tcPr>
          <w:p w:rsidR="00370CB2" w:rsidRDefault="00370C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70CB2" w:rsidRDefault="00370CB2" w:rsidP="00A8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участка, занятого на горячих участках работ, сортопрокатного цеха,</w:t>
            </w:r>
          </w:p>
          <w:p w:rsidR="00370CB2" w:rsidRDefault="00370CB2" w:rsidP="004B29C7">
            <w:pPr>
              <w:rPr>
                <w:sz w:val="28"/>
                <w:szCs w:val="28"/>
              </w:rPr>
            </w:pPr>
          </w:p>
        </w:tc>
      </w:tr>
    </w:tbl>
    <w:p w:rsidR="00370CB2" w:rsidRDefault="00370CB2" w:rsidP="0052302F">
      <w:pPr>
        <w:jc w:val="both"/>
        <w:rPr>
          <w:sz w:val="28"/>
          <w:szCs w:val="28"/>
        </w:rPr>
      </w:pPr>
    </w:p>
    <w:p w:rsidR="00370CB2" w:rsidRDefault="00370CB2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70CB2" w:rsidRDefault="00370CB2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6"/>
        <w:gridCol w:w="4784"/>
      </w:tblGrid>
      <w:tr w:rsidR="00370CB2" w:rsidRPr="0006522C">
        <w:tc>
          <w:tcPr>
            <w:tcW w:w="4503" w:type="dxa"/>
          </w:tcPr>
          <w:p w:rsidR="00370CB2" w:rsidRPr="0006522C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Антонову </w:t>
            </w:r>
            <w:r>
              <w:rPr>
                <w:sz w:val="28"/>
                <w:szCs w:val="28"/>
              </w:rPr>
              <w:br/>
              <w:t xml:space="preserve">Александру Анатольевичу </w:t>
            </w:r>
          </w:p>
        </w:tc>
        <w:tc>
          <w:tcPr>
            <w:tcW w:w="426" w:type="dxa"/>
          </w:tcPr>
          <w:p w:rsidR="00370CB2" w:rsidRPr="0006522C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D4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слесарю-ремонтнику Управления по ремонтам,</w:t>
            </w:r>
          </w:p>
          <w:p w:rsidR="00370CB2" w:rsidRPr="0006522C" w:rsidRDefault="00370CB2" w:rsidP="00D42223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Оксане Александровне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D4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железнодорожного цеха,</w:t>
            </w:r>
          </w:p>
          <w:p w:rsidR="00370CB2" w:rsidRDefault="00370CB2" w:rsidP="00D42223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Добровольскому </w:t>
            </w:r>
            <w:r>
              <w:rPr>
                <w:sz w:val="28"/>
                <w:szCs w:val="28"/>
              </w:rPr>
              <w:br/>
              <w:t>Владимиру Леонидовичу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машины </w:t>
            </w:r>
            <w:r>
              <w:rPr>
                <w:sz w:val="28"/>
                <w:szCs w:val="28"/>
              </w:rPr>
              <w:br/>
              <w:t>непрерывного литья заготовок, занятого на горячих участках работ, электросталеплавильного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Кирице Вячеславу Андреевичу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оператору поста управления стана горячей прокатки сортопрокатного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Костаки</w:t>
            </w:r>
            <w:r w:rsidRPr="00B108E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Дмитрию Андреевичу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электрогазосварщику электрического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Кривцову Сергею Михайловичу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слесарю-ремонтнику Управления по ремонтам,</w:t>
            </w: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Линевичу Борису Васильевичу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CA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по ремонту оборудования Управления по ремонтам,</w:t>
            </w:r>
          </w:p>
          <w:p w:rsidR="00370CB2" w:rsidRDefault="00370CB2" w:rsidP="00CA5D1D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</w:t>
            </w:r>
            <w:r>
              <w:rPr>
                <w:sz w:val="28"/>
                <w:szCs w:val="28"/>
              </w:rPr>
              <w:br/>
              <w:t>Александру Владимировичу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 электрического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Алле Петровне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62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крана металлургического производства, занятому на горячих участках работ, сортопрокатного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Виктору Андреевичу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котлов, занятому на горячих участках работ, энергетического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BA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Онуфриенко</w:t>
            </w:r>
            <w:r>
              <w:rPr>
                <w:sz w:val="28"/>
                <w:szCs w:val="28"/>
              </w:rPr>
              <w:br/>
              <w:t>Людмиле Анатольевне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крана </w:t>
            </w:r>
            <w:r>
              <w:rPr>
                <w:sz w:val="28"/>
                <w:szCs w:val="28"/>
              </w:rPr>
              <w:br/>
              <w:t>металлургического производства электросталеплавильного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413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Полтаракову</w:t>
            </w:r>
            <w:r>
              <w:rPr>
                <w:sz w:val="28"/>
                <w:szCs w:val="28"/>
              </w:rPr>
              <w:br/>
              <w:t>Дмитрию Вячеславовичу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вальцовщику стана горячей прокатки сортопрокатного цеха,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</w:p>
        </w:tc>
      </w:tr>
      <w:tr w:rsidR="00370CB2" w:rsidRPr="0006522C">
        <w:tc>
          <w:tcPr>
            <w:tcW w:w="4503" w:type="dxa"/>
          </w:tcPr>
          <w:p w:rsidR="00370CB2" w:rsidRDefault="00370CB2" w:rsidP="00B6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Чайковскому</w:t>
            </w:r>
            <w:r>
              <w:rPr>
                <w:sz w:val="28"/>
                <w:szCs w:val="28"/>
              </w:rPr>
              <w:br/>
              <w:t xml:space="preserve">Леониду Михайловичу </w:t>
            </w:r>
          </w:p>
        </w:tc>
        <w:tc>
          <w:tcPr>
            <w:tcW w:w="426" w:type="dxa"/>
          </w:tcPr>
          <w:p w:rsidR="00370CB2" w:rsidRDefault="00370CB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бригадиру шихтового двора </w:t>
            </w:r>
          </w:p>
          <w:p w:rsidR="00370CB2" w:rsidRDefault="00370CB2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сталеплавильном производстве электросталеплавильного цеха.</w:t>
            </w:r>
          </w:p>
        </w:tc>
      </w:tr>
    </w:tbl>
    <w:p w:rsidR="00370CB2" w:rsidRDefault="00370CB2" w:rsidP="00B108EF">
      <w:pPr>
        <w:rPr>
          <w:sz w:val="28"/>
          <w:szCs w:val="28"/>
        </w:rPr>
      </w:pPr>
    </w:p>
    <w:p w:rsidR="00370CB2" w:rsidRDefault="00370CB2" w:rsidP="00B108EF">
      <w:pPr>
        <w:ind w:firstLine="708"/>
        <w:rPr>
          <w:sz w:val="28"/>
          <w:szCs w:val="28"/>
        </w:rPr>
      </w:pPr>
    </w:p>
    <w:p w:rsidR="00370CB2" w:rsidRDefault="00370CB2" w:rsidP="00B108EF">
      <w:pPr>
        <w:ind w:firstLine="708"/>
        <w:rPr>
          <w:sz w:val="28"/>
          <w:szCs w:val="28"/>
        </w:rPr>
      </w:pPr>
    </w:p>
    <w:p w:rsidR="00370CB2" w:rsidRDefault="00370CB2" w:rsidP="00B108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0CB2" w:rsidRDefault="00370CB2" w:rsidP="00B108EF">
      <w:pPr>
        <w:rPr>
          <w:sz w:val="28"/>
          <w:szCs w:val="28"/>
        </w:rPr>
      </w:pPr>
    </w:p>
    <w:p w:rsidR="00370CB2" w:rsidRPr="00541CB2" w:rsidRDefault="00370CB2" w:rsidP="00B108EF">
      <w:pPr>
        <w:rPr>
          <w:sz w:val="28"/>
          <w:szCs w:val="28"/>
        </w:rPr>
      </w:pPr>
    </w:p>
    <w:p w:rsidR="00370CB2" w:rsidRPr="00541CB2" w:rsidRDefault="00370CB2" w:rsidP="00B108EF">
      <w:pPr>
        <w:rPr>
          <w:sz w:val="28"/>
          <w:szCs w:val="28"/>
        </w:rPr>
      </w:pPr>
    </w:p>
    <w:p w:rsidR="00370CB2" w:rsidRPr="00541CB2" w:rsidRDefault="00370CB2" w:rsidP="00B108EF">
      <w:pPr>
        <w:ind w:firstLine="708"/>
        <w:rPr>
          <w:sz w:val="28"/>
          <w:szCs w:val="28"/>
        </w:rPr>
      </w:pPr>
      <w:r w:rsidRPr="00541CB2">
        <w:rPr>
          <w:sz w:val="28"/>
          <w:szCs w:val="28"/>
        </w:rPr>
        <w:t>г. Тирасполь</w:t>
      </w:r>
    </w:p>
    <w:p w:rsidR="00370CB2" w:rsidRPr="00541CB2" w:rsidRDefault="00370CB2" w:rsidP="00B108EF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541CB2">
        <w:rPr>
          <w:sz w:val="28"/>
          <w:szCs w:val="28"/>
        </w:rPr>
        <w:t>0 ию</w:t>
      </w:r>
      <w:r>
        <w:rPr>
          <w:sz w:val="28"/>
          <w:szCs w:val="28"/>
        </w:rPr>
        <w:t>л</w:t>
      </w:r>
      <w:r w:rsidRPr="00541CB2">
        <w:rPr>
          <w:sz w:val="28"/>
          <w:szCs w:val="28"/>
        </w:rPr>
        <w:t>я 2017 г.</w:t>
      </w:r>
    </w:p>
    <w:p w:rsidR="00370CB2" w:rsidRPr="00541CB2" w:rsidRDefault="00370CB2" w:rsidP="00B108EF">
      <w:pPr>
        <w:rPr>
          <w:sz w:val="28"/>
          <w:szCs w:val="28"/>
        </w:rPr>
      </w:pPr>
      <w:r w:rsidRPr="00541C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2</w:t>
      </w:r>
      <w:r w:rsidRPr="00541CB2">
        <w:rPr>
          <w:sz w:val="28"/>
          <w:szCs w:val="28"/>
        </w:rPr>
        <w:t>00рп</w:t>
      </w:r>
    </w:p>
    <w:sectPr w:rsidR="00370CB2" w:rsidRPr="00541CB2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B2" w:rsidRDefault="00370CB2" w:rsidP="0006522C">
      <w:r>
        <w:separator/>
      </w:r>
    </w:p>
  </w:endnote>
  <w:endnote w:type="continuationSeparator" w:id="1">
    <w:p w:rsidR="00370CB2" w:rsidRDefault="00370CB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B2" w:rsidRDefault="00370CB2" w:rsidP="0006522C">
      <w:r>
        <w:separator/>
      </w:r>
    </w:p>
  </w:footnote>
  <w:footnote w:type="continuationSeparator" w:id="1">
    <w:p w:rsidR="00370CB2" w:rsidRDefault="00370CB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2" w:rsidRDefault="00370CB2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370CB2" w:rsidRDefault="00370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0F587E"/>
    <w:rsid w:val="000F5892"/>
    <w:rsid w:val="00101837"/>
    <w:rsid w:val="001031B6"/>
    <w:rsid w:val="0010443D"/>
    <w:rsid w:val="001130A1"/>
    <w:rsid w:val="00121744"/>
    <w:rsid w:val="00122B4D"/>
    <w:rsid w:val="0012406F"/>
    <w:rsid w:val="0015121D"/>
    <w:rsid w:val="001663A6"/>
    <w:rsid w:val="00177F3D"/>
    <w:rsid w:val="00180808"/>
    <w:rsid w:val="00181860"/>
    <w:rsid w:val="001842A7"/>
    <w:rsid w:val="0018795C"/>
    <w:rsid w:val="00196913"/>
    <w:rsid w:val="001A0F0B"/>
    <w:rsid w:val="001A159F"/>
    <w:rsid w:val="001B2988"/>
    <w:rsid w:val="001C12C0"/>
    <w:rsid w:val="001F141B"/>
    <w:rsid w:val="0020765A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2D72"/>
    <w:rsid w:val="002C2971"/>
    <w:rsid w:val="002C5CC4"/>
    <w:rsid w:val="002E5F55"/>
    <w:rsid w:val="002F59D2"/>
    <w:rsid w:val="0030284D"/>
    <w:rsid w:val="00307666"/>
    <w:rsid w:val="00315DA0"/>
    <w:rsid w:val="00316711"/>
    <w:rsid w:val="00324C0D"/>
    <w:rsid w:val="0034716F"/>
    <w:rsid w:val="00364ACC"/>
    <w:rsid w:val="00365596"/>
    <w:rsid w:val="00370CB2"/>
    <w:rsid w:val="003873FD"/>
    <w:rsid w:val="003913EA"/>
    <w:rsid w:val="003A3D5D"/>
    <w:rsid w:val="003B48EB"/>
    <w:rsid w:val="003B4A0D"/>
    <w:rsid w:val="003D0A6D"/>
    <w:rsid w:val="003E261A"/>
    <w:rsid w:val="003E38A2"/>
    <w:rsid w:val="003E6867"/>
    <w:rsid w:val="003F24E2"/>
    <w:rsid w:val="003F4501"/>
    <w:rsid w:val="003F496F"/>
    <w:rsid w:val="003F4DFD"/>
    <w:rsid w:val="003F7745"/>
    <w:rsid w:val="0040082A"/>
    <w:rsid w:val="00400987"/>
    <w:rsid w:val="004057F3"/>
    <w:rsid w:val="0040677E"/>
    <w:rsid w:val="004075B7"/>
    <w:rsid w:val="00413C86"/>
    <w:rsid w:val="00424D29"/>
    <w:rsid w:val="00425965"/>
    <w:rsid w:val="004358E3"/>
    <w:rsid w:val="004447D3"/>
    <w:rsid w:val="00455741"/>
    <w:rsid w:val="00474E6A"/>
    <w:rsid w:val="004A26EB"/>
    <w:rsid w:val="004B29C7"/>
    <w:rsid w:val="004B303B"/>
    <w:rsid w:val="004B50B0"/>
    <w:rsid w:val="004C6BED"/>
    <w:rsid w:val="004D57F7"/>
    <w:rsid w:val="004E65AF"/>
    <w:rsid w:val="0050054F"/>
    <w:rsid w:val="0050070D"/>
    <w:rsid w:val="005208BF"/>
    <w:rsid w:val="00521504"/>
    <w:rsid w:val="00522BB2"/>
    <w:rsid w:val="0052302F"/>
    <w:rsid w:val="00536E99"/>
    <w:rsid w:val="00541CB2"/>
    <w:rsid w:val="00553FE1"/>
    <w:rsid w:val="00571C65"/>
    <w:rsid w:val="005803DA"/>
    <w:rsid w:val="00594721"/>
    <w:rsid w:val="00597C44"/>
    <w:rsid w:val="005A0A40"/>
    <w:rsid w:val="005A7C4B"/>
    <w:rsid w:val="005C63D6"/>
    <w:rsid w:val="005D2C73"/>
    <w:rsid w:val="005E1A73"/>
    <w:rsid w:val="00602A0F"/>
    <w:rsid w:val="00602C3B"/>
    <w:rsid w:val="00622626"/>
    <w:rsid w:val="006243C2"/>
    <w:rsid w:val="00642B13"/>
    <w:rsid w:val="00644209"/>
    <w:rsid w:val="00645A96"/>
    <w:rsid w:val="006534F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48F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1E2B"/>
    <w:rsid w:val="007B27F8"/>
    <w:rsid w:val="007B509A"/>
    <w:rsid w:val="007B6BAC"/>
    <w:rsid w:val="007C448A"/>
    <w:rsid w:val="007C6FCE"/>
    <w:rsid w:val="007D04A4"/>
    <w:rsid w:val="007E41DA"/>
    <w:rsid w:val="007F363E"/>
    <w:rsid w:val="007F4F44"/>
    <w:rsid w:val="0080789B"/>
    <w:rsid w:val="008125BC"/>
    <w:rsid w:val="00812F12"/>
    <w:rsid w:val="00815B26"/>
    <w:rsid w:val="0081629A"/>
    <w:rsid w:val="00825CD8"/>
    <w:rsid w:val="008419E1"/>
    <w:rsid w:val="00844330"/>
    <w:rsid w:val="00853AAF"/>
    <w:rsid w:val="00884A0E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234FC"/>
    <w:rsid w:val="0093376E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0CA2"/>
    <w:rsid w:val="00A665BA"/>
    <w:rsid w:val="00A81D6C"/>
    <w:rsid w:val="00A838D2"/>
    <w:rsid w:val="00AA0FDA"/>
    <w:rsid w:val="00AA7755"/>
    <w:rsid w:val="00AC203A"/>
    <w:rsid w:val="00AC65DE"/>
    <w:rsid w:val="00AF20AC"/>
    <w:rsid w:val="00AF4676"/>
    <w:rsid w:val="00AF536C"/>
    <w:rsid w:val="00B108EF"/>
    <w:rsid w:val="00B1483D"/>
    <w:rsid w:val="00B2600A"/>
    <w:rsid w:val="00B310E1"/>
    <w:rsid w:val="00B45186"/>
    <w:rsid w:val="00B5548E"/>
    <w:rsid w:val="00B579C4"/>
    <w:rsid w:val="00B57B66"/>
    <w:rsid w:val="00B62F0E"/>
    <w:rsid w:val="00B76407"/>
    <w:rsid w:val="00B84EBE"/>
    <w:rsid w:val="00BA5A7F"/>
    <w:rsid w:val="00BA6B3E"/>
    <w:rsid w:val="00BA70B8"/>
    <w:rsid w:val="00BB0A9A"/>
    <w:rsid w:val="00BC0217"/>
    <w:rsid w:val="00BC3BE2"/>
    <w:rsid w:val="00BD4A5D"/>
    <w:rsid w:val="00C12846"/>
    <w:rsid w:val="00C17297"/>
    <w:rsid w:val="00C22DC2"/>
    <w:rsid w:val="00C25855"/>
    <w:rsid w:val="00C41BD7"/>
    <w:rsid w:val="00C41BF8"/>
    <w:rsid w:val="00C647DF"/>
    <w:rsid w:val="00C71A50"/>
    <w:rsid w:val="00CA5D1D"/>
    <w:rsid w:val="00CC463B"/>
    <w:rsid w:val="00CE1FEA"/>
    <w:rsid w:val="00CE3DFF"/>
    <w:rsid w:val="00CF3041"/>
    <w:rsid w:val="00D02671"/>
    <w:rsid w:val="00D076D8"/>
    <w:rsid w:val="00D15B1B"/>
    <w:rsid w:val="00D35653"/>
    <w:rsid w:val="00D4222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66482"/>
    <w:rsid w:val="00E70096"/>
    <w:rsid w:val="00E70FDB"/>
    <w:rsid w:val="00E764C3"/>
    <w:rsid w:val="00E82E40"/>
    <w:rsid w:val="00EB7636"/>
    <w:rsid w:val="00EE71BE"/>
    <w:rsid w:val="00EF1B78"/>
    <w:rsid w:val="00F061F1"/>
    <w:rsid w:val="00F121E7"/>
    <w:rsid w:val="00F216CE"/>
    <w:rsid w:val="00F24F05"/>
    <w:rsid w:val="00F25977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D6DB8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576</Words>
  <Characters>3285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2017-06-20T11:13:00Z</cp:lastPrinted>
  <dcterms:created xsi:type="dcterms:W3CDTF">2017-05-29T11:25:00Z</dcterms:created>
  <dcterms:modified xsi:type="dcterms:W3CDTF">2017-07-10T11:47:00Z</dcterms:modified>
</cp:coreProperties>
</file>