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949" w:rsidRDefault="00640949" w:rsidP="00EB7636">
      <w:pPr>
        <w:jc w:val="center"/>
        <w:rPr>
          <w:sz w:val="28"/>
          <w:szCs w:val="28"/>
        </w:rPr>
      </w:pPr>
    </w:p>
    <w:p w:rsidR="00640949" w:rsidRDefault="00640949" w:rsidP="00EB7636">
      <w:pPr>
        <w:jc w:val="center"/>
        <w:rPr>
          <w:sz w:val="28"/>
          <w:szCs w:val="28"/>
        </w:rPr>
      </w:pPr>
    </w:p>
    <w:p w:rsidR="00640949" w:rsidRDefault="00640949" w:rsidP="00EB7636">
      <w:pPr>
        <w:jc w:val="center"/>
        <w:rPr>
          <w:sz w:val="28"/>
          <w:szCs w:val="28"/>
        </w:rPr>
      </w:pPr>
    </w:p>
    <w:p w:rsidR="00640949" w:rsidRDefault="00640949" w:rsidP="00EB7636">
      <w:pPr>
        <w:jc w:val="center"/>
        <w:rPr>
          <w:sz w:val="28"/>
          <w:szCs w:val="28"/>
        </w:rPr>
      </w:pPr>
    </w:p>
    <w:p w:rsidR="00640949" w:rsidRDefault="00640949" w:rsidP="00EB7636">
      <w:pPr>
        <w:jc w:val="center"/>
        <w:rPr>
          <w:sz w:val="28"/>
          <w:szCs w:val="28"/>
        </w:rPr>
      </w:pPr>
    </w:p>
    <w:p w:rsidR="00640949" w:rsidRDefault="00640949" w:rsidP="00EB7636">
      <w:pPr>
        <w:jc w:val="center"/>
        <w:rPr>
          <w:sz w:val="28"/>
          <w:szCs w:val="28"/>
        </w:rPr>
      </w:pPr>
    </w:p>
    <w:p w:rsidR="00640949" w:rsidRDefault="00640949" w:rsidP="00EB7636">
      <w:pPr>
        <w:jc w:val="center"/>
        <w:rPr>
          <w:sz w:val="28"/>
          <w:szCs w:val="28"/>
        </w:rPr>
      </w:pPr>
    </w:p>
    <w:p w:rsidR="00640949" w:rsidRDefault="00640949" w:rsidP="00EB7636">
      <w:pPr>
        <w:jc w:val="center"/>
        <w:rPr>
          <w:sz w:val="28"/>
          <w:szCs w:val="28"/>
        </w:rPr>
      </w:pPr>
    </w:p>
    <w:p w:rsidR="00640949" w:rsidRDefault="00640949" w:rsidP="00EB7636">
      <w:pPr>
        <w:jc w:val="center"/>
        <w:rPr>
          <w:sz w:val="28"/>
          <w:szCs w:val="28"/>
        </w:rPr>
      </w:pPr>
    </w:p>
    <w:p w:rsidR="00640949" w:rsidRDefault="00640949" w:rsidP="00EB7636">
      <w:pPr>
        <w:jc w:val="center"/>
        <w:rPr>
          <w:sz w:val="28"/>
          <w:szCs w:val="28"/>
        </w:rPr>
      </w:pPr>
    </w:p>
    <w:p w:rsidR="00640949" w:rsidRDefault="00640949" w:rsidP="00EB7636">
      <w:pPr>
        <w:jc w:val="center"/>
        <w:rPr>
          <w:sz w:val="28"/>
          <w:szCs w:val="28"/>
        </w:rPr>
      </w:pPr>
    </w:p>
    <w:p w:rsidR="00640949" w:rsidRDefault="00640949" w:rsidP="00EB7636">
      <w:pPr>
        <w:jc w:val="center"/>
        <w:rPr>
          <w:sz w:val="28"/>
          <w:szCs w:val="28"/>
        </w:rPr>
      </w:pPr>
    </w:p>
    <w:p w:rsidR="00640949" w:rsidRDefault="00640949" w:rsidP="00EB7636">
      <w:pPr>
        <w:jc w:val="center"/>
        <w:rPr>
          <w:sz w:val="28"/>
          <w:szCs w:val="28"/>
        </w:rPr>
      </w:pPr>
    </w:p>
    <w:p w:rsidR="00640949" w:rsidRDefault="00640949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награждении</w:t>
      </w:r>
      <w:r w:rsidRPr="00A153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Грамотой и вручении Благодарственного письма </w:t>
      </w:r>
    </w:p>
    <w:p w:rsidR="00640949" w:rsidRDefault="00640949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Президента Приднестровской Молдавской Республики</w:t>
      </w:r>
    </w:p>
    <w:p w:rsidR="00640949" w:rsidRDefault="00640949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работникам Совета народных депутатов </w:t>
      </w:r>
      <w:r>
        <w:rPr>
          <w:sz w:val="28"/>
          <w:szCs w:val="28"/>
        </w:rPr>
        <w:br/>
        <w:t>Григориопольского района и города Григориополь</w:t>
      </w:r>
    </w:p>
    <w:p w:rsidR="00640949" w:rsidRDefault="00640949" w:rsidP="00DF67C9">
      <w:pPr>
        <w:ind w:firstLine="708"/>
        <w:jc w:val="both"/>
        <w:rPr>
          <w:sz w:val="28"/>
          <w:szCs w:val="28"/>
        </w:rPr>
      </w:pPr>
    </w:p>
    <w:p w:rsidR="00640949" w:rsidRDefault="00640949" w:rsidP="00DF67C9">
      <w:pPr>
        <w:ind w:firstLine="708"/>
        <w:jc w:val="both"/>
        <w:rPr>
          <w:sz w:val="28"/>
          <w:szCs w:val="28"/>
        </w:rPr>
      </w:pPr>
    </w:p>
    <w:p w:rsidR="00640949" w:rsidRDefault="00640949" w:rsidP="00425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 xml:space="preserve">(САЗ 11-35), от 5 декабря 2011 года № 945 (САЗ 11-49), 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 xml:space="preserve">от 27 января 2015 года № 18 (САЗ 15-5), от 15 апреля 2015 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color w:val="000000"/>
          <w:sz w:val="28"/>
          <w:szCs w:val="28"/>
        </w:rPr>
        <w:br/>
        <w:t>(</w:t>
      </w:r>
      <w:r>
        <w:rPr>
          <w:sz w:val="28"/>
          <w:szCs w:val="28"/>
        </w:rPr>
        <w:t>газета «Приднестровье»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от 6 июля</w:t>
      </w:r>
      <w:r>
        <w:rPr>
          <w:color w:val="000000"/>
          <w:sz w:val="28"/>
          <w:szCs w:val="28"/>
        </w:rPr>
        <w:t xml:space="preserve"> 2017 года</w:t>
      </w:r>
      <w:r w:rsidRPr="002B2B5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№ </w:t>
      </w:r>
      <w:r>
        <w:rPr>
          <w:sz w:val="28"/>
          <w:szCs w:val="28"/>
        </w:rPr>
        <w:t>120 (5807))</w:t>
      </w:r>
      <w:r>
        <w:rPr>
          <w:color w:val="000000"/>
          <w:sz w:val="28"/>
          <w:szCs w:val="28"/>
        </w:rPr>
        <w:t xml:space="preserve">, за многолетний добросовестный труд, высокий профессионализм и в связи с 225-летием </w:t>
      </w:r>
      <w:r>
        <w:rPr>
          <w:color w:val="000000"/>
          <w:sz w:val="28"/>
          <w:szCs w:val="28"/>
        </w:rPr>
        <w:br/>
        <w:t>со дня основания города Григориополь</w:t>
      </w:r>
      <w:r>
        <w:rPr>
          <w:sz w:val="28"/>
          <w:szCs w:val="28"/>
        </w:rPr>
        <w:t>:</w:t>
      </w:r>
    </w:p>
    <w:p w:rsidR="00640949" w:rsidRDefault="00640949" w:rsidP="00364ACC">
      <w:pPr>
        <w:jc w:val="both"/>
        <w:rPr>
          <w:sz w:val="28"/>
          <w:szCs w:val="28"/>
        </w:rPr>
      </w:pPr>
    </w:p>
    <w:p w:rsidR="00640949" w:rsidRDefault="00640949" w:rsidP="00364A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наградить Грамотой Президента Приднестровской Молдавской Республики</w:t>
      </w:r>
    </w:p>
    <w:p w:rsidR="00640949" w:rsidRDefault="00640949" w:rsidP="00A15371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tbl>
      <w:tblPr>
        <w:tblW w:w="0" w:type="auto"/>
        <w:tblInd w:w="-106" w:type="dxa"/>
        <w:tblLook w:val="00A0"/>
      </w:tblPr>
      <w:tblGrid>
        <w:gridCol w:w="4786"/>
        <w:gridCol w:w="425"/>
        <w:gridCol w:w="4643"/>
      </w:tblGrid>
      <w:tr w:rsidR="00640949" w:rsidRPr="0006522C">
        <w:tc>
          <w:tcPr>
            <w:tcW w:w="4786" w:type="dxa"/>
          </w:tcPr>
          <w:p w:rsidR="00640949" w:rsidRPr="0006522C" w:rsidRDefault="00640949" w:rsidP="00C73B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Погребана Ивана Ивановича</w:t>
            </w:r>
          </w:p>
        </w:tc>
        <w:tc>
          <w:tcPr>
            <w:tcW w:w="425" w:type="dxa"/>
          </w:tcPr>
          <w:p w:rsidR="00640949" w:rsidRPr="0006522C" w:rsidRDefault="00640949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640949" w:rsidRPr="0006522C" w:rsidRDefault="00640949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главного специалиста организационного отдела;</w:t>
            </w:r>
          </w:p>
        </w:tc>
      </w:tr>
    </w:tbl>
    <w:p w:rsidR="00640949" w:rsidRDefault="00640949" w:rsidP="0052302F">
      <w:pPr>
        <w:jc w:val="both"/>
        <w:rPr>
          <w:sz w:val="28"/>
          <w:szCs w:val="28"/>
        </w:rPr>
      </w:pPr>
    </w:p>
    <w:p w:rsidR="00640949" w:rsidRDefault="00640949" w:rsidP="0052302F">
      <w:pPr>
        <w:jc w:val="both"/>
        <w:rPr>
          <w:sz w:val="28"/>
          <w:szCs w:val="28"/>
        </w:rPr>
      </w:pPr>
    </w:p>
    <w:p w:rsidR="00640949" w:rsidRDefault="00640949" w:rsidP="0052302F">
      <w:pPr>
        <w:jc w:val="both"/>
        <w:rPr>
          <w:sz w:val="28"/>
          <w:szCs w:val="28"/>
        </w:rPr>
      </w:pPr>
    </w:p>
    <w:p w:rsidR="00640949" w:rsidRDefault="00640949" w:rsidP="00F679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вручить Благодарственное письмо Президента Приднестровской Молдавской Республики</w:t>
      </w:r>
    </w:p>
    <w:p w:rsidR="00640949" w:rsidRDefault="00640949" w:rsidP="00825CD8">
      <w:pPr>
        <w:ind w:left="705"/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4786"/>
        <w:gridCol w:w="425"/>
        <w:gridCol w:w="4643"/>
      </w:tblGrid>
      <w:tr w:rsidR="00640949" w:rsidRPr="0006522C">
        <w:tc>
          <w:tcPr>
            <w:tcW w:w="4786" w:type="dxa"/>
          </w:tcPr>
          <w:p w:rsidR="00640949" w:rsidRPr="0006522C" w:rsidRDefault="00640949" w:rsidP="00C73B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Мунтян Антонине Павловне</w:t>
            </w:r>
          </w:p>
        </w:tc>
        <w:tc>
          <w:tcPr>
            <w:tcW w:w="425" w:type="dxa"/>
          </w:tcPr>
          <w:p w:rsidR="00640949" w:rsidRPr="0006522C" w:rsidRDefault="00640949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640949" w:rsidRPr="0006522C" w:rsidRDefault="00640949" w:rsidP="000652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заведующему отделом финансово-экономического и правового обеспечения.</w:t>
            </w:r>
          </w:p>
        </w:tc>
      </w:tr>
    </w:tbl>
    <w:p w:rsidR="00640949" w:rsidRDefault="00640949" w:rsidP="002B2B51">
      <w:pPr>
        <w:rPr>
          <w:sz w:val="28"/>
          <w:szCs w:val="28"/>
        </w:rPr>
      </w:pPr>
    </w:p>
    <w:p w:rsidR="00640949" w:rsidRDefault="00640949" w:rsidP="002B2B51">
      <w:pPr>
        <w:ind w:firstLine="708"/>
        <w:rPr>
          <w:sz w:val="28"/>
          <w:szCs w:val="28"/>
        </w:rPr>
      </w:pPr>
    </w:p>
    <w:p w:rsidR="00640949" w:rsidRDefault="00640949" w:rsidP="002B2B51">
      <w:pPr>
        <w:ind w:firstLine="708"/>
        <w:rPr>
          <w:sz w:val="28"/>
          <w:szCs w:val="28"/>
        </w:rPr>
      </w:pPr>
    </w:p>
    <w:p w:rsidR="00640949" w:rsidRDefault="00640949" w:rsidP="002B2B51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640949" w:rsidRDefault="00640949" w:rsidP="002B2B51">
      <w:pPr>
        <w:rPr>
          <w:sz w:val="28"/>
          <w:szCs w:val="28"/>
        </w:rPr>
      </w:pPr>
    </w:p>
    <w:p w:rsidR="00640949" w:rsidRPr="005908DB" w:rsidRDefault="00640949" w:rsidP="002B2B51">
      <w:pPr>
        <w:rPr>
          <w:sz w:val="28"/>
          <w:szCs w:val="28"/>
        </w:rPr>
      </w:pPr>
    </w:p>
    <w:p w:rsidR="00640949" w:rsidRPr="005908DB" w:rsidRDefault="00640949" w:rsidP="002B2B51">
      <w:pPr>
        <w:rPr>
          <w:sz w:val="28"/>
          <w:szCs w:val="28"/>
        </w:rPr>
      </w:pPr>
    </w:p>
    <w:p w:rsidR="00640949" w:rsidRPr="005908DB" w:rsidRDefault="00640949" w:rsidP="002B2B51">
      <w:pPr>
        <w:ind w:firstLine="708"/>
        <w:rPr>
          <w:sz w:val="28"/>
          <w:szCs w:val="28"/>
        </w:rPr>
      </w:pPr>
      <w:r w:rsidRPr="005908DB">
        <w:rPr>
          <w:sz w:val="28"/>
          <w:szCs w:val="28"/>
        </w:rPr>
        <w:t>г. Тирасполь</w:t>
      </w:r>
    </w:p>
    <w:p w:rsidR="00640949" w:rsidRPr="005908DB" w:rsidRDefault="00640949" w:rsidP="002B2B51">
      <w:pPr>
        <w:rPr>
          <w:sz w:val="28"/>
          <w:szCs w:val="28"/>
        </w:rPr>
      </w:pPr>
      <w:r w:rsidRPr="005908DB">
        <w:rPr>
          <w:sz w:val="28"/>
          <w:szCs w:val="28"/>
        </w:rPr>
        <w:t xml:space="preserve">       2</w:t>
      </w:r>
      <w:r>
        <w:rPr>
          <w:sz w:val="28"/>
          <w:szCs w:val="28"/>
        </w:rPr>
        <w:t>4</w:t>
      </w:r>
      <w:r w:rsidRPr="005908DB">
        <w:rPr>
          <w:sz w:val="28"/>
          <w:szCs w:val="28"/>
        </w:rPr>
        <w:t xml:space="preserve"> июля 2017 г.</w:t>
      </w:r>
    </w:p>
    <w:p w:rsidR="00640949" w:rsidRPr="005908DB" w:rsidRDefault="00640949" w:rsidP="002B2B51">
      <w:pPr>
        <w:rPr>
          <w:sz w:val="28"/>
          <w:szCs w:val="28"/>
        </w:rPr>
      </w:pPr>
      <w:r w:rsidRPr="005908DB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№ 208</w:t>
      </w:r>
      <w:r w:rsidRPr="005908DB">
        <w:rPr>
          <w:sz w:val="28"/>
          <w:szCs w:val="28"/>
        </w:rPr>
        <w:t>рп</w:t>
      </w:r>
    </w:p>
    <w:sectPr w:rsidR="00640949" w:rsidRPr="005908DB" w:rsidSect="00AF4676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0949" w:rsidRDefault="00640949" w:rsidP="0006522C">
      <w:r>
        <w:separator/>
      </w:r>
    </w:p>
  </w:endnote>
  <w:endnote w:type="continuationSeparator" w:id="1">
    <w:p w:rsidR="00640949" w:rsidRDefault="00640949" w:rsidP="00065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0949" w:rsidRDefault="00640949" w:rsidP="0006522C">
      <w:r>
        <w:separator/>
      </w:r>
    </w:p>
  </w:footnote>
  <w:footnote w:type="continuationSeparator" w:id="1">
    <w:p w:rsidR="00640949" w:rsidRDefault="00640949" w:rsidP="00065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949" w:rsidRDefault="00640949">
    <w:pPr>
      <w:pStyle w:val="Header"/>
      <w:jc w:val="center"/>
    </w:pPr>
    <w:fldSimple w:instr=" PAGE   \* MERGEFORMAT ">
      <w:r>
        <w:rPr>
          <w:noProof/>
        </w:rPr>
        <w:t>- 2 -</w:t>
      </w:r>
    </w:fldSimple>
  </w:p>
  <w:p w:rsidR="00640949" w:rsidRDefault="0064094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0F0B"/>
    <w:rsid w:val="00013ACD"/>
    <w:rsid w:val="00027403"/>
    <w:rsid w:val="00045D09"/>
    <w:rsid w:val="00054913"/>
    <w:rsid w:val="0005551F"/>
    <w:rsid w:val="000607DC"/>
    <w:rsid w:val="0006522C"/>
    <w:rsid w:val="00071F7E"/>
    <w:rsid w:val="00072C83"/>
    <w:rsid w:val="00075AC9"/>
    <w:rsid w:val="00076235"/>
    <w:rsid w:val="00094247"/>
    <w:rsid w:val="0009640E"/>
    <w:rsid w:val="00097659"/>
    <w:rsid w:val="000D4A0E"/>
    <w:rsid w:val="000D7277"/>
    <w:rsid w:val="000E3003"/>
    <w:rsid w:val="001031B6"/>
    <w:rsid w:val="0010443D"/>
    <w:rsid w:val="001130A1"/>
    <w:rsid w:val="00121744"/>
    <w:rsid w:val="00122B4D"/>
    <w:rsid w:val="0015121D"/>
    <w:rsid w:val="00177F3D"/>
    <w:rsid w:val="00180808"/>
    <w:rsid w:val="001809D5"/>
    <w:rsid w:val="00181860"/>
    <w:rsid w:val="001842A7"/>
    <w:rsid w:val="00193416"/>
    <w:rsid w:val="00196913"/>
    <w:rsid w:val="00197090"/>
    <w:rsid w:val="001A0F0B"/>
    <w:rsid w:val="001C12C0"/>
    <w:rsid w:val="001F141B"/>
    <w:rsid w:val="00207CD0"/>
    <w:rsid w:val="00220BDA"/>
    <w:rsid w:val="00222908"/>
    <w:rsid w:val="002241D8"/>
    <w:rsid w:val="00232491"/>
    <w:rsid w:val="002348F5"/>
    <w:rsid w:val="0024523B"/>
    <w:rsid w:val="00253671"/>
    <w:rsid w:val="00264ED3"/>
    <w:rsid w:val="00265ED4"/>
    <w:rsid w:val="00266098"/>
    <w:rsid w:val="0028504D"/>
    <w:rsid w:val="002B2B51"/>
    <w:rsid w:val="002C2971"/>
    <w:rsid w:val="002C5CC4"/>
    <w:rsid w:val="002E5F55"/>
    <w:rsid w:val="002F59D2"/>
    <w:rsid w:val="00307666"/>
    <w:rsid w:val="00315DA0"/>
    <w:rsid w:val="00316711"/>
    <w:rsid w:val="00324C0D"/>
    <w:rsid w:val="0034716F"/>
    <w:rsid w:val="00364ACC"/>
    <w:rsid w:val="00365596"/>
    <w:rsid w:val="003755FD"/>
    <w:rsid w:val="003913EA"/>
    <w:rsid w:val="003A3D5D"/>
    <w:rsid w:val="003B48EB"/>
    <w:rsid w:val="003B4A0D"/>
    <w:rsid w:val="003D0A6D"/>
    <w:rsid w:val="003E38A2"/>
    <w:rsid w:val="003F24E2"/>
    <w:rsid w:val="003F4501"/>
    <w:rsid w:val="003F7745"/>
    <w:rsid w:val="0040082A"/>
    <w:rsid w:val="00400987"/>
    <w:rsid w:val="004057F3"/>
    <w:rsid w:val="0040677E"/>
    <w:rsid w:val="004075B7"/>
    <w:rsid w:val="00425965"/>
    <w:rsid w:val="004358E3"/>
    <w:rsid w:val="004447D3"/>
    <w:rsid w:val="00455741"/>
    <w:rsid w:val="00474E6A"/>
    <w:rsid w:val="004A26EB"/>
    <w:rsid w:val="004B303B"/>
    <w:rsid w:val="004B50B0"/>
    <w:rsid w:val="004C6BED"/>
    <w:rsid w:val="004D57F7"/>
    <w:rsid w:val="005067B8"/>
    <w:rsid w:val="00521504"/>
    <w:rsid w:val="00522BB2"/>
    <w:rsid w:val="0052302F"/>
    <w:rsid w:val="00536E99"/>
    <w:rsid w:val="00553FE1"/>
    <w:rsid w:val="00571C65"/>
    <w:rsid w:val="005803DA"/>
    <w:rsid w:val="005908DB"/>
    <w:rsid w:val="00594721"/>
    <w:rsid w:val="00597C44"/>
    <w:rsid w:val="005A7C4B"/>
    <w:rsid w:val="005C02D7"/>
    <w:rsid w:val="00602A0F"/>
    <w:rsid w:val="00602C3B"/>
    <w:rsid w:val="00640949"/>
    <w:rsid w:val="00644209"/>
    <w:rsid w:val="00645A96"/>
    <w:rsid w:val="00654C26"/>
    <w:rsid w:val="0067097D"/>
    <w:rsid w:val="00680FC1"/>
    <w:rsid w:val="006816AD"/>
    <w:rsid w:val="00684C38"/>
    <w:rsid w:val="006919CD"/>
    <w:rsid w:val="006A5692"/>
    <w:rsid w:val="006D0A92"/>
    <w:rsid w:val="006D0E4A"/>
    <w:rsid w:val="006D1C7B"/>
    <w:rsid w:val="006E0907"/>
    <w:rsid w:val="006E4961"/>
    <w:rsid w:val="006F5082"/>
    <w:rsid w:val="007008BC"/>
    <w:rsid w:val="00704FC1"/>
    <w:rsid w:val="00717FA6"/>
    <w:rsid w:val="00725294"/>
    <w:rsid w:val="007429C8"/>
    <w:rsid w:val="00744139"/>
    <w:rsid w:val="007469E8"/>
    <w:rsid w:val="0077614B"/>
    <w:rsid w:val="00780E81"/>
    <w:rsid w:val="00793605"/>
    <w:rsid w:val="007B27F8"/>
    <w:rsid w:val="007B509A"/>
    <w:rsid w:val="007B6BAC"/>
    <w:rsid w:val="007C448A"/>
    <w:rsid w:val="007D04A4"/>
    <w:rsid w:val="007F363E"/>
    <w:rsid w:val="007F4F44"/>
    <w:rsid w:val="0080789B"/>
    <w:rsid w:val="008125BC"/>
    <w:rsid w:val="00815B26"/>
    <w:rsid w:val="0081629A"/>
    <w:rsid w:val="00825CD8"/>
    <w:rsid w:val="008419E1"/>
    <w:rsid w:val="00844330"/>
    <w:rsid w:val="00853AAF"/>
    <w:rsid w:val="008876C3"/>
    <w:rsid w:val="00896F8B"/>
    <w:rsid w:val="008A58FD"/>
    <w:rsid w:val="008B51ED"/>
    <w:rsid w:val="008B6494"/>
    <w:rsid w:val="008E0099"/>
    <w:rsid w:val="008E1F6E"/>
    <w:rsid w:val="008F2A72"/>
    <w:rsid w:val="009118AE"/>
    <w:rsid w:val="0091405A"/>
    <w:rsid w:val="0093376E"/>
    <w:rsid w:val="009418BA"/>
    <w:rsid w:val="00944026"/>
    <w:rsid w:val="0095713E"/>
    <w:rsid w:val="009660E5"/>
    <w:rsid w:val="009A2394"/>
    <w:rsid w:val="009A46DE"/>
    <w:rsid w:val="009D041C"/>
    <w:rsid w:val="009E1C8A"/>
    <w:rsid w:val="009E3739"/>
    <w:rsid w:val="009F2789"/>
    <w:rsid w:val="00A01553"/>
    <w:rsid w:val="00A03407"/>
    <w:rsid w:val="00A10C4D"/>
    <w:rsid w:val="00A12E26"/>
    <w:rsid w:val="00A15371"/>
    <w:rsid w:val="00A20711"/>
    <w:rsid w:val="00A50B48"/>
    <w:rsid w:val="00A51CC9"/>
    <w:rsid w:val="00A51D50"/>
    <w:rsid w:val="00A57041"/>
    <w:rsid w:val="00A665BA"/>
    <w:rsid w:val="00A70F33"/>
    <w:rsid w:val="00A71642"/>
    <w:rsid w:val="00A838D2"/>
    <w:rsid w:val="00AA0FDA"/>
    <w:rsid w:val="00AA628C"/>
    <w:rsid w:val="00AA7755"/>
    <w:rsid w:val="00AC203A"/>
    <w:rsid w:val="00AC65DE"/>
    <w:rsid w:val="00AF4676"/>
    <w:rsid w:val="00AF536C"/>
    <w:rsid w:val="00B1483D"/>
    <w:rsid w:val="00B2600A"/>
    <w:rsid w:val="00B310E1"/>
    <w:rsid w:val="00B45186"/>
    <w:rsid w:val="00B5548E"/>
    <w:rsid w:val="00B579C4"/>
    <w:rsid w:val="00B57B66"/>
    <w:rsid w:val="00B64568"/>
    <w:rsid w:val="00B84EBE"/>
    <w:rsid w:val="00BA5A7F"/>
    <w:rsid w:val="00BA6B3E"/>
    <w:rsid w:val="00BB0A9A"/>
    <w:rsid w:val="00BC0217"/>
    <w:rsid w:val="00BC0467"/>
    <w:rsid w:val="00BC3BE2"/>
    <w:rsid w:val="00BD4A5D"/>
    <w:rsid w:val="00C12846"/>
    <w:rsid w:val="00C17297"/>
    <w:rsid w:val="00C22DC2"/>
    <w:rsid w:val="00C41BD7"/>
    <w:rsid w:val="00C41BF8"/>
    <w:rsid w:val="00C42611"/>
    <w:rsid w:val="00C647DF"/>
    <w:rsid w:val="00C71A50"/>
    <w:rsid w:val="00C73B1B"/>
    <w:rsid w:val="00CC463B"/>
    <w:rsid w:val="00CE1FEA"/>
    <w:rsid w:val="00CE3DFF"/>
    <w:rsid w:val="00CF3041"/>
    <w:rsid w:val="00D02671"/>
    <w:rsid w:val="00D076D8"/>
    <w:rsid w:val="00D15B1B"/>
    <w:rsid w:val="00D35653"/>
    <w:rsid w:val="00D572EA"/>
    <w:rsid w:val="00D82026"/>
    <w:rsid w:val="00DA4CBF"/>
    <w:rsid w:val="00DB3B9B"/>
    <w:rsid w:val="00DC37CC"/>
    <w:rsid w:val="00DE5ABF"/>
    <w:rsid w:val="00DF67C9"/>
    <w:rsid w:val="00E13918"/>
    <w:rsid w:val="00E17157"/>
    <w:rsid w:val="00E2657A"/>
    <w:rsid w:val="00E30B1D"/>
    <w:rsid w:val="00E3251C"/>
    <w:rsid w:val="00E607A4"/>
    <w:rsid w:val="00E65389"/>
    <w:rsid w:val="00E70096"/>
    <w:rsid w:val="00E70FDB"/>
    <w:rsid w:val="00E764C3"/>
    <w:rsid w:val="00E82E40"/>
    <w:rsid w:val="00EB7636"/>
    <w:rsid w:val="00EE71BE"/>
    <w:rsid w:val="00F0049F"/>
    <w:rsid w:val="00F06578"/>
    <w:rsid w:val="00F216CE"/>
    <w:rsid w:val="00F24F05"/>
    <w:rsid w:val="00F25977"/>
    <w:rsid w:val="00F2756C"/>
    <w:rsid w:val="00F44EE0"/>
    <w:rsid w:val="00F67906"/>
    <w:rsid w:val="00F739F5"/>
    <w:rsid w:val="00F75172"/>
    <w:rsid w:val="00F95099"/>
    <w:rsid w:val="00F95BFD"/>
    <w:rsid w:val="00F9667B"/>
    <w:rsid w:val="00FA25C7"/>
    <w:rsid w:val="00FA428C"/>
    <w:rsid w:val="00FB469A"/>
    <w:rsid w:val="00FC4DE8"/>
    <w:rsid w:val="00FD36DF"/>
    <w:rsid w:val="00FE35BA"/>
    <w:rsid w:val="00FF0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5DE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139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</w:rPr>
  </w:style>
  <w:style w:type="paragraph" w:customStyle="1" w:styleId="a">
    <w:name w:val="Стиль"/>
    <w:basedOn w:val="Normal"/>
    <w:uiPriority w:val="99"/>
    <w:rsid w:val="00DF67C9"/>
    <w:rPr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52302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6522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6522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097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296</Words>
  <Characters>1693</Characters>
  <Application>Microsoft Office Outlook</Application>
  <DocSecurity>0</DocSecurity>
  <Lines>0</Lines>
  <Paragraphs>0</Paragraphs>
  <ScaleCrop>false</ScaleCrop>
  <Company>Администрация Президента ПМР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3g104pvp</dc:creator>
  <cp:keywords/>
  <dc:description/>
  <cp:lastModifiedBy>user</cp:lastModifiedBy>
  <cp:revision>6</cp:revision>
  <cp:lastPrinted>2012-07-05T10:24:00Z</cp:lastPrinted>
  <dcterms:created xsi:type="dcterms:W3CDTF">2017-07-13T07:14:00Z</dcterms:created>
  <dcterms:modified xsi:type="dcterms:W3CDTF">2017-07-24T06:59:00Z</dcterms:modified>
</cp:coreProperties>
</file>