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</w:p>
    <w:p w:rsidR="00A25627" w:rsidRDefault="00A25627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юбилейной медалью </w:t>
      </w:r>
    </w:p>
    <w:p w:rsidR="00A25627" w:rsidRDefault="00A25627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«25 лет Миротворческой операции в Приднестровье»</w:t>
      </w:r>
    </w:p>
    <w:p w:rsidR="00A25627" w:rsidRPr="00676C41" w:rsidRDefault="00A25627" w:rsidP="002F3A1B">
      <w:pPr>
        <w:jc w:val="center"/>
      </w:pPr>
    </w:p>
    <w:p w:rsidR="00A25627" w:rsidRPr="00342448" w:rsidRDefault="00A25627" w:rsidP="002F3A1B">
      <w:pPr>
        <w:jc w:val="center"/>
        <w:rPr>
          <w:sz w:val="28"/>
          <w:szCs w:val="28"/>
        </w:rPr>
      </w:pPr>
    </w:p>
    <w:p w:rsidR="00A25627" w:rsidRPr="00624453" w:rsidRDefault="00A25627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color w:val="000000"/>
          <w:sz w:val="28"/>
          <w:szCs w:val="28"/>
        </w:rPr>
        <w:br/>
        <w:t>(</w:t>
      </w:r>
      <w:r>
        <w:rPr>
          <w:sz w:val="28"/>
          <w:szCs w:val="28"/>
        </w:rPr>
        <w:t>газета «Приднестровье»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6 июля</w:t>
      </w:r>
      <w:r>
        <w:rPr>
          <w:color w:val="000000"/>
          <w:sz w:val="28"/>
          <w:szCs w:val="28"/>
        </w:rPr>
        <w:t xml:space="preserve"> 2017 года № </w:t>
      </w:r>
      <w:r>
        <w:rPr>
          <w:sz w:val="28"/>
          <w:szCs w:val="28"/>
        </w:rPr>
        <w:t>120 (5807)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br/>
        <w:t>за активное участие в установлении и поддержании мира в Приднестровской Молдавской Республике, высокий профессионализм</w:t>
      </w:r>
      <w:r>
        <w:rPr>
          <w:sz w:val="28"/>
          <w:szCs w:val="28"/>
        </w:rPr>
        <w:t xml:space="preserve"> и в связи </w:t>
      </w:r>
      <w:r>
        <w:rPr>
          <w:sz w:val="28"/>
          <w:szCs w:val="28"/>
        </w:rPr>
        <w:br/>
        <w:t xml:space="preserve">с 25-й годовщиной со дня </w:t>
      </w:r>
      <w:r w:rsidRPr="009A7334">
        <w:rPr>
          <w:sz w:val="28"/>
          <w:szCs w:val="28"/>
        </w:rPr>
        <w:t xml:space="preserve">ввода миротворческих сил Российской Федерации </w:t>
      </w:r>
      <w:r>
        <w:rPr>
          <w:sz w:val="28"/>
          <w:szCs w:val="28"/>
        </w:rPr>
        <w:br/>
      </w:r>
      <w:r w:rsidRPr="009A7334">
        <w:rPr>
          <w:sz w:val="28"/>
          <w:szCs w:val="28"/>
        </w:rPr>
        <w:t>в Приднестровье</w:t>
      </w:r>
    </w:p>
    <w:p w:rsidR="00A25627" w:rsidRDefault="00A25627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25627" w:rsidRDefault="00A25627" w:rsidP="00EE26AB">
      <w:pPr>
        <w:ind w:firstLine="360"/>
        <w:jc w:val="both"/>
        <w:rPr>
          <w:sz w:val="28"/>
          <w:szCs w:val="28"/>
        </w:rPr>
      </w:pPr>
    </w:p>
    <w:p w:rsidR="00A25627" w:rsidRPr="00D5439A" w:rsidRDefault="00A25627" w:rsidP="00D5439A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Наградить</w:t>
      </w:r>
      <w:r>
        <w:rPr>
          <w:sz w:val="28"/>
          <w:szCs w:val="28"/>
        </w:rPr>
        <w:t xml:space="preserve"> юбилейной</w:t>
      </w:r>
      <w:r w:rsidRPr="002F3A1B">
        <w:rPr>
          <w:sz w:val="28"/>
          <w:szCs w:val="28"/>
        </w:rPr>
        <w:t xml:space="preserve"> медалью </w:t>
      </w:r>
      <w:r w:rsidRPr="00D5439A">
        <w:rPr>
          <w:sz w:val="28"/>
          <w:szCs w:val="28"/>
        </w:rPr>
        <w:t xml:space="preserve">«25 лет Миротворческой операции </w:t>
      </w:r>
      <w:r>
        <w:rPr>
          <w:sz w:val="28"/>
          <w:szCs w:val="28"/>
        </w:rPr>
        <w:br/>
      </w:r>
      <w:r w:rsidRPr="00D5439A">
        <w:rPr>
          <w:sz w:val="28"/>
          <w:szCs w:val="28"/>
        </w:rPr>
        <w:t>в Приднестровье»</w:t>
      </w:r>
      <w:r>
        <w:rPr>
          <w:sz w:val="28"/>
          <w:szCs w:val="28"/>
        </w:rPr>
        <w:t>:</w:t>
      </w:r>
    </w:p>
    <w:p w:rsidR="00A25627" w:rsidRPr="00B5692D" w:rsidRDefault="00A25627" w:rsidP="00D5439A">
      <w:pPr>
        <w:tabs>
          <w:tab w:val="left" w:pos="993"/>
        </w:tabs>
        <w:jc w:val="center"/>
        <w:rPr>
          <w:sz w:val="16"/>
          <w:szCs w:val="16"/>
        </w:rPr>
      </w:pPr>
    </w:p>
    <w:p w:rsidR="00A25627" w:rsidRDefault="00A25627" w:rsidP="006A71F5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Объединенная Контрольная Комиссия</w:t>
      </w:r>
    </w:p>
    <w:p w:rsidR="00A25627" w:rsidRPr="006C3EF7" w:rsidRDefault="00A25627" w:rsidP="00C57A9F">
      <w:pPr>
        <w:ind w:right="-185"/>
        <w:jc w:val="center"/>
        <w:rPr>
          <w:b/>
          <w:bCs/>
          <w:sz w:val="28"/>
          <w:szCs w:val="28"/>
        </w:rPr>
      </w:pPr>
      <w:r w:rsidRPr="00C57A9F">
        <w:rPr>
          <w:sz w:val="28"/>
          <w:szCs w:val="28"/>
        </w:rPr>
        <w:t>от Приднестровской Молдавской Республики</w:t>
      </w:r>
    </w:p>
    <w:p w:rsidR="00A25627" w:rsidRPr="00B5692D" w:rsidRDefault="00A25627" w:rsidP="00C57A9F">
      <w:pPr>
        <w:ind w:right="-185"/>
        <w:jc w:val="both"/>
        <w:rPr>
          <w:b/>
          <w:bCs/>
          <w:sz w:val="16"/>
          <w:szCs w:val="16"/>
          <w:highlight w:val="yellow"/>
        </w:rPr>
      </w:pPr>
    </w:p>
    <w:tbl>
      <w:tblPr>
        <w:tblW w:w="9889" w:type="dxa"/>
        <w:tblInd w:w="-106" w:type="dxa"/>
        <w:tblLook w:val="01E0"/>
      </w:tblPr>
      <w:tblGrid>
        <w:gridCol w:w="3085"/>
        <w:gridCol w:w="2268"/>
        <w:gridCol w:w="4536"/>
      </w:tblGrid>
      <w:tr w:rsidR="00A25627" w:rsidRPr="001B2045">
        <w:trPr>
          <w:trHeight w:val="20"/>
        </w:trPr>
        <w:tc>
          <w:tcPr>
            <w:tcW w:w="3085" w:type="dxa"/>
          </w:tcPr>
          <w:p w:rsidR="00A25627" w:rsidRPr="001B2045" w:rsidRDefault="00A25627" w:rsidP="009D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</w:t>
            </w:r>
          </w:p>
        </w:tc>
        <w:tc>
          <w:tcPr>
            <w:tcW w:w="2268" w:type="dxa"/>
          </w:tcPr>
          <w:p w:rsidR="00A25627" w:rsidRPr="001B2045" w:rsidRDefault="00A25627" w:rsidP="009D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4536" w:type="dxa"/>
          </w:tcPr>
          <w:p w:rsidR="00A25627" w:rsidRDefault="00A25627" w:rsidP="009D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Леонидовича,</w:t>
            </w:r>
          </w:p>
          <w:p w:rsidR="00A25627" w:rsidRPr="001B2045" w:rsidRDefault="00A25627" w:rsidP="009D4C1B">
            <w:pPr>
              <w:rPr>
                <w:sz w:val="28"/>
                <w:szCs w:val="28"/>
              </w:rPr>
            </w:pPr>
          </w:p>
        </w:tc>
      </w:tr>
      <w:tr w:rsidR="00A25627" w:rsidRPr="001B2045">
        <w:trPr>
          <w:trHeight w:val="20"/>
        </w:trPr>
        <w:tc>
          <w:tcPr>
            <w:tcW w:w="3085" w:type="dxa"/>
          </w:tcPr>
          <w:p w:rsidR="00A25627" w:rsidRPr="001B2045" w:rsidRDefault="00A25627" w:rsidP="009D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Боднара</w:t>
            </w:r>
          </w:p>
        </w:tc>
        <w:tc>
          <w:tcPr>
            <w:tcW w:w="2268" w:type="dxa"/>
          </w:tcPr>
          <w:p w:rsidR="00A25627" w:rsidRPr="001B2045" w:rsidRDefault="00A25627" w:rsidP="009D4C1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4536" w:type="dxa"/>
          </w:tcPr>
          <w:p w:rsidR="00A25627" w:rsidRPr="001B2045" w:rsidRDefault="00A25627" w:rsidP="009D4C1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Лукича,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Вакарчука</w:t>
            </w:r>
          </w:p>
        </w:tc>
        <w:tc>
          <w:tcPr>
            <w:tcW w:w="2268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Василия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Игнатьева</w:t>
            </w:r>
          </w:p>
        </w:tc>
        <w:tc>
          <w:tcPr>
            <w:tcW w:w="2268" w:type="dxa"/>
          </w:tcPr>
          <w:p w:rsidR="00A25627" w:rsidRPr="00D53FC9" w:rsidRDefault="00A25627" w:rsidP="00D01C5F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Виталия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Калинен</w:t>
            </w:r>
            <w:r>
              <w:rPr>
                <w:sz w:val="28"/>
                <w:szCs w:val="28"/>
              </w:rPr>
              <w:t>о</w:t>
            </w:r>
            <w:r w:rsidRPr="00D53FC9">
              <w:rPr>
                <w:sz w:val="28"/>
                <w:szCs w:val="28"/>
              </w:rPr>
              <w:t>к</w:t>
            </w:r>
          </w:p>
        </w:tc>
        <w:tc>
          <w:tcPr>
            <w:tcW w:w="2268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Константина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Маратовича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D01C5F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Колганову</w:t>
            </w:r>
          </w:p>
        </w:tc>
        <w:tc>
          <w:tcPr>
            <w:tcW w:w="2268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Ирину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Кравец</w:t>
            </w:r>
          </w:p>
        </w:tc>
        <w:tc>
          <w:tcPr>
            <w:tcW w:w="2268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Максима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Курдюкова</w:t>
            </w:r>
          </w:p>
        </w:tc>
        <w:tc>
          <w:tcPr>
            <w:tcW w:w="2268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Вячеслава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Михайлова</w:t>
            </w:r>
          </w:p>
        </w:tc>
        <w:tc>
          <w:tcPr>
            <w:tcW w:w="2268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Павла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Михеева</w:t>
            </w:r>
          </w:p>
        </w:tc>
        <w:tc>
          <w:tcPr>
            <w:tcW w:w="2268" w:type="dxa"/>
          </w:tcPr>
          <w:p w:rsidR="00A25627" w:rsidRPr="00D53FC9" w:rsidRDefault="00A25627" w:rsidP="00D01C5F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Павла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Никонова</w:t>
            </w:r>
          </w:p>
        </w:tc>
        <w:tc>
          <w:tcPr>
            <w:tcW w:w="2268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Николая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Львовича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Обручкова</w:t>
            </w:r>
          </w:p>
        </w:tc>
        <w:tc>
          <w:tcPr>
            <w:tcW w:w="2268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Олега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 w:rsidRPr="00D53FC9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D53FC9">
        <w:trPr>
          <w:trHeight w:val="20"/>
        </w:trPr>
        <w:tc>
          <w:tcPr>
            <w:tcW w:w="3085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Паламарчука</w:t>
            </w:r>
          </w:p>
        </w:tc>
        <w:tc>
          <w:tcPr>
            <w:tcW w:w="2268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4536" w:type="dxa"/>
          </w:tcPr>
          <w:p w:rsidR="00A25627" w:rsidRPr="00D53FC9" w:rsidRDefault="00A25627" w:rsidP="009D4C1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</w:tc>
      </w:tr>
      <w:tr w:rsidR="00A25627" w:rsidRPr="001B2045">
        <w:trPr>
          <w:trHeight w:val="20"/>
        </w:trPr>
        <w:tc>
          <w:tcPr>
            <w:tcW w:w="3085" w:type="dxa"/>
          </w:tcPr>
          <w:p w:rsidR="00A25627" w:rsidRDefault="00A25627" w:rsidP="009D4C1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Порожана</w:t>
            </w:r>
          </w:p>
        </w:tc>
        <w:tc>
          <w:tcPr>
            <w:tcW w:w="2268" w:type="dxa"/>
          </w:tcPr>
          <w:p w:rsidR="00A25627" w:rsidRDefault="00A25627" w:rsidP="00C5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4536" w:type="dxa"/>
          </w:tcPr>
          <w:p w:rsidR="00A25627" w:rsidRDefault="00A25627" w:rsidP="00C5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Георгиевича,</w:t>
            </w:r>
          </w:p>
        </w:tc>
      </w:tr>
      <w:tr w:rsidR="00A25627" w:rsidRPr="001B2045">
        <w:trPr>
          <w:trHeight w:val="20"/>
        </w:trPr>
        <w:tc>
          <w:tcPr>
            <w:tcW w:w="3085" w:type="dxa"/>
          </w:tcPr>
          <w:p w:rsidR="00A25627" w:rsidRPr="001B2045" w:rsidRDefault="00A25627" w:rsidP="00C5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Рылякова</w:t>
            </w:r>
          </w:p>
        </w:tc>
        <w:tc>
          <w:tcPr>
            <w:tcW w:w="2268" w:type="dxa"/>
          </w:tcPr>
          <w:p w:rsidR="00A25627" w:rsidRPr="001B2045" w:rsidRDefault="00A25627" w:rsidP="00C5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4536" w:type="dxa"/>
          </w:tcPr>
          <w:p w:rsidR="00A25627" w:rsidRPr="001B2045" w:rsidRDefault="00A25627" w:rsidP="00C5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Марковича;</w:t>
            </w:r>
          </w:p>
        </w:tc>
      </w:tr>
    </w:tbl>
    <w:p w:rsidR="00A25627" w:rsidRDefault="00A25627" w:rsidP="001A1519">
      <w:pPr>
        <w:tabs>
          <w:tab w:val="left" w:pos="993"/>
        </w:tabs>
        <w:jc w:val="center"/>
        <w:rPr>
          <w:sz w:val="28"/>
          <w:szCs w:val="28"/>
        </w:rPr>
      </w:pPr>
    </w:p>
    <w:p w:rsidR="00A25627" w:rsidRDefault="00A25627" w:rsidP="006A03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B2045">
        <w:rPr>
          <w:sz w:val="28"/>
          <w:szCs w:val="28"/>
        </w:rPr>
        <w:t>Миротворчески</w:t>
      </w:r>
      <w:r>
        <w:rPr>
          <w:sz w:val="28"/>
          <w:szCs w:val="28"/>
        </w:rPr>
        <w:t>е</w:t>
      </w:r>
      <w:r w:rsidRPr="001B2045">
        <w:rPr>
          <w:sz w:val="28"/>
          <w:szCs w:val="28"/>
        </w:rPr>
        <w:t xml:space="preserve"> сил</w:t>
      </w:r>
      <w:r>
        <w:rPr>
          <w:sz w:val="28"/>
          <w:szCs w:val="28"/>
        </w:rPr>
        <w:t>ы</w:t>
      </w:r>
      <w:r w:rsidRPr="001B2045">
        <w:rPr>
          <w:sz w:val="28"/>
          <w:szCs w:val="28"/>
        </w:rPr>
        <w:t xml:space="preserve"> Приднестровской Молдавской Республики</w:t>
      </w:r>
    </w:p>
    <w:p w:rsidR="00A25627" w:rsidRPr="001B2045" w:rsidRDefault="00A25627" w:rsidP="006A030C">
      <w:pPr>
        <w:ind w:firstLine="600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1E0"/>
      </w:tblPr>
      <w:tblGrid>
        <w:gridCol w:w="3085"/>
        <w:gridCol w:w="2268"/>
        <w:gridCol w:w="1843"/>
        <w:gridCol w:w="2693"/>
      </w:tblGrid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генерал-майора</w:t>
            </w:r>
          </w:p>
        </w:tc>
        <w:tc>
          <w:tcPr>
            <w:tcW w:w="2268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Изотова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Валентина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генерал-майора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Матвеева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Степановича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полковника</w:t>
            </w:r>
          </w:p>
        </w:tc>
        <w:tc>
          <w:tcPr>
            <w:tcW w:w="2268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Бугаева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полковника</w:t>
            </w:r>
          </w:p>
        </w:tc>
        <w:tc>
          <w:tcPr>
            <w:tcW w:w="2268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Ворохова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полковника</w:t>
            </w:r>
          </w:p>
        </w:tc>
        <w:tc>
          <w:tcPr>
            <w:tcW w:w="2268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Жму</w:t>
            </w:r>
            <w:r w:rsidRPr="000216C3">
              <w:rPr>
                <w:sz w:val="28"/>
                <w:szCs w:val="28"/>
              </w:rPr>
              <w:t>ра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полковника</w:t>
            </w:r>
          </w:p>
        </w:tc>
        <w:tc>
          <w:tcPr>
            <w:tcW w:w="2268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Истихина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Федора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полковника</w:t>
            </w:r>
          </w:p>
        </w:tc>
        <w:tc>
          <w:tcPr>
            <w:tcW w:w="2268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Полякова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полковника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Слободенюк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полковника</w:t>
            </w:r>
          </w:p>
        </w:tc>
        <w:tc>
          <w:tcPr>
            <w:tcW w:w="2268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Тараненко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Леонидовича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Антонова 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220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Бошняг</w:t>
            </w:r>
            <w:r w:rsidRPr="00B5692D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Голяновского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Георгия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Аркадьевича,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Дудкевич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Игоревича,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Карагеорги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Евгеньевича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Киреева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220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Козар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Рустама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Ильича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Кольц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Степановича,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78131A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Личакова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Лях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Малахивского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Мелецкого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Надводского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Кузьмича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78131A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Саламах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Григорьевича,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Скакун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Терешкина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Геннадия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Леонидовича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Чичмаренко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Шевчук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560E98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Бурнусуза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Буялова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Головачева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Голяновскую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Аллу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Гостева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Гулевича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Дзядул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Геннадия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Доброжана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A25627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Евгеньевича</w:t>
            </w:r>
            <w:r>
              <w:rPr>
                <w:sz w:val="28"/>
                <w:szCs w:val="28"/>
              </w:rPr>
              <w:t>,</w:t>
            </w:r>
          </w:p>
          <w:p w:rsidR="00A25627" w:rsidRPr="004124FF" w:rsidRDefault="00A25627" w:rsidP="004124FF">
            <w:pPr>
              <w:rPr>
                <w:sz w:val="28"/>
                <w:szCs w:val="28"/>
              </w:rPr>
            </w:pP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Жуйкова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Карпова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Коробова</w:t>
            </w:r>
          </w:p>
        </w:tc>
        <w:tc>
          <w:tcPr>
            <w:tcW w:w="1843" w:type="dxa"/>
          </w:tcPr>
          <w:p w:rsidR="00A25627" w:rsidRPr="004124FF" w:rsidRDefault="00A25627" w:rsidP="00D01C5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Валентина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Краснюк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Станиславовича,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Липовцева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Валентиновича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Лукина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Степана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Мартылог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Новикова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Геннадьевича,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Перекитного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Пономареву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Викторию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Николаевну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Савицкого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Сарычева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Слабицкого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Емельяновича,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Технерядьева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Тимонова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Борисовича,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Фенько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A25627" w:rsidRPr="004124FF" w:rsidRDefault="00A25627" w:rsidP="00682B00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Частникова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Чухненко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Гербиш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Артура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Гуцол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Дизова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Егиазарян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Карена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Карленовича,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9C3691">
              <w:rPr>
                <w:sz w:val="28"/>
                <w:szCs w:val="28"/>
              </w:rPr>
              <w:t>Заика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Козаченко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Павла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Косса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Дмитриевича,</w:t>
            </w:r>
          </w:p>
        </w:tc>
      </w:tr>
      <w:tr w:rsidR="00A25627" w:rsidRPr="006F4DAE">
        <w:trPr>
          <w:trHeight w:val="20"/>
        </w:trPr>
        <w:tc>
          <w:tcPr>
            <w:tcW w:w="3085" w:type="dxa"/>
          </w:tcPr>
          <w:p w:rsidR="00A25627" w:rsidRPr="00BE1296" w:rsidRDefault="00A25627" w:rsidP="004124FF">
            <w:pPr>
              <w:spacing w:after="240"/>
              <w:rPr>
                <w:sz w:val="28"/>
                <w:szCs w:val="28"/>
              </w:rPr>
            </w:pPr>
            <w:r w:rsidRPr="00BE1296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BE1296" w:rsidRDefault="00A25627" w:rsidP="004124FF">
            <w:pPr>
              <w:spacing w:after="240"/>
              <w:rPr>
                <w:sz w:val="28"/>
                <w:szCs w:val="28"/>
              </w:rPr>
            </w:pPr>
            <w:r w:rsidRPr="00BE1296">
              <w:rPr>
                <w:sz w:val="28"/>
                <w:szCs w:val="28"/>
              </w:rPr>
              <w:t>Мунтяна</w:t>
            </w:r>
          </w:p>
        </w:tc>
        <w:tc>
          <w:tcPr>
            <w:tcW w:w="1843" w:type="dxa"/>
          </w:tcPr>
          <w:p w:rsidR="00A25627" w:rsidRPr="00BE1296" w:rsidRDefault="00A25627" w:rsidP="004124FF">
            <w:pPr>
              <w:spacing w:after="240"/>
              <w:rPr>
                <w:sz w:val="28"/>
                <w:szCs w:val="28"/>
              </w:rPr>
            </w:pPr>
            <w:r w:rsidRPr="00BE1296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BE1296" w:rsidRDefault="00A25627" w:rsidP="004124FF">
            <w:pPr>
              <w:spacing w:after="240"/>
              <w:rPr>
                <w:sz w:val="28"/>
                <w:szCs w:val="28"/>
              </w:rPr>
            </w:pPr>
            <w:r w:rsidRPr="00BE1296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Орловского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Григорьевича,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Писаренко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Ирину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Радецкую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Аллу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Синицына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Сучкова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Тимко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Физула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Эдуарда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Леонидовича,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Шестакова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Витальевича,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Борисовича,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Андреева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Барбалат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Бойченко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Герлак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Деготь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Дудий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Алену</w:t>
            </w:r>
          </w:p>
        </w:tc>
        <w:tc>
          <w:tcPr>
            <w:tcW w:w="2693" w:type="dxa"/>
          </w:tcPr>
          <w:p w:rsidR="00A25627" w:rsidRPr="004124FF" w:rsidRDefault="00A25627" w:rsidP="00682B00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Григорьевну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Еськина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Заика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Кадыгроб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Наталью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Козачек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Борисовича,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Колесникова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Кучер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Сергеевича,</w:t>
            </w:r>
          </w:p>
        </w:tc>
      </w:tr>
      <w:tr w:rsidR="00A25627" w:rsidRPr="006F4DAE">
        <w:trPr>
          <w:trHeight w:val="20"/>
        </w:trPr>
        <w:tc>
          <w:tcPr>
            <w:tcW w:w="3085" w:type="dxa"/>
          </w:tcPr>
          <w:p w:rsidR="00A25627" w:rsidRPr="00BE1296" w:rsidRDefault="00A25627" w:rsidP="004124FF">
            <w:pPr>
              <w:spacing w:after="240"/>
              <w:rPr>
                <w:sz w:val="28"/>
                <w:szCs w:val="28"/>
              </w:rPr>
            </w:pPr>
            <w:r w:rsidRPr="00BE1296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BE1296" w:rsidRDefault="00A25627" w:rsidP="004124FF">
            <w:pPr>
              <w:spacing w:after="240"/>
              <w:rPr>
                <w:sz w:val="28"/>
                <w:szCs w:val="28"/>
              </w:rPr>
            </w:pPr>
            <w:r w:rsidRPr="00BE1296">
              <w:rPr>
                <w:sz w:val="28"/>
                <w:szCs w:val="28"/>
              </w:rPr>
              <w:t>Мунтяна</w:t>
            </w:r>
          </w:p>
        </w:tc>
        <w:tc>
          <w:tcPr>
            <w:tcW w:w="1843" w:type="dxa"/>
          </w:tcPr>
          <w:p w:rsidR="00A25627" w:rsidRPr="00BE1296" w:rsidRDefault="00A25627" w:rsidP="004124FF">
            <w:pPr>
              <w:spacing w:after="240"/>
              <w:rPr>
                <w:sz w:val="28"/>
                <w:szCs w:val="28"/>
              </w:rPr>
            </w:pPr>
            <w:r w:rsidRPr="00BE1296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BE1296" w:rsidRDefault="00A25627" w:rsidP="00BE1296">
            <w:pPr>
              <w:spacing w:after="240"/>
              <w:rPr>
                <w:sz w:val="28"/>
                <w:szCs w:val="28"/>
              </w:rPr>
            </w:pPr>
            <w:r w:rsidRPr="00BE1296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Нагирняк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Намашко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Валентиновича,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Петриляк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Илью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Рашагула 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Цишковского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Цымбалюк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Чернуха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A555CE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Щербан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Глухого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Супцарел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Челак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Балакан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Сергеевича,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Бутовскую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Алену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Великодоменко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Андреевича,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Голощенко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Сергеевича,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Ищенко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Коршунова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A25627" w:rsidRPr="00A555CE" w:rsidRDefault="00A25627" w:rsidP="00682B00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Павловича,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Котляр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Ляху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Руслана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9C369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9C369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 xml:space="preserve">Марченко </w:t>
            </w:r>
          </w:p>
        </w:tc>
        <w:tc>
          <w:tcPr>
            <w:tcW w:w="1843" w:type="dxa"/>
          </w:tcPr>
          <w:p w:rsidR="00A25627" w:rsidRPr="00A555CE" w:rsidRDefault="00A25627" w:rsidP="00E11AC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A555CE" w:rsidRDefault="00A25627" w:rsidP="009C369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Медведева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Владимировича,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9C369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51A0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Онофре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A25627" w:rsidRPr="00A555CE" w:rsidRDefault="00A25627" w:rsidP="00E11AC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A555CE" w:rsidRDefault="00A25627" w:rsidP="009C369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Диомидовича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9C369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51A0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Пастушенко</w:t>
            </w:r>
          </w:p>
        </w:tc>
        <w:tc>
          <w:tcPr>
            <w:tcW w:w="1843" w:type="dxa"/>
          </w:tcPr>
          <w:p w:rsidR="00A25627" w:rsidRPr="00A555CE" w:rsidRDefault="00A25627" w:rsidP="00E11AC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Анжелу</w:t>
            </w:r>
          </w:p>
        </w:tc>
        <w:tc>
          <w:tcPr>
            <w:tcW w:w="2693" w:type="dxa"/>
          </w:tcPr>
          <w:p w:rsidR="00A25627" w:rsidRPr="00A555CE" w:rsidRDefault="00A25627" w:rsidP="009C369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Валентиновну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9C369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51A0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Россолова</w:t>
            </w:r>
          </w:p>
        </w:tc>
        <w:tc>
          <w:tcPr>
            <w:tcW w:w="1843" w:type="dxa"/>
          </w:tcPr>
          <w:p w:rsidR="00A25627" w:rsidRPr="00A555CE" w:rsidRDefault="00A25627" w:rsidP="00E11AC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A25627" w:rsidRPr="00A555CE" w:rsidRDefault="00A25627" w:rsidP="009C3691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Ткач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Константиновича,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A555CE" w:rsidRDefault="00A25627" w:rsidP="004124FF">
            <w:pPr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Якунина</w:t>
            </w:r>
          </w:p>
        </w:tc>
        <w:tc>
          <w:tcPr>
            <w:tcW w:w="184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A555CE" w:rsidRDefault="00A25627" w:rsidP="004124FF">
            <w:pPr>
              <w:spacing w:after="240"/>
              <w:rPr>
                <w:sz w:val="28"/>
                <w:szCs w:val="28"/>
              </w:rPr>
            </w:pPr>
            <w:r w:rsidRPr="00A555CE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Беньковского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Бутовского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Павла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Вязовскую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Валентину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Габужу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Алевтину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Газул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Дыминову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Ижелантову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Ирину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Валерьевну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Каюмова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Назара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Алланазаровича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51A01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Колдар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E11AC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Малерик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Каролину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Носенко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Ольшакова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Соколова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Танасьева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Ухожанского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Валентиновича,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Шевчук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A25627" w:rsidRPr="004124FF" w:rsidRDefault="00A25627" w:rsidP="00682B00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Павловича,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Диде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Эдуарда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Дискаленко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Куценко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Макаренко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Олейник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Плотяна</w:t>
            </w:r>
          </w:p>
        </w:tc>
        <w:tc>
          <w:tcPr>
            <w:tcW w:w="1843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Федоровича,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Рогозинскую</w:t>
            </w:r>
          </w:p>
        </w:tc>
        <w:tc>
          <w:tcPr>
            <w:tcW w:w="1843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Спиваченко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Чумуртан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Владислава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Ботнар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Бужор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Гацкан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Степановну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Дубенко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Георгиевича,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Митител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Негарова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Пауна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Пислар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Плацинд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Максимовича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Рыбалко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Руслана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Тимофеевича,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Татарчук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Леонидовича,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старшего сержанта 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Тырновского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Леонидовича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Физула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Эдуардовича,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Фурман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Худякова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Чудова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A25627" w:rsidRPr="004124FF" w:rsidRDefault="00A25627" w:rsidP="00682B00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Басюла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Бесфамильного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Борисова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Евгеньевича,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Волобуева 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Вукол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Гордиенко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Игоревича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Дацко</w:t>
            </w:r>
          </w:p>
        </w:tc>
        <w:tc>
          <w:tcPr>
            <w:tcW w:w="1843" w:type="dxa"/>
          </w:tcPr>
          <w:p w:rsidR="00A25627" w:rsidRPr="004124FF" w:rsidRDefault="00A25627" w:rsidP="00611FF4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Деренуц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Степановича,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Евдокимова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Жолубчастого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Кизил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Коломейко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Косса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Мельниченко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Мороз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0216C3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Петрун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Погор</w:t>
            </w:r>
            <w:r>
              <w:rPr>
                <w:sz w:val="28"/>
                <w:szCs w:val="28"/>
              </w:rPr>
              <w:t>у</w:t>
            </w:r>
            <w:r w:rsidRPr="004124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Романенко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Ларису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Павловну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Сандул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Скорич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Стогула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Толстенко 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Трифан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Георгиевича,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Чербу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сержанта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Чумак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</w:t>
            </w:r>
          </w:p>
        </w:tc>
        <w:tc>
          <w:tcPr>
            <w:tcW w:w="2693" w:type="dxa"/>
          </w:tcPr>
          <w:p w:rsidR="00A25627" w:rsidRPr="004124FF" w:rsidRDefault="00A25627" w:rsidP="00682B00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Бебя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Гир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Драго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Коломеец 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Малахова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Михальчук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Смирнова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Спеян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Бориса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Тарахан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Дмитриевича,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268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Толмачева</w:t>
            </w:r>
          </w:p>
        </w:tc>
        <w:tc>
          <w:tcPr>
            <w:tcW w:w="1843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Арефьева</w:t>
            </w:r>
          </w:p>
        </w:tc>
        <w:tc>
          <w:tcPr>
            <w:tcW w:w="1843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Олеговича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Верлана</w:t>
            </w:r>
          </w:p>
        </w:tc>
        <w:tc>
          <w:tcPr>
            <w:tcW w:w="1843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Грибенко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Гузун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Игнашова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Коротенко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Викторовича,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Кучурян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Макарова</w:t>
            </w:r>
          </w:p>
        </w:tc>
        <w:tc>
          <w:tcPr>
            <w:tcW w:w="1843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Павла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Робул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Савчук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Харлампиевича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ефрейтора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Чобану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Георгиевича,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рядового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Крючкова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Бандыш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682B00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Бельтек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Константина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Федоровича,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служащего</w:t>
            </w:r>
            <w:r w:rsidRPr="004124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5627" w:rsidRPr="004124FF" w:rsidRDefault="00A25627" w:rsidP="00917B9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Бошняг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Васильевну,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Вишневского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850D27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Георгиц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Данилову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Федоровну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Денисову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Екатерину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Зинченко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850D27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Литвакова</w:t>
            </w:r>
          </w:p>
        </w:tc>
        <w:tc>
          <w:tcPr>
            <w:tcW w:w="1843" w:type="dxa"/>
          </w:tcPr>
          <w:p w:rsidR="00A25627" w:rsidRPr="004124FF" w:rsidRDefault="00A25627" w:rsidP="00850D27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Митенкову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Галину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Полевого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Прудкого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Анатолия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Витальевича,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Пшинишнюк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Романова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Романову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Галину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Савицкого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Петровича,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Синицыну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Надежду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Строич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Нину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Евгеньевну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Федорова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Николаевича,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B84E1C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Цашк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 xml:space="preserve">Михаила 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Чернышева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spacing w:after="240"/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Григорьевича,</w:t>
            </w:r>
          </w:p>
        </w:tc>
      </w:tr>
      <w:tr w:rsidR="00A25627" w:rsidRPr="004124FF">
        <w:trPr>
          <w:trHeight w:val="20"/>
        </w:trPr>
        <w:tc>
          <w:tcPr>
            <w:tcW w:w="3085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Юдина</w:t>
            </w:r>
          </w:p>
        </w:tc>
        <w:tc>
          <w:tcPr>
            <w:tcW w:w="184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 w:rsidRPr="004124F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25627" w:rsidRPr="004124FF" w:rsidRDefault="00A25627" w:rsidP="0041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Семеновича;</w:t>
            </w:r>
          </w:p>
        </w:tc>
      </w:tr>
    </w:tbl>
    <w:p w:rsidR="00A25627" w:rsidRDefault="00A25627" w:rsidP="004124FF">
      <w:pPr>
        <w:tabs>
          <w:tab w:val="left" w:pos="993"/>
        </w:tabs>
        <w:jc w:val="center"/>
        <w:rPr>
          <w:sz w:val="28"/>
          <w:szCs w:val="28"/>
        </w:rPr>
      </w:pPr>
    </w:p>
    <w:p w:rsidR="00A25627" w:rsidRDefault="00A25627" w:rsidP="00C84F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163CC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7163CC">
        <w:rPr>
          <w:sz w:val="28"/>
          <w:szCs w:val="28"/>
        </w:rPr>
        <w:t xml:space="preserve"> внутренних дел</w:t>
      </w:r>
    </w:p>
    <w:p w:rsidR="00A25627" w:rsidRDefault="00A25627" w:rsidP="00C84FB2">
      <w:pPr>
        <w:jc w:val="center"/>
        <w:rPr>
          <w:sz w:val="28"/>
          <w:szCs w:val="28"/>
        </w:rPr>
      </w:pPr>
      <w:r w:rsidRPr="007163CC">
        <w:rPr>
          <w:sz w:val="28"/>
          <w:szCs w:val="28"/>
        </w:rPr>
        <w:t>Придне</w:t>
      </w:r>
      <w:r>
        <w:rPr>
          <w:sz w:val="28"/>
          <w:szCs w:val="28"/>
        </w:rPr>
        <w:t>стровской Молдавской Республики</w:t>
      </w:r>
    </w:p>
    <w:p w:rsidR="00A25627" w:rsidRPr="007163CC" w:rsidRDefault="00A25627" w:rsidP="00C84FB2">
      <w:pPr>
        <w:ind w:firstLine="600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/>
      </w:tblPr>
      <w:tblGrid>
        <w:gridCol w:w="3085"/>
        <w:gridCol w:w="2268"/>
        <w:gridCol w:w="1843"/>
        <w:gridCol w:w="2693"/>
      </w:tblGrid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полковника</w:t>
            </w:r>
          </w:p>
        </w:tc>
        <w:tc>
          <w:tcPr>
            <w:tcW w:w="2268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Калько</w:t>
            </w:r>
          </w:p>
        </w:tc>
        <w:tc>
          <w:tcPr>
            <w:tcW w:w="1843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тнару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Раду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Грыцык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7163CC" w:rsidRDefault="00A25627" w:rsidP="00682B00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Зеленюк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Антонов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Кленова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Илларионов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Тигиняну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Фирсова</w:t>
            </w:r>
          </w:p>
        </w:tc>
        <w:tc>
          <w:tcPr>
            <w:tcW w:w="1843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Грудко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Ильина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Кишкар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Моруса</w:t>
            </w:r>
          </w:p>
        </w:tc>
        <w:tc>
          <w:tcPr>
            <w:tcW w:w="1843" w:type="dxa"/>
          </w:tcPr>
          <w:p w:rsidR="00A25627" w:rsidRPr="007163CC" w:rsidRDefault="00A25627" w:rsidP="00A951C7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майора</w:t>
            </w:r>
          </w:p>
        </w:tc>
        <w:tc>
          <w:tcPr>
            <w:tcW w:w="2268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Черногорова</w:t>
            </w:r>
          </w:p>
        </w:tc>
        <w:tc>
          <w:tcPr>
            <w:tcW w:w="1843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Влащинского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Борисов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Кравец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Молдовану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Борисов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Русина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Владислава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Руснак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Леонидов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Стоян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Текля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 xml:space="preserve">капитана 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Чернявского</w:t>
            </w:r>
          </w:p>
        </w:tc>
        <w:tc>
          <w:tcPr>
            <w:tcW w:w="1843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Валентинов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Александрова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 xml:space="preserve">старшего лейтенанта 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Асмыкович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Гатман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Миленченко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лейтенанта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Плотян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7163CC" w:rsidRDefault="00A25627" w:rsidP="00A951C7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Мокан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Пасечник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Геннадия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Бурачевского</w:t>
            </w:r>
          </w:p>
        </w:tc>
        <w:tc>
          <w:tcPr>
            <w:tcW w:w="1843" w:type="dxa"/>
          </w:tcPr>
          <w:p w:rsidR="00A25627" w:rsidRPr="007163CC" w:rsidRDefault="00A25627" w:rsidP="00A951C7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A25627" w:rsidRPr="007163CC" w:rsidRDefault="00A25627" w:rsidP="00682B00">
            <w:pPr>
              <w:spacing w:after="240"/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Евгеньев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7163CC">
        <w:trPr>
          <w:trHeight w:val="20"/>
        </w:trPr>
        <w:tc>
          <w:tcPr>
            <w:tcW w:w="3085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старшину</w:t>
            </w:r>
          </w:p>
        </w:tc>
        <w:tc>
          <w:tcPr>
            <w:tcW w:w="2268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Зигмунд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A25627" w:rsidRPr="007163CC" w:rsidRDefault="00A25627" w:rsidP="00C84FB2">
            <w:pPr>
              <w:rPr>
                <w:sz w:val="28"/>
                <w:szCs w:val="28"/>
              </w:rPr>
            </w:pPr>
            <w:r w:rsidRPr="007163CC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ича;</w:t>
            </w:r>
          </w:p>
        </w:tc>
      </w:tr>
    </w:tbl>
    <w:p w:rsidR="00A25627" w:rsidRPr="00AB2E58" w:rsidRDefault="00A25627" w:rsidP="00C84FB2">
      <w:pPr>
        <w:tabs>
          <w:tab w:val="left" w:pos="993"/>
        </w:tabs>
        <w:jc w:val="center"/>
      </w:pPr>
    </w:p>
    <w:p w:rsidR="00A25627" w:rsidRPr="006F3B3D" w:rsidRDefault="00A25627" w:rsidP="00611FF4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6F3B3D">
        <w:rPr>
          <w:sz w:val="28"/>
          <w:szCs w:val="28"/>
        </w:rPr>
        <w:t>о городу Тирасполь</w:t>
      </w:r>
    </w:p>
    <w:p w:rsidR="00A25627" w:rsidRPr="00AB2E58" w:rsidRDefault="00A25627" w:rsidP="00611FF4">
      <w:pPr>
        <w:ind w:firstLine="600"/>
        <w:jc w:val="center"/>
        <w:rPr>
          <w:sz w:val="22"/>
          <w:szCs w:val="22"/>
        </w:rPr>
      </w:pPr>
    </w:p>
    <w:tbl>
      <w:tblPr>
        <w:tblW w:w="9889" w:type="dxa"/>
        <w:tblInd w:w="-106" w:type="dxa"/>
        <w:tblLook w:val="01E0"/>
      </w:tblPr>
      <w:tblGrid>
        <w:gridCol w:w="3085"/>
        <w:gridCol w:w="2310"/>
        <w:gridCol w:w="4494"/>
      </w:tblGrid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Антюфееву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Галину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Михайловну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Вырвич</w:t>
            </w:r>
            <w:r>
              <w:rPr>
                <w:sz w:val="28"/>
                <w:szCs w:val="28"/>
              </w:rPr>
              <w:t>а</w:t>
            </w:r>
            <w:r w:rsidRPr="006F3B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Александра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Леонидовича,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Гоменюк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Гудымо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Косинского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Вячеслава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B2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Лицкая</w:t>
            </w:r>
          </w:p>
        </w:tc>
        <w:tc>
          <w:tcPr>
            <w:tcW w:w="2310" w:type="dxa"/>
          </w:tcPr>
          <w:p w:rsidR="00A25627" w:rsidRPr="006F3B3D" w:rsidRDefault="00A25627" w:rsidP="00AB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4494" w:type="dxa"/>
          </w:tcPr>
          <w:p w:rsidR="00A25627" w:rsidRPr="006F3B3D" w:rsidRDefault="00A25627" w:rsidP="00AB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Анатольевича,</w:t>
            </w:r>
          </w:p>
        </w:tc>
      </w:tr>
      <w:tr w:rsidR="00A25627" w:rsidRPr="006F3B3D">
        <w:trPr>
          <w:trHeight w:val="342"/>
        </w:trPr>
        <w:tc>
          <w:tcPr>
            <w:tcW w:w="3085" w:type="dxa"/>
          </w:tcPr>
          <w:p w:rsidR="00A25627" w:rsidRPr="006F3B3D" w:rsidRDefault="00A25627" w:rsidP="00AB2E58">
            <w:pPr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Маракуц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Григория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Степанович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Сипченко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Слободенюк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Руслана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Смирнова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Игоря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Хажеева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Станислава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Галимовича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D08E3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Ханкевич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Сергея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Павловича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2A3ECA">
            <w:pPr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310" w:type="dxa"/>
          </w:tcPr>
          <w:p w:rsidR="00A25627" w:rsidRPr="006F3B3D" w:rsidRDefault="00A25627" w:rsidP="00AD08E3">
            <w:pPr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Александра</w:t>
            </w:r>
          </w:p>
        </w:tc>
        <w:tc>
          <w:tcPr>
            <w:tcW w:w="4494" w:type="dxa"/>
          </w:tcPr>
          <w:p w:rsidR="00A25627" w:rsidRPr="006F3B3D" w:rsidRDefault="00A25627" w:rsidP="00AD08E3">
            <w:pPr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25627" w:rsidRPr="00C67D18" w:rsidRDefault="00A25627" w:rsidP="00C84FB2">
      <w:pPr>
        <w:tabs>
          <w:tab w:val="left" w:pos="993"/>
        </w:tabs>
        <w:jc w:val="center"/>
        <w:rPr>
          <w:sz w:val="6"/>
          <w:szCs w:val="6"/>
        </w:rPr>
      </w:pPr>
    </w:p>
    <w:p w:rsidR="00A25627" w:rsidRPr="006F3B3D" w:rsidRDefault="00A25627" w:rsidP="00DF0C1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F3B3D">
        <w:rPr>
          <w:sz w:val="28"/>
          <w:szCs w:val="28"/>
        </w:rPr>
        <w:t>по городу Бендеры</w:t>
      </w:r>
    </w:p>
    <w:p w:rsidR="00A25627" w:rsidRPr="00C67D18" w:rsidRDefault="00A25627" w:rsidP="00DF0C11">
      <w:pPr>
        <w:ind w:right="-185"/>
        <w:jc w:val="center"/>
        <w:rPr>
          <w:b/>
          <w:bCs/>
          <w:sz w:val="6"/>
          <w:szCs w:val="6"/>
        </w:rPr>
      </w:pPr>
    </w:p>
    <w:tbl>
      <w:tblPr>
        <w:tblW w:w="9889" w:type="dxa"/>
        <w:tblInd w:w="-106" w:type="dxa"/>
        <w:tblLook w:val="01E0"/>
      </w:tblPr>
      <w:tblGrid>
        <w:gridCol w:w="3085"/>
        <w:gridCol w:w="2268"/>
        <w:gridCol w:w="42"/>
        <w:gridCol w:w="4494"/>
      </w:tblGrid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Александрова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Сергея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Булду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Анатолия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Васильева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Романа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Борисовича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Волосникова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Владимира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Константиновича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B2E58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Галат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310" w:type="dxa"/>
            <w:gridSpan w:val="2"/>
          </w:tcPr>
          <w:p w:rsidR="00A25627" w:rsidRPr="006F3B3D" w:rsidRDefault="00A25627" w:rsidP="00AB2E58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Виктора</w:t>
            </w:r>
          </w:p>
        </w:tc>
        <w:tc>
          <w:tcPr>
            <w:tcW w:w="4494" w:type="dxa"/>
          </w:tcPr>
          <w:p w:rsidR="00A25627" w:rsidRPr="006F3B3D" w:rsidRDefault="00A25627" w:rsidP="00AB2E58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Димидюк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Анатолия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Жор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Юрия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Иванченко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Романа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Дмитриевича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Касьяненко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Николая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Кичук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Бориса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Валентиновича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B2E58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Когут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6F3B3D" w:rsidRDefault="00A25627" w:rsidP="00AB2E58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Вячеслава</w:t>
            </w:r>
          </w:p>
        </w:tc>
        <w:tc>
          <w:tcPr>
            <w:tcW w:w="4536" w:type="dxa"/>
            <w:gridSpan w:val="2"/>
          </w:tcPr>
          <w:p w:rsidR="00A25627" w:rsidRPr="006F3B3D" w:rsidRDefault="00A25627" w:rsidP="00AB2E58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E64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Коростия 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Дмитриевича,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</w:tc>
      </w:tr>
      <w:tr w:rsidR="00A25627" w:rsidRPr="006F3B3D">
        <w:trPr>
          <w:trHeight w:val="20"/>
        </w:trPr>
        <w:tc>
          <w:tcPr>
            <w:tcW w:w="3085" w:type="dxa"/>
          </w:tcPr>
          <w:p w:rsidR="00A25627" w:rsidRPr="006F3B3D" w:rsidRDefault="00A25627" w:rsidP="00AB2E58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Нажимова</w:t>
            </w:r>
          </w:p>
        </w:tc>
        <w:tc>
          <w:tcPr>
            <w:tcW w:w="2268" w:type="dxa"/>
          </w:tcPr>
          <w:p w:rsidR="00A25627" w:rsidRPr="006F3B3D" w:rsidRDefault="00A25627" w:rsidP="00AB2E58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Анатолия</w:t>
            </w:r>
          </w:p>
        </w:tc>
        <w:tc>
          <w:tcPr>
            <w:tcW w:w="4536" w:type="dxa"/>
            <w:gridSpan w:val="2"/>
          </w:tcPr>
          <w:p w:rsidR="00A25627" w:rsidRPr="006F3B3D" w:rsidRDefault="00A25627" w:rsidP="00AB2E58">
            <w:pPr>
              <w:spacing w:after="240"/>
              <w:rPr>
                <w:sz w:val="28"/>
                <w:szCs w:val="28"/>
              </w:rPr>
            </w:pPr>
            <w:r w:rsidRPr="006F3B3D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Рачковского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Александра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Ефимовича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440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Рогозина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Эдуарда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398"/>
        </w:trPr>
        <w:tc>
          <w:tcPr>
            <w:tcW w:w="3085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Ухальского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Олега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spacing w:after="240"/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Евгеньевича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397"/>
        </w:trPr>
        <w:tc>
          <w:tcPr>
            <w:tcW w:w="3085" w:type="dxa"/>
          </w:tcPr>
          <w:p w:rsidR="00A25627" w:rsidRPr="000C3336" w:rsidRDefault="00A25627" w:rsidP="00A216C0">
            <w:pPr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Чабан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0C3336" w:rsidRDefault="00A25627" w:rsidP="00A216C0">
            <w:pPr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Юрия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A216C0">
            <w:pPr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25627" w:rsidRPr="000C3336">
        <w:trPr>
          <w:trHeight w:val="20"/>
        </w:trPr>
        <w:tc>
          <w:tcPr>
            <w:tcW w:w="3085" w:type="dxa"/>
          </w:tcPr>
          <w:p w:rsidR="00A25627" w:rsidRPr="000C3336" w:rsidRDefault="00A25627" w:rsidP="00A216C0">
            <w:pPr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0C3336" w:rsidRDefault="00A25627" w:rsidP="00DF0C11">
            <w:pPr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Юрия</w:t>
            </w:r>
          </w:p>
        </w:tc>
        <w:tc>
          <w:tcPr>
            <w:tcW w:w="4536" w:type="dxa"/>
            <w:gridSpan w:val="2"/>
          </w:tcPr>
          <w:p w:rsidR="00A25627" w:rsidRPr="000C3336" w:rsidRDefault="00A25627" w:rsidP="00DF0C11">
            <w:pPr>
              <w:rPr>
                <w:sz w:val="28"/>
                <w:szCs w:val="28"/>
              </w:rPr>
            </w:pPr>
            <w:r w:rsidRPr="000C3336">
              <w:rPr>
                <w:sz w:val="28"/>
                <w:szCs w:val="28"/>
              </w:rPr>
              <w:t>Акимовича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25627" w:rsidRPr="006F3B3D" w:rsidRDefault="00A25627" w:rsidP="00DF0C1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6F3B3D">
        <w:rPr>
          <w:sz w:val="28"/>
          <w:szCs w:val="28"/>
        </w:rPr>
        <w:t>по городу Дубоссары</w:t>
      </w:r>
    </w:p>
    <w:p w:rsidR="00A25627" w:rsidRPr="00AB2E58" w:rsidRDefault="00A25627" w:rsidP="00DF0C11">
      <w:pPr>
        <w:ind w:right="-185"/>
        <w:jc w:val="center"/>
        <w:rPr>
          <w:b/>
          <w:bCs/>
          <w:sz w:val="22"/>
          <w:szCs w:val="22"/>
        </w:rPr>
      </w:pPr>
    </w:p>
    <w:tbl>
      <w:tblPr>
        <w:tblW w:w="9889" w:type="dxa"/>
        <w:tblInd w:w="-106" w:type="dxa"/>
        <w:tblLook w:val="01E0"/>
      </w:tblPr>
      <w:tblGrid>
        <w:gridCol w:w="3085"/>
        <w:gridCol w:w="2268"/>
        <w:gridCol w:w="4536"/>
      </w:tblGrid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Домущи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Ивана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Захаров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Драгаман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Келюх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Владислава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Кицак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Андрея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Козлова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Геннадия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Лупол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Анатолия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Афанасьев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Моргось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Сергея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Пальчинского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Федора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Паскал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Александра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Юрьев</w:t>
            </w:r>
            <w:r>
              <w:rPr>
                <w:sz w:val="28"/>
                <w:szCs w:val="28"/>
              </w:rPr>
              <w:t>ича,</w:t>
            </w:r>
            <w:r w:rsidRPr="003E5CD1">
              <w:rPr>
                <w:sz w:val="28"/>
                <w:szCs w:val="28"/>
              </w:rPr>
              <w:t xml:space="preserve"> 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Пастуха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Сергея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Плохотнюка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Юрия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Подирк</w:t>
            </w:r>
            <w:r w:rsidRPr="00CF43BF">
              <w:rPr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Михаила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Полякова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Федора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Володаров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Присекар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Олега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Радовского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Виктора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Эманоилов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Сиротенко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Владимира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Сытник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Анатолия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Георгиев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Фацалова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Сергея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Финагина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Владислава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Шакуро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Юрия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Шаповалова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Юрия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Шапошникова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Владимира</w:t>
            </w:r>
          </w:p>
        </w:tc>
        <w:tc>
          <w:tcPr>
            <w:tcW w:w="4536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spacing w:after="240"/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Шулянского</w:t>
            </w:r>
          </w:p>
        </w:tc>
        <w:tc>
          <w:tcPr>
            <w:tcW w:w="2268" w:type="dxa"/>
          </w:tcPr>
          <w:p w:rsidR="00A25627" w:rsidRPr="003E5CD1" w:rsidRDefault="00A25627" w:rsidP="00DF0C11">
            <w:pPr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Владимира</w:t>
            </w:r>
          </w:p>
        </w:tc>
        <w:tc>
          <w:tcPr>
            <w:tcW w:w="4536" w:type="dxa"/>
          </w:tcPr>
          <w:p w:rsidR="00A25627" w:rsidRPr="003E5CD1" w:rsidRDefault="00A25627" w:rsidP="00DF0C11">
            <w:pPr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A25627" w:rsidRPr="003E5CD1">
        <w:trPr>
          <w:trHeight w:val="20"/>
        </w:trPr>
        <w:tc>
          <w:tcPr>
            <w:tcW w:w="3085" w:type="dxa"/>
          </w:tcPr>
          <w:p w:rsidR="00A25627" w:rsidRPr="003E5CD1" w:rsidRDefault="00A25627" w:rsidP="00060313">
            <w:pPr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Юзленко</w:t>
            </w:r>
          </w:p>
        </w:tc>
        <w:tc>
          <w:tcPr>
            <w:tcW w:w="2268" w:type="dxa"/>
          </w:tcPr>
          <w:p w:rsidR="00A25627" w:rsidRPr="003E5CD1" w:rsidRDefault="00A25627" w:rsidP="00060313">
            <w:pPr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Владимира</w:t>
            </w:r>
          </w:p>
        </w:tc>
        <w:tc>
          <w:tcPr>
            <w:tcW w:w="4536" w:type="dxa"/>
          </w:tcPr>
          <w:p w:rsidR="00A25627" w:rsidRDefault="00A25627" w:rsidP="00060313">
            <w:pPr>
              <w:rPr>
                <w:sz w:val="28"/>
                <w:szCs w:val="28"/>
              </w:rPr>
            </w:pPr>
            <w:r w:rsidRPr="003E5CD1">
              <w:rPr>
                <w:sz w:val="28"/>
                <w:szCs w:val="28"/>
              </w:rPr>
              <w:t>Данилов</w:t>
            </w:r>
            <w:r>
              <w:rPr>
                <w:sz w:val="28"/>
                <w:szCs w:val="28"/>
              </w:rPr>
              <w:t>ича.</w:t>
            </w:r>
          </w:p>
          <w:p w:rsidR="00A25627" w:rsidRPr="003E5CD1" w:rsidRDefault="00A25627" w:rsidP="00060313">
            <w:pPr>
              <w:rPr>
                <w:sz w:val="28"/>
                <w:szCs w:val="28"/>
              </w:rPr>
            </w:pPr>
          </w:p>
        </w:tc>
      </w:tr>
    </w:tbl>
    <w:p w:rsidR="00A25627" w:rsidRDefault="00A25627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25627" w:rsidRDefault="00A25627" w:rsidP="005859C3">
      <w:pPr>
        <w:rPr>
          <w:sz w:val="28"/>
          <w:szCs w:val="28"/>
        </w:rPr>
      </w:pPr>
    </w:p>
    <w:p w:rsidR="00A25627" w:rsidRDefault="00A25627" w:rsidP="005859C3">
      <w:pPr>
        <w:ind w:firstLine="708"/>
        <w:rPr>
          <w:sz w:val="28"/>
          <w:szCs w:val="28"/>
        </w:rPr>
      </w:pPr>
    </w:p>
    <w:p w:rsidR="00A25627" w:rsidRDefault="00A25627" w:rsidP="005859C3">
      <w:pPr>
        <w:ind w:firstLine="708"/>
        <w:rPr>
          <w:sz w:val="28"/>
          <w:szCs w:val="28"/>
        </w:rPr>
      </w:pPr>
    </w:p>
    <w:p w:rsidR="00A25627" w:rsidRDefault="00A25627" w:rsidP="005859C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25627" w:rsidRPr="00B47F13" w:rsidRDefault="00A25627" w:rsidP="005859C3">
      <w:pPr>
        <w:rPr>
          <w:sz w:val="28"/>
          <w:szCs w:val="28"/>
        </w:rPr>
      </w:pPr>
    </w:p>
    <w:p w:rsidR="00A25627" w:rsidRPr="00B47F13" w:rsidRDefault="00A25627" w:rsidP="005859C3">
      <w:pPr>
        <w:rPr>
          <w:sz w:val="28"/>
          <w:szCs w:val="28"/>
        </w:rPr>
      </w:pPr>
    </w:p>
    <w:p w:rsidR="00A25627" w:rsidRPr="00B47F13" w:rsidRDefault="00A25627" w:rsidP="005859C3">
      <w:pPr>
        <w:rPr>
          <w:sz w:val="28"/>
          <w:szCs w:val="28"/>
        </w:rPr>
      </w:pPr>
    </w:p>
    <w:p w:rsidR="00A25627" w:rsidRPr="00B47F13" w:rsidRDefault="00A25627" w:rsidP="005859C3">
      <w:pPr>
        <w:ind w:firstLine="708"/>
        <w:rPr>
          <w:sz w:val="28"/>
          <w:szCs w:val="28"/>
        </w:rPr>
      </w:pPr>
      <w:r w:rsidRPr="00B47F13">
        <w:rPr>
          <w:sz w:val="28"/>
          <w:szCs w:val="28"/>
        </w:rPr>
        <w:t>г. Тирасполь</w:t>
      </w:r>
    </w:p>
    <w:p w:rsidR="00A25627" w:rsidRPr="00B47F13" w:rsidRDefault="00A25627" w:rsidP="005859C3">
      <w:pPr>
        <w:rPr>
          <w:sz w:val="28"/>
          <w:szCs w:val="28"/>
        </w:rPr>
      </w:pPr>
      <w:r>
        <w:rPr>
          <w:sz w:val="28"/>
          <w:szCs w:val="28"/>
        </w:rPr>
        <w:t xml:space="preserve">       24</w:t>
      </w:r>
      <w:r w:rsidRPr="00B47F13">
        <w:rPr>
          <w:sz w:val="28"/>
          <w:szCs w:val="28"/>
        </w:rPr>
        <w:t xml:space="preserve"> июля 2017 г.</w:t>
      </w:r>
    </w:p>
    <w:p w:rsidR="00A25627" w:rsidRPr="00B47F13" w:rsidRDefault="00A25627" w:rsidP="00585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427</w:t>
      </w:r>
    </w:p>
    <w:sectPr w:rsidR="00A25627" w:rsidRPr="00B47F1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27" w:rsidRDefault="00A25627" w:rsidP="00624453">
      <w:r>
        <w:separator/>
      </w:r>
    </w:p>
  </w:endnote>
  <w:endnote w:type="continuationSeparator" w:id="1">
    <w:p w:rsidR="00A25627" w:rsidRDefault="00A2562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27" w:rsidRDefault="00A25627" w:rsidP="00624453">
      <w:r>
        <w:separator/>
      </w:r>
    </w:p>
  </w:footnote>
  <w:footnote w:type="continuationSeparator" w:id="1">
    <w:p w:rsidR="00A25627" w:rsidRDefault="00A2562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27" w:rsidRDefault="00A25627">
    <w:pPr>
      <w:pStyle w:val="Header"/>
      <w:jc w:val="center"/>
    </w:pPr>
    <w:fldSimple w:instr=" PAGE   \* MERGEFORMAT ">
      <w:r>
        <w:rPr>
          <w:noProof/>
        </w:rPr>
        <w:t>- 15 -</w:t>
      </w:r>
    </w:fldSimple>
  </w:p>
  <w:p w:rsidR="00A25627" w:rsidRDefault="00A25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216C3"/>
    <w:rsid w:val="0004626D"/>
    <w:rsid w:val="00047028"/>
    <w:rsid w:val="000505D1"/>
    <w:rsid w:val="00051508"/>
    <w:rsid w:val="00054605"/>
    <w:rsid w:val="00055137"/>
    <w:rsid w:val="00060313"/>
    <w:rsid w:val="00062C22"/>
    <w:rsid w:val="000643E4"/>
    <w:rsid w:val="00067C71"/>
    <w:rsid w:val="000742F1"/>
    <w:rsid w:val="000761C0"/>
    <w:rsid w:val="00091D29"/>
    <w:rsid w:val="00094A48"/>
    <w:rsid w:val="00097EC8"/>
    <w:rsid w:val="000B2A47"/>
    <w:rsid w:val="000C3336"/>
    <w:rsid w:val="000C3970"/>
    <w:rsid w:val="000D209A"/>
    <w:rsid w:val="000D2FD4"/>
    <w:rsid w:val="000D7AFA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5651"/>
    <w:rsid w:val="001A03EA"/>
    <w:rsid w:val="001A0F0B"/>
    <w:rsid w:val="001A1519"/>
    <w:rsid w:val="001A300E"/>
    <w:rsid w:val="001A4650"/>
    <w:rsid w:val="001B2045"/>
    <w:rsid w:val="001D7214"/>
    <w:rsid w:val="001E3BB2"/>
    <w:rsid w:val="001E574E"/>
    <w:rsid w:val="001F6833"/>
    <w:rsid w:val="00205007"/>
    <w:rsid w:val="00206323"/>
    <w:rsid w:val="00220FF4"/>
    <w:rsid w:val="00241083"/>
    <w:rsid w:val="002649AD"/>
    <w:rsid w:val="00295E05"/>
    <w:rsid w:val="002A3ECA"/>
    <w:rsid w:val="002B601B"/>
    <w:rsid w:val="002D081A"/>
    <w:rsid w:val="002E5F36"/>
    <w:rsid w:val="002F02C4"/>
    <w:rsid w:val="002F3A1B"/>
    <w:rsid w:val="002F44AB"/>
    <w:rsid w:val="00300334"/>
    <w:rsid w:val="00301E39"/>
    <w:rsid w:val="00315DC5"/>
    <w:rsid w:val="00316BCC"/>
    <w:rsid w:val="00325D99"/>
    <w:rsid w:val="003271C2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4E7D"/>
    <w:rsid w:val="003C75C3"/>
    <w:rsid w:val="003D3AF8"/>
    <w:rsid w:val="003E5CD1"/>
    <w:rsid w:val="003E5FC2"/>
    <w:rsid w:val="003F678E"/>
    <w:rsid w:val="00402F00"/>
    <w:rsid w:val="00407C2F"/>
    <w:rsid w:val="004124FF"/>
    <w:rsid w:val="00412611"/>
    <w:rsid w:val="0041520F"/>
    <w:rsid w:val="00451A01"/>
    <w:rsid w:val="00452A45"/>
    <w:rsid w:val="0045646B"/>
    <w:rsid w:val="00466CBA"/>
    <w:rsid w:val="00475455"/>
    <w:rsid w:val="00493FE1"/>
    <w:rsid w:val="00496A1E"/>
    <w:rsid w:val="004A02E3"/>
    <w:rsid w:val="004A7850"/>
    <w:rsid w:val="004C5589"/>
    <w:rsid w:val="004D2CAB"/>
    <w:rsid w:val="004D442D"/>
    <w:rsid w:val="004E1E72"/>
    <w:rsid w:val="004E6576"/>
    <w:rsid w:val="004E7987"/>
    <w:rsid w:val="004F1B27"/>
    <w:rsid w:val="00527B46"/>
    <w:rsid w:val="00541381"/>
    <w:rsid w:val="00544353"/>
    <w:rsid w:val="00560E98"/>
    <w:rsid w:val="00565415"/>
    <w:rsid w:val="005859C3"/>
    <w:rsid w:val="00585ED2"/>
    <w:rsid w:val="00596F2D"/>
    <w:rsid w:val="005A0A40"/>
    <w:rsid w:val="005B0B84"/>
    <w:rsid w:val="005B6270"/>
    <w:rsid w:val="005E76FB"/>
    <w:rsid w:val="005F56BC"/>
    <w:rsid w:val="006111E7"/>
    <w:rsid w:val="00611FF4"/>
    <w:rsid w:val="00613D48"/>
    <w:rsid w:val="00621F55"/>
    <w:rsid w:val="00624453"/>
    <w:rsid w:val="00626E00"/>
    <w:rsid w:val="00640336"/>
    <w:rsid w:val="006417B3"/>
    <w:rsid w:val="006420CF"/>
    <w:rsid w:val="00647124"/>
    <w:rsid w:val="006748E3"/>
    <w:rsid w:val="00676713"/>
    <w:rsid w:val="00676C41"/>
    <w:rsid w:val="00682B00"/>
    <w:rsid w:val="00685977"/>
    <w:rsid w:val="00691A05"/>
    <w:rsid w:val="006A030C"/>
    <w:rsid w:val="006A411B"/>
    <w:rsid w:val="006A5FC4"/>
    <w:rsid w:val="006A71F5"/>
    <w:rsid w:val="006C3EF7"/>
    <w:rsid w:val="006C5208"/>
    <w:rsid w:val="006D68B9"/>
    <w:rsid w:val="006E096E"/>
    <w:rsid w:val="006E795B"/>
    <w:rsid w:val="006F3B3D"/>
    <w:rsid w:val="006F4CA5"/>
    <w:rsid w:val="006F4DAE"/>
    <w:rsid w:val="00703487"/>
    <w:rsid w:val="00712E86"/>
    <w:rsid w:val="007163CC"/>
    <w:rsid w:val="00725294"/>
    <w:rsid w:val="007328E5"/>
    <w:rsid w:val="0073427F"/>
    <w:rsid w:val="007421AE"/>
    <w:rsid w:val="00743BEE"/>
    <w:rsid w:val="0077231C"/>
    <w:rsid w:val="00773E45"/>
    <w:rsid w:val="0078131A"/>
    <w:rsid w:val="00781EE5"/>
    <w:rsid w:val="007A1D95"/>
    <w:rsid w:val="007A1EE5"/>
    <w:rsid w:val="007B433F"/>
    <w:rsid w:val="007B552F"/>
    <w:rsid w:val="007C7E4D"/>
    <w:rsid w:val="007D7598"/>
    <w:rsid w:val="007E0185"/>
    <w:rsid w:val="007F063B"/>
    <w:rsid w:val="007F7B7C"/>
    <w:rsid w:val="00814DAE"/>
    <w:rsid w:val="0082234E"/>
    <w:rsid w:val="00826BFD"/>
    <w:rsid w:val="00826FC3"/>
    <w:rsid w:val="00827C27"/>
    <w:rsid w:val="008321B4"/>
    <w:rsid w:val="00833092"/>
    <w:rsid w:val="008352CD"/>
    <w:rsid w:val="0084669B"/>
    <w:rsid w:val="008473F7"/>
    <w:rsid w:val="00850D27"/>
    <w:rsid w:val="008A4883"/>
    <w:rsid w:val="008A5B9A"/>
    <w:rsid w:val="008B22CC"/>
    <w:rsid w:val="008C798C"/>
    <w:rsid w:val="008C7B2D"/>
    <w:rsid w:val="008C7DE8"/>
    <w:rsid w:val="008D4562"/>
    <w:rsid w:val="008D61EC"/>
    <w:rsid w:val="008F4639"/>
    <w:rsid w:val="008F715C"/>
    <w:rsid w:val="00917B9F"/>
    <w:rsid w:val="0092295C"/>
    <w:rsid w:val="0092790D"/>
    <w:rsid w:val="00933A34"/>
    <w:rsid w:val="009411D9"/>
    <w:rsid w:val="00941AB0"/>
    <w:rsid w:val="00941E38"/>
    <w:rsid w:val="009457FB"/>
    <w:rsid w:val="00961FB8"/>
    <w:rsid w:val="00983451"/>
    <w:rsid w:val="009967C1"/>
    <w:rsid w:val="009A1939"/>
    <w:rsid w:val="009A7334"/>
    <w:rsid w:val="009C17A3"/>
    <w:rsid w:val="009C3691"/>
    <w:rsid w:val="009D4C1B"/>
    <w:rsid w:val="009E3819"/>
    <w:rsid w:val="00A15371"/>
    <w:rsid w:val="00A216C0"/>
    <w:rsid w:val="00A25627"/>
    <w:rsid w:val="00A301ED"/>
    <w:rsid w:val="00A36DD9"/>
    <w:rsid w:val="00A37463"/>
    <w:rsid w:val="00A46B16"/>
    <w:rsid w:val="00A51829"/>
    <w:rsid w:val="00A555CE"/>
    <w:rsid w:val="00A60EB3"/>
    <w:rsid w:val="00A921C0"/>
    <w:rsid w:val="00A951C7"/>
    <w:rsid w:val="00AA4971"/>
    <w:rsid w:val="00AA5729"/>
    <w:rsid w:val="00AB0DCB"/>
    <w:rsid w:val="00AB2E58"/>
    <w:rsid w:val="00AD08A5"/>
    <w:rsid w:val="00AD08E3"/>
    <w:rsid w:val="00AF3E91"/>
    <w:rsid w:val="00B12399"/>
    <w:rsid w:val="00B16100"/>
    <w:rsid w:val="00B25991"/>
    <w:rsid w:val="00B25B9B"/>
    <w:rsid w:val="00B30EAF"/>
    <w:rsid w:val="00B32247"/>
    <w:rsid w:val="00B47F13"/>
    <w:rsid w:val="00B540EB"/>
    <w:rsid w:val="00B5692D"/>
    <w:rsid w:val="00B63A86"/>
    <w:rsid w:val="00B6750A"/>
    <w:rsid w:val="00B71F87"/>
    <w:rsid w:val="00B760C4"/>
    <w:rsid w:val="00B80F80"/>
    <w:rsid w:val="00B84E1C"/>
    <w:rsid w:val="00B877F7"/>
    <w:rsid w:val="00B92DE7"/>
    <w:rsid w:val="00B934ED"/>
    <w:rsid w:val="00BB192A"/>
    <w:rsid w:val="00BB1F31"/>
    <w:rsid w:val="00BC4454"/>
    <w:rsid w:val="00BC53B6"/>
    <w:rsid w:val="00BD3396"/>
    <w:rsid w:val="00BE1296"/>
    <w:rsid w:val="00BE1F3F"/>
    <w:rsid w:val="00BF0075"/>
    <w:rsid w:val="00BF4D72"/>
    <w:rsid w:val="00C12DCE"/>
    <w:rsid w:val="00C164D4"/>
    <w:rsid w:val="00C23143"/>
    <w:rsid w:val="00C27C98"/>
    <w:rsid w:val="00C35FCA"/>
    <w:rsid w:val="00C50D53"/>
    <w:rsid w:val="00C53CCC"/>
    <w:rsid w:val="00C55AFC"/>
    <w:rsid w:val="00C57A9F"/>
    <w:rsid w:val="00C64C8E"/>
    <w:rsid w:val="00C67D18"/>
    <w:rsid w:val="00C71646"/>
    <w:rsid w:val="00C81484"/>
    <w:rsid w:val="00C84FB2"/>
    <w:rsid w:val="00C97E0D"/>
    <w:rsid w:val="00CA5F66"/>
    <w:rsid w:val="00CA63EE"/>
    <w:rsid w:val="00CB2CC9"/>
    <w:rsid w:val="00CB5C30"/>
    <w:rsid w:val="00CD290D"/>
    <w:rsid w:val="00CE7652"/>
    <w:rsid w:val="00CF3007"/>
    <w:rsid w:val="00CF43BF"/>
    <w:rsid w:val="00D01C5F"/>
    <w:rsid w:val="00D05C43"/>
    <w:rsid w:val="00D15608"/>
    <w:rsid w:val="00D37E7D"/>
    <w:rsid w:val="00D44F74"/>
    <w:rsid w:val="00D457E2"/>
    <w:rsid w:val="00D53FC9"/>
    <w:rsid w:val="00D5439A"/>
    <w:rsid w:val="00D714A5"/>
    <w:rsid w:val="00D76387"/>
    <w:rsid w:val="00D82AAE"/>
    <w:rsid w:val="00D917CD"/>
    <w:rsid w:val="00D95F6C"/>
    <w:rsid w:val="00D96C6C"/>
    <w:rsid w:val="00DC22B4"/>
    <w:rsid w:val="00DF0855"/>
    <w:rsid w:val="00DF0C11"/>
    <w:rsid w:val="00DF4B85"/>
    <w:rsid w:val="00E11ACF"/>
    <w:rsid w:val="00E13918"/>
    <w:rsid w:val="00E2714F"/>
    <w:rsid w:val="00E37347"/>
    <w:rsid w:val="00E4480C"/>
    <w:rsid w:val="00E45EFA"/>
    <w:rsid w:val="00E52652"/>
    <w:rsid w:val="00E64C1E"/>
    <w:rsid w:val="00E65707"/>
    <w:rsid w:val="00E71941"/>
    <w:rsid w:val="00E71D7A"/>
    <w:rsid w:val="00E85528"/>
    <w:rsid w:val="00E85AFF"/>
    <w:rsid w:val="00E9386C"/>
    <w:rsid w:val="00E95FF0"/>
    <w:rsid w:val="00E96BD7"/>
    <w:rsid w:val="00EC1616"/>
    <w:rsid w:val="00EC655D"/>
    <w:rsid w:val="00EE26AB"/>
    <w:rsid w:val="00EF4CD3"/>
    <w:rsid w:val="00F1138E"/>
    <w:rsid w:val="00F2539F"/>
    <w:rsid w:val="00F30251"/>
    <w:rsid w:val="00F35442"/>
    <w:rsid w:val="00F360D0"/>
    <w:rsid w:val="00F3655B"/>
    <w:rsid w:val="00F41772"/>
    <w:rsid w:val="00F533D3"/>
    <w:rsid w:val="00F54075"/>
    <w:rsid w:val="00F70F27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0D0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543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15</Pages>
  <Words>2318</Words>
  <Characters>13217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16</cp:revision>
  <cp:lastPrinted>2017-07-18T07:35:00Z</cp:lastPrinted>
  <dcterms:created xsi:type="dcterms:W3CDTF">2017-07-06T11:30:00Z</dcterms:created>
  <dcterms:modified xsi:type="dcterms:W3CDTF">2017-07-25T12:18:00Z</dcterms:modified>
</cp:coreProperties>
</file>