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Pr="00895C2D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некоторые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аспоряжения Президента </w:t>
      </w:r>
    </w:p>
    <w:p w:rsidR="002602E8" w:rsidRPr="00895C2D" w:rsidRDefault="002602E8" w:rsidP="00895C2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Приднестровской Молдавской Республики </w:t>
      </w:r>
    </w:p>
    <w:p w:rsidR="002602E8" w:rsidRDefault="002602E8" w:rsidP="0089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E8" w:rsidRPr="00895C2D" w:rsidRDefault="002602E8" w:rsidP="00895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E8" w:rsidRDefault="002602E8" w:rsidP="00895C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2D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2602E8" w:rsidRPr="00895C2D" w:rsidRDefault="002602E8" w:rsidP="00895C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Распоряжение Президента Приднестровской Молдавской Республики от 16 марта 2016 года № 95рп «</w:t>
      </w:r>
      <w:r w:rsidRPr="00895C2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проекте закона Приднестровской Молдавской Республики «О внесении изменений и дополнений в Уголовно-процессуальный кодекс Приднестровской Молдавской Республики» </w:t>
      </w:r>
      <w: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>(САЗ 16-11) следующее изменение:</w:t>
      </w:r>
    </w:p>
    <w:p w:rsidR="002602E8" w:rsidRPr="00895C2D" w:rsidRDefault="002602E8" w:rsidP="00895C2D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Pr="00895C2D" w:rsidRDefault="002602E8" w:rsidP="00895C2D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2 Распоряжения </w:t>
      </w:r>
      <w:r w:rsidRPr="00895C2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слова «</w:t>
      </w:r>
      <w:r w:rsidRPr="00895C2D">
        <w:rPr>
          <w:rStyle w:val="Strong"/>
          <w:rFonts w:ascii="Times New Roman" w:hAnsi="Times New Roman" w:cs="Times New Roman"/>
          <w:sz w:val="28"/>
          <w:szCs w:val="28"/>
        </w:rPr>
        <w:t xml:space="preserve">председателя Следственного комитета Приднестровской Молдавской Республики Дубровину О.С., Полномочного представителя Президента Приднестровской Молдавской Республики </w:t>
      </w:r>
      <w:r>
        <w:rPr>
          <w:rStyle w:val="Strong"/>
          <w:rFonts w:ascii="Times New Roman" w:hAnsi="Times New Roman" w:cs="Times New Roman"/>
          <w:sz w:val="28"/>
          <w:szCs w:val="28"/>
        </w:rPr>
        <w:br/>
      </w:r>
      <w:r w:rsidRPr="00895C2D">
        <w:rPr>
          <w:rStyle w:val="Strong"/>
          <w:rFonts w:ascii="Times New Roman" w:hAnsi="Times New Roman" w:cs="Times New Roman"/>
          <w:sz w:val="28"/>
          <w:szCs w:val="28"/>
        </w:rPr>
        <w:t>в Верховном Совете Приднестровской Молдавской Республики Боднара В.Л., з</w:t>
      </w:r>
      <w:r w:rsidRPr="00895C2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аместителя председателя по вопросам взаимодействия с органами государственной власти и общественностью Цукова В.В.» заменить словами «председателя Следственного</w:t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комитета Приднестровской Молдавской Республики Брынзар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В.И., руководителя центрального 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 Главного управления Шеленкову Л.И.».</w:t>
      </w:r>
    </w:p>
    <w:p w:rsidR="002602E8" w:rsidRPr="00895C2D" w:rsidRDefault="002602E8" w:rsidP="00895C2D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Default="002602E8" w:rsidP="00895C2D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Внести в Распоряжение Президента Приднестровской Молдавской Республики от 15 ноября 2016 года № 478рп «О проекте закона Приднестровской Молдавской Республики «О внесении изменения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дополнений в Уголовный кодекс Приднестровской Молдавской Республики» и о проекте закона Приднестровской Молдавской Республики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дополнений в Уголовно-процессуальный кодекс Приднестровской Молдавской Республики»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(САЗ 16-43)</w:t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следующее изменение:</w:t>
      </w:r>
    </w:p>
    <w:p w:rsidR="002602E8" w:rsidRPr="00895C2D" w:rsidRDefault="002602E8" w:rsidP="00895C2D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02E8" w:rsidRPr="00895C2D" w:rsidRDefault="002602E8" w:rsidP="00895C2D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2 Распоряжения слова «заместителя председателя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Следственного комитета Приднестровской Молдавской Республики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вопросам взаимодействия с органами государственной власти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общественностью Цукова В.В.» заменить словами «председателя Следственного комитета Приднестровской Молдавской Республики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>Брынзар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В.И., руководителя центрального 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95C2D">
        <w:rPr>
          <w:rFonts w:ascii="Times New Roman" w:hAnsi="Times New Roman" w:cs="Times New Roman"/>
          <w:b w:val="0"/>
          <w:bCs w:val="0"/>
          <w:sz w:val="28"/>
          <w:szCs w:val="28"/>
        </w:rPr>
        <w:t>Главного управления Шеленкову Л.И.».</w:t>
      </w:r>
    </w:p>
    <w:p w:rsidR="002602E8" w:rsidRPr="00895C2D" w:rsidRDefault="002602E8" w:rsidP="0089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E8" w:rsidRPr="00895C2D" w:rsidRDefault="002602E8" w:rsidP="00895C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02E8" w:rsidRPr="00895C2D" w:rsidRDefault="002602E8" w:rsidP="00895C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02E8" w:rsidRPr="00895C2D" w:rsidRDefault="002602E8" w:rsidP="0089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2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602E8" w:rsidRPr="00895C2D" w:rsidRDefault="002602E8" w:rsidP="0089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E8" w:rsidRPr="008C39C3" w:rsidRDefault="002602E8" w:rsidP="0089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E8" w:rsidRPr="008C39C3" w:rsidRDefault="002602E8" w:rsidP="0089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E8" w:rsidRPr="008C39C3" w:rsidRDefault="002602E8" w:rsidP="00895C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9C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602E8" w:rsidRPr="008C39C3" w:rsidRDefault="002602E8" w:rsidP="0089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9C3">
        <w:rPr>
          <w:rFonts w:ascii="Times New Roman" w:hAnsi="Times New Roman" w:cs="Times New Roman"/>
          <w:sz w:val="28"/>
          <w:szCs w:val="28"/>
        </w:rPr>
        <w:t xml:space="preserve">      20 января 2017 г.</w:t>
      </w:r>
    </w:p>
    <w:p w:rsidR="002602E8" w:rsidRPr="008C39C3" w:rsidRDefault="002602E8" w:rsidP="0089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9C3">
        <w:rPr>
          <w:rFonts w:ascii="Times New Roman" w:hAnsi="Times New Roman" w:cs="Times New Roman"/>
          <w:sz w:val="28"/>
          <w:szCs w:val="28"/>
        </w:rPr>
        <w:t xml:space="preserve">           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39C3">
        <w:rPr>
          <w:rFonts w:ascii="Times New Roman" w:hAnsi="Times New Roman" w:cs="Times New Roman"/>
          <w:sz w:val="28"/>
          <w:szCs w:val="28"/>
        </w:rPr>
        <w:t>рп</w:t>
      </w:r>
    </w:p>
    <w:p w:rsidR="002602E8" w:rsidRPr="008C39C3" w:rsidRDefault="002602E8" w:rsidP="00895C2D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2602E8" w:rsidRPr="008C39C3" w:rsidSect="00895C2D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E8" w:rsidRDefault="002602E8">
      <w:r>
        <w:separator/>
      </w:r>
    </w:p>
  </w:endnote>
  <w:endnote w:type="continuationSeparator" w:id="1">
    <w:p w:rsidR="002602E8" w:rsidRDefault="0026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E8" w:rsidRDefault="002602E8">
      <w:r>
        <w:separator/>
      </w:r>
    </w:p>
  </w:footnote>
  <w:footnote w:type="continuationSeparator" w:id="1">
    <w:p w:rsidR="002602E8" w:rsidRDefault="0026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8" w:rsidRPr="00895C2D" w:rsidRDefault="002602E8" w:rsidP="00895C2D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895C2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895C2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895C2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895C2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2602E8" w:rsidRDefault="002602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9"/>
    <w:rsid w:val="002602E8"/>
    <w:rsid w:val="00270FBB"/>
    <w:rsid w:val="004470B7"/>
    <w:rsid w:val="005B4832"/>
    <w:rsid w:val="00895C2D"/>
    <w:rsid w:val="008C39C3"/>
    <w:rsid w:val="009D0729"/>
    <w:rsid w:val="00A14088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B7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9D072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D0729"/>
    <w:rPr>
      <w:rFonts w:ascii="Calibri" w:hAnsi="Calibri" w:cs="Calibri"/>
      <w:b/>
      <w:bCs/>
      <w:sz w:val="27"/>
      <w:szCs w:val="27"/>
    </w:rPr>
  </w:style>
  <w:style w:type="paragraph" w:styleId="NoSpacing">
    <w:name w:val="No Spacing"/>
    <w:uiPriority w:val="99"/>
    <w:qFormat/>
    <w:rsid w:val="009D0729"/>
    <w:rPr>
      <w:rFonts w:cs="Calibri"/>
    </w:rPr>
  </w:style>
  <w:style w:type="character" w:styleId="Strong">
    <w:name w:val="Strong"/>
    <w:basedOn w:val="DefaultParagraphFont"/>
    <w:uiPriority w:val="99"/>
    <w:qFormat/>
    <w:rsid w:val="009D0729"/>
    <w:rPr>
      <w:b/>
      <w:bCs/>
    </w:rPr>
  </w:style>
  <w:style w:type="paragraph" w:styleId="Header">
    <w:name w:val="header"/>
    <w:basedOn w:val="Normal"/>
    <w:link w:val="HeaderChar"/>
    <w:uiPriority w:val="99"/>
    <w:rsid w:val="00895C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895C2D"/>
  </w:style>
  <w:style w:type="paragraph" w:styleId="Footer">
    <w:name w:val="footer"/>
    <w:basedOn w:val="Normal"/>
    <w:link w:val="FooterChar"/>
    <w:uiPriority w:val="99"/>
    <w:rsid w:val="00895C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314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user</cp:lastModifiedBy>
  <cp:revision>4</cp:revision>
  <dcterms:created xsi:type="dcterms:W3CDTF">2017-01-20T06:39:00Z</dcterms:created>
  <dcterms:modified xsi:type="dcterms:W3CDTF">2017-01-20T14:56:00Z</dcterms:modified>
</cp:coreProperties>
</file>