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AE" w:rsidRDefault="003A0BAE" w:rsidP="00441A84">
      <w:pPr>
        <w:jc w:val="center"/>
        <w:rPr>
          <w:sz w:val="28"/>
          <w:szCs w:val="28"/>
        </w:rPr>
      </w:pPr>
    </w:p>
    <w:p w:rsidR="003A0BAE" w:rsidRDefault="003A0BAE" w:rsidP="00441A84">
      <w:pPr>
        <w:jc w:val="center"/>
        <w:rPr>
          <w:sz w:val="28"/>
          <w:szCs w:val="28"/>
        </w:rPr>
      </w:pPr>
    </w:p>
    <w:p w:rsidR="003A0BAE" w:rsidRDefault="003A0BAE" w:rsidP="00441A84">
      <w:pPr>
        <w:jc w:val="center"/>
        <w:rPr>
          <w:sz w:val="28"/>
          <w:szCs w:val="28"/>
        </w:rPr>
      </w:pPr>
    </w:p>
    <w:p w:rsidR="003A0BAE" w:rsidRDefault="003A0BAE" w:rsidP="00441A84">
      <w:pPr>
        <w:jc w:val="center"/>
        <w:rPr>
          <w:sz w:val="28"/>
          <w:szCs w:val="28"/>
        </w:rPr>
      </w:pPr>
    </w:p>
    <w:p w:rsidR="003A0BAE" w:rsidRDefault="003A0BAE" w:rsidP="00441A84">
      <w:pPr>
        <w:jc w:val="center"/>
        <w:rPr>
          <w:sz w:val="28"/>
          <w:szCs w:val="28"/>
        </w:rPr>
      </w:pPr>
    </w:p>
    <w:p w:rsidR="003A0BAE" w:rsidRDefault="003A0BAE" w:rsidP="00441A84">
      <w:pPr>
        <w:jc w:val="center"/>
        <w:rPr>
          <w:sz w:val="28"/>
          <w:szCs w:val="28"/>
        </w:rPr>
      </w:pPr>
    </w:p>
    <w:p w:rsidR="003A0BAE" w:rsidRDefault="003A0BAE" w:rsidP="00441A84">
      <w:pPr>
        <w:jc w:val="center"/>
        <w:rPr>
          <w:sz w:val="28"/>
          <w:szCs w:val="28"/>
        </w:rPr>
      </w:pPr>
    </w:p>
    <w:p w:rsidR="003A0BAE" w:rsidRDefault="003A0BAE" w:rsidP="00441A84">
      <w:pPr>
        <w:jc w:val="center"/>
        <w:rPr>
          <w:sz w:val="28"/>
          <w:szCs w:val="28"/>
        </w:rPr>
      </w:pPr>
    </w:p>
    <w:p w:rsidR="003A0BAE" w:rsidRDefault="003A0BAE" w:rsidP="00441A84">
      <w:pPr>
        <w:jc w:val="center"/>
        <w:rPr>
          <w:sz w:val="28"/>
          <w:szCs w:val="28"/>
        </w:rPr>
      </w:pPr>
    </w:p>
    <w:p w:rsidR="003A0BAE" w:rsidRDefault="003A0BAE" w:rsidP="00441A84">
      <w:pPr>
        <w:jc w:val="center"/>
        <w:rPr>
          <w:sz w:val="28"/>
          <w:szCs w:val="28"/>
        </w:rPr>
      </w:pPr>
    </w:p>
    <w:p w:rsidR="003A0BAE" w:rsidRDefault="003A0BAE" w:rsidP="00441A84">
      <w:pPr>
        <w:jc w:val="center"/>
        <w:rPr>
          <w:sz w:val="28"/>
          <w:szCs w:val="28"/>
        </w:rPr>
      </w:pPr>
    </w:p>
    <w:p w:rsidR="003A0BAE" w:rsidRDefault="003A0BAE" w:rsidP="00441A84">
      <w:pPr>
        <w:jc w:val="center"/>
        <w:rPr>
          <w:sz w:val="28"/>
          <w:szCs w:val="28"/>
        </w:rPr>
      </w:pPr>
    </w:p>
    <w:p w:rsidR="003A0BAE" w:rsidRDefault="003A0BAE" w:rsidP="00441A84">
      <w:pPr>
        <w:jc w:val="center"/>
        <w:rPr>
          <w:sz w:val="28"/>
          <w:szCs w:val="28"/>
        </w:rPr>
      </w:pPr>
    </w:p>
    <w:p w:rsidR="003A0BAE" w:rsidRDefault="003A0BAE" w:rsidP="00441A84">
      <w:pPr>
        <w:jc w:val="center"/>
        <w:rPr>
          <w:sz w:val="28"/>
          <w:szCs w:val="28"/>
        </w:rPr>
      </w:pPr>
    </w:p>
    <w:p w:rsidR="003A0BAE" w:rsidRDefault="003A0BAE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3A0BAE" w:rsidRDefault="003A0BAE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3A0BAE" w:rsidRDefault="003A0BAE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государственного образовательного учреждения</w:t>
      </w:r>
    </w:p>
    <w:p w:rsidR="003A0BAE" w:rsidRDefault="003A0BAE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«Приднестровский государственный университет им. Т.Г. Шевченко»</w:t>
      </w:r>
    </w:p>
    <w:p w:rsidR="003A0BAE" w:rsidRDefault="003A0BAE" w:rsidP="00441A84">
      <w:pPr>
        <w:jc w:val="center"/>
        <w:rPr>
          <w:sz w:val="28"/>
          <w:szCs w:val="28"/>
        </w:rPr>
      </w:pPr>
    </w:p>
    <w:p w:rsidR="003A0BAE" w:rsidRPr="00441A84" w:rsidRDefault="003A0BAE" w:rsidP="00441A84">
      <w:pPr>
        <w:jc w:val="center"/>
        <w:rPr>
          <w:sz w:val="28"/>
          <w:szCs w:val="28"/>
        </w:rPr>
      </w:pPr>
    </w:p>
    <w:p w:rsidR="003A0BAE" w:rsidRDefault="003A0BAE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</w:t>
      </w:r>
      <w:r w:rsidRPr="00AA48D1">
        <w:rPr>
          <w:sz w:val="28"/>
          <w:szCs w:val="28"/>
        </w:rPr>
        <w:t xml:space="preserve"> </w:t>
      </w:r>
      <w:r>
        <w:rPr>
          <w:sz w:val="28"/>
          <w:szCs w:val="28"/>
        </w:rPr>
        <w:t>в действующей редакции</w:t>
      </w:r>
      <w:r>
        <w:rPr>
          <w:color w:val="000000"/>
          <w:sz w:val="28"/>
          <w:szCs w:val="28"/>
        </w:rPr>
        <w:t>, за многолетний добросовестный труд, высокий профессионализм и в связи с Днем науки</w:t>
      </w:r>
      <w:r>
        <w:rPr>
          <w:sz w:val="28"/>
          <w:szCs w:val="28"/>
        </w:rPr>
        <w:t>:</w:t>
      </w:r>
    </w:p>
    <w:p w:rsidR="003A0BAE" w:rsidRDefault="003A0BAE" w:rsidP="00441A84">
      <w:pPr>
        <w:jc w:val="both"/>
        <w:rPr>
          <w:sz w:val="28"/>
          <w:szCs w:val="28"/>
        </w:rPr>
      </w:pPr>
    </w:p>
    <w:p w:rsidR="003A0BAE" w:rsidRDefault="003A0BAE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3A0BAE" w:rsidRDefault="003A0BAE" w:rsidP="00441A84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070"/>
        <w:gridCol w:w="283"/>
        <w:gridCol w:w="4501"/>
      </w:tblGrid>
      <w:tr w:rsidR="003A0BAE">
        <w:tc>
          <w:tcPr>
            <w:tcW w:w="5070" w:type="dxa"/>
          </w:tcPr>
          <w:p w:rsidR="003A0BAE" w:rsidRPr="00B76F36" w:rsidRDefault="003A0BAE" w:rsidP="00A61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Алещенко Светлане Анатольевне</w:t>
            </w:r>
          </w:p>
        </w:tc>
        <w:tc>
          <w:tcPr>
            <w:tcW w:w="283" w:type="dxa"/>
          </w:tcPr>
          <w:p w:rsidR="003A0BAE" w:rsidRDefault="003A0BAE" w:rsidP="000F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3A0BAE" w:rsidRDefault="003A0BAE" w:rsidP="007C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доценту кафедры математического анализа и приложений физико-математического факультета,</w:t>
            </w:r>
          </w:p>
          <w:p w:rsidR="003A0BAE" w:rsidRPr="002428C5" w:rsidRDefault="003A0BAE" w:rsidP="007C074B"/>
        </w:tc>
      </w:tr>
      <w:tr w:rsidR="003A0BAE">
        <w:tc>
          <w:tcPr>
            <w:tcW w:w="5070" w:type="dxa"/>
          </w:tcPr>
          <w:p w:rsidR="003A0BAE" w:rsidRPr="00B76F36" w:rsidRDefault="003A0BAE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Константинову Николаю Афанасьевичу</w:t>
            </w:r>
          </w:p>
        </w:tc>
        <w:tc>
          <w:tcPr>
            <w:tcW w:w="283" w:type="dxa"/>
          </w:tcPr>
          <w:p w:rsidR="003A0BAE" w:rsidRDefault="003A0BAE" w:rsidP="000F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3A0BAE" w:rsidRDefault="003A0BAE" w:rsidP="000F3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доценту кафедры общей </w:t>
            </w:r>
            <w:r>
              <w:rPr>
                <w:sz w:val="28"/>
                <w:szCs w:val="28"/>
              </w:rPr>
              <w:br/>
              <w:t>и теоретической физики физико-математического факультета,</w:t>
            </w:r>
          </w:p>
          <w:p w:rsidR="003A0BAE" w:rsidRPr="002428C5" w:rsidRDefault="003A0BAE" w:rsidP="000F3009"/>
        </w:tc>
      </w:tr>
      <w:tr w:rsidR="003A0BAE">
        <w:tc>
          <w:tcPr>
            <w:tcW w:w="5070" w:type="dxa"/>
          </w:tcPr>
          <w:p w:rsidR="003A0BAE" w:rsidRPr="00B76F36" w:rsidRDefault="003A0BAE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 Инне Михайловне</w:t>
            </w:r>
          </w:p>
        </w:tc>
        <w:tc>
          <w:tcPr>
            <w:tcW w:w="283" w:type="dxa"/>
          </w:tcPr>
          <w:p w:rsidR="003A0BAE" w:rsidRDefault="003A0BAE" w:rsidP="000F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3A0BAE" w:rsidRDefault="003A0BAE" w:rsidP="000F3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старшему преподавателю кафедры романо-германской филологии филологического факультета,</w:t>
            </w:r>
          </w:p>
          <w:p w:rsidR="003A0BAE" w:rsidRPr="00B76F36" w:rsidRDefault="003A0BAE" w:rsidP="000F3009">
            <w:pPr>
              <w:rPr>
                <w:sz w:val="28"/>
                <w:szCs w:val="28"/>
              </w:rPr>
            </w:pPr>
          </w:p>
        </w:tc>
      </w:tr>
      <w:tr w:rsidR="003A0BAE">
        <w:tc>
          <w:tcPr>
            <w:tcW w:w="5070" w:type="dxa"/>
          </w:tcPr>
          <w:p w:rsidR="003A0BAE" w:rsidRDefault="003A0BAE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Миткевич Наталье Львовне</w:t>
            </w:r>
          </w:p>
        </w:tc>
        <w:tc>
          <w:tcPr>
            <w:tcW w:w="283" w:type="dxa"/>
          </w:tcPr>
          <w:p w:rsidR="003A0BAE" w:rsidRDefault="003A0BAE" w:rsidP="000F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3A0BAE" w:rsidRPr="002428C5" w:rsidRDefault="003A0BAE" w:rsidP="0024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старшему преподавателю кафедры общеобразовательных </w:t>
            </w:r>
            <w:r>
              <w:rPr>
                <w:sz w:val="28"/>
                <w:szCs w:val="28"/>
              </w:rPr>
              <w:br/>
              <w:t>и социально-экономических дисциплин Бендерского политехнического филиала,</w:t>
            </w:r>
          </w:p>
        </w:tc>
      </w:tr>
      <w:tr w:rsidR="003A0BAE">
        <w:tc>
          <w:tcPr>
            <w:tcW w:w="5070" w:type="dxa"/>
          </w:tcPr>
          <w:p w:rsidR="003A0BAE" w:rsidRDefault="003A0BAE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Цынцарь Анне Леонидовне</w:t>
            </w:r>
          </w:p>
        </w:tc>
        <w:tc>
          <w:tcPr>
            <w:tcW w:w="283" w:type="dxa"/>
          </w:tcPr>
          <w:p w:rsidR="003A0BAE" w:rsidRDefault="003A0BAE" w:rsidP="000F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3A0BAE" w:rsidRDefault="003A0BAE" w:rsidP="0024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директора по научной работе, доценту кафедры общеобразовательных </w:t>
            </w:r>
            <w:r>
              <w:rPr>
                <w:sz w:val="28"/>
                <w:szCs w:val="28"/>
              </w:rPr>
              <w:br/>
              <w:t>и социально-экономических дисциплин Бендерского политехнического филиала.</w:t>
            </w:r>
          </w:p>
        </w:tc>
      </w:tr>
    </w:tbl>
    <w:p w:rsidR="003A0BAE" w:rsidRDefault="003A0BAE" w:rsidP="00CF1A5E">
      <w:pPr>
        <w:rPr>
          <w:sz w:val="28"/>
          <w:szCs w:val="28"/>
        </w:rPr>
      </w:pPr>
    </w:p>
    <w:p w:rsidR="003A0BAE" w:rsidRDefault="003A0BAE" w:rsidP="00CF1A5E">
      <w:pPr>
        <w:ind w:firstLine="708"/>
        <w:rPr>
          <w:sz w:val="28"/>
          <w:szCs w:val="28"/>
        </w:rPr>
      </w:pPr>
    </w:p>
    <w:p w:rsidR="003A0BAE" w:rsidRDefault="003A0BAE" w:rsidP="00CF1A5E">
      <w:pPr>
        <w:ind w:firstLine="708"/>
        <w:rPr>
          <w:sz w:val="28"/>
          <w:szCs w:val="28"/>
        </w:rPr>
      </w:pPr>
    </w:p>
    <w:p w:rsidR="003A0BAE" w:rsidRDefault="003A0BAE" w:rsidP="00CF1A5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A0BAE" w:rsidRDefault="003A0BAE" w:rsidP="00CF1A5E">
      <w:pPr>
        <w:rPr>
          <w:sz w:val="28"/>
          <w:szCs w:val="28"/>
        </w:rPr>
      </w:pPr>
    </w:p>
    <w:p w:rsidR="003A0BAE" w:rsidRDefault="003A0BAE" w:rsidP="00CF1A5E">
      <w:pPr>
        <w:rPr>
          <w:sz w:val="28"/>
          <w:szCs w:val="28"/>
        </w:rPr>
      </w:pPr>
    </w:p>
    <w:p w:rsidR="003A0BAE" w:rsidRDefault="003A0BAE" w:rsidP="00CF1A5E">
      <w:pPr>
        <w:rPr>
          <w:sz w:val="28"/>
          <w:szCs w:val="28"/>
        </w:rPr>
      </w:pPr>
    </w:p>
    <w:p w:rsidR="003A0BAE" w:rsidRDefault="003A0BAE" w:rsidP="00CF1A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3A0BAE" w:rsidRDefault="003A0BAE" w:rsidP="00CF1A5E">
      <w:pPr>
        <w:rPr>
          <w:sz w:val="28"/>
          <w:szCs w:val="28"/>
        </w:rPr>
      </w:pPr>
      <w:r>
        <w:rPr>
          <w:sz w:val="28"/>
          <w:szCs w:val="28"/>
        </w:rPr>
        <w:t xml:space="preserve">      8 февраля 2017 г.</w:t>
      </w:r>
    </w:p>
    <w:p w:rsidR="003A0BAE" w:rsidRDefault="003A0BAE" w:rsidP="00CF1A5E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         № 47рп</w:t>
      </w:r>
    </w:p>
    <w:sectPr w:rsidR="003A0BAE" w:rsidSect="00441A84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AE" w:rsidRDefault="003A0BAE" w:rsidP="00441A84">
      <w:r>
        <w:separator/>
      </w:r>
    </w:p>
  </w:endnote>
  <w:endnote w:type="continuationSeparator" w:id="1">
    <w:p w:rsidR="003A0BAE" w:rsidRDefault="003A0BAE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AE" w:rsidRDefault="003A0BAE" w:rsidP="00441A84">
      <w:r>
        <w:separator/>
      </w:r>
    </w:p>
  </w:footnote>
  <w:footnote w:type="continuationSeparator" w:id="1">
    <w:p w:rsidR="003A0BAE" w:rsidRDefault="003A0BAE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AE" w:rsidRDefault="003A0BAE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3A0BAE" w:rsidRDefault="003A0B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60F54"/>
    <w:rsid w:val="00070717"/>
    <w:rsid w:val="0009353E"/>
    <w:rsid w:val="000972F0"/>
    <w:rsid w:val="000C0713"/>
    <w:rsid w:val="000C1BA1"/>
    <w:rsid w:val="000F3009"/>
    <w:rsid w:val="001028C4"/>
    <w:rsid w:val="0013686D"/>
    <w:rsid w:val="00142463"/>
    <w:rsid w:val="00176DAB"/>
    <w:rsid w:val="001A0F0B"/>
    <w:rsid w:val="001A3CAA"/>
    <w:rsid w:val="001B1C7E"/>
    <w:rsid w:val="001D0934"/>
    <w:rsid w:val="00204C5D"/>
    <w:rsid w:val="00206C8B"/>
    <w:rsid w:val="002351E9"/>
    <w:rsid w:val="002428C5"/>
    <w:rsid w:val="002B4D6F"/>
    <w:rsid w:val="00307304"/>
    <w:rsid w:val="00343E6A"/>
    <w:rsid w:val="0034716F"/>
    <w:rsid w:val="003834BB"/>
    <w:rsid w:val="0038638A"/>
    <w:rsid w:val="003A0BAE"/>
    <w:rsid w:val="003D3509"/>
    <w:rsid w:val="003D425A"/>
    <w:rsid w:val="00412CDB"/>
    <w:rsid w:val="00440388"/>
    <w:rsid w:val="00441A84"/>
    <w:rsid w:val="004540DA"/>
    <w:rsid w:val="00481A2D"/>
    <w:rsid w:val="004F454C"/>
    <w:rsid w:val="00517786"/>
    <w:rsid w:val="005705FF"/>
    <w:rsid w:val="005E6585"/>
    <w:rsid w:val="005F394D"/>
    <w:rsid w:val="0061255D"/>
    <w:rsid w:val="00616074"/>
    <w:rsid w:val="00634817"/>
    <w:rsid w:val="0064110B"/>
    <w:rsid w:val="006621CA"/>
    <w:rsid w:val="006B674F"/>
    <w:rsid w:val="006E0907"/>
    <w:rsid w:val="006E4087"/>
    <w:rsid w:val="00725294"/>
    <w:rsid w:val="0073528C"/>
    <w:rsid w:val="00735E5F"/>
    <w:rsid w:val="00792ADC"/>
    <w:rsid w:val="007A3299"/>
    <w:rsid w:val="007C074B"/>
    <w:rsid w:val="007E75BB"/>
    <w:rsid w:val="008028FC"/>
    <w:rsid w:val="0082496D"/>
    <w:rsid w:val="00825CD8"/>
    <w:rsid w:val="008425B1"/>
    <w:rsid w:val="00883695"/>
    <w:rsid w:val="0089051E"/>
    <w:rsid w:val="008A361D"/>
    <w:rsid w:val="008A3ABD"/>
    <w:rsid w:val="008D7C43"/>
    <w:rsid w:val="009035B0"/>
    <w:rsid w:val="00903E87"/>
    <w:rsid w:val="009449D2"/>
    <w:rsid w:val="00966215"/>
    <w:rsid w:val="00967133"/>
    <w:rsid w:val="00982853"/>
    <w:rsid w:val="009926CC"/>
    <w:rsid w:val="009E214F"/>
    <w:rsid w:val="00A15371"/>
    <w:rsid w:val="00A534DD"/>
    <w:rsid w:val="00A53CFB"/>
    <w:rsid w:val="00A6135E"/>
    <w:rsid w:val="00A61B91"/>
    <w:rsid w:val="00A86329"/>
    <w:rsid w:val="00A96A02"/>
    <w:rsid w:val="00AA48D1"/>
    <w:rsid w:val="00AE5058"/>
    <w:rsid w:val="00B00E5D"/>
    <w:rsid w:val="00B044E7"/>
    <w:rsid w:val="00B76F36"/>
    <w:rsid w:val="00B932A7"/>
    <w:rsid w:val="00BA132D"/>
    <w:rsid w:val="00BA6095"/>
    <w:rsid w:val="00BB0A25"/>
    <w:rsid w:val="00BB3649"/>
    <w:rsid w:val="00BD4BD3"/>
    <w:rsid w:val="00BF2FF6"/>
    <w:rsid w:val="00C32999"/>
    <w:rsid w:val="00C3369D"/>
    <w:rsid w:val="00C51CE2"/>
    <w:rsid w:val="00C904C5"/>
    <w:rsid w:val="00C90537"/>
    <w:rsid w:val="00CA3DD5"/>
    <w:rsid w:val="00CE1408"/>
    <w:rsid w:val="00CF1A5E"/>
    <w:rsid w:val="00CF792E"/>
    <w:rsid w:val="00D049C1"/>
    <w:rsid w:val="00D376D8"/>
    <w:rsid w:val="00D54CFD"/>
    <w:rsid w:val="00D6429D"/>
    <w:rsid w:val="00D91C1B"/>
    <w:rsid w:val="00DE3612"/>
    <w:rsid w:val="00E13918"/>
    <w:rsid w:val="00E3065D"/>
    <w:rsid w:val="00E44235"/>
    <w:rsid w:val="00E517C1"/>
    <w:rsid w:val="00E529D6"/>
    <w:rsid w:val="00E853FE"/>
    <w:rsid w:val="00E97C78"/>
    <w:rsid w:val="00F15B22"/>
    <w:rsid w:val="00F3041A"/>
    <w:rsid w:val="00F661FC"/>
    <w:rsid w:val="00F6630D"/>
    <w:rsid w:val="00F67906"/>
    <w:rsid w:val="00F71B00"/>
    <w:rsid w:val="00F960F4"/>
    <w:rsid w:val="00FA6975"/>
    <w:rsid w:val="00FE4B4C"/>
    <w:rsid w:val="00FF2C82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52"/>
    <w:rPr>
      <w:sz w:val="0"/>
      <w:szCs w:val="0"/>
    </w:rPr>
  </w:style>
  <w:style w:type="paragraph" w:customStyle="1" w:styleId="a">
    <w:name w:val="Стиль"/>
    <w:basedOn w:val="Normal"/>
    <w:uiPriority w:val="99"/>
    <w:rsid w:val="0082496D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A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234</Words>
  <Characters>1335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3</cp:revision>
  <cp:lastPrinted>2017-02-08T09:06:00Z</cp:lastPrinted>
  <dcterms:created xsi:type="dcterms:W3CDTF">2017-02-08T09:07:00Z</dcterms:created>
  <dcterms:modified xsi:type="dcterms:W3CDTF">2017-02-08T09:19:00Z</dcterms:modified>
</cp:coreProperties>
</file>